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EA" w:rsidRPr="00754BF4" w:rsidRDefault="00E56B05" w:rsidP="008565EA">
      <w:pPr>
        <w:jc w:val="center"/>
        <w:rPr>
          <w:b/>
          <w:color w:val="002060"/>
          <w:sz w:val="48"/>
          <w:szCs w:val="48"/>
          <w:u w:val="single"/>
        </w:rPr>
      </w:pPr>
      <w:r w:rsidRPr="00754BF4">
        <w:rPr>
          <w:b/>
          <w:color w:val="002060"/>
          <w:sz w:val="48"/>
          <w:szCs w:val="48"/>
          <w:u w:val="single"/>
        </w:rPr>
        <w:t>Year 7</w:t>
      </w:r>
    </w:p>
    <w:p w:rsidR="00F931C7" w:rsidRDefault="00F931C7" w:rsidP="008565EA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Art</w:t>
      </w:r>
    </w:p>
    <w:p w:rsidR="0061023B" w:rsidRDefault="00462842" w:rsidP="008565EA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3B6570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7" w:type="dxa"/>
          <w:right w:w="87" w:type="dxa"/>
        </w:tblCellMar>
        <w:tblLook w:val="04A0" w:firstRow="1" w:lastRow="0" w:firstColumn="1" w:lastColumn="0" w:noHBand="0" w:noVBand="1"/>
      </w:tblPr>
      <w:tblGrid>
        <w:gridCol w:w="1663"/>
        <w:gridCol w:w="3645"/>
        <w:gridCol w:w="5319"/>
      </w:tblGrid>
      <w:tr w:rsidR="00462842" w:rsidRPr="00462842" w:rsidTr="003B6570">
        <w:tc>
          <w:tcPr>
            <w:tcW w:w="1479" w:type="dxa"/>
            <w:shd w:val="clear" w:color="auto" w:fill="002060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Week Commencing</w:t>
            </w:r>
          </w:p>
        </w:tc>
        <w:tc>
          <w:tcPr>
            <w:tcW w:w="3242" w:type="dxa"/>
            <w:shd w:val="clear" w:color="auto" w:fill="002060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Topic / Unit</w:t>
            </w:r>
          </w:p>
        </w:tc>
        <w:tc>
          <w:tcPr>
            <w:tcW w:w="3886" w:type="dxa"/>
            <w:shd w:val="clear" w:color="auto" w:fill="002060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Web links</w:t>
            </w:r>
          </w:p>
        </w:tc>
      </w:tr>
      <w:tr w:rsidR="00462842" w:rsidRPr="00462842" w:rsidTr="003B6570">
        <w:tc>
          <w:tcPr>
            <w:tcW w:w="1479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4</w:t>
            </w:r>
            <w:r w:rsidRPr="00462842">
              <w:rPr>
                <w:sz w:val="20"/>
                <w:szCs w:val="20"/>
                <w:vertAlign w:val="superscript"/>
              </w:rPr>
              <w:t>th</w:t>
            </w:r>
            <w:r w:rsidRPr="0046284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242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Watch how to produce a running stitch in preparation for classwork, if you have a needle and thread- try to produce some rows of stitching</w:t>
            </w:r>
          </w:p>
        </w:tc>
        <w:tc>
          <w:tcPr>
            <w:tcW w:w="3886" w:type="dxa"/>
          </w:tcPr>
          <w:p w:rsidR="00462842" w:rsidRPr="00462842" w:rsidRDefault="003A3F5D" w:rsidP="00462842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462842" w:rsidRPr="00462842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https://www.youtube.com/watch?v=Y862UI8fPhM</w:t>
              </w:r>
            </w:hyperlink>
          </w:p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479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11</w:t>
            </w:r>
            <w:r w:rsidRPr="00462842">
              <w:rPr>
                <w:sz w:val="20"/>
                <w:szCs w:val="20"/>
                <w:vertAlign w:val="superscript"/>
              </w:rPr>
              <w:t>th</w:t>
            </w:r>
            <w:r w:rsidRPr="0046284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242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 xml:space="preserve">Add pattern and stitching into </w:t>
            </w:r>
            <w:proofErr w:type="spellStart"/>
            <w:r w:rsidRPr="00462842">
              <w:rPr>
                <w:sz w:val="20"/>
                <w:szCs w:val="20"/>
              </w:rPr>
              <w:t>Bisa</w:t>
            </w:r>
            <w:proofErr w:type="spellEnd"/>
            <w:r w:rsidRPr="00462842">
              <w:rPr>
                <w:sz w:val="20"/>
                <w:szCs w:val="20"/>
              </w:rPr>
              <w:t xml:space="preserve"> Butler final piece</w:t>
            </w:r>
          </w:p>
        </w:tc>
        <w:tc>
          <w:tcPr>
            <w:tcW w:w="3886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479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18</w:t>
            </w:r>
            <w:r w:rsidRPr="00462842">
              <w:rPr>
                <w:sz w:val="20"/>
                <w:szCs w:val="20"/>
                <w:vertAlign w:val="superscript"/>
              </w:rPr>
              <w:t>th</w:t>
            </w:r>
            <w:r w:rsidRPr="0046284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242" w:type="dxa"/>
          </w:tcPr>
          <w:p w:rsidR="00462842" w:rsidRPr="00462842" w:rsidRDefault="00462842" w:rsidP="00462842">
            <w:pPr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Look at the images of the chapman family collection in the Tate gallery (see link) Write notes and draw one of the sculptures</w:t>
            </w:r>
          </w:p>
        </w:tc>
        <w:tc>
          <w:tcPr>
            <w:tcW w:w="3886" w:type="dxa"/>
          </w:tcPr>
          <w:p w:rsidR="00462842" w:rsidRPr="00462842" w:rsidRDefault="003A3F5D" w:rsidP="00462842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462842" w:rsidRPr="00462842">
                <w:rPr>
                  <w:color w:val="0563C1" w:themeColor="hyperlink"/>
                  <w:sz w:val="20"/>
                  <w:szCs w:val="20"/>
                  <w:u w:val="single"/>
                </w:rPr>
                <w:t>https://www.tate.org.uk/art/artworks/chapman-the-chapman-family-collection-t12755</w:t>
              </w:r>
            </w:hyperlink>
          </w:p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479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25</w:t>
            </w:r>
            <w:r w:rsidRPr="00462842">
              <w:rPr>
                <w:sz w:val="20"/>
                <w:szCs w:val="20"/>
                <w:vertAlign w:val="superscript"/>
              </w:rPr>
              <w:t>th</w:t>
            </w:r>
            <w:r w:rsidRPr="0046284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242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 xml:space="preserve">Make a drawing  and write information about the </w:t>
            </w:r>
            <w:proofErr w:type="spellStart"/>
            <w:r w:rsidRPr="00462842">
              <w:rPr>
                <w:sz w:val="20"/>
                <w:szCs w:val="20"/>
              </w:rPr>
              <w:t>venus</w:t>
            </w:r>
            <w:proofErr w:type="spellEnd"/>
            <w:r w:rsidRPr="00462842">
              <w:rPr>
                <w:sz w:val="20"/>
                <w:szCs w:val="20"/>
              </w:rPr>
              <w:t xml:space="preserve"> of </w:t>
            </w:r>
            <w:proofErr w:type="spellStart"/>
            <w:r w:rsidRPr="00462842">
              <w:rPr>
                <w:sz w:val="20"/>
                <w:szCs w:val="20"/>
              </w:rPr>
              <w:t>willendorf</w:t>
            </w:r>
            <w:proofErr w:type="spellEnd"/>
          </w:p>
        </w:tc>
        <w:tc>
          <w:tcPr>
            <w:tcW w:w="3886" w:type="dxa"/>
          </w:tcPr>
          <w:p w:rsidR="00462842" w:rsidRPr="00462842" w:rsidRDefault="003A3F5D" w:rsidP="00462842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62842" w:rsidRPr="00462842">
                <w:rPr>
                  <w:color w:val="0563C1" w:themeColor="hyperlink"/>
                  <w:sz w:val="20"/>
                  <w:szCs w:val="20"/>
                  <w:u w:val="single"/>
                </w:rPr>
                <w:t>https://www.khanacademy.org/humanities/prehistoric-art/paleolithic/paleolithic-objects/a/venus-of-willendorf</w:t>
              </w:r>
            </w:hyperlink>
          </w:p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479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1</w:t>
            </w:r>
            <w:r w:rsidRPr="00462842">
              <w:rPr>
                <w:sz w:val="20"/>
                <w:szCs w:val="20"/>
                <w:vertAlign w:val="superscript"/>
              </w:rPr>
              <w:t>st</w:t>
            </w:r>
            <w:r w:rsidRPr="00462842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242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Make a detailed drawing of the statue of discus thrower</w:t>
            </w:r>
          </w:p>
        </w:tc>
        <w:tc>
          <w:tcPr>
            <w:tcW w:w="3886" w:type="dxa"/>
          </w:tcPr>
          <w:p w:rsidR="00462842" w:rsidRPr="00462842" w:rsidRDefault="003A3F5D" w:rsidP="00462842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462842" w:rsidRPr="00462842">
                <w:rPr>
                  <w:color w:val="0563C1" w:themeColor="hyperlink"/>
                  <w:sz w:val="20"/>
                  <w:szCs w:val="20"/>
                  <w:u w:val="single"/>
                </w:rPr>
                <w:t>https://astrofella.wordpress.com/2015/04/03/defining-beauty-the-body-in-ancient-greek-art-british-museum/</w:t>
              </w:r>
            </w:hyperlink>
          </w:p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479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8</w:t>
            </w:r>
            <w:r w:rsidRPr="00462842">
              <w:rPr>
                <w:sz w:val="20"/>
                <w:szCs w:val="20"/>
                <w:vertAlign w:val="superscript"/>
              </w:rPr>
              <w:t>th</w:t>
            </w:r>
            <w:r w:rsidR="008652DE">
              <w:rPr>
                <w:sz w:val="20"/>
                <w:szCs w:val="20"/>
              </w:rPr>
              <w:t xml:space="preserve"> F</w:t>
            </w:r>
            <w:r w:rsidRPr="00462842">
              <w:rPr>
                <w:sz w:val="20"/>
                <w:szCs w:val="20"/>
              </w:rPr>
              <w:t xml:space="preserve">eb </w:t>
            </w:r>
          </w:p>
        </w:tc>
        <w:tc>
          <w:tcPr>
            <w:tcW w:w="3242" w:type="dxa"/>
          </w:tcPr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  <w:r w:rsidRPr="00462842">
              <w:rPr>
                <w:sz w:val="20"/>
                <w:szCs w:val="20"/>
              </w:rPr>
              <w:t>Watch the clip of Giacometti drawing and then attempt to do your own study in the same way- evaluate your own work</w:t>
            </w:r>
          </w:p>
        </w:tc>
        <w:tc>
          <w:tcPr>
            <w:tcW w:w="3886" w:type="dxa"/>
          </w:tcPr>
          <w:p w:rsidR="00462842" w:rsidRPr="00462842" w:rsidRDefault="003A3F5D" w:rsidP="0046284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462842" w:rsidRPr="00462842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https://www.youtube.com/watch?v=0GW9Rt2Y0ZE</w:t>
              </w:r>
            </w:hyperlink>
          </w:p>
          <w:p w:rsidR="00462842" w:rsidRPr="00462842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485E" w:rsidRPr="0061023B" w:rsidRDefault="005F485E" w:rsidP="005F485E">
      <w:pPr>
        <w:pStyle w:val="NoSpacing"/>
      </w:pPr>
    </w:p>
    <w:p w:rsidR="00A045DC" w:rsidRDefault="00A045DC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Computing</w:t>
      </w:r>
    </w:p>
    <w:p w:rsidR="0061023B" w:rsidRPr="00702088" w:rsidRDefault="00A045DC" w:rsidP="00C07231">
      <w:pPr>
        <w:rPr>
          <w:b/>
          <w:color w:val="002060"/>
          <w:sz w:val="28"/>
          <w:szCs w:val="28"/>
          <w:u w:val="single"/>
        </w:rPr>
      </w:pPr>
      <w:r w:rsidRPr="00702088">
        <w:rPr>
          <w:b/>
          <w:color w:val="002060"/>
          <w:sz w:val="28"/>
          <w:szCs w:val="28"/>
        </w:rPr>
        <w:t>Spring</w:t>
      </w:r>
      <w:r w:rsidR="0061023B" w:rsidRPr="00702088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pPr w:leftFromText="180" w:rightFromText="180" w:vertAnchor="text" w:horzAnchor="margin" w:tblpY="-58"/>
        <w:tblW w:w="10627" w:type="dxa"/>
        <w:tblLook w:val="04A0" w:firstRow="1" w:lastRow="0" w:firstColumn="1" w:lastColumn="0" w:noHBand="0" w:noVBand="1"/>
      </w:tblPr>
      <w:tblGrid>
        <w:gridCol w:w="1704"/>
        <w:gridCol w:w="3294"/>
        <w:gridCol w:w="5629"/>
      </w:tblGrid>
      <w:tr w:rsidR="00A045DC" w:rsidRPr="00702088" w:rsidTr="00A045DC">
        <w:tc>
          <w:tcPr>
            <w:tcW w:w="1704" w:type="dxa"/>
            <w:shd w:val="clear" w:color="auto" w:fill="002060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Week Commencing</w:t>
            </w:r>
          </w:p>
        </w:tc>
        <w:tc>
          <w:tcPr>
            <w:tcW w:w="3294" w:type="dxa"/>
            <w:shd w:val="clear" w:color="auto" w:fill="002060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Topic / Unit</w:t>
            </w:r>
          </w:p>
        </w:tc>
        <w:tc>
          <w:tcPr>
            <w:tcW w:w="5629" w:type="dxa"/>
            <w:shd w:val="clear" w:color="auto" w:fill="002060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Web links</w:t>
            </w:r>
          </w:p>
        </w:tc>
      </w:tr>
      <w:tr w:rsidR="00A045DC" w:rsidRPr="00702088" w:rsidTr="00A045DC">
        <w:tc>
          <w:tcPr>
            <w:tcW w:w="170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4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9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The Internet</w:t>
            </w:r>
          </w:p>
        </w:tc>
        <w:tc>
          <w:tcPr>
            <w:tcW w:w="5629" w:type="dxa"/>
          </w:tcPr>
          <w:p w:rsidR="00A045DC" w:rsidRPr="00702088" w:rsidRDefault="003A3F5D" w:rsidP="00A045DC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A045DC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https://www.bbc.co.uk/bitesize/guides/zrtrd2p/revision/1</w:t>
              </w:r>
            </w:hyperlink>
            <w:r w:rsidR="00A045DC" w:rsidRPr="00702088">
              <w:rPr>
                <w:sz w:val="20"/>
                <w:szCs w:val="20"/>
              </w:rPr>
              <w:t xml:space="preserve"> </w:t>
            </w:r>
          </w:p>
        </w:tc>
      </w:tr>
      <w:tr w:rsidR="00A045DC" w:rsidRPr="00702088" w:rsidTr="00A045DC">
        <w:tc>
          <w:tcPr>
            <w:tcW w:w="170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11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9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Spam</w:t>
            </w:r>
          </w:p>
        </w:tc>
        <w:tc>
          <w:tcPr>
            <w:tcW w:w="5629" w:type="dxa"/>
          </w:tcPr>
          <w:p w:rsidR="00A045DC" w:rsidRPr="00702088" w:rsidRDefault="003A3F5D" w:rsidP="00A045DC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A045DC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https://www.bbc.co.uk/bitesize/guides/zrtrd2p/revision/2</w:t>
              </w:r>
            </w:hyperlink>
            <w:r w:rsidR="00A045DC" w:rsidRPr="00702088">
              <w:rPr>
                <w:sz w:val="20"/>
                <w:szCs w:val="20"/>
              </w:rPr>
              <w:t xml:space="preserve"> </w:t>
            </w:r>
          </w:p>
        </w:tc>
      </w:tr>
      <w:tr w:rsidR="00A045DC" w:rsidRPr="00702088" w:rsidTr="00A045DC">
        <w:tc>
          <w:tcPr>
            <w:tcW w:w="170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18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9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Malware</w:t>
            </w:r>
          </w:p>
        </w:tc>
        <w:tc>
          <w:tcPr>
            <w:tcW w:w="5629" w:type="dxa"/>
          </w:tcPr>
          <w:p w:rsidR="00A045DC" w:rsidRPr="00702088" w:rsidRDefault="003A3F5D" w:rsidP="00A045DC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A045DC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https://www.bbc.co.uk/bitesize/guides/zrtrd2p/revision/3</w:t>
              </w:r>
            </w:hyperlink>
          </w:p>
        </w:tc>
      </w:tr>
      <w:tr w:rsidR="00A045DC" w:rsidRPr="00702088" w:rsidTr="00A045DC">
        <w:tc>
          <w:tcPr>
            <w:tcW w:w="170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25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9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File Sharing</w:t>
            </w:r>
          </w:p>
        </w:tc>
        <w:tc>
          <w:tcPr>
            <w:tcW w:w="5629" w:type="dxa"/>
          </w:tcPr>
          <w:p w:rsidR="00A045DC" w:rsidRPr="00702088" w:rsidRDefault="003A3F5D" w:rsidP="00A045DC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045DC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https://www.bbc.co.uk/bitesize/guides/zrtrd2p/revision/4</w:t>
              </w:r>
            </w:hyperlink>
            <w:r w:rsidR="00A045DC" w:rsidRPr="00702088">
              <w:rPr>
                <w:sz w:val="20"/>
                <w:szCs w:val="20"/>
              </w:rPr>
              <w:t xml:space="preserve"> </w:t>
            </w:r>
          </w:p>
        </w:tc>
      </w:tr>
      <w:tr w:rsidR="00A045DC" w:rsidRPr="00702088" w:rsidTr="00A045DC">
        <w:tc>
          <w:tcPr>
            <w:tcW w:w="170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</w:t>
            </w:r>
            <w:r w:rsidRPr="00702088">
              <w:rPr>
                <w:sz w:val="20"/>
                <w:szCs w:val="20"/>
                <w:vertAlign w:val="superscript"/>
              </w:rPr>
              <w:t>st</w:t>
            </w:r>
            <w:r w:rsidRPr="00702088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9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Review</w:t>
            </w:r>
          </w:p>
        </w:tc>
        <w:tc>
          <w:tcPr>
            <w:tcW w:w="5629" w:type="dxa"/>
          </w:tcPr>
          <w:p w:rsidR="00A045DC" w:rsidRPr="00702088" w:rsidRDefault="003A3F5D" w:rsidP="00A045DC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045DC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https://www.bbc.co.uk/bitesize/guides/zrtrd2p/test</w:t>
              </w:r>
            </w:hyperlink>
            <w:r w:rsidR="00A045DC" w:rsidRPr="00702088">
              <w:rPr>
                <w:sz w:val="20"/>
                <w:szCs w:val="20"/>
              </w:rPr>
              <w:t xml:space="preserve"> </w:t>
            </w:r>
          </w:p>
        </w:tc>
      </w:tr>
      <w:tr w:rsidR="00A045DC" w:rsidRPr="00702088" w:rsidTr="00A045DC">
        <w:tc>
          <w:tcPr>
            <w:tcW w:w="170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8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94" w:type="dxa"/>
          </w:tcPr>
          <w:p w:rsidR="00A045DC" w:rsidRPr="00702088" w:rsidRDefault="00A045DC" w:rsidP="00A045DC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Computation Thinking</w:t>
            </w:r>
          </w:p>
        </w:tc>
        <w:tc>
          <w:tcPr>
            <w:tcW w:w="5629" w:type="dxa"/>
          </w:tcPr>
          <w:p w:rsidR="00A045DC" w:rsidRPr="00702088" w:rsidRDefault="003A3F5D" w:rsidP="00A045DC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A045DC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https://www.bbc.co.uk/bitesize/guides/zp92mp3/revision/1</w:t>
              </w:r>
            </w:hyperlink>
            <w:r w:rsidR="00A045DC" w:rsidRPr="00702088">
              <w:rPr>
                <w:sz w:val="20"/>
                <w:szCs w:val="20"/>
              </w:rPr>
              <w:t xml:space="preserve"> </w:t>
            </w:r>
          </w:p>
        </w:tc>
      </w:tr>
    </w:tbl>
    <w:p w:rsidR="00C81597" w:rsidRDefault="00C81597" w:rsidP="00C07231">
      <w:pPr>
        <w:rPr>
          <w:b/>
          <w:color w:val="002060"/>
          <w:sz w:val="32"/>
          <w:u w:val="single"/>
        </w:rPr>
      </w:pPr>
    </w:p>
    <w:p w:rsidR="007B4AC0" w:rsidRDefault="007B4AC0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Dance</w:t>
      </w:r>
    </w:p>
    <w:p w:rsidR="007645C7" w:rsidRDefault="003E7E0D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13"/>
        <w:gridCol w:w="4408"/>
        <w:gridCol w:w="4406"/>
      </w:tblGrid>
      <w:tr w:rsidR="003E7E0D" w:rsidRPr="0028065B" w:rsidTr="00986B36">
        <w:tc>
          <w:tcPr>
            <w:tcW w:w="1813" w:type="dxa"/>
            <w:shd w:val="clear" w:color="auto" w:fill="002060"/>
          </w:tcPr>
          <w:p w:rsidR="003E7E0D" w:rsidRPr="00986B36" w:rsidRDefault="003E7E0D" w:rsidP="003E7E0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86B36">
              <w:rPr>
                <w:color w:val="FFFFFF" w:themeColor="background1"/>
                <w:sz w:val="20"/>
                <w:szCs w:val="20"/>
              </w:rPr>
              <w:t>Week Commencing</w:t>
            </w:r>
          </w:p>
        </w:tc>
        <w:tc>
          <w:tcPr>
            <w:tcW w:w="4408" w:type="dxa"/>
            <w:shd w:val="clear" w:color="auto" w:fill="002060"/>
          </w:tcPr>
          <w:p w:rsidR="003E7E0D" w:rsidRPr="00986B36" w:rsidRDefault="003E7E0D" w:rsidP="003E7E0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86B36">
              <w:rPr>
                <w:color w:val="FFFFFF" w:themeColor="background1"/>
                <w:sz w:val="20"/>
                <w:szCs w:val="20"/>
              </w:rPr>
              <w:t>Topic / Unit</w:t>
            </w:r>
          </w:p>
        </w:tc>
        <w:tc>
          <w:tcPr>
            <w:tcW w:w="4406" w:type="dxa"/>
            <w:shd w:val="clear" w:color="auto" w:fill="002060"/>
          </w:tcPr>
          <w:p w:rsidR="003E7E0D" w:rsidRPr="00986B36" w:rsidRDefault="003E7E0D" w:rsidP="003E7E0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86B36">
              <w:rPr>
                <w:color w:val="FFFFFF" w:themeColor="background1"/>
                <w:sz w:val="20"/>
                <w:szCs w:val="20"/>
              </w:rPr>
              <w:t>Web links</w:t>
            </w:r>
          </w:p>
        </w:tc>
      </w:tr>
      <w:tr w:rsidR="003E7E0D" w:rsidRPr="0028065B" w:rsidTr="003E7E0D">
        <w:tc>
          <w:tcPr>
            <w:tcW w:w="1813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4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408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Dance terms – create a dance word search using the following words: actions, space, dynamics, relationships, jazz, ballet, hip hop, contemporary, ballroom, Latin American, tap, musical theatre. Can you add your own dance words too?</w:t>
            </w:r>
          </w:p>
        </w:tc>
        <w:tc>
          <w:tcPr>
            <w:tcW w:w="4406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</w:p>
        </w:tc>
      </w:tr>
      <w:tr w:rsidR="003E7E0D" w:rsidRPr="0028065B" w:rsidTr="003E7E0D">
        <w:tc>
          <w:tcPr>
            <w:tcW w:w="1813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11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408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Research – do some research into dance schools in the area where you live. Create a poster or leaflet to show All these places and what they offer. Add colour to make it stand out.</w:t>
            </w:r>
          </w:p>
        </w:tc>
        <w:tc>
          <w:tcPr>
            <w:tcW w:w="4406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</w:p>
        </w:tc>
      </w:tr>
      <w:tr w:rsidR="003E7E0D" w:rsidRPr="0028065B" w:rsidTr="003E7E0D">
        <w:tc>
          <w:tcPr>
            <w:tcW w:w="1813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18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408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Choreography – create a short dance piece; you must include the following actions; jump, turn, kick, punch, spring, roll. Your music is in the link provided.</w:t>
            </w:r>
          </w:p>
        </w:tc>
        <w:tc>
          <w:tcPr>
            <w:tcW w:w="4406" w:type="dxa"/>
          </w:tcPr>
          <w:p w:rsidR="003E7E0D" w:rsidRPr="0028065B" w:rsidRDefault="003A3F5D" w:rsidP="003E7E0D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3E7E0D" w:rsidRPr="0028065B">
                <w:rPr>
                  <w:rStyle w:val="Hyperlink"/>
                  <w:sz w:val="20"/>
                  <w:szCs w:val="20"/>
                </w:rPr>
                <w:t>https://www.youtube.com/watch?v=L4_9G37p49g</w:t>
              </w:r>
            </w:hyperlink>
            <w:r w:rsidR="003E7E0D" w:rsidRPr="0028065B">
              <w:rPr>
                <w:sz w:val="20"/>
                <w:szCs w:val="20"/>
              </w:rPr>
              <w:t xml:space="preserve">  </w:t>
            </w:r>
          </w:p>
        </w:tc>
      </w:tr>
      <w:tr w:rsidR="003E7E0D" w:rsidRPr="0028065B" w:rsidTr="003E7E0D">
        <w:tc>
          <w:tcPr>
            <w:tcW w:w="1813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lastRenderedPageBreak/>
              <w:t>25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408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Choreography – create a new short dance piece; you must include the following actions; jump, turn, kick, punch, spring, roll. Your music is in the link provided.</w:t>
            </w:r>
          </w:p>
        </w:tc>
        <w:tc>
          <w:tcPr>
            <w:tcW w:w="4406" w:type="dxa"/>
          </w:tcPr>
          <w:p w:rsidR="003E7E0D" w:rsidRPr="0028065B" w:rsidRDefault="003A3F5D" w:rsidP="003E7E0D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3E7E0D" w:rsidRPr="0028065B">
                <w:rPr>
                  <w:rStyle w:val="Hyperlink"/>
                  <w:sz w:val="20"/>
                  <w:szCs w:val="20"/>
                </w:rPr>
                <w:t>https://www.youtube.com/watch?v=fH_OnJk6QqU</w:t>
              </w:r>
            </w:hyperlink>
          </w:p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 </w:t>
            </w:r>
          </w:p>
        </w:tc>
      </w:tr>
      <w:tr w:rsidR="003E7E0D" w:rsidRPr="0028065B" w:rsidTr="003E7E0D">
        <w:tc>
          <w:tcPr>
            <w:tcW w:w="1813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</w:t>
            </w:r>
            <w:r w:rsidRPr="0028065B">
              <w:rPr>
                <w:sz w:val="20"/>
                <w:szCs w:val="20"/>
                <w:vertAlign w:val="superscript"/>
              </w:rPr>
              <w:t>st</w:t>
            </w:r>
            <w:r w:rsidRPr="0028065B">
              <w:rPr>
                <w:sz w:val="20"/>
                <w:szCs w:val="20"/>
              </w:rPr>
              <w:t xml:space="preserve"> February  </w:t>
            </w:r>
          </w:p>
        </w:tc>
        <w:tc>
          <w:tcPr>
            <w:tcW w:w="4408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Choreography – create a new short dance piece; you must use three different areas of the stage – e.g. low to the floor, to the back of the room, to the right of the room. Any choice of actions, Your music is in the link provided.</w:t>
            </w:r>
          </w:p>
        </w:tc>
        <w:tc>
          <w:tcPr>
            <w:tcW w:w="4406" w:type="dxa"/>
          </w:tcPr>
          <w:p w:rsidR="003E7E0D" w:rsidRPr="0028065B" w:rsidRDefault="003A3F5D" w:rsidP="003E7E0D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3E7E0D" w:rsidRPr="0028065B">
                <w:rPr>
                  <w:rStyle w:val="Hyperlink"/>
                  <w:sz w:val="20"/>
                  <w:szCs w:val="20"/>
                </w:rPr>
                <w:t>https://www.youtube.com/watch?v=Eyx-b4ZNOV8</w:t>
              </w:r>
            </w:hyperlink>
          </w:p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</w:p>
        </w:tc>
      </w:tr>
      <w:tr w:rsidR="003E7E0D" w:rsidRPr="0028065B" w:rsidTr="003E7E0D">
        <w:tc>
          <w:tcPr>
            <w:tcW w:w="1813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8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February  </w:t>
            </w:r>
          </w:p>
        </w:tc>
        <w:tc>
          <w:tcPr>
            <w:tcW w:w="4408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Choreography – create a new short dance piece based on your favourite movie.  Any choice of actions and You get to choose your own music this time. </w:t>
            </w:r>
          </w:p>
        </w:tc>
        <w:tc>
          <w:tcPr>
            <w:tcW w:w="4406" w:type="dxa"/>
          </w:tcPr>
          <w:p w:rsidR="003E7E0D" w:rsidRPr="0028065B" w:rsidRDefault="003E7E0D" w:rsidP="003E7E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45C7" w:rsidRDefault="007645C7" w:rsidP="007645C7">
      <w:pPr>
        <w:pStyle w:val="NoSpacing"/>
      </w:pPr>
    </w:p>
    <w:p w:rsidR="007B4AC0" w:rsidRDefault="00314E7D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Design and Technology</w:t>
      </w:r>
    </w:p>
    <w:p w:rsidR="00F15ADD" w:rsidRDefault="00751E02" w:rsidP="00C07231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Spring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8"/>
        <w:gridCol w:w="3073"/>
        <w:gridCol w:w="5856"/>
      </w:tblGrid>
      <w:tr w:rsidR="00751E02" w:rsidTr="003A3F5D">
        <w:tc>
          <w:tcPr>
            <w:tcW w:w="1698" w:type="dxa"/>
            <w:shd w:val="clear" w:color="auto" w:fill="002060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Week Commencing</w:t>
            </w:r>
          </w:p>
        </w:tc>
        <w:tc>
          <w:tcPr>
            <w:tcW w:w="3073" w:type="dxa"/>
            <w:shd w:val="clear" w:color="auto" w:fill="002060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Topic / Unit</w:t>
            </w:r>
          </w:p>
        </w:tc>
        <w:tc>
          <w:tcPr>
            <w:tcW w:w="5856" w:type="dxa"/>
            <w:shd w:val="clear" w:color="auto" w:fill="002060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Web links</w:t>
            </w:r>
          </w:p>
        </w:tc>
      </w:tr>
      <w:tr w:rsidR="00751E02" w:rsidTr="003A3F5D">
        <w:tc>
          <w:tcPr>
            <w:tcW w:w="1698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18</w:t>
            </w:r>
            <w:r w:rsidRPr="00751E02">
              <w:rPr>
                <w:sz w:val="20"/>
                <w:szCs w:val="20"/>
                <w:vertAlign w:val="superscript"/>
              </w:rPr>
              <w:t>th</w:t>
            </w:r>
            <w:r w:rsidRPr="00751E0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073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What are the rules you must follow to remain safe in the workshop?</w:t>
            </w:r>
          </w:p>
        </w:tc>
        <w:tc>
          <w:tcPr>
            <w:tcW w:w="5856" w:type="dxa"/>
          </w:tcPr>
          <w:p w:rsidR="00751E02" w:rsidRPr="00751E02" w:rsidRDefault="003A3F5D" w:rsidP="003A3F5D">
            <w:pPr>
              <w:rPr>
                <w:sz w:val="20"/>
                <w:szCs w:val="20"/>
              </w:rPr>
            </w:pPr>
            <w:hyperlink r:id="rId20" w:history="1">
              <w:r w:rsidR="00751E02" w:rsidRPr="00751E02">
                <w:rPr>
                  <w:rStyle w:val="Hyperlink"/>
                  <w:sz w:val="20"/>
                  <w:szCs w:val="20"/>
                </w:rPr>
                <w:t>https://www.technologystudent.com/health1/ed1.htm</w:t>
              </w:r>
            </w:hyperlink>
          </w:p>
        </w:tc>
      </w:tr>
      <w:tr w:rsidR="00751E02" w:rsidTr="003A3F5D">
        <w:tc>
          <w:tcPr>
            <w:tcW w:w="1698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25</w:t>
            </w:r>
            <w:r w:rsidRPr="00751E02">
              <w:rPr>
                <w:sz w:val="20"/>
                <w:szCs w:val="20"/>
                <w:vertAlign w:val="superscript"/>
              </w:rPr>
              <w:t>th</w:t>
            </w:r>
            <w:r w:rsidRPr="00751E0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073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Explain how to cut acrylic using a coping saw.</w:t>
            </w:r>
          </w:p>
        </w:tc>
        <w:tc>
          <w:tcPr>
            <w:tcW w:w="5856" w:type="dxa"/>
          </w:tcPr>
          <w:p w:rsidR="00751E02" w:rsidRPr="00751E02" w:rsidRDefault="003A3F5D" w:rsidP="003A3F5D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751E02" w:rsidRPr="00751E02">
                <w:rPr>
                  <w:rStyle w:val="Hyperlink"/>
                  <w:sz w:val="20"/>
                  <w:szCs w:val="20"/>
                </w:rPr>
                <w:t>https://www.technologystudent.com/equip1/coping1.htm</w:t>
              </w:r>
            </w:hyperlink>
          </w:p>
        </w:tc>
      </w:tr>
      <w:tr w:rsidR="00751E02" w:rsidTr="003A3F5D">
        <w:tc>
          <w:tcPr>
            <w:tcW w:w="1698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1</w:t>
            </w:r>
            <w:r w:rsidRPr="00751E02">
              <w:rPr>
                <w:sz w:val="20"/>
                <w:szCs w:val="20"/>
                <w:vertAlign w:val="superscript"/>
              </w:rPr>
              <w:t>st</w:t>
            </w:r>
            <w:r w:rsidRPr="00751E0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073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What are the dangers of using solvents to glue acrylic?</w:t>
            </w:r>
          </w:p>
        </w:tc>
        <w:tc>
          <w:tcPr>
            <w:tcW w:w="5856" w:type="dxa"/>
          </w:tcPr>
          <w:p w:rsidR="00751E02" w:rsidRPr="00751E02" w:rsidRDefault="003A3F5D" w:rsidP="003A3F5D">
            <w:pPr>
              <w:rPr>
                <w:sz w:val="20"/>
                <w:szCs w:val="20"/>
              </w:rPr>
            </w:pPr>
            <w:hyperlink r:id="rId22" w:history="1">
              <w:r w:rsidR="00751E02" w:rsidRPr="00751E02">
                <w:rPr>
                  <w:rStyle w:val="Hyperlink"/>
                  <w:sz w:val="20"/>
                  <w:szCs w:val="20"/>
                </w:rPr>
                <w:t>https://technologystudent.com/equip1/glueplas1.htm</w:t>
              </w:r>
            </w:hyperlink>
          </w:p>
        </w:tc>
      </w:tr>
      <w:tr w:rsidR="00751E02" w:rsidTr="003A3F5D">
        <w:tc>
          <w:tcPr>
            <w:tcW w:w="1698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8</w:t>
            </w:r>
            <w:r w:rsidRPr="00751E02">
              <w:rPr>
                <w:sz w:val="20"/>
                <w:szCs w:val="20"/>
                <w:vertAlign w:val="superscript"/>
              </w:rPr>
              <w:t>th</w:t>
            </w:r>
            <w:r w:rsidRPr="00751E0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073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Name the three main categories of woods and give an example of each.</w:t>
            </w:r>
          </w:p>
        </w:tc>
        <w:tc>
          <w:tcPr>
            <w:tcW w:w="5856" w:type="dxa"/>
          </w:tcPr>
          <w:p w:rsidR="00751E02" w:rsidRPr="00751E02" w:rsidRDefault="003A3F5D" w:rsidP="003A3F5D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751E02" w:rsidRPr="00751E02">
                <w:rPr>
                  <w:rStyle w:val="Hyperlink"/>
                  <w:sz w:val="20"/>
                  <w:szCs w:val="20"/>
                </w:rPr>
                <w:t>https://www.technologystudent.com/designpro/natwd1.htm</w:t>
              </w:r>
            </w:hyperlink>
          </w:p>
          <w:p w:rsidR="00751E02" w:rsidRPr="00751E02" w:rsidRDefault="003A3F5D" w:rsidP="003A3F5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751E02" w:rsidRPr="00751E02">
                <w:rPr>
                  <w:rStyle w:val="Hyperlink"/>
                  <w:sz w:val="20"/>
                  <w:szCs w:val="20"/>
                </w:rPr>
                <w:t>https://www.technologystudent.com/designpro/mboard1.htm</w:t>
              </w:r>
            </w:hyperlink>
          </w:p>
        </w:tc>
      </w:tr>
      <w:tr w:rsidR="00751E02" w:rsidTr="003A3F5D">
        <w:tc>
          <w:tcPr>
            <w:tcW w:w="1698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22</w:t>
            </w:r>
            <w:r w:rsidRPr="00751E02">
              <w:rPr>
                <w:sz w:val="20"/>
                <w:szCs w:val="20"/>
                <w:vertAlign w:val="superscript"/>
              </w:rPr>
              <w:t>nd</w:t>
            </w:r>
            <w:r w:rsidRPr="00751E0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073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3D cubes using isometric paper</w:t>
            </w:r>
          </w:p>
        </w:tc>
        <w:tc>
          <w:tcPr>
            <w:tcW w:w="5856" w:type="dxa"/>
          </w:tcPr>
          <w:p w:rsidR="00751E02" w:rsidRPr="00751E02" w:rsidRDefault="003A3F5D" w:rsidP="003A3F5D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751E02" w:rsidRPr="00751E02">
                <w:rPr>
                  <w:rStyle w:val="Hyperlink"/>
                  <w:sz w:val="20"/>
                  <w:szCs w:val="20"/>
                </w:rPr>
                <w:t>https://www.technologystudent.com/designpro/isocube1.htm</w:t>
              </w:r>
            </w:hyperlink>
          </w:p>
        </w:tc>
      </w:tr>
      <w:tr w:rsidR="00751E02" w:rsidTr="003A3F5D">
        <w:tc>
          <w:tcPr>
            <w:tcW w:w="1698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1</w:t>
            </w:r>
            <w:r w:rsidRPr="00751E02">
              <w:rPr>
                <w:sz w:val="20"/>
                <w:szCs w:val="20"/>
                <w:vertAlign w:val="superscript"/>
              </w:rPr>
              <w:t>st</w:t>
            </w:r>
            <w:r w:rsidRPr="00751E02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073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Draw an example of a cross-halving joint. Try to make it 3D</w:t>
            </w:r>
          </w:p>
        </w:tc>
        <w:tc>
          <w:tcPr>
            <w:tcW w:w="5856" w:type="dxa"/>
          </w:tcPr>
          <w:p w:rsidR="00751E02" w:rsidRPr="00751E02" w:rsidRDefault="003A3F5D" w:rsidP="003A3F5D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751E02" w:rsidRPr="00751E02">
                <w:rPr>
                  <w:rStyle w:val="Hyperlink"/>
                  <w:sz w:val="20"/>
                  <w:szCs w:val="20"/>
                </w:rPr>
                <w:t>https://www.technologystudent.com/joints/crsh1.htm</w:t>
              </w:r>
            </w:hyperlink>
          </w:p>
        </w:tc>
      </w:tr>
      <w:tr w:rsidR="00751E02" w:rsidTr="003A3F5D">
        <w:tc>
          <w:tcPr>
            <w:tcW w:w="1698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8</w:t>
            </w:r>
            <w:r w:rsidRPr="00751E02">
              <w:rPr>
                <w:sz w:val="20"/>
                <w:szCs w:val="20"/>
                <w:vertAlign w:val="superscript"/>
              </w:rPr>
              <w:t>th</w:t>
            </w:r>
            <w:r w:rsidRPr="00751E02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073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The laser cutter process</w:t>
            </w:r>
          </w:p>
        </w:tc>
        <w:tc>
          <w:tcPr>
            <w:tcW w:w="5856" w:type="dxa"/>
          </w:tcPr>
          <w:p w:rsidR="00751E02" w:rsidRPr="00751E02" w:rsidRDefault="003A3F5D" w:rsidP="003A3F5D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751E02" w:rsidRPr="00751E02">
                <w:rPr>
                  <w:rStyle w:val="Hyperlink"/>
                  <w:sz w:val="20"/>
                  <w:szCs w:val="20"/>
                </w:rPr>
                <w:t>https://www.youtube.com/watch?v=K13vDpmyxhU</w:t>
              </w:r>
            </w:hyperlink>
          </w:p>
        </w:tc>
      </w:tr>
      <w:tr w:rsidR="00751E02" w:rsidTr="003A3F5D">
        <w:tc>
          <w:tcPr>
            <w:tcW w:w="1698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15</w:t>
            </w:r>
            <w:r w:rsidRPr="00751E02">
              <w:rPr>
                <w:sz w:val="20"/>
                <w:szCs w:val="20"/>
                <w:vertAlign w:val="superscript"/>
              </w:rPr>
              <w:t>th</w:t>
            </w:r>
            <w:r w:rsidRPr="00751E02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073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How to render 3D drawings</w:t>
            </w:r>
          </w:p>
        </w:tc>
        <w:tc>
          <w:tcPr>
            <w:tcW w:w="5856" w:type="dxa"/>
          </w:tcPr>
          <w:p w:rsidR="00751E02" w:rsidRPr="00751E02" w:rsidRDefault="003A3F5D" w:rsidP="003A3F5D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51E02" w:rsidRPr="00751E02">
                <w:rPr>
                  <w:rStyle w:val="Hyperlink"/>
                  <w:sz w:val="20"/>
                  <w:szCs w:val="20"/>
                </w:rPr>
                <w:t>https://www.youtube.com/watch?v=vMr6eimcolc</w:t>
              </w:r>
            </w:hyperlink>
          </w:p>
        </w:tc>
      </w:tr>
      <w:tr w:rsidR="00751E02" w:rsidTr="003A3F5D">
        <w:tc>
          <w:tcPr>
            <w:tcW w:w="1698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22</w:t>
            </w:r>
            <w:r w:rsidRPr="00751E02">
              <w:rPr>
                <w:sz w:val="20"/>
                <w:szCs w:val="20"/>
                <w:vertAlign w:val="superscript"/>
              </w:rPr>
              <w:t>nd</w:t>
            </w:r>
            <w:r w:rsidRPr="00751E02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073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How do you apply wax to wood</w:t>
            </w:r>
          </w:p>
        </w:tc>
        <w:tc>
          <w:tcPr>
            <w:tcW w:w="5856" w:type="dxa"/>
          </w:tcPr>
          <w:p w:rsidR="00751E02" w:rsidRPr="00751E02" w:rsidRDefault="003A3F5D" w:rsidP="003A3F5D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751E02" w:rsidRPr="00751E02">
                <w:rPr>
                  <w:rStyle w:val="Hyperlink"/>
                  <w:sz w:val="20"/>
                  <w:szCs w:val="20"/>
                </w:rPr>
                <w:t>https://www.technologystudent.com/despro_flsh/finish5.html</w:t>
              </w:r>
            </w:hyperlink>
          </w:p>
        </w:tc>
      </w:tr>
      <w:tr w:rsidR="00751E02" w:rsidTr="003A3F5D">
        <w:tc>
          <w:tcPr>
            <w:tcW w:w="1698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29</w:t>
            </w:r>
            <w:r w:rsidRPr="00751E02">
              <w:rPr>
                <w:sz w:val="20"/>
                <w:szCs w:val="20"/>
                <w:vertAlign w:val="superscript"/>
              </w:rPr>
              <w:t>th</w:t>
            </w:r>
            <w:r w:rsidRPr="00751E02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073" w:type="dxa"/>
          </w:tcPr>
          <w:p w:rsidR="00751E02" w:rsidRPr="00751E02" w:rsidRDefault="00751E02" w:rsidP="003A3F5D">
            <w:pPr>
              <w:jc w:val="center"/>
              <w:rPr>
                <w:sz w:val="20"/>
                <w:szCs w:val="20"/>
              </w:rPr>
            </w:pPr>
            <w:r w:rsidRPr="00751E02">
              <w:rPr>
                <w:sz w:val="20"/>
                <w:szCs w:val="20"/>
              </w:rPr>
              <w:t>How to use a try square</w:t>
            </w:r>
          </w:p>
        </w:tc>
        <w:tc>
          <w:tcPr>
            <w:tcW w:w="5856" w:type="dxa"/>
          </w:tcPr>
          <w:p w:rsidR="00751E02" w:rsidRPr="00751E02" w:rsidRDefault="003A3F5D" w:rsidP="003A3F5D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51E02" w:rsidRPr="00751E02">
                <w:rPr>
                  <w:rStyle w:val="Hyperlink"/>
                  <w:sz w:val="20"/>
                  <w:szCs w:val="20"/>
                </w:rPr>
                <w:t>https://www.youtube.com/watch?v=ZJQAGhWxXnY</w:t>
              </w:r>
            </w:hyperlink>
          </w:p>
        </w:tc>
      </w:tr>
    </w:tbl>
    <w:p w:rsidR="0061023B" w:rsidRDefault="0061023B" w:rsidP="00245882">
      <w:pPr>
        <w:pStyle w:val="NoSpacing"/>
      </w:pPr>
    </w:p>
    <w:p w:rsidR="002D55E9" w:rsidRDefault="002D55E9" w:rsidP="00245882">
      <w:pPr>
        <w:pStyle w:val="NoSpacing"/>
      </w:pPr>
    </w:p>
    <w:p w:rsidR="000C67DD" w:rsidRDefault="000C67DD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Drama</w:t>
      </w:r>
    </w:p>
    <w:p w:rsidR="00D70E17" w:rsidRPr="00D70E17" w:rsidRDefault="00D70E17" w:rsidP="00C07231">
      <w:pPr>
        <w:rPr>
          <w:b/>
          <w:color w:val="002060"/>
          <w:sz w:val="32"/>
        </w:rPr>
      </w:pPr>
      <w:r w:rsidRPr="00D70E17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26"/>
        <w:gridCol w:w="4003"/>
        <w:gridCol w:w="4798"/>
      </w:tblGrid>
      <w:tr w:rsidR="00D70E17" w:rsidTr="003A3F5D">
        <w:tc>
          <w:tcPr>
            <w:tcW w:w="1826" w:type="dxa"/>
            <w:shd w:val="clear" w:color="auto" w:fill="002060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Week Commencing</w:t>
            </w:r>
          </w:p>
        </w:tc>
        <w:tc>
          <w:tcPr>
            <w:tcW w:w="4003" w:type="dxa"/>
            <w:shd w:val="clear" w:color="auto" w:fill="002060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Topic / Unit</w:t>
            </w:r>
          </w:p>
        </w:tc>
        <w:tc>
          <w:tcPr>
            <w:tcW w:w="4798" w:type="dxa"/>
            <w:shd w:val="clear" w:color="auto" w:fill="002060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Web links</w:t>
            </w:r>
          </w:p>
        </w:tc>
      </w:tr>
      <w:tr w:rsidR="00D70E17" w:rsidTr="003A3F5D">
        <w:tc>
          <w:tcPr>
            <w:tcW w:w="1826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4</w:t>
            </w:r>
            <w:r w:rsidRPr="00D70E17">
              <w:rPr>
                <w:sz w:val="20"/>
                <w:szCs w:val="20"/>
                <w:vertAlign w:val="superscript"/>
              </w:rPr>
              <w:t>th</w:t>
            </w:r>
            <w:r w:rsidRPr="00D70E17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003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Room 13- Students to read scene 1-4 and evaluate what’s occurred so far</w:t>
            </w:r>
          </w:p>
        </w:tc>
        <w:tc>
          <w:tcPr>
            <w:tcW w:w="4798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Script on show my homework.</w:t>
            </w:r>
          </w:p>
        </w:tc>
      </w:tr>
      <w:tr w:rsidR="00D70E17" w:rsidTr="003A3F5D">
        <w:tc>
          <w:tcPr>
            <w:tcW w:w="1826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11</w:t>
            </w:r>
            <w:r w:rsidRPr="00D70E17">
              <w:rPr>
                <w:sz w:val="20"/>
                <w:szCs w:val="20"/>
                <w:vertAlign w:val="superscript"/>
              </w:rPr>
              <w:t>th</w:t>
            </w:r>
            <w:r w:rsidRPr="00D70E17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003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</w:p>
        </w:tc>
      </w:tr>
      <w:tr w:rsidR="00D70E17" w:rsidTr="003A3F5D">
        <w:tc>
          <w:tcPr>
            <w:tcW w:w="1826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18</w:t>
            </w:r>
            <w:r w:rsidRPr="00D70E17">
              <w:rPr>
                <w:sz w:val="20"/>
                <w:szCs w:val="20"/>
                <w:vertAlign w:val="superscript"/>
              </w:rPr>
              <w:t>th</w:t>
            </w:r>
            <w:r w:rsidRPr="00D70E17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003" w:type="dxa"/>
          </w:tcPr>
          <w:p w:rsidR="00D70E17" w:rsidRPr="00D70E17" w:rsidRDefault="00D70E17" w:rsidP="003A3F5D">
            <w:pPr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Room 13- Students to read scene 5-6 and to create a role on the wall for 2 main roles</w:t>
            </w:r>
          </w:p>
        </w:tc>
        <w:tc>
          <w:tcPr>
            <w:tcW w:w="4798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</w:p>
        </w:tc>
      </w:tr>
      <w:tr w:rsidR="00D70E17" w:rsidTr="003A3F5D">
        <w:tc>
          <w:tcPr>
            <w:tcW w:w="1826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25</w:t>
            </w:r>
            <w:r w:rsidRPr="00D70E17">
              <w:rPr>
                <w:sz w:val="20"/>
                <w:szCs w:val="20"/>
                <w:vertAlign w:val="superscript"/>
              </w:rPr>
              <w:t>th</w:t>
            </w:r>
            <w:r w:rsidRPr="00D70E17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003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</w:p>
        </w:tc>
      </w:tr>
      <w:tr w:rsidR="00D70E17" w:rsidTr="003A3F5D">
        <w:tc>
          <w:tcPr>
            <w:tcW w:w="1826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1</w:t>
            </w:r>
            <w:r w:rsidRPr="00D70E17">
              <w:rPr>
                <w:sz w:val="20"/>
                <w:szCs w:val="20"/>
                <w:vertAlign w:val="superscript"/>
              </w:rPr>
              <w:t>st</w:t>
            </w:r>
            <w:r w:rsidRPr="00D70E17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4003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Room 13- Students to read scene 7-8 and to complete a diary extract of one main character</w:t>
            </w:r>
          </w:p>
        </w:tc>
        <w:tc>
          <w:tcPr>
            <w:tcW w:w="4798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</w:p>
        </w:tc>
      </w:tr>
      <w:tr w:rsidR="00D70E17" w:rsidTr="003A3F5D">
        <w:tc>
          <w:tcPr>
            <w:tcW w:w="1826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8</w:t>
            </w:r>
            <w:r w:rsidRPr="00D70E17">
              <w:rPr>
                <w:sz w:val="20"/>
                <w:szCs w:val="20"/>
                <w:vertAlign w:val="superscript"/>
              </w:rPr>
              <w:t>th</w:t>
            </w:r>
            <w:r w:rsidR="008652DE">
              <w:rPr>
                <w:sz w:val="20"/>
                <w:szCs w:val="20"/>
              </w:rPr>
              <w:t xml:space="preserve"> F</w:t>
            </w:r>
            <w:r w:rsidRPr="00D70E17">
              <w:rPr>
                <w:sz w:val="20"/>
                <w:szCs w:val="20"/>
              </w:rPr>
              <w:t xml:space="preserve">eb </w:t>
            </w:r>
          </w:p>
        </w:tc>
        <w:tc>
          <w:tcPr>
            <w:tcW w:w="4003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D70E17" w:rsidRPr="00D70E17" w:rsidRDefault="00D70E17" w:rsidP="003A3F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023B" w:rsidRDefault="0061023B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4A4585" w:rsidRDefault="004A4585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English</w:t>
      </w:r>
    </w:p>
    <w:p w:rsidR="002B0121" w:rsidRDefault="002B0121" w:rsidP="00C07231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60"/>
        <w:gridCol w:w="4320"/>
        <w:gridCol w:w="4447"/>
      </w:tblGrid>
      <w:tr w:rsidR="002B0121" w:rsidRPr="00702088" w:rsidTr="002B0121">
        <w:tc>
          <w:tcPr>
            <w:tcW w:w="1980" w:type="dxa"/>
            <w:shd w:val="clear" w:color="auto" w:fill="002060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Heroes &amp; Villains: Speech Writing</w:t>
            </w:r>
          </w:p>
        </w:tc>
        <w:tc>
          <w:tcPr>
            <w:tcW w:w="3686" w:type="dxa"/>
            <w:shd w:val="clear" w:color="auto" w:fill="002060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Web links</w:t>
            </w:r>
          </w:p>
        </w:tc>
      </w:tr>
      <w:tr w:rsidR="002B0121" w:rsidRPr="00702088" w:rsidTr="002B0121">
        <w:tc>
          <w:tcPr>
            <w:tcW w:w="1980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4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Speeches: Introduction</w:t>
            </w:r>
          </w:p>
        </w:tc>
        <w:tc>
          <w:tcPr>
            <w:tcW w:w="3686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https://www.bbc.co.uk/bitesize/articles/zfr3p4j</w:t>
            </w:r>
          </w:p>
        </w:tc>
      </w:tr>
      <w:tr w:rsidR="002B0121" w:rsidRPr="00702088" w:rsidTr="002B0121">
        <w:tc>
          <w:tcPr>
            <w:tcW w:w="1980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11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Writing an Effective Speech</w:t>
            </w:r>
          </w:p>
        </w:tc>
        <w:tc>
          <w:tcPr>
            <w:tcW w:w="3686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https://www.bbc.co.uk/bitesize/articles/zgf796f</w:t>
            </w:r>
          </w:p>
        </w:tc>
      </w:tr>
      <w:tr w:rsidR="002B0121" w:rsidRPr="00702088" w:rsidTr="002B0121">
        <w:tc>
          <w:tcPr>
            <w:tcW w:w="1980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18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Persuasive techniques</w:t>
            </w:r>
          </w:p>
        </w:tc>
        <w:tc>
          <w:tcPr>
            <w:tcW w:w="3686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https://www.bbc.co.uk/bitesize/articles/zvghqfr</w:t>
            </w:r>
          </w:p>
        </w:tc>
      </w:tr>
      <w:tr w:rsidR="002B0121" w:rsidRPr="00702088" w:rsidTr="002B0121">
        <w:tc>
          <w:tcPr>
            <w:tcW w:w="1980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25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Introduction to Rhetoric: Ethos</w:t>
            </w:r>
          </w:p>
        </w:tc>
        <w:tc>
          <w:tcPr>
            <w:tcW w:w="3686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https://classroom.thenational.academy/lessons/an-introduction-to-rhetoric-ethos-6mr3er</w:t>
            </w:r>
          </w:p>
        </w:tc>
      </w:tr>
      <w:tr w:rsidR="002B0121" w:rsidRPr="00702088" w:rsidTr="002B0121">
        <w:tc>
          <w:tcPr>
            <w:tcW w:w="1980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</w:t>
            </w:r>
            <w:r w:rsidRPr="00702088">
              <w:rPr>
                <w:sz w:val="20"/>
                <w:szCs w:val="20"/>
                <w:vertAlign w:val="superscript"/>
              </w:rPr>
              <w:t>st</w:t>
            </w:r>
            <w:r w:rsidRPr="00702088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Introduction to Rhetoric: Logos</w:t>
            </w:r>
          </w:p>
        </w:tc>
        <w:tc>
          <w:tcPr>
            <w:tcW w:w="3686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https://classroom.thenational.academy/lessons/an-introduction-to-rhetoric-logos-6wwkec</w:t>
            </w:r>
          </w:p>
        </w:tc>
      </w:tr>
      <w:tr w:rsidR="002B0121" w:rsidRPr="00702088" w:rsidTr="002B0121">
        <w:tc>
          <w:tcPr>
            <w:tcW w:w="1980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8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An introduction to rhetoric: Pathos</w:t>
            </w:r>
          </w:p>
        </w:tc>
        <w:tc>
          <w:tcPr>
            <w:tcW w:w="3686" w:type="dxa"/>
          </w:tcPr>
          <w:p w:rsidR="002B0121" w:rsidRPr="00702088" w:rsidRDefault="002B0121" w:rsidP="002B0121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https://classroom.thenational.academy/lessons/an-introduction-to-rhetoric-pathos-ccwkje</w:t>
            </w:r>
          </w:p>
        </w:tc>
      </w:tr>
    </w:tbl>
    <w:p w:rsidR="009B07C1" w:rsidRDefault="009B07C1" w:rsidP="00C07231">
      <w:pPr>
        <w:rPr>
          <w:b/>
          <w:color w:val="002060"/>
          <w:sz w:val="32"/>
          <w:u w:val="single"/>
        </w:rPr>
      </w:pPr>
    </w:p>
    <w:p w:rsidR="00547243" w:rsidRDefault="00547243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Food</w:t>
      </w:r>
    </w:p>
    <w:p w:rsidR="0061023B" w:rsidRPr="0061023B" w:rsidRDefault="00923CA2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Spring </w:t>
      </w:r>
      <w:r w:rsidR="0061023B" w:rsidRPr="0061023B">
        <w:rPr>
          <w:b/>
          <w:color w:val="002060"/>
          <w:sz w:val="28"/>
          <w:szCs w:val="28"/>
        </w:rPr>
        <w:t>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923CA2" w:rsidRPr="00702088" w:rsidTr="00203022">
        <w:tc>
          <w:tcPr>
            <w:tcW w:w="1980" w:type="dxa"/>
            <w:shd w:val="clear" w:color="auto" w:fill="002060"/>
          </w:tcPr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Web links</w:t>
            </w:r>
          </w:p>
        </w:tc>
      </w:tr>
      <w:tr w:rsidR="00923CA2" w:rsidRPr="00702088" w:rsidTr="00203022">
        <w:tc>
          <w:tcPr>
            <w:tcW w:w="1980" w:type="dxa"/>
          </w:tcPr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4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Importance of accurate weighing and measuring, understand the parts of a cooker – hob, grill and oven, safe use of knives and electrical equipment.</w:t>
            </w:r>
          </w:p>
          <w:p w:rsidR="00923CA2" w:rsidRPr="00702088" w:rsidRDefault="00923CA2" w:rsidP="00923CA2">
            <w:pPr>
              <w:rPr>
                <w:sz w:val="20"/>
                <w:szCs w:val="20"/>
              </w:rPr>
            </w:pPr>
          </w:p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Practical - couscous</w:t>
            </w:r>
          </w:p>
        </w:tc>
        <w:tc>
          <w:tcPr>
            <w:tcW w:w="3686" w:type="dxa"/>
          </w:tcPr>
          <w:p w:rsidR="00923CA2" w:rsidRPr="00702088" w:rsidRDefault="003A3F5D" w:rsidP="00923CA2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923CA2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https://www.foodafactoflife.org.uk/</w:t>
              </w:r>
            </w:hyperlink>
          </w:p>
          <w:p w:rsidR="00923CA2" w:rsidRPr="00702088" w:rsidRDefault="003A3F5D" w:rsidP="00923CA2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923CA2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702088" w:rsidRDefault="00702088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Recipe for couscous will be on SMHW</w:t>
            </w:r>
          </w:p>
        </w:tc>
      </w:tr>
      <w:tr w:rsidR="00923CA2" w:rsidRPr="00702088" w:rsidTr="00203022">
        <w:tc>
          <w:tcPr>
            <w:tcW w:w="1980" w:type="dxa"/>
          </w:tcPr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11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</w:p>
        </w:tc>
      </w:tr>
      <w:tr w:rsidR="00923CA2" w:rsidRPr="00702088" w:rsidTr="00203022">
        <w:tc>
          <w:tcPr>
            <w:tcW w:w="1980" w:type="dxa"/>
          </w:tcPr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18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Cake making methods, safe use of the oven, check to see how baked goods are cooked, test for readiness use of eggs</w:t>
            </w:r>
          </w:p>
          <w:p w:rsidR="00923CA2" w:rsidRPr="00702088" w:rsidRDefault="00923CA2" w:rsidP="00923CA2">
            <w:pPr>
              <w:rPr>
                <w:sz w:val="20"/>
                <w:szCs w:val="20"/>
              </w:rPr>
            </w:pPr>
          </w:p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Practical – fruity muffins</w:t>
            </w:r>
          </w:p>
        </w:tc>
        <w:tc>
          <w:tcPr>
            <w:tcW w:w="3686" w:type="dxa"/>
          </w:tcPr>
          <w:p w:rsidR="00923CA2" w:rsidRPr="00702088" w:rsidRDefault="003A3F5D" w:rsidP="00923CA2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923CA2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https://www.foodafactoflife.org.uk/</w:t>
              </w:r>
            </w:hyperlink>
          </w:p>
          <w:p w:rsidR="00923CA2" w:rsidRPr="00702088" w:rsidRDefault="003A3F5D" w:rsidP="00923CA2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923CA2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702088" w:rsidRDefault="00702088" w:rsidP="00702088">
            <w:pPr>
              <w:jc w:val="center"/>
              <w:rPr>
                <w:sz w:val="20"/>
                <w:szCs w:val="20"/>
              </w:rPr>
            </w:pPr>
          </w:p>
          <w:p w:rsidR="00923CA2" w:rsidRPr="00702088" w:rsidRDefault="00923CA2" w:rsidP="00702088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Rec</w:t>
            </w:r>
            <w:r w:rsidR="00702088">
              <w:rPr>
                <w:sz w:val="20"/>
                <w:szCs w:val="20"/>
              </w:rPr>
              <w:t>ipe for muffins will be on SMHW</w:t>
            </w:r>
          </w:p>
        </w:tc>
      </w:tr>
      <w:tr w:rsidR="00923CA2" w:rsidRPr="00702088" w:rsidTr="00203022">
        <w:tc>
          <w:tcPr>
            <w:tcW w:w="1980" w:type="dxa"/>
          </w:tcPr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25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</w:p>
        </w:tc>
      </w:tr>
      <w:tr w:rsidR="00923CA2" w:rsidRPr="00702088" w:rsidTr="00203022">
        <w:tc>
          <w:tcPr>
            <w:tcW w:w="1980" w:type="dxa"/>
          </w:tcPr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</w:t>
            </w:r>
            <w:r w:rsidRPr="00702088">
              <w:rPr>
                <w:sz w:val="20"/>
                <w:szCs w:val="20"/>
                <w:vertAlign w:val="superscript"/>
              </w:rPr>
              <w:t>st</w:t>
            </w:r>
            <w:r w:rsidRPr="00702088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Explanation of the melting method – use of dried fruit, use of greaseproof paper, test for readiness</w:t>
            </w:r>
          </w:p>
          <w:p w:rsidR="00923CA2" w:rsidRPr="00702088" w:rsidRDefault="00923CA2" w:rsidP="00923CA2">
            <w:pPr>
              <w:rPr>
                <w:sz w:val="20"/>
                <w:szCs w:val="20"/>
              </w:rPr>
            </w:pPr>
          </w:p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Practical – fruity flapjacks</w:t>
            </w:r>
          </w:p>
        </w:tc>
        <w:tc>
          <w:tcPr>
            <w:tcW w:w="3686" w:type="dxa"/>
          </w:tcPr>
          <w:p w:rsidR="00923CA2" w:rsidRPr="00702088" w:rsidRDefault="003A3F5D" w:rsidP="00923CA2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923CA2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https://www.foodafactoflife.org.uk/</w:t>
              </w:r>
            </w:hyperlink>
          </w:p>
          <w:p w:rsidR="00923CA2" w:rsidRPr="00702088" w:rsidRDefault="003A3F5D" w:rsidP="00923CA2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923CA2" w:rsidRPr="00702088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702088" w:rsidRDefault="00923CA2" w:rsidP="00702088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Recip</w:t>
            </w:r>
            <w:r w:rsidR="00702088">
              <w:rPr>
                <w:sz w:val="20"/>
                <w:szCs w:val="20"/>
              </w:rPr>
              <w:t>e for flapjacks will be on SMHW</w:t>
            </w:r>
          </w:p>
        </w:tc>
      </w:tr>
      <w:tr w:rsidR="00923CA2" w:rsidRPr="00702088" w:rsidTr="00203022">
        <w:tc>
          <w:tcPr>
            <w:tcW w:w="1980" w:type="dxa"/>
          </w:tcPr>
          <w:p w:rsidR="00923CA2" w:rsidRPr="00702088" w:rsidRDefault="00923CA2" w:rsidP="00923CA2">
            <w:pPr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8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A2" w:rsidRPr="00702088" w:rsidRDefault="00923CA2" w:rsidP="00923C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05C9" w:rsidRDefault="007405C9" w:rsidP="00245882">
      <w:pPr>
        <w:pStyle w:val="NoSpacing"/>
      </w:pPr>
    </w:p>
    <w:p w:rsidR="00096EE3" w:rsidRDefault="00096EE3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French</w:t>
      </w:r>
    </w:p>
    <w:p w:rsidR="0061023B" w:rsidRDefault="00770226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40"/>
        <w:tblW w:w="10627" w:type="dxa"/>
        <w:tblLook w:val="04A0" w:firstRow="1" w:lastRow="0" w:firstColumn="1" w:lastColumn="0" w:noHBand="0" w:noVBand="1"/>
      </w:tblPr>
      <w:tblGrid>
        <w:gridCol w:w="1705"/>
        <w:gridCol w:w="3217"/>
        <w:gridCol w:w="5705"/>
      </w:tblGrid>
      <w:tr w:rsidR="00770226" w:rsidRPr="00131FC6" w:rsidTr="00986B36">
        <w:tc>
          <w:tcPr>
            <w:tcW w:w="1705" w:type="dxa"/>
            <w:shd w:val="clear" w:color="auto" w:fill="002060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Week Commencing</w:t>
            </w:r>
          </w:p>
        </w:tc>
        <w:tc>
          <w:tcPr>
            <w:tcW w:w="3217" w:type="dxa"/>
            <w:shd w:val="clear" w:color="auto" w:fill="002060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Topic Unit</w:t>
            </w:r>
          </w:p>
        </w:tc>
        <w:tc>
          <w:tcPr>
            <w:tcW w:w="5705" w:type="dxa"/>
            <w:shd w:val="clear" w:color="auto" w:fill="002060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Web links</w:t>
            </w:r>
          </w:p>
        </w:tc>
      </w:tr>
      <w:tr w:rsidR="00770226" w:rsidRPr="00131FC6" w:rsidTr="00986B36">
        <w:tc>
          <w:tcPr>
            <w:tcW w:w="1705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</w:tc>
      </w:tr>
      <w:tr w:rsidR="00770226" w:rsidRPr="00131FC6" w:rsidTr="00986B36">
        <w:tc>
          <w:tcPr>
            <w:tcW w:w="1705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4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7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Saying what subjects you study</w:t>
            </w: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37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When set by Class teacher</w:t>
            </w: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38" w:history="1">
              <w:r w:rsidR="00770226" w:rsidRPr="00131FC6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770226" w:rsidRPr="00131FC6">
              <w:rPr>
                <w:sz w:val="20"/>
                <w:szCs w:val="20"/>
              </w:rPr>
              <w:t xml:space="preserve">  Spanish- Beginner  – everyday life – las </w:t>
            </w:r>
            <w:proofErr w:type="spellStart"/>
            <w:r w:rsidR="00770226" w:rsidRPr="00131FC6">
              <w:rPr>
                <w:sz w:val="20"/>
                <w:szCs w:val="20"/>
              </w:rPr>
              <w:t>asignaturas</w:t>
            </w:r>
            <w:proofErr w:type="spellEnd"/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39" w:history="1">
              <w:r w:rsidR="00770226" w:rsidRPr="00131FC6">
                <w:rPr>
                  <w:rStyle w:val="Hyperlink"/>
                  <w:sz w:val="20"/>
                  <w:szCs w:val="20"/>
                </w:rPr>
                <w:t>https://app.senecalearning.com/classroom/course/8f4c33cc-b1b1-4c49-bff7-f2dd6cc12b1f/section/1d4a98e0-000d-4b02-92fc-47d8fd7c6926/session</w:t>
              </w:r>
            </w:hyperlink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40" w:history="1">
              <w:r w:rsidR="00770226" w:rsidRPr="00131FC6">
                <w:rPr>
                  <w:rStyle w:val="Hyperlink"/>
                  <w:sz w:val="20"/>
                  <w:szCs w:val="20"/>
                </w:rPr>
                <w:t>https://quizlet.com/156517356/verbo-estudiar-flash-cards/</w:t>
              </w:r>
            </w:hyperlink>
          </w:p>
        </w:tc>
      </w:tr>
      <w:tr w:rsidR="00770226" w:rsidRPr="00131FC6" w:rsidTr="00986B36">
        <w:tc>
          <w:tcPr>
            <w:tcW w:w="1705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11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7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Giving opinions about school subjects</w:t>
            </w: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41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When set by Class teacher</w:t>
            </w: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42" w:history="1">
              <w:r w:rsidR="00770226" w:rsidRPr="00131FC6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770226" w:rsidRPr="00131FC6">
              <w:rPr>
                <w:sz w:val="20"/>
                <w:szCs w:val="20"/>
              </w:rPr>
              <w:t xml:space="preserve">  Beginner – French – everyday life – las </w:t>
            </w:r>
            <w:proofErr w:type="spellStart"/>
            <w:r w:rsidR="00770226" w:rsidRPr="00131FC6">
              <w:rPr>
                <w:sz w:val="20"/>
                <w:szCs w:val="20"/>
              </w:rPr>
              <w:t>asignaturas</w:t>
            </w:r>
            <w:proofErr w:type="spellEnd"/>
          </w:p>
        </w:tc>
      </w:tr>
      <w:tr w:rsidR="00770226" w:rsidRPr="00131FC6" w:rsidTr="00986B36">
        <w:tc>
          <w:tcPr>
            <w:tcW w:w="1705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18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7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 xml:space="preserve">Talking about activities y       </w:t>
            </w:r>
            <w:proofErr w:type="spellStart"/>
            <w:r w:rsidRPr="00131FC6">
              <w:rPr>
                <w:sz w:val="20"/>
                <w:szCs w:val="20"/>
              </w:rPr>
              <w:t>ou</w:t>
            </w:r>
            <w:proofErr w:type="spellEnd"/>
            <w:r w:rsidRPr="00131FC6">
              <w:rPr>
                <w:sz w:val="20"/>
                <w:szCs w:val="20"/>
              </w:rPr>
              <w:t xml:space="preserve"> do</w:t>
            </w:r>
          </w:p>
        </w:tc>
        <w:tc>
          <w:tcPr>
            <w:tcW w:w="5705" w:type="dxa"/>
          </w:tcPr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43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When set by Class teacher</w:t>
            </w: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44" w:history="1">
              <w:r w:rsidR="00770226" w:rsidRPr="00131FC6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770226" w:rsidRPr="00131FC6">
              <w:rPr>
                <w:sz w:val="20"/>
                <w:szCs w:val="20"/>
              </w:rPr>
              <w:t xml:space="preserve">  Beginner – French – les </w:t>
            </w:r>
            <w:proofErr w:type="spellStart"/>
            <w:r w:rsidR="00770226" w:rsidRPr="00131FC6">
              <w:rPr>
                <w:sz w:val="20"/>
                <w:szCs w:val="20"/>
              </w:rPr>
              <w:t>loisirs</w:t>
            </w:r>
            <w:proofErr w:type="spellEnd"/>
            <w:r w:rsidR="00770226" w:rsidRPr="00131FC6">
              <w:rPr>
                <w:sz w:val="20"/>
                <w:szCs w:val="20"/>
              </w:rPr>
              <w:t xml:space="preserve"> – </w:t>
            </w:r>
            <w:proofErr w:type="spellStart"/>
            <w:r w:rsidR="00770226" w:rsidRPr="00131FC6">
              <w:rPr>
                <w:sz w:val="20"/>
                <w:szCs w:val="20"/>
              </w:rPr>
              <w:t>mes</w:t>
            </w:r>
            <w:proofErr w:type="spellEnd"/>
            <w:r w:rsidR="00770226" w:rsidRPr="00131FC6">
              <w:rPr>
                <w:sz w:val="20"/>
                <w:szCs w:val="20"/>
              </w:rPr>
              <w:t xml:space="preserve"> </w:t>
            </w:r>
            <w:proofErr w:type="spellStart"/>
            <w:r w:rsidR="00770226" w:rsidRPr="00131FC6">
              <w:rPr>
                <w:sz w:val="20"/>
                <w:szCs w:val="20"/>
              </w:rPr>
              <w:t>passe</w:t>
            </w:r>
            <w:proofErr w:type="spellEnd"/>
            <w:r w:rsidR="00770226" w:rsidRPr="00131FC6">
              <w:rPr>
                <w:sz w:val="20"/>
                <w:szCs w:val="20"/>
              </w:rPr>
              <w:t>-temps</w:t>
            </w:r>
          </w:p>
        </w:tc>
      </w:tr>
      <w:tr w:rsidR="00770226" w:rsidRPr="00131FC6" w:rsidTr="00986B36">
        <w:tc>
          <w:tcPr>
            <w:tcW w:w="1705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lastRenderedPageBreak/>
              <w:t>25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217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Discovering sport in French speaking countries</w:t>
            </w:r>
          </w:p>
        </w:tc>
        <w:tc>
          <w:tcPr>
            <w:tcW w:w="5705" w:type="dxa"/>
          </w:tcPr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45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When set by Class teacher</w:t>
            </w: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46" w:history="1">
              <w:r w:rsidR="00770226" w:rsidRPr="00131FC6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770226" w:rsidRPr="00131FC6">
              <w:rPr>
                <w:sz w:val="20"/>
                <w:szCs w:val="20"/>
              </w:rPr>
              <w:t xml:space="preserve">  Beginner – French – les </w:t>
            </w:r>
            <w:proofErr w:type="spellStart"/>
            <w:r w:rsidR="00770226" w:rsidRPr="00131FC6">
              <w:rPr>
                <w:sz w:val="20"/>
                <w:szCs w:val="20"/>
              </w:rPr>
              <w:t>loisirs</w:t>
            </w:r>
            <w:proofErr w:type="spellEnd"/>
            <w:r w:rsidR="00770226" w:rsidRPr="00131FC6">
              <w:rPr>
                <w:sz w:val="20"/>
                <w:szCs w:val="20"/>
              </w:rPr>
              <w:t xml:space="preserve"> –les sports </w:t>
            </w:r>
            <w:proofErr w:type="spellStart"/>
            <w:r w:rsidR="00770226" w:rsidRPr="00131FC6">
              <w:rPr>
                <w:sz w:val="20"/>
                <w:szCs w:val="20"/>
              </w:rPr>
              <w:t>d’extérieur</w:t>
            </w:r>
            <w:proofErr w:type="spellEnd"/>
          </w:p>
        </w:tc>
      </w:tr>
      <w:tr w:rsidR="00770226" w:rsidRPr="00131FC6" w:rsidTr="00986B36">
        <w:tc>
          <w:tcPr>
            <w:tcW w:w="1705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1</w:t>
            </w:r>
            <w:r w:rsidRPr="00131FC6">
              <w:rPr>
                <w:sz w:val="20"/>
                <w:szCs w:val="20"/>
                <w:vertAlign w:val="superscript"/>
              </w:rPr>
              <w:t>st</w:t>
            </w:r>
            <w:r w:rsidRPr="00131FC6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217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Talking about what you like doing</w:t>
            </w:r>
          </w:p>
        </w:tc>
        <w:tc>
          <w:tcPr>
            <w:tcW w:w="5705" w:type="dxa"/>
          </w:tcPr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47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When set by Class teacher</w:t>
            </w: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48" w:history="1">
              <w:r w:rsidR="00770226" w:rsidRPr="00131FC6">
                <w:rPr>
                  <w:rStyle w:val="Hyperlink"/>
                  <w:sz w:val="20"/>
                  <w:szCs w:val="20"/>
                </w:rPr>
                <w:t>https://quizlet.com/458862740/dynamo-1-module-2-flash-cards/</w:t>
              </w:r>
            </w:hyperlink>
            <w:r w:rsidR="00770226" w:rsidRPr="00131FC6">
              <w:rPr>
                <w:sz w:val="20"/>
                <w:szCs w:val="20"/>
              </w:rPr>
              <w:t xml:space="preserve"> </w:t>
            </w:r>
          </w:p>
        </w:tc>
      </w:tr>
      <w:tr w:rsidR="00770226" w:rsidRPr="00131FC6" w:rsidTr="00986B36">
        <w:tc>
          <w:tcPr>
            <w:tcW w:w="1705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8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17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Creating an interview with a celebrity</w:t>
            </w:r>
          </w:p>
        </w:tc>
        <w:tc>
          <w:tcPr>
            <w:tcW w:w="5705" w:type="dxa"/>
          </w:tcPr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49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When set by Class teacher</w:t>
            </w:r>
          </w:p>
        </w:tc>
      </w:tr>
    </w:tbl>
    <w:p w:rsidR="00096EE3" w:rsidRDefault="00096EE3" w:rsidP="00245882">
      <w:pPr>
        <w:pStyle w:val="NoSpacing"/>
      </w:pPr>
    </w:p>
    <w:p w:rsidR="00C07231" w:rsidRDefault="00C07231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Geography</w:t>
      </w:r>
    </w:p>
    <w:p w:rsidR="0061023B" w:rsidRPr="00986B36" w:rsidRDefault="004B555F" w:rsidP="0061023B">
      <w:pPr>
        <w:rPr>
          <w:b/>
          <w:color w:val="002060"/>
          <w:sz w:val="28"/>
          <w:szCs w:val="28"/>
        </w:rPr>
      </w:pPr>
      <w:r w:rsidRPr="00986B36">
        <w:rPr>
          <w:b/>
          <w:color w:val="002060"/>
          <w:sz w:val="28"/>
          <w:szCs w:val="28"/>
        </w:rPr>
        <w:t>Spring</w:t>
      </w:r>
      <w:r w:rsidR="0061023B" w:rsidRPr="00986B36">
        <w:rPr>
          <w:b/>
          <w:color w:val="002060"/>
          <w:sz w:val="28"/>
          <w:szCs w:val="28"/>
        </w:rPr>
        <w:t xml:space="preserve"> 1</w:t>
      </w:r>
    </w:p>
    <w:tbl>
      <w:tblPr>
        <w:tblpPr w:leftFromText="180" w:rightFromText="180" w:bottomFromText="16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408"/>
        <w:gridCol w:w="3408"/>
      </w:tblGrid>
      <w:tr w:rsidR="004B555F" w:rsidRPr="00986B36" w:rsidTr="004B555F">
        <w:trPr>
          <w:trHeight w:val="1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/>
                <w:b/>
                <w:bCs/>
                <w:sz w:val="20"/>
                <w:szCs w:val="20"/>
              </w:rPr>
              <w:t xml:space="preserve">Geography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B36">
              <w:rPr>
                <w:rFonts w:ascii="Calibri" w:hAnsi="Calibri" w:cs="Calibri"/>
                <w:b/>
                <w:sz w:val="20"/>
                <w:szCs w:val="20"/>
              </w:rPr>
              <w:t>The national academy</w:t>
            </w:r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B36">
              <w:rPr>
                <w:rFonts w:ascii="Calibri" w:hAnsi="Calibri" w:cs="Calibri"/>
                <w:b/>
                <w:sz w:val="20"/>
                <w:szCs w:val="20"/>
              </w:rPr>
              <w:t>BBC Bite size</w:t>
            </w:r>
          </w:p>
        </w:tc>
      </w:tr>
      <w:tr w:rsidR="004B555F" w:rsidRPr="00986B36" w:rsidTr="004B555F">
        <w:trPr>
          <w:trHeight w:val="2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B36">
              <w:rPr>
                <w:rFonts w:ascii="Calibri" w:hAnsi="Calibri" w:cs="Calibri"/>
                <w:color w:val="000000"/>
                <w:sz w:val="20"/>
                <w:szCs w:val="20"/>
              </w:rPr>
              <w:t>Population distribution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4B555F" w:rsidRPr="00986B36">
                <w:rPr>
                  <w:rStyle w:val="Hyperlink"/>
                  <w:sz w:val="20"/>
                  <w:szCs w:val="20"/>
                </w:rPr>
                <w:t>What are the factors that influence population distribution? (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986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4B555F" w:rsidRPr="00986B36">
                <w:rPr>
                  <w:rStyle w:val="Hyperlink"/>
                  <w:sz w:val="20"/>
                  <w:szCs w:val="20"/>
                </w:rPr>
                <w:t xml:space="preserve">Population distribution - Population and migration - KS3 Geography Revision - BBC 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2" w:history="1">
              <w:r w:rsidR="004B555F" w:rsidRPr="00986B36">
                <w:rPr>
                  <w:rStyle w:val="Hyperlink"/>
                  <w:sz w:val="20"/>
                  <w:szCs w:val="20"/>
                </w:rPr>
                <w:t xml:space="preserve">Population density - Population and migration - KS3 Geography Revision - BBC 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</w:tr>
      <w:tr w:rsidR="004B555F" w:rsidRPr="00986B36" w:rsidTr="004B555F">
        <w:trPr>
          <w:trHeight w:val="22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B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Population growth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86B36">
              <w:rPr>
                <w:rFonts w:ascii="Calibri" w:hAnsi="Calibri" w:cs="Calibri"/>
                <w:color w:val="001F5F"/>
                <w:sz w:val="20"/>
                <w:szCs w:val="20"/>
              </w:rPr>
              <w:t xml:space="preserve"> </w:t>
            </w:r>
            <w:hyperlink r:id="rId53" w:history="1">
              <w:r w:rsidRPr="00986B36">
                <w:rPr>
                  <w:rStyle w:val="Hyperlink"/>
                  <w:sz w:val="20"/>
                  <w:szCs w:val="20"/>
                </w:rPr>
                <w:t>Lesson 2 What is the population explosion? 22m video (</w:t>
              </w:r>
              <w:proofErr w:type="spellStart"/>
              <w:r w:rsidRPr="00986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Pr="00986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4B555F" w:rsidRPr="00986B36">
                <w:rPr>
                  <w:rStyle w:val="Hyperlink"/>
                  <w:sz w:val="20"/>
                  <w:szCs w:val="20"/>
                </w:rPr>
                <w:t>Lesson 3 What are the potential consequences of overpopulation? 14m video (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986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  <w:hyperlink r:id="rId55" w:history="1">
              <w:r w:rsidR="004B555F" w:rsidRPr="00986B36">
                <w:rPr>
                  <w:rStyle w:val="Hyperlink"/>
                  <w:sz w:val="20"/>
                  <w:szCs w:val="20"/>
                </w:rPr>
                <w:t xml:space="preserve">Population growth - Population and migration - KS3 Geography Revision - BBC 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</w:tc>
      </w:tr>
      <w:tr w:rsidR="004B555F" w:rsidRPr="00986B36" w:rsidTr="004B555F">
        <w:trPr>
          <w:trHeight w:val="22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B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Population pyramids </w:t>
            </w:r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6" w:history="1">
              <w:r w:rsidR="004B555F" w:rsidRPr="00986B36">
                <w:rPr>
                  <w:rStyle w:val="Hyperlink"/>
                  <w:sz w:val="20"/>
                  <w:szCs w:val="20"/>
                </w:rPr>
                <w:t>Lesson 6 What do population pyramids show? 16m video (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986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  <w:hyperlink r:id="rId57" w:history="1">
              <w:r w:rsidR="004B555F" w:rsidRPr="00986B36">
                <w:rPr>
                  <w:rStyle w:val="Hyperlink"/>
                  <w:sz w:val="20"/>
                  <w:szCs w:val="20"/>
                </w:rPr>
                <w:t xml:space="preserve">Population structure - Population and migration - KS3 Geography Revision - BBC 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</w:tc>
      </w:tr>
      <w:tr w:rsidR="004B555F" w:rsidRPr="00986B36" w:rsidTr="004B555F">
        <w:trPr>
          <w:trHeight w:val="22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B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Ageing population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86B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58" w:history="1">
              <w:r w:rsidRPr="00986B36">
                <w:rPr>
                  <w:rStyle w:val="Hyperlink"/>
                  <w:sz w:val="20"/>
                  <w:szCs w:val="20"/>
                </w:rPr>
                <w:t>Lesson 8 What are the impacts of an ageing population? 16m video (</w:t>
              </w:r>
              <w:proofErr w:type="spellStart"/>
              <w:r w:rsidRPr="00986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Pr="00986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9" w:history="1">
              <w:r w:rsidR="004B555F" w:rsidRPr="00986B36">
                <w:rPr>
                  <w:rStyle w:val="Hyperlink"/>
                  <w:sz w:val="20"/>
                  <w:szCs w:val="20"/>
                </w:rPr>
                <w:t>Lesson 8 What are the impacts of an ageing population? 16m video (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986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60" w:history="1">
              <w:r w:rsidR="004B555F" w:rsidRPr="00986B36">
                <w:rPr>
                  <w:rStyle w:val="Hyperlink"/>
                  <w:sz w:val="20"/>
                  <w:szCs w:val="20"/>
                </w:rPr>
                <w:t xml:space="preserve">European population structures - Population and migration in Europe - KS3 Geography Revision - BBC 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61" w:history="1">
              <w:r w:rsidR="004B555F" w:rsidRPr="00986B36">
                <w:rPr>
                  <w:rStyle w:val="Hyperlink"/>
                  <w:sz w:val="20"/>
                  <w:szCs w:val="20"/>
                </w:rPr>
                <w:t xml:space="preserve">Population policies and migration - Population and migration in Europe - KS3 Geography Revision - BBC 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</w:tr>
      <w:tr w:rsidR="004B555F" w:rsidRPr="00986B36" w:rsidTr="004B555F">
        <w:trPr>
          <w:trHeight w:val="22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B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Population control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62" w:history="1">
              <w:r w:rsidR="004B555F" w:rsidRPr="00986B36">
                <w:rPr>
                  <w:rStyle w:val="Hyperlink"/>
                  <w:sz w:val="20"/>
                  <w:szCs w:val="20"/>
                </w:rPr>
                <w:t>What strategies have been used to try and control population growth? (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986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63" w:history="1">
              <w:r w:rsidR="004B555F" w:rsidRPr="00986B36">
                <w:rPr>
                  <w:rStyle w:val="Hyperlink"/>
                  <w:sz w:val="20"/>
                  <w:szCs w:val="20"/>
                </w:rPr>
                <w:t xml:space="preserve">Population policies in Asia - Population and migration in Asia - KS3 Geography Revision - BBC 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</w:tr>
      <w:tr w:rsidR="004B555F" w:rsidRPr="00986B36" w:rsidTr="004B555F">
        <w:trPr>
          <w:trHeight w:val="22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6B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Migration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64" w:history="1">
              <w:r w:rsidR="004B555F" w:rsidRPr="00986B36">
                <w:rPr>
                  <w:rStyle w:val="Hyperlink"/>
                  <w:sz w:val="20"/>
                  <w:szCs w:val="20"/>
                </w:rPr>
                <w:t>Lesson 10 What is migration? 18m video (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986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65" w:history="1">
              <w:r w:rsidR="004B555F" w:rsidRPr="00986B36">
                <w:rPr>
                  <w:rStyle w:val="Hyperlink"/>
                  <w:sz w:val="20"/>
                  <w:szCs w:val="20"/>
                </w:rPr>
                <w:t>Lesson 12 What factors influence migration? 13m video (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986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66" w:history="1">
              <w:r w:rsidR="004B555F" w:rsidRPr="00986B36">
                <w:rPr>
                  <w:rStyle w:val="Hyperlink"/>
                  <w:sz w:val="20"/>
                  <w:szCs w:val="20"/>
                </w:rPr>
                <w:t>Lesson 13 The impacts of migration 20m video (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986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986B36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986B36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  <w:hyperlink r:id="rId67" w:history="1">
              <w:r w:rsidR="004B555F" w:rsidRPr="00986B36">
                <w:rPr>
                  <w:rStyle w:val="Hyperlink"/>
                  <w:sz w:val="20"/>
                  <w:szCs w:val="20"/>
                </w:rPr>
                <w:t xml:space="preserve">Cause and effects of migration - Population and migration - KS3 Geography Revision - BBC </w:t>
              </w:r>
              <w:proofErr w:type="spellStart"/>
              <w:r w:rsidR="004B555F" w:rsidRPr="00986B36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</w:tc>
      </w:tr>
    </w:tbl>
    <w:p w:rsidR="00E56B05" w:rsidRDefault="00E56B05" w:rsidP="00E56B05">
      <w:pPr>
        <w:rPr>
          <w:b/>
          <w:color w:val="002060"/>
          <w:sz w:val="32"/>
          <w:u w:val="single"/>
        </w:rPr>
      </w:pPr>
      <w:r w:rsidRPr="00E56B05">
        <w:rPr>
          <w:b/>
          <w:color w:val="002060"/>
          <w:sz w:val="32"/>
          <w:u w:val="single"/>
        </w:rPr>
        <w:lastRenderedPageBreak/>
        <w:t>History</w:t>
      </w:r>
    </w:p>
    <w:p w:rsidR="003B6570" w:rsidRPr="0061023B" w:rsidRDefault="003B6570" w:rsidP="003B657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A57FF2" w:rsidRPr="00702088" w:rsidTr="00A57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57FF2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Week Commencing</w:t>
            </w:r>
          </w:p>
          <w:p w:rsidR="00702088" w:rsidRPr="00702088" w:rsidRDefault="00702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Web links</w:t>
            </w:r>
          </w:p>
        </w:tc>
      </w:tr>
      <w:tr w:rsidR="00A57FF2" w:rsidRPr="00702088" w:rsidTr="00A57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4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</w:p>
        </w:tc>
      </w:tr>
      <w:tr w:rsidR="00A57FF2" w:rsidRPr="00702088" w:rsidTr="00A57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11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Edward III and Henry 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2" w:rsidRPr="00702088" w:rsidRDefault="003A3F5D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A57FF2" w:rsidRPr="00702088">
                <w:rPr>
                  <w:rStyle w:val="Hyperlink"/>
                  <w:sz w:val="20"/>
                  <w:szCs w:val="20"/>
                </w:rPr>
                <w:t>King Edward III (1312-1377) - YouTube</w:t>
              </w:r>
            </w:hyperlink>
          </w:p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</w:p>
          <w:p w:rsidR="00A57FF2" w:rsidRPr="00702088" w:rsidRDefault="003A3F5D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A57FF2" w:rsidRPr="00702088">
                <w:rPr>
                  <w:rStyle w:val="Hyperlink"/>
                  <w:sz w:val="20"/>
                  <w:szCs w:val="20"/>
                </w:rPr>
                <w:t>BBC - History - King Henry VI</w:t>
              </w:r>
            </w:hyperlink>
          </w:p>
        </w:tc>
      </w:tr>
      <w:tr w:rsidR="00A57FF2" w:rsidRPr="00702088" w:rsidTr="00A57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18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 xml:space="preserve">Medieval Queens: Eleanor and Matilda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2" w:rsidRPr="00702088" w:rsidRDefault="003A3F5D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A57FF2" w:rsidRPr="00702088">
                <w:rPr>
                  <w:rStyle w:val="Hyperlink"/>
                  <w:sz w:val="20"/>
                  <w:szCs w:val="20"/>
                </w:rPr>
                <w:t>What can the life of Eleanor of Aquitaine tell us about who held power in the Middle Ages? - Oak National Academy (</w:t>
              </w:r>
              <w:proofErr w:type="spellStart"/>
              <w:r w:rsidR="00A57FF2" w:rsidRPr="00702088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A57FF2" w:rsidRPr="00702088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</w:p>
          <w:p w:rsidR="00A57FF2" w:rsidRPr="00702088" w:rsidRDefault="003A3F5D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A57FF2" w:rsidRPr="00702088">
                <w:rPr>
                  <w:rStyle w:val="Hyperlink"/>
                  <w:sz w:val="20"/>
                  <w:szCs w:val="20"/>
                </w:rPr>
                <w:t>BBC - History - Historic Figures: Matilda (1102 - 1167)</w:t>
              </w:r>
            </w:hyperlink>
          </w:p>
        </w:tc>
      </w:tr>
      <w:tr w:rsidR="00A57FF2" w:rsidRPr="00702088" w:rsidTr="00A57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25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King John unlucky or useless?</w:t>
            </w:r>
          </w:p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 xml:space="preserve">Magna Carta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2" w:rsidRPr="00702088" w:rsidRDefault="003A3F5D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A57FF2" w:rsidRPr="00702088">
                <w:rPr>
                  <w:rStyle w:val="Hyperlink"/>
                  <w:sz w:val="20"/>
                  <w:szCs w:val="20"/>
                </w:rPr>
                <w:t>Was King John really a bad king? (</w:t>
              </w:r>
              <w:proofErr w:type="spellStart"/>
              <w:r w:rsidR="00A57FF2" w:rsidRPr="00702088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A57FF2" w:rsidRPr="00702088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</w:p>
          <w:p w:rsidR="00A57FF2" w:rsidRPr="00702088" w:rsidRDefault="003A3F5D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A57FF2" w:rsidRPr="00702088">
                <w:rPr>
                  <w:rStyle w:val="Hyperlink"/>
                  <w:sz w:val="20"/>
                  <w:szCs w:val="20"/>
                </w:rPr>
                <w:t>The First Barons' War and Magna Carta (</w:t>
              </w:r>
              <w:proofErr w:type="spellStart"/>
              <w:r w:rsidR="00A57FF2" w:rsidRPr="00702088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A57FF2" w:rsidRPr="00702088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A57FF2" w:rsidRPr="00702088" w:rsidTr="00A57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</w:t>
            </w:r>
            <w:r w:rsidRPr="00702088">
              <w:rPr>
                <w:sz w:val="20"/>
                <w:szCs w:val="20"/>
                <w:vertAlign w:val="superscript"/>
              </w:rPr>
              <w:t>st</w:t>
            </w:r>
            <w:r w:rsidRPr="00702088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 xml:space="preserve">Edward 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3A3F5D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A57FF2" w:rsidRPr="00702088">
                <w:rPr>
                  <w:rStyle w:val="Hyperlink"/>
                  <w:sz w:val="20"/>
                  <w:szCs w:val="20"/>
                </w:rPr>
                <w:t>How did Edward I restore royal power? (</w:t>
              </w:r>
              <w:proofErr w:type="spellStart"/>
              <w:r w:rsidR="00A57FF2" w:rsidRPr="00702088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A57FF2" w:rsidRPr="00702088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A57FF2" w:rsidRPr="00702088" w:rsidTr="00A57F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8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A57FF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 xml:space="preserve">Welsh castles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F2" w:rsidRPr="00702088" w:rsidRDefault="003A3F5D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A57FF2" w:rsidRPr="00702088">
                <w:rPr>
                  <w:rStyle w:val="Hyperlink"/>
                  <w:sz w:val="20"/>
                  <w:szCs w:val="20"/>
                </w:rPr>
                <w:t>Conquest of Wales - Timelines.tv History of Britain C01 - YouTube</w:t>
              </w:r>
            </w:hyperlink>
          </w:p>
        </w:tc>
      </w:tr>
    </w:tbl>
    <w:p w:rsidR="00A26A36" w:rsidRDefault="00A26A36" w:rsidP="00245882">
      <w:pPr>
        <w:pStyle w:val="NoSpacing"/>
      </w:pPr>
    </w:p>
    <w:p w:rsidR="00FF0BD1" w:rsidRDefault="00FF0BD1" w:rsidP="00A70A00">
      <w:pPr>
        <w:rPr>
          <w:b/>
          <w:color w:val="002060"/>
          <w:sz w:val="32"/>
          <w:u w:val="single"/>
        </w:rPr>
      </w:pPr>
      <w:proofErr w:type="spellStart"/>
      <w:r>
        <w:rPr>
          <w:b/>
          <w:color w:val="002060"/>
          <w:sz w:val="32"/>
          <w:u w:val="single"/>
        </w:rPr>
        <w:t>Lifeskills</w:t>
      </w:r>
      <w:proofErr w:type="spellEnd"/>
    </w:p>
    <w:p w:rsidR="003A3F5D" w:rsidRPr="003A3F5D" w:rsidRDefault="003A3F5D" w:rsidP="00A70A00">
      <w:pPr>
        <w:rPr>
          <w:b/>
          <w:color w:val="002060"/>
          <w:sz w:val="32"/>
        </w:rPr>
      </w:pPr>
      <w:r w:rsidRPr="003A3F5D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26"/>
        <w:gridCol w:w="3131"/>
        <w:gridCol w:w="5670"/>
      </w:tblGrid>
      <w:tr w:rsidR="003A3F5D" w:rsidRPr="000F01E2" w:rsidTr="003A3F5D">
        <w:tc>
          <w:tcPr>
            <w:tcW w:w="1826" w:type="dxa"/>
            <w:shd w:val="clear" w:color="auto" w:fill="002060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Week Commencing</w:t>
            </w:r>
          </w:p>
        </w:tc>
        <w:tc>
          <w:tcPr>
            <w:tcW w:w="3131" w:type="dxa"/>
            <w:shd w:val="clear" w:color="auto" w:fill="002060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Topic / Unit</w:t>
            </w:r>
          </w:p>
        </w:tc>
        <w:tc>
          <w:tcPr>
            <w:tcW w:w="5670" w:type="dxa"/>
            <w:shd w:val="clear" w:color="auto" w:fill="002060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Web links</w:t>
            </w:r>
          </w:p>
        </w:tc>
      </w:tr>
      <w:tr w:rsidR="003A3F5D" w:rsidRPr="000F01E2" w:rsidTr="003A3F5D">
        <w:tc>
          <w:tcPr>
            <w:tcW w:w="1826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4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131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>Hormones and managing our emotions</w:t>
            </w:r>
          </w:p>
        </w:tc>
        <w:tc>
          <w:tcPr>
            <w:tcW w:w="5670" w:type="dxa"/>
          </w:tcPr>
          <w:p w:rsidR="003A3F5D" w:rsidRPr="000F01E2" w:rsidRDefault="003A3F5D" w:rsidP="003A3F5D">
            <w:pPr>
              <w:rPr>
                <w:sz w:val="20"/>
                <w:szCs w:val="20"/>
              </w:rPr>
            </w:pPr>
            <w:hyperlink r:id="rId76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Having Mood Swings | Ask Lara | BBC Teach - YouTube</w:t>
              </w:r>
            </w:hyperlink>
          </w:p>
          <w:p w:rsidR="003A3F5D" w:rsidRPr="000F01E2" w:rsidRDefault="003A3F5D" w:rsidP="003A3F5D">
            <w:pPr>
              <w:rPr>
                <w:sz w:val="20"/>
                <w:szCs w:val="20"/>
              </w:rPr>
            </w:pPr>
            <w:hyperlink r:id="rId77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Anger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</w:p>
          <w:p w:rsidR="003A3F5D" w:rsidRPr="000F01E2" w:rsidRDefault="003A3F5D" w:rsidP="003A3F5D">
            <w:pPr>
              <w:rPr>
                <w:sz w:val="20"/>
                <w:szCs w:val="20"/>
              </w:rPr>
            </w:pPr>
            <w:hyperlink r:id="rId78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Embarrassment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</w:p>
        </w:tc>
      </w:tr>
      <w:tr w:rsidR="003A3F5D" w:rsidRPr="000F01E2" w:rsidTr="003A3F5D">
        <w:tc>
          <w:tcPr>
            <w:tcW w:w="1826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11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131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>Healthy eating</w:t>
            </w:r>
          </w:p>
        </w:tc>
        <w:tc>
          <w:tcPr>
            <w:tcW w:w="5670" w:type="dxa"/>
          </w:tcPr>
          <w:p w:rsidR="003A3F5D" w:rsidRPr="000F01E2" w:rsidRDefault="003A3F5D" w:rsidP="003A3F5D">
            <w:pPr>
              <w:rPr>
                <w:sz w:val="20"/>
                <w:szCs w:val="20"/>
              </w:rPr>
            </w:pPr>
            <w:hyperlink r:id="rId79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Staying healthy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</w:p>
        </w:tc>
      </w:tr>
      <w:tr w:rsidR="003A3F5D" w:rsidRPr="000F01E2" w:rsidTr="003A3F5D">
        <w:tc>
          <w:tcPr>
            <w:tcW w:w="1826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18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131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>Exercise</w:t>
            </w:r>
          </w:p>
        </w:tc>
        <w:tc>
          <w:tcPr>
            <w:tcW w:w="5670" w:type="dxa"/>
          </w:tcPr>
          <w:p w:rsidR="003A3F5D" w:rsidRPr="000F01E2" w:rsidRDefault="003A3F5D" w:rsidP="003A3F5D">
            <w:pPr>
              <w:rPr>
                <w:sz w:val="20"/>
                <w:szCs w:val="20"/>
              </w:rPr>
            </w:pPr>
            <w:hyperlink r:id="rId80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Sport and exercise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</w:p>
        </w:tc>
      </w:tr>
      <w:tr w:rsidR="003A3F5D" w:rsidRPr="000F01E2" w:rsidTr="003A3F5D">
        <w:trPr>
          <w:trHeight w:val="376"/>
        </w:trPr>
        <w:tc>
          <w:tcPr>
            <w:tcW w:w="1826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25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131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 xml:space="preserve">Personal and Intimate hygiene </w:t>
            </w:r>
          </w:p>
        </w:tc>
        <w:tc>
          <w:tcPr>
            <w:tcW w:w="5670" w:type="dxa"/>
          </w:tcPr>
          <w:p w:rsidR="003A3F5D" w:rsidRPr="000F01E2" w:rsidRDefault="003A3F5D" w:rsidP="003A3F5D">
            <w:pPr>
              <w:rPr>
                <w:sz w:val="20"/>
                <w:szCs w:val="20"/>
              </w:rPr>
            </w:pPr>
            <w:hyperlink r:id="rId81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Lesson: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Self care</w:t>
              </w:r>
              <w:proofErr w:type="spellEnd"/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 and hygiene | Teacher Hub | Oak National Academy (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Pr="000F01E2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3A3F5D" w:rsidRPr="000F01E2" w:rsidTr="003A3F5D">
        <w:tc>
          <w:tcPr>
            <w:tcW w:w="1826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1</w:t>
            </w:r>
            <w:r w:rsidRPr="000F01E2">
              <w:rPr>
                <w:sz w:val="20"/>
                <w:szCs w:val="20"/>
                <w:vertAlign w:val="superscript"/>
              </w:rPr>
              <w:t>st</w:t>
            </w:r>
            <w:r w:rsidRPr="000F01E2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131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>Dental health</w:t>
            </w:r>
          </w:p>
        </w:tc>
        <w:tc>
          <w:tcPr>
            <w:tcW w:w="5670" w:type="dxa"/>
          </w:tcPr>
          <w:p w:rsidR="003A3F5D" w:rsidRPr="000F01E2" w:rsidRDefault="003A3F5D" w:rsidP="003A3F5D">
            <w:pPr>
              <w:rPr>
                <w:sz w:val="20"/>
                <w:szCs w:val="20"/>
              </w:rPr>
            </w:pPr>
            <w:hyperlink r:id="rId82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My teeth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</w:p>
          <w:p w:rsidR="003A3F5D" w:rsidRPr="000F01E2" w:rsidRDefault="003A3F5D" w:rsidP="003A3F5D">
            <w:pPr>
              <w:rPr>
                <w:sz w:val="20"/>
                <w:szCs w:val="20"/>
              </w:rPr>
            </w:pPr>
            <w:hyperlink r:id="rId83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Which foods cause tooth decay? - NHS (www.nhs.uk)</w:t>
              </w:r>
            </w:hyperlink>
          </w:p>
        </w:tc>
      </w:tr>
      <w:tr w:rsidR="003A3F5D" w:rsidRPr="000F01E2" w:rsidTr="003A3F5D">
        <w:tc>
          <w:tcPr>
            <w:tcW w:w="1826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8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</w:t>
            </w:r>
            <w:r w:rsidRPr="000F01E2">
              <w:rPr>
                <w:sz w:val="20"/>
                <w:szCs w:val="20"/>
              </w:rPr>
              <w:t xml:space="preserve">eb </w:t>
            </w:r>
          </w:p>
        </w:tc>
        <w:tc>
          <w:tcPr>
            <w:tcW w:w="3131" w:type="dxa"/>
          </w:tcPr>
          <w:p w:rsidR="003A3F5D" w:rsidRPr="000F01E2" w:rsidRDefault="003A3F5D" w:rsidP="003A3F5D">
            <w:pPr>
              <w:jc w:val="center"/>
              <w:rPr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>Sleep and screen use at night</w:t>
            </w:r>
          </w:p>
        </w:tc>
        <w:tc>
          <w:tcPr>
            <w:tcW w:w="5670" w:type="dxa"/>
          </w:tcPr>
          <w:p w:rsidR="003A3F5D" w:rsidRPr="000F01E2" w:rsidRDefault="003A3F5D" w:rsidP="003A3F5D">
            <w:pPr>
              <w:rPr>
                <w:sz w:val="20"/>
                <w:szCs w:val="20"/>
              </w:rPr>
            </w:pPr>
            <w:hyperlink r:id="rId84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Sleep for Teenagers - Sleep Foundation</w:t>
              </w:r>
            </w:hyperlink>
            <w:r w:rsidRPr="000F01E2">
              <w:rPr>
                <w:sz w:val="20"/>
                <w:szCs w:val="20"/>
              </w:rPr>
              <w:t xml:space="preserve"> </w:t>
            </w:r>
            <w:hyperlink r:id="rId85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8 Ways To Retrain Your Brain To Sleep | Health For Teens</w:t>
              </w:r>
            </w:hyperlink>
          </w:p>
        </w:tc>
      </w:tr>
    </w:tbl>
    <w:p w:rsidR="0061023B" w:rsidRDefault="0061023B" w:rsidP="00245882">
      <w:pPr>
        <w:pStyle w:val="NoSpacing"/>
      </w:pPr>
    </w:p>
    <w:p w:rsidR="00A70A00" w:rsidRDefault="00A70A00" w:rsidP="00A70A00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Maths</w:t>
      </w:r>
    </w:p>
    <w:p w:rsidR="00203022" w:rsidRPr="0061023B" w:rsidRDefault="00203022" w:rsidP="00203022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203022" w:rsidRPr="00702088" w:rsidTr="00203022">
        <w:tc>
          <w:tcPr>
            <w:tcW w:w="1980" w:type="dxa"/>
            <w:shd w:val="clear" w:color="auto" w:fill="002060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Web links</w:t>
            </w:r>
          </w:p>
        </w:tc>
      </w:tr>
      <w:tr w:rsidR="00203022" w:rsidRPr="00702088" w:rsidTr="00203022">
        <w:tc>
          <w:tcPr>
            <w:tcW w:w="1980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4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FRACTIONS/DECIMALS/PERCENTAGES</w:t>
            </w:r>
          </w:p>
        </w:tc>
        <w:tc>
          <w:tcPr>
            <w:tcW w:w="3686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color w:val="000000"/>
                <w:sz w:val="20"/>
                <w:szCs w:val="20"/>
              </w:rPr>
              <w:t>52, 73, 74, 149</w:t>
            </w:r>
          </w:p>
        </w:tc>
      </w:tr>
      <w:tr w:rsidR="00203022" w:rsidRPr="00702088" w:rsidTr="00203022">
        <w:tc>
          <w:tcPr>
            <w:tcW w:w="1980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11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FRACTIONS/DECIMALS/PERCENTAGES</w:t>
            </w:r>
          </w:p>
        </w:tc>
        <w:tc>
          <w:tcPr>
            <w:tcW w:w="3686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color w:val="000000"/>
                <w:sz w:val="20"/>
                <w:szCs w:val="20"/>
              </w:rPr>
              <w:t>75, 76, 82, 149</w:t>
            </w:r>
          </w:p>
        </w:tc>
      </w:tr>
      <w:tr w:rsidR="00203022" w:rsidRPr="00702088" w:rsidTr="00203022">
        <w:tc>
          <w:tcPr>
            <w:tcW w:w="1980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18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FRACTIONS/DECIMALS/PERCENTAGES</w:t>
            </w:r>
          </w:p>
        </w:tc>
        <w:tc>
          <w:tcPr>
            <w:tcW w:w="3686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color w:val="000000"/>
                <w:sz w:val="20"/>
                <w:szCs w:val="20"/>
              </w:rPr>
              <w:t>55, 83</w:t>
            </w:r>
          </w:p>
        </w:tc>
      </w:tr>
      <w:tr w:rsidR="00203022" w:rsidRPr="00702088" w:rsidTr="00203022">
        <w:tc>
          <w:tcPr>
            <w:tcW w:w="1980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25</w:t>
            </w:r>
            <w:r w:rsidRPr="00702088">
              <w:rPr>
                <w:sz w:val="20"/>
                <w:szCs w:val="20"/>
                <w:vertAlign w:val="superscript"/>
              </w:rPr>
              <w:t>th</w:t>
            </w:r>
            <w:r w:rsidRPr="00702088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FRACTIONS/DECIMALS/PERCENTAGES</w:t>
            </w:r>
          </w:p>
        </w:tc>
        <w:tc>
          <w:tcPr>
            <w:tcW w:w="3686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color w:val="000000"/>
                <w:sz w:val="20"/>
                <w:szCs w:val="20"/>
              </w:rPr>
              <w:t>55, 83</w:t>
            </w:r>
          </w:p>
        </w:tc>
      </w:tr>
      <w:tr w:rsidR="00203022" w:rsidRPr="00702088" w:rsidTr="00203022">
        <w:tc>
          <w:tcPr>
            <w:tcW w:w="1980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1st February</w:t>
            </w:r>
          </w:p>
        </w:tc>
        <w:tc>
          <w:tcPr>
            <w:tcW w:w="4961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PIE CHARTS</w:t>
            </w:r>
          </w:p>
        </w:tc>
        <w:tc>
          <w:tcPr>
            <w:tcW w:w="3686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427,428,429</w:t>
            </w:r>
          </w:p>
        </w:tc>
      </w:tr>
      <w:tr w:rsidR="00203022" w:rsidRPr="00702088" w:rsidTr="00203022">
        <w:tc>
          <w:tcPr>
            <w:tcW w:w="1980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8th February</w:t>
            </w:r>
          </w:p>
        </w:tc>
        <w:tc>
          <w:tcPr>
            <w:tcW w:w="4961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FRACTIONS AS DIVISION</w:t>
            </w:r>
          </w:p>
        </w:tc>
        <w:tc>
          <w:tcPr>
            <w:tcW w:w="3686" w:type="dxa"/>
          </w:tcPr>
          <w:p w:rsidR="00203022" w:rsidRPr="00702088" w:rsidRDefault="00203022" w:rsidP="00203022">
            <w:pPr>
              <w:jc w:val="center"/>
              <w:rPr>
                <w:sz w:val="20"/>
                <w:szCs w:val="20"/>
              </w:rPr>
            </w:pPr>
            <w:r w:rsidRPr="00702088">
              <w:rPr>
                <w:sz w:val="20"/>
                <w:szCs w:val="20"/>
              </w:rPr>
              <w:t>57,58</w:t>
            </w:r>
          </w:p>
        </w:tc>
      </w:tr>
    </w:tbl>
    <w:p w:rsidR="00E31590" w:rsidRDefault="00E31590" w:rsidP="00006C16">
      <w:pPr>
        <w:pStyle w:val="NoSpacing"/>
      </w:pPr>
    </w:p>
    <w:p w:rsidR="00E2419E" w:rsidRDefault="00E2419E" w:rsidP="00006C16">
      <w:pPr>
        <w:pStyle w:val="NoSpacing"/>
      </w:pPr>
    </w:p>
    <w:p w:rsidR="00E2419E" w:rsidRDefault="00E2419E" w:rsidP="00006C16">
      <w:pPr>
        <w:pStyle w:val="NoSpacing"/>
      </w:pPr>
    </w:p>
    <w:p w:rsidR="00E2419E" w:rsidRDefault="00E2419E" w:rsidP="00006C16">
      <w:pPr>
        <w:pStyle w:val="NoSpacing"/>
      </w:pPr>
    </w:p>
    <w:p w:rsidR="00E2419E" w:rsidRDefault="00E2419E" w:rsidP="00006C16">
      <w:pPr>
        <w:pStyle w:val="NoSpacing"/>
      </w:pPr>
    </w:p>
    <w:p w:rsidR="008040E7" w:rsidRDefault="008040E7" w:rsidP="000D28B7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Music</w:t>
      </w:r>
    </w:p>
    <w:p w:rsidR="0061023B" w:rsidRDefault="00842690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Spring </w:t>
      </w:r>
      <w:r w:rsidR="0061023B" w:rsidRPr="0061023B">
        <w:rPr>
          <w:b/>
          <w:color w:val="002060"/>
          <w:sz w:val="28"/>
          <w:szCs w:val="28"/>
        </w:rPr>
        <w:t>1</w:t>
      </w:r>
    </w:p>
    <w:tbl>
      <w:tblPr>
        <w:tblStyle w:val="TableGrid30"/>
        <w:tblW w:w="10627" w:type="dxa"/>
        <w:tblLook w:val="04A0" w:firstRow="1" w:lastRow="0" w:firstColumn="1" w:lastColumn="0" w:noHBand="0" w:noVBand="1"/>
      </w:tblPr>
      <w:tblGrid>
        <w:gridCol w:w="1606"/>
        <w:gridCol w:w="2905"/>
        <w:gridCol w:w="6116"/>
      </w:tblGrid>
      <w:tr w:rsidR="00842690" w:rsidTr="00842690">
        <w:tc>
          <w:tcPr>
            <w:tcW w:w="1606" w:type="dxa"/>
            <w:shd w:val="clear" w:color="auto" w:fill="002060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Week Commencing</w:t>
            </w:r>
          </w:p>
        </w:tc>
        <w:tc>
          <w:tcPr>
            <w:tcW w:w="2905" w:type="dxa"/>
            <w:shd w:val="clear" w:color="auto" w:fill="002060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Topic / Unit</w:t>
            </w:r>
          </w:p>
        </w:tc>
        <w:tc>
          <w:tcPr>
            <w:tcW w:w="6116" w:type="dxa"/>
            <w:shd w:val="clear" w:color="auto" w:fill="002060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Web links</w:t>
            </w:r>
          </w:p>
        </w:tc>
      </w:tr>
      <w:tr w:rsidR="00842690" w:rsidTr="00842690">
        <w:tc>
          <w:tcPr>
            <w:tcW w:w="1606" w:type="dxa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4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905" w:type="dxa"/>
            <w:vMerge w:val="restart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  <w:lang w:val="en-US"/>
              </w:rPr>
              <w:t>Keyboard Review and Introduction to Chords</w:t>
            </w:r>
          </w:p>
        </w:tc>
        <w:tc>
          <w:tcPr>
            <w:tcW w:w="6116" w:type="dxa"/>
            <w:vMerge w:val="restart"/>
          </w:tcPr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https://www.musictheory.net/lessons/40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https://www.musictheory.net/lessons/43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</w:tc>
      </w:tr>
      <w:tr w:rsidR="00842690" w:rsidTr="00842690">
        <w:tc>
          <w:tcPr>
            <w:tcW w:w="1606" w:type="dxa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11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905" w:type="dxa"/>
            <w:vMerge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6" w:type="dxa"/>
            <w:vMerge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842690" w:rsidTr="00842690">
        <w:tc>
          <w:tcPr>
            <w:tcW w:w="1606" w:type="dxa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18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905" w:type="dxa"/>
            <w:vMerge w:val="restart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  <w:lang w:val="en-US"/>
              </w:rPr>
              <w:t>Intro to Price Tag</w:t>
            </w:r>
          </w:p>
        </w:tc>
        <w:tc>
          <w:tcPr>
            <w:tcW w:w="6116" w:type="dxa"/>
            <w:vMerge w:val="restart"/>
          </w:tcPr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https://www.youtube.com/watch?v=exobGMmtbwU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https://www.onlinepianist.com/virtual-piano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</w:tc>
      </w:tr>
      <w:tr w:rsidR="00842690" w:rsidTr="00842690">
        <w:tc>
          <w:tcPr>
            <w:tcW w:w="1606" w:type="dxa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25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905" w:type="dxa"/>
            <w:vMerge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6" w:type="dxa"/>
            <w:vMerge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842690" w:rsidTr="00842690">
        <w:tc>
          <w:tcPr>
            <w:tcW w:w="1606" w:type="dxa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</w:t>
            </w:r>
            <w:r w:rsidRPr="00E405FB">
              <w:rPr>
                <w:sz w:val="20"/>
                <w:szCs w:val="20"/>
                <w:vertAlign w:val="superscript"/>
              </w:rPr>
              <w:t>st</w:t>
            </w:r>
            <w:r w:rsidRPr="00E405FB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905" w:type="dxa"/>
            <w:vMerge w:val="restart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  <w:lang w:val="en-US"/>
              </w:rPr>
              <w:t>Chords in Price Tag</w:t>
            </w:r>
          </w:p>
        </w:tc>
        <w:tc>
          <w:tcPr>
            <w:tcW w:w="6116" w:type="dxa"/>
            <w:vMerge w:val="restart"/>
          </w:tcPr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https://www.youtube.com/watch?v=exobGMmtbwU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https://www.onlinepianist.com/virtual-piano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</w:tc>
      </w:tr>
      <w:tr w:rsidR="00842690" w:rsidTr="00842690">
        <w:tc>
          <w:tcPr>
            <w:tcW w:w="1606" w:type="dxa"/>
          </w:tcPr>
          <w:p w:rsidR="00842690" w:rsidRDefault="00842690" w:rsidP="00842690">
            <w:pPr>
              <w:jc w:val="center"/>
            </w:pPr>
            <w:r>
              <w:t>8</w:t>
            </w:r>
            <w:r w:rsidRPr="009D485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905" w:type="dxa"/>
            <w:vMerge/>
          </w:tcPr>
          <w:p w:rsidR="00842690" w:rsidRDefault="00842690" w:rsidP="00842690">
            <w:pPr>
              <w:jc w:val="center"/>
            </w:pPr>
          </w:p>
        </w:tc>
        <w:tc>
          <w:tcPr>
            <w:tcW w:w="6116" w:type="dxa"/>
            <w:vMerge/>
          </w:tcPr>
          <w:p w:rsidR="00842690" w:rsidRDefault="00842690" w:rsidP="00842690">
            <w:pPr>
              <w:jc w:val="center"/>
            </w:pPr>
          </w:p>
        </w:tc>
      </w:tr>
    </w:tbl>
    <w:p w:rsidR="00754BF4" w:rsidRDefault="00754BF4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526993" w:rsidRDefault="00B84733" w:rsidP="000D28B7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R</w:t>
      </w:r>
      <w:r w:rsidR="00526993">
        <w:rPr>
          <w:b/>
          <w:color w:val="002060"/>
          <w:sz w:val="32"/>
          <w:u w:val="single"/>
        </w:rPr>
        <w:t>eligious Education</w:t>
      </w:r>
    </w:p>
    <w:p w:rsidR="00E330D5" w:rsidRPr="00E330D5" w:rsidRDefault="00E330D5" w:rsidP="000D28B7">
      <w:pPr>
        <w:rPr>
          <w:b/>
          <w:color w:val="002060"/>
          <w:sz w:val="32"/>
        </w:rPr>
      </w:pPr>
      <w:r w:rsidRPr="00E330D5">
        <w:rPr>
          <w:b/>
          <w:color w:val="002060"/>
          <w:sz w:val="32"/>
        </w:rPr>
        <w:t>Spring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42"/>
        <w:gridCol w:w="2902"/>
        <w:gridCol w:w="6083"/>
      </w:tblGrid>
      <w:tr w:rsidR="00E330D5" w:rsidRPr="00256D5C" w:rsidTr="003A3F5D">
        <w:tc>
          <w:tcPr>
            <w:tcW w:w="1642" w:type="dxa"/>
            <w:shd w:val="clear" w:color="auto" w:fill="002060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Week Commencing</w:t>
            </w:r>
          </w:p>
        </w:tc>
        <w:tc>
          <w:tcPr>
            <w:tcW w:w="2902" w:type="dxa"/>
            <w:shd w:val="clear" w:color="auto" w:fill="002060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Buddhism – how effective is the Buddhist approach to suffering?</w:t>
            </w:r>
          </w:p>
        </w:tc>
        <w:tc>
          <w:tcPr>
            <w:tcW w:w="6083" w:type="dxa"/>
            <w:shd w:val="clear" w:color="auto" w:fill="002060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Web links</w:t>
            </w:r>
          </w:p>
        </w:tc>
      </w:tr>
      <w:tr w:rsidR="00E330D5" w:rsidRPr="00256D5C" w:rsidTr="003A3F5D">
        <w:tc>
          <w:tcPr>
            <w:tcW w:w="164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4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90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The Life of Siddhartha Gautama</w:t>
            </w:r>
          </w:p>
        </w:tc>
        <w:tc>
          <w:tcPr>
            <w:tcW w:w="6083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E330D5" w:rsidRPr="00256D5C">
                <w:rPr>
                  <w:rStyle w:val="Hyperlink"/>
                  <w:sz w:val="20"/>
                  <w:szCs w:val="20"/>
                </w:rPr>
                <w:t>The Life of Siddhartha Gautama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  <w:r w:rsidR="00E330D5" w:rsidRPr="00256D5C">
              <w:rPr>
                <w:sz w:val="20"/>
                <w:szCs w:val="20"/>
              </w:rPr>
              <w:t xml:space="preserve"> </w:t>
            </w:r>
          </w:p>
        </w:tc>
      </w:tr>
      <w:tr w:rsidR="00E330D5" w:rsidRPr="00256D5C" w:rsidTr="003A3F5D">
        <w:tc>
          <w:tcPr>
            <w:tcW w:w="164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11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90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The Three Marks of Existence</w:t>
            </w:r>
          </w:p>
        </w:tc>
        <w:tc>
          <w:tcPr>
            <w:tcW w:w="6083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E330D5" w:rsidRPr="00256D5C">
                <w:rPr>
                  <w:rStyle w:val="Hyperlink"/>
                  <w:sz w:val="20"/>
                  <w:szCs w:val="20"/>
                </w:rPr>
                <w:t>The Three Marks of Existence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  <w:r w:rsidR="00E330D5" w:rsidRPr="00256D5C">
              <w:rPr>
                <w:sz w:val="20"/>
                <w:szCs w:val="20"/>
              </w:rPr>
              <w:t xml:space="preserve"> </w:t>
            </w:r>
          </w:p>
        </w:tc>
      </w:tr>
      <w:tr w:rsidR="00E330D5" w:rsidRPr="00256D5C" w:rsidTr="003A3F5D">
        <w:tc>
          <w:tcPr>
            <w:tcW w:w="164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90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The Mind, Desire and Attachment</w:t>
            </w:r>
          </w:p>
        </w:tc>
        <w:tc>
          <w:tcPr>
            <w:tcW w:w="6083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E330D5" w:rsidRPr="00256D5C">
                <w:rPr>
                  <w:rStyle w:val="Hyperlink"/>
                  <w:sz w:val="20"/>
                  <w:szCs w:val="20"/>
                </w:rPr>
                <w:t xml:space="preserve">The Mind, Desire and Attachment: The 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Skandhas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 xml:space="preserve">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E330D5" w:rsidRPr="00256D5C" w:rsidTr="003A3F5D">
        <w:tc>
          <w:tcPr>
            <w:tcW w:w="164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25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90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The Four Noble Truths</w:t>
            </w:r>
          </w:p>
        </w:tc>
        <w:tc>
          <w:tcPr>
            <w:tcW w:w="6083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E330D5" w:rsidRPr="00256D5C">
                <w:rPr>
                  <w:rStyle w:val="Hyperlink"/>
                  <w:sz w:val="20"/>
                  <w:szCs w:val="20"/>
                </w:rPr>
                <w:t>Dukkha and The Four Noble Truths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E330D5" w:rsidRPr="00256D5C" w:rsidTr="003A3F5D">
        <w:tc>
          <w:tcPr>
            <w:tcW w:w="164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</w:t>
            </w:r>
            <w:r w:rsidRPr="00256D5C">
              <w:rPr>
                <w:sz w:val="20"/>
                <w:szCs w:val="20"/>
                <w:vertAlign w:val="superscript"/>
              </w:rPr>
              <w:t>st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90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Recap and practice</w:t>
            </w:r>
          </w:p>
        </w:tc>
        <w:tc>
          <w:tcPr>
            <w:tcW w:w="6083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E330D5" w:rsidRPr="00256D5C">
                <w:rPr>
                  <w:rStyle w:val="Hyperlink"/>
                  <w:sz w:val="20"/>
                  <w:szCs w:val="20"/>
                </w:rPr>
                <w:t>Recap and practice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E330D5" w:rsidRPr="00256D5C" w:rsidTr="003A3F5D">
        <w:tc>
          <w:tcPr>
            <w:tcW w:w="164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90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The Eightfold Path</w:t>
            </w:r>
          </w:p>
        </w:tc>
        <w:tc>
          <w:tcPr>
            <w:tcW w:w="6083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E330D5" w:rsidRPr="00256D5C">
                <w:rPr>
                  <w:rStyle w:val="Hyperlink"/>
                  <w:sz w:val="20"/>
                  <w:szCs w:val="20"/>
                </w:rPr>
                <w:t>The Eightfold Path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E330D5" w:rsidRPr="00256D5C" w:rsidTr="003A3F5D">
        <w:tc>
          <w:tcPr>
            <w:tcW w:w="164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22</w:t>
            </w:r>
            <w:r w:rsidRPr="00256D5C">
              <w:rPr>
                <w:sz w:val="20"/>
                <w:szCs w:val="20"/>
                <w:vertAlign w:val="superscript"/>
              </w:rPr>
              <w:t>nd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90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The incarnation</w:t>
            </w:r>
          </w:p>
        </w:tc>
        <w:tc>
          <w:tcPr>
            <w:tcW w:w="6083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E330D5" w:rsidRPr="00256D5C">
                <w:rPr>
                  <w:rStyle w:val="Hyperlink"/>
                  <w:sz w:val="20"/>
                  <w:szCs w:val="20"/>
                </w:rPr>
                <w:t>https://classroom.thenational.academy/lessons/the-incarnation-68vk4t</w:t>
              </w:r>
            </w:hyperlink>
            <w:r w:rsidR="00E330D5" w:rsidRPr="00256D5C">
              <w:rPr>
                <w:sz w:val="20"/>
                <w:szCs w:val="20"/>
              </w:rPr>
              <w:t xml:space="preserve"> </w:t>
            </w:r>
          </w:p>
        </w:tc>
      </w:tr>
      <w:tr w:rsidR="00E330D5" w:rsidRPr="00256D5C" w:rsidTr="003A3F5D">
        <w:tc>
          <w:tcPr>
            <w:tcW w:w="164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</w:t>
            </w:r>
            <w:r w:rsidRPr="00256D5C">
              <w:rPr>
                <w:sz w:val="20"/>
                <w:szCs w:val="20"/>
                <w:vertAlign w:val="superscript"/>
              </w:rPr>
              <w:t>st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90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The life of Jesus</w:t>
            </w:r>
          </w:p>
        </w:tc>
        <w:tc>
          <w:tcPr>
            <w:tcW w:w="6083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E330D5" w:rsidRPr="00256D5C">
                <w:rPr>
                  <w:rStyle w:val="Hyperlink"/>
                  <w:sz w:val="20"/>
                  <w:szCs w:val="20"/>
                </w:rPr>
                <w:t>https://classroom.thenational.academy/lessons/the-life-of-jesus-74t36c</w:t>
              </w:r>
            </w:hyperlink>
            <w:r w:rsidR="00E330D5" w:rsidRPr="00256D5C">
              <w:rPr>
                <w:sz w:val="20"/>
                <w:szCs w:val="20"/>
              </w:rPr>
              <w:t xml:space="preserve"> </w:t>
            </w:r>
          </w:p>
        </w:tc>
      </w:tr>
      <w:tr w:rsidR="00E330D5" w:rsidRPr="00256D5C" w:rsidTr="003A3F5D">
        <w:tc>
          <w:tcPr>
            <w:tcW w:w="164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90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Holy Week</w:t>
            </w:r>
          </w:p>
        </w:tc>
        <w:tc>
          <w:tcPr>
            <w:tcW w:w="6083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E330D5" w:rsidRPr="00256D5C">
                <w:rPr>
                  <w:rStyle w:val="Hyperlink"/>
                  <w:sz w:val="20"/>
                  <w:szCs w:val="20"/>
                </w:rPr>
                <w:t>https://classroom.thenational.academy/lessons/the-crucifixion-c5j30d</w:t>
              </w:r>
            </w:hyperlink>
            <w:r w:rsidR="00E330D5" w:rsidRPr="00256D5C">
              <w:rPr>
                <w:sz w:val="20"/>
                <w:szCs w:val="20"/>
              </w:rPr>
              <w:t xml:space="preserve"> </w:t>
            </w:r>
          </w:p>
        </w:tc>
      </w:tr>
      <w:tr w:rsidR="00E330D5" w:rsidRPr="00256D5C" w:rsidTr="003A3F5D">
        <w:tc>
          <w:tcPr>
            <w:tcW w:w="164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15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902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The resurrection</w:t>
            </w:r>
          </w:p>
        </w:tc>
        <w:tc>
          <w:tcPr>
            <w:tcW w:w="6083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E330D5" w:rsidRPr="00256D5C">
                <w:rPr>
                  <w:rStyle w:val="Hyperlink"/>
                  <w:sz w:val="20"/>
                  <w:szCs w:val="20"/>
                </w:rPr>
                <w:t>https://classroom.thenational.academy/lessons/the-resurrection-c8u66d</w:t>
              </w:r>
            </w:hyperlink>
            <w:r w:rsidR="00E330D5" w:rsidRPr="00256D5C">
              <w:rPr>
                <w:sz w:val="20"/>
                <w:szCs w:val="20"/>
              </w:rPr>
              <w:t xml:space="preserve"> </w:t>
            </w:r>
          </w:p>
        </w:tc>
      </w:tr>
      <w:tr w:rsidR="00E330D5" w:rsidRPr="00256D5C" w:rsidTr="003A3F5D">
        <w:tc>
          <w:tcPr>
            <w:tcW w:w="1642" w:type="dxa"/>
            <w:tcBorders>
              <w:bottom w:val="single" w:sz="4" w:space="0" w:color="auto"/>
            </w:tcBorders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22</w:t>
            </w:r>
            <w:r w:rsidRPr="00256D5C">
              <w:rPr>
                <w:sz w:val="20"/>
                <w:szCs w:val="20"/>
                <w:vertAlign w:val="superscript"/>
              </w:rPr>
              <w:t>nd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Recap and practice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E330D5" w:rsidRPr="00256D5C">
                <w:rPr>
                  <w:rStyle w:val="Hyperlink"/>
                  <w:sz w:val="20"/>
                  <w:szCs w:val="20"/>
                </w:rPr>
                <w:t>https://classroom.thenational.academy/lessons/recap-and-practice-71gkjc</w:t>
              </w:r>
            </w:hyperlink>
            <w:r w:rsidR="00E330D5" w:rsidRPr="00256D5C">
              <w:rPr>
                <w:sz w:val="20"/>
                <w:szCs w:val="20"/>
              </w:rPr>
              <w:t xml:space="preserve"> </w:t>
            </w:r>
          </w:p>
        </w:tc>
      </w:tr>
      <w:tr w:rsidR="00E330D5" w:rsidRPr="00256D5C" w:rsidTr="003A3F5D">
        <w:tc>
          <w:tcPr>
            <w:tcW w:w="1642" w:type="dxa"/>
            <w:tcBorders>
              <w:bottom w:val="nil"/>
            </w:tcBorders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29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902" w:type="dxa"/>
            <w:tcBorders>
              <w:bottom w:val="nil"/>
            </w:tcBorders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Deliberate practice</w:t>
            </w:r>
          </w:p>
        </w:tc>
        <w:tc>
          <w:tcPr>
            <w:tcW w:w="6083" w:type="dxa"/>
            <w:tcBorders>
              <w:bottom w:val="nil"/>
            </w:tcBorders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E330D5" w:rsidRPr="00256D5C">
                <w:rPr>
                  <w:rStyle w:val="Hyperlink"/>
                  <w:sz w:val="20"/>
                  <w:szCs w:val="20"/>
                </w:rPr>
                <w:t>https://classroom.thenational.academy/lessons/deliberate-practice-cctp8d</w:t>
              </w:r>
            </w:hyperlink>
            <w:r w:rsidR="00E330D5" w:rsidRPr="00256D5C">
              <w:rPr>
                <w:sz w:val="20"/>
                <w:szCs w:val="20"/>
              </w:rPr>
              <w:t xml:space="preserve"> </w:t>
            </w:r>
          </w:p>
        </w:tc>
      </w:tr>
    </w:tbl>
    <w:p w:rsidR="00BF0539" w:rsidRDefault="00BF0539" w:rsidP="00BF0539">
      <w:pPr>
        <w:pStyle w:val="NoSpacing"/>
      </w:pPr>
    </w:p>
    <w:p w:rsidR="00526993" w:rsidRDefault="00526993" w:rsidP="000D28B7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Science</w:t>
      </w:r>
    </w:p>
    <w:p w:rsidR="0061023B" w:rsidRPr="0061023B" w:rsidRDefault="00A96C30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Spring </w:t>
      </w:r>
    </w:p>
    <w:p w:rsidR="00A96C30" w:rsidRPr="00986B36" w:rsidRDefault="00A96C30" w:rsidP="00A96C30">
      <w:pPr>
        <w:rPr>
          <w:rFonts w:ascii="Calibri" w:hAnsi="Calibri" w:cs="Calibri"/>
          <w:sz w:val="20"/>
          <w:szCs w:val="20"/>
        </w:rPr>
      </w:pPr>
      <w:r w:rsidRPr="00986B36">
        <w:rPr>
          <w:rFonts w:ascii="Calibri" w:hAnsi="Calibri" w:cs="Calibri"/>
          <w:sz w:val="20"/>
          <w:szCs w:val="20"/>
        </w:rPr>
        <w:t>The lessons in Year 7 and Year 8 can be in a different order from the one listed as sometimes different groups start at different topics to ease demand on practical equipment.</w:t>
      </w:r>
    </w:p>
    <w:tbl>
      <w:tblPr>
        <w:tblStyle w:val="TableGrid7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A96C30" w:rsidRPr="00986B36" w:rsidTr="00A96C30">
        <w:trPr>
          <w:cantSplit/>
          <w:tblHeader/>
        </w:trPr>
        <w:tc>
          <w:tcPr>
            <w:tcW w:w="1607" w:type="dxa"/>
            <w:shd w:val="clear" w:color="auto" w:fill="002060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4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7C Skeleton</w:t>
            </w:r>
          </w:p>
          <w:p w:rsidR="00A96C30" w:rsidRPr="00986B36" w:rsidRDefault="00A96C30" w:rsidP="00A96C30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7C Muscles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04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https://classroom.thenational.academy/lessons/musculoskeletal-system-6tjkgt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05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https://classroom.thenational.academy/lessons/muscles-64v68t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11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7C Aerobic Respiration</w:t>
            </w:r>
          </w:p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7C Breathing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06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https://classroom.thenational.academy/lessons/aerobic-respiration-crt64e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07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https://classroom.thenational.academy/lessons/breathing-70v6ct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08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https://classroom.thenational.academy/lessons/the-effects-of-exercise-on-respiration-cgrk6t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18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7F Acids &amp; Alkalis</w:t>
            </w:r>
          </w:p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7F pH Scale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09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https://classroom.thenational.academy/lessons/acids-and-alkalis-chk38d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10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https://classroom.thenational.academy/lessons/ph-scale-60r3gc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25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7F Neutralisation</w:t>
            </w:r>
          </w:p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lastRenderedPageBreak/>
              <w:t>7F Antacids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11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https://classroom.thenational.academy/lessons/neutralisation-6xjpac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12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https://classroom.thenational.academy/lessons/antacid-investigation-planning-c4r30e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sz w:val="20"/>
                <w:szCs w:val="20"/>
              </w:rPr>
            </w:pPr>
            <w:hyperlink r:id="rId113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https://classroom.thenational.academy/lessons/antacid-investigation-analysis-and-conclusion-74v3cc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7J Circuits</w:t>
            </w:r>
          </w:p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7J Current &amp; Series Circuits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14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https://classroom.thenational.academy/lessons/circuits-65hk6d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15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https://classroom.thenational.academy/lessons/current-and-series-circuits-68r6ad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7J Current &amp; Parallel Circuits</w:t>
            </w:r>
          </w:p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7j Potential Difference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16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https://classroom.thenational.academy/lessons/current-and-parallel-circuits-74rk8d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sz w:val="20"/>
                <w:szCs w:val="20"/>
              </w:rPr>
            </w:pPr>
            <w:hyperlink r:id="rId117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https://classroom.thenational.academy/lessons/potential-difference-cmvkar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22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 xml:space="preserve">7J Potential Difference </w:t>
            </w:r>
            <w:proofErr w:type="gramStart"/>
            <w:r w:rsidRPr="00986B36">
              <w:rPr>
                <w:rFonts w:ascii="Calibri" w:hAnsi="Calibri" w:cs="Calibri"/>
                <w:sz w:val="20"/>
                <w:szCs w:val="20"/>
              </w:rPr>
              <w:t>In</w:t>
            </w:r>
            <w:proofErr w:type="gramEnd"/>
            <w:r w:rsidRPr="00986B36">
              <w:rPr>
                <w:rFonts w:ascii="Calibri" w:hAnsi="Calibri" w:cs="Calibri"/>
                <w:sz w:val="20"/>
                <w:szCs w:val="20"/>
              </w:rPr>
              <w:t xml:space="preserve"> Parallel Circuits</w:t>
            </w:r>
          </w:p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7J Resistance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18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https://classroom.thenational.academy/lessons/potential-difference-in-parallel-circuits-68tp2d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sz w:val="20"/>
                <w:szCs w:val="20"/>
              </w:rPr>
            </w:pPr>
            <w:hyperlink r:id="rId119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https://classroom.thenational.academy/lessons/resistance-c8u3ed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29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 xml:space="preserve">7J Measuring Resistance 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sz w:val="20"/>
                <w:szCs w:val="20"/>
              </w:rPr>
            </w:pPr>
            <w:hyperlink r:id="rId120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https://classroom.thenational.academy/lessons/measuring-resistance-65j3ge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1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7J Static Electricity</w:t>
            </w:r>
          </w:p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7J Magnetic Fields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21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https://classroom.thenational.academy/lessons/static-electricity-6rvkjr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22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https://classroom.thenational.academy/lessons/magnetic-fields-64up2t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7J Magnetic Forces</w:t>
            </w:r>
          </w:p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7J Electromagnets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23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https://classroom.thenational.academy/lessons/magnetic-forces-70tp6d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24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https://classroom.thenational.academy/lessons/electromagnets-6mupct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15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 xml:space="preserve">7J Uses </w:t>
            </w:r>
            <w:proofErr w:type="gramStart"/>
            <w:r w:rsidRPr="00986B36">
              <w:rPr>
                <w:rFonts w:ascii="Calibri" w:hAnsi="Calibri" w:cs="Calibri"/>
                <w:sz w:val="20"/>
                <w:szCs w:val="20"/>
              </w:rPr>
              <w:t>Of</w:t>
            </w:r>
            <w:proofErr w:type="gramEnd"/>
            <w:r w:rsidRPr="00986B36">
              <w:rPr>
                <w:rFonts w:ascii="Calibri" w:hAnsi="Calibri" w:cs="Calibri"/>
                <w:sz w:val="20"/>
                <w:szCs w:val="20"/>
              </w:rPr>
              <w:t xml:space="preserve"> Electromagnets</w:t>
            </w:r>
          </w:p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7J Electricity Review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25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https://classroom.thenational.academy/lessons/uses-of-electromagnets-69jkge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26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https://classroom.thenational.academy/lessons/electricity-review-crw66d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22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7G Solids, Liquids &amp; Gases</w:t>
            </w:r>
          </w:p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7G Diffusion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27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https://classroom.thenational.academy/lessons/solids-liquids-and-gases-74tp8t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28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https://classroom.thenational.academy/lessons/diffusion-cgukcc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29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7G Changes Of State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29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https://classroom.thenational.academy/lessons/changes-of-state-6mw6ar</w:t>
              </w:r>
            </w:hyperlink>
          </w:p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30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https://classroom.thenational.academy/lessons/investigating-changes-of-state-c5h68d</w:t>
              </w:r>
            </w:hyperlink>
          </w:p>
        </w:tc>
      </w:tr>
      <w:tr w:rsidR="00A96C30" w:rsidRPr="00986B36" w:rsidTr="00A96C30">
        <w:tc>
          <w:tcPr>
            <w:tcW w:w="1607" w:type="dxa"/>
          </w:tcPr>
          <w:p w:rsidR="00A96C30" w:rsidRPr="00986B36" w:rsidRDefault="00A96C30" w:rsidP="00A96C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5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A96C30" w:rsidRPr="00986B36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7G Solubility</w:t>
            </w:r>
          </w:p>
        </w:tc>
        <w:tc>
          <w:tcPr>
            <w:tcW w:w="6137" w:type="dxa"/>
          </w:tcPr>
          <w:p w:rsidR="00A96C30" w:rsidRPr="00986B36" w:rsidRDefault="003A3F5D" w:rsidP="00A96C30">
            <w:p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131" w:history="1">
              <w:r w:rsidR="00A96C30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https://classroom.thenational.academy/lessons/solubility-chh64r</w:t>
              </w:r>
            </w:hyperlink>
          </w:p>
        </w:tc>
      </w:tr>
    </w:tbl>
    <w:p w:rsidR="00A96C30" w:rsidRPr="00986B36" w:rsidRDefault="00A96C30" w:rsidP="00A96C30">
      <w:pPr>
        <w:rPr>
          <w:rFonts w:ascii="Calibri" w:hAnsi="Calibri" w:cs="Calibri"/>
          <w:sz w:val="20"/>
          <w:szCs w:val="20"/>
        </w:rPr>
      </w:pPr>
    </w:p>
    <w:p w:rsidR="00354589" w:rsidRPr="00986B36" w:rsidRDefault="00354589" w:rsidP="00A96C30">
      <w:pPr>
        <w:rPr>
          <w:b/>
          <w:color w:val="002060"/>
          <w:sz w:val="28"/>
          <w:szCs w:val="28"/>
        </w:rPr>
      </w:pPr>
      <w:r w:rsidRPr="00986B36">
        <w:rPr>
          <w:b/>
          <w:color w:val="002060"/>
          <w:sz w:val="28"/>
          <w:szCs w:val="28"/>
        </w:rPr>
        <w:t xml:space="preserve">Summer </w:t>
      </w:r>
    </w:p>
    <w:p w:rsidR="00A96C30" w:rsidRPr="00986B36" w:rsidRDefault="00A96C30" w:rsidP="00A96C30">
      <w:pPr>
        <w:rPr>
          <w:rFonts w:ascii="Calibri" w:hAnsi="Calibri" w:cs="Calibri"/>
          <w:sz w:val="20"/>
          <w:szCs w:val="20"/>
        </w:rPr>
      </w:pPr>
      <w:r w:rsidRPr="00986B36">
        <w:rPr>
          <w:rFonts w:ascii="Calibri" w:hAnsi="Calibri" w:cs="Calibri"/>
          <w:sz w:val="20"/>
          <w:szCs w:val="20"/>
        </w:rPr>
        <w:t>The lessons in Year 7 and Year 8 can be in a different order from the one listed as sometimes different groups start at different topics to ease demand on practical equipment.</w:t>
      </w:r>
    </w:p>
    <w:tbl>
      <w:tblPr>
        <w:tblStyle w:val="TableGrid7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A96C30" w:rsidRPr="00A96C30" w:rsidTr="00A96C30">
        <w:trPr>
          <w:cantSplit/>
          <w:tblHeader/>
        </w:trPr>
        <w:tc>
          <w:tcPr>
            <w:tcW w:w="1607" w:type="dxa"/>
            <w:shd w:val="clear" w:color="auto" w:fill="002060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Web links</w:t>
            </w:r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April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7Ha The Air We Breathe</w:t>
            </w:r>
          </w:p>
          <w:p w:rsidR="00A96C30" w:rsidRPr="00A96C30" w:rsidRDefault="00A96C30" w:rsidP="00A96C30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7Ha- Earth’s Elements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color w:val="434343"/>
                <w:sz w:val="18"/>
                <w:szCs w:val="18"/>
              </w:rPr>
            </w:pPr>
            <w:hyperlink r:id="rId132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https://classroom.thenational.academy/lessons/the-earths-atmosphere-6nk34t</w:t>
              </w:r>
            </w:hyperlink>
          </w:p>
          <w:p w:rsidR="00A96C30" w:rsidRPr="00A96C30" w:rsidRDefault="003A3F5D" w:rsidP="00A96C30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color w:val="434343"/>
                <w:sz w:val="18"/>
                <w:szCs w:val="18"/>
              </w:rPr>
            </w:pPr>
            <w:hyperlink r:id="rId133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https://classroom.thenational.academy/lessons/structure-of-the-earth-cgt3gd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April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7Hc Metals &amp; Non-Metals</w:t>
            </w:r>
          </w:p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7Hd Making Compounds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18"/>
                <w:szCs w:val="18"/>
              </w:rPr>
            </w:pPr>
            <w:hyperlink r:id="rId134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https://classroom.thenational.academy/lessons/metals-and-non-metals-6xj64r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18"/>
                <w:szCs w:val="18"/>
              </w:rPr>
            </w:pPr>
            <w:hyperlink r:id="rId135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https://classroom.thenational.academy/lessons/making-compounds-74rkcc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rd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May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7He Chemical Reactions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18"/>
                <w:szCs w:val="18"/>
              </w:rPr>
            </w:pPr>
            <w:hyperlink r:id="rId136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https://classroom.thenational.academy/lessons/indicators-of-a-chemical-reaction-cct3ad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May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7Ka Different Forces</w:t>
            </w:r>
          </w:p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7Kb Springs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137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https://classroom.thenational.academy/lessons/what-are-forces-crw38r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138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https://classroom.thenational.academy/lessons/investigating-elastic-objects-60wket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May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7Kc Friction</w:t>
            </w:r>
          </w:p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7Kd Pressure</w:t>
            </w:r>
          </w:p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7Ke Balanced &amp; Unbalanced Forces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18"/>
                <w:szCs w:val="18"/>
              </w:rPr>
            </w:pPr>
            <w:hyperlink r:id="rId139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https://classroom.thenational.academy/lessons/pressure-crw3cd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18"/>
                <w:szCs w:val="18"/>
              </w:rPr>
            </w:pPr>
            <w:hyperlink r:id="rId140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https://classroom.thenational.academy/lessons/resultant-forces-6wwk2d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May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7La Making Sounds</w:t>
            </w:r>
          </w:p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7La Moving Sounds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1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https://classroom.thenational.academy/lessons/sound-waves-cdhkgc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2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https://classroom.thenational.academy/lessons/echoes-and-superposition-74ukjt</w:t>
              </w:r>
            </w:hyperlink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June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7Lc Detecting Sounds</w:t>
            </w:r>
          </w:p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7Ld Using Sound</w:t>
            </w:r>
          </w:p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7Le Waves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3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https://classroom.thenational.academy/lessons/the-ear-cmv3gt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4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https://classroom.thenational.academy/lessons/hearing-ranges-and-ultrasound-crrkcr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14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June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7Da Variation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5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https://classroom.thenational.academy/lessons/variation-75gk6t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st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June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7Db Adaptations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18"/>
                <w:szCs w:val="18"/>
              </w:rPr>
            </w:pPr>
            <w:hyperlink r:id="rId146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https://classroom.thenational.academy/lessons/why-is-variation-important-64wk4t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7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https://classroom.thenational.academy/lessons/adaptation-c4w34r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June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7Dc Effects Of The Environment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8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https://classroom.thenational.academy/lessons/revision-part-1-68w30d</w:t>
              </w:r>
            </w:hyperlink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July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7Dd Effects On The Environment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18"/>
                <w:szCs w:val="18"/>
              </w:rPr>
            </w:pPr>
            <w:hyperlink r:id="rId149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https://classroom.thenational.academy/lessons/revision-part-2-70v3jd</w:t>
              </w:r>
            </w:hyperlink>
          </w:p>
        </w:tc>
      </w:tr>
      <w:tr w:rsidR="00A96C30" w:rsidRPr="00A96C30" w:rsidTr="00A96C30">
        <w:tc>
          <w:tcPr>
            <w:tcW w:w="1607" w:type="dxa"/>
          </w:tcPr>
          <w:p w:rsidR="00A96C30" w:rsidRPr="00A96C30" w:rsidRDefault="00A96C30" w:rsidP="00A96C3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Pr="00A96C30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 xml:space="preserve"> July</w:t>
            </w:r>
          </w:p>
        </w:tc>
        <w:tc>
          <w:tcPr>
            <w:tcW w:w="2883" w:type="dxa"/>
          </w:tcPr>
          <w:p w:rsidR="00A96C30" w:rsidRPr="00A96C30" w:rsidRDefault="00A96C30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A96C30">
              <w:rPr>
                <w:rFonts w:asciiTheme="majorHAnsi" w:hAnsiTheme="majorHAnsi" w:cstheme="majorHAnsi"/>
                <w:sz w:val="18"/>
                <w:szCs w:val="18"/>
              </w:rPr>
              <w:t>7De Transfers In Food Chains</w:t>
            </w:r>
          </w:p>
        </w:tc>
        <w:tc>
          <w:tcPr>
            <w:tcW w:w="6137" w:type="dxa"/>
          </w:tcPr>
          <w:p w:rsidR="00A96C30" w:rsidRPr="00A96C30" w:rsidRDefault="003A3F5D" w:rsidP="00A96C30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150" w:history="1">
              <w:r w:rsidR="00A96C30" w:rsidRPr="00A96C3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https://classroom.thenational.academy/lessons/representing-food-chains-60u34e</w:t>
              </w:r>
            </w:hyperlink>
            <w:r w:rsidR="00A96C30" w:rsidRPr="00A96C30">
              <w:rPr>
                <w:rFonts w:asciiTheme="majorHAnsi" w:hAnsiTheme="majorHAnsi" w:cstheme="majorHAnsi"/>
                <w:color w:val="434343"/>
                <w:sz w:val="18"/>
                <w:szCs w:val="18"/>
              </w:rPr>
              <w:t xml:space="preserve"> </w:t>
            </w:r>
          </w:p>
        </w:tc>
      </w:tr>
    </w:tbl>
    <w:p w:rsidR="00833F27" w:rsidRDefault="00833F27" w:rsidP="00833F27">
      <w:pPr>
        <w:pStyle w:val="NoSpacing"/>
      </w:pPr>
    </w:p>
    <w:p w:rsidR="000D28B7" w:rsidRDefault="000D28B7" w:rsidP="000D28B7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Spanish</w:t>
      </w:r>
    </w:p>
    <w:p w:rsidR="0061023B" w:rsidRDefault="00846CBC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35"/>
        <w:tblW w:w="10627" w:type="dxa"/>
        <w:tblLook w:val="04A0" w:firstRow="1" w:lastRow="0" w:firstColumn="1" w:lastColumn="0" w:noHBand="0" w:noVBand="1"/>
      </w:tblPr>
      <w:tblGrid>
        <w:gridCol w:w="1705"/>
        <w:gridCol w:w="3217"/>
        <w:gridCol w:w="5705"/>
      </w:tblGrid>
      <w:tr w:rsidR="00846CBC" w:rsidRPr="000B1F87" w:rsidTr="005134D3">
        <w:tc>
          <w:tcPr>
            <w:tcW w:w="1705" w:type="dxa"/>
            <w:shd w:val="clear" w:color="auto" w:fill="002060"/>
          </w:tcPr>
          <w:p w:rsidR="00846CBC" w:rsidRPr="000B1F87" w:rsidRDefault="00846CBC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3217" w:type="dxa"/>
            <w:shd w:val="clear" w:color="auto" w:fill="002060"/>
          </w:tcPr>
          <w:p w:rsidR="00846CBC" w:rsidRPr="000B1F87" w:rsidRDefault="00846CBC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Topic Unit</w:t>
            </w:r>
          </w:p>
        </w:tc>
        <w:tc>
          <w:tcPr>
            <w:tcW w:w="5705" w:type="dxa"/>
            <w:shd w:val="clear" w:color="auto" w:fill="002060"/>
          </w:tcPr>
          <w:p w:rsidR="00846CBC" w:rsidRPr="000B1F87" w:rsidRDefault="00846CBC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846CBC" w:rsidRPr="000B1F87" w:rsidTr="005134D3">
        <w:tc>
          <w:tcPr>
            <w:tcW w:w="1705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7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5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6CBC" w:rsidRPr="000B1F87" w:rsidTr="005134D3">
        <w:tc>
          <w:tcPr>
            <w:tcW w:w="1705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4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3217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Viva 1 Unit 3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Saying what subjects you study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5" w:type="dxa"/>
          </w:tcPr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51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When set by Class teacher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52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www.linguascope.com</w:t>
              </w:r>
            </w:hyperlink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 Spanish- Beginner  – everyday life – las </w:t>
            </w:r>
            <w:proofErr w:type="spellStart"/>
            <w:r w:rsidR="00846CBC" w:rsidRPr="000B1F87">
              <w:rPr>
                <w:rFonts w:ascii="Calibri" w:hAnsi="Calibri" w:cs="Calibri"/>
                <w:sz w:val="20"/>
                <w:szCs w:val="20"/>
              </w:rPr>
              <w:t>asignaturas</w:t>
            </w:r>
            <w:proofErr w:type="spellEnd"/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53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https://app.senecalearning.com/classroom/course/8f4c33cc-b1b1-4c49-bff7-f2dd6cc12b1f/section/1d4a98e0-000d-4b02-92fc-47d8fd7c6926/session</w:t>
              </w:r>
            </w:hyperlink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54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https://quizlet.com/156517356/verbo-estudiar-flash-cards/</w:t>
              </w:r>
            </w:hyperlink>
          </w:p>
        </w:tc>
      </w:tr>
      <w:tr w:rsidR="00846CBC" w:rsidRPr="000B1F87" w:rsidTr="005134D3">
        <w:tc>
          <w:tcPr>
            <w:tcW w:w="1705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11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3217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Giving opinions about school subjects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5" w:type="dxa"/>
          </w:tcPr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55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When set by Class teacher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56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www.linguascope.com</w:t>
              </w:r>
            </w:hyperlink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 Spanish – everyday life – las </w:t>
            </w:r>
            <w:proofErr w:type="spellStart"/>
            <w:r w:rsidR="00846CBC" w:rsidRPr="000B1F87">
              <w:rPr>
                <w:rFonts w:ascii="Calibri" w:hAnsi="Calibri" w:cs="Calibri"/>
                <w:sz w:val="20"/>
                <w:szCs w:val="20"/>
              </w:rPr>
              <w:t>asignaturas</w:t>
            </w:r>
            <w:proofErr w:type="spellEnd"/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57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Describing Subjects and Teachers - Adjectives You'll Remember | Quizlet</w:t>
              </w:r>
            </w:hyperlink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58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Seneca - Learn 2x Faster (senecalearning.com)</w:t>
              </w:r>
            </w:hyperlink>
            <w:r w:rsidR="00986B36">
              <w:rPr>
                <w:rFonts w:ascii="Calibri" w:hAnsi="Calibri" w:cs="Calibri"/>
                <w:sz w:val="20"/>
                <w:szCs w:val="20"/>
              </w:rPr>
              <w:t xml:space="preserve"> Articles </w:t>
            </w:r>
            <w:proofErr w:type="spellStart"/>
            <w:r w:rsidR="00986B36">
              <w:rPr>
                <w:rFonts w:ascii="Calibri" w:hAnsi="Calibri" w:cs="Calibri"/>
                <w:sz w:val="20"/>
                <w:szCs w:val="20"/>
              </w:rPr>
              <w:t>el,la,los,las</w:t>
            </w:r>
            <w:proofErr w:type="spellEnd"/>
          </w:p>
        </w:tc>
      </w:tr>
      <w:tr w:rsidR="00846CBC" w:rsidRPr="000B1F87" w:rsidTr="005134D3">
        <w:tc>
          <w:tcPr>
            <w:tcW w:w="1705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18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3217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Describing your school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5" w:type="dxa"/>
          </w:tcPr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59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When set by Class teacher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60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https://app.senecalearning.com/classroom/course/8f4c33cc-b1b1-4c49-bff7-f2dd6cc12b1f/section/300a8dee-d5f1-48d7-8811-10f71c65e70b/session</w:t>
              </w:r>
            </w:hyperlink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61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https://quizlet.com/87412181/un-una-unos-unas-flash-cards/</w:t>
              </w:r>
            </w:hyperlink>
          </w:p>
        </w:tc>
      </w:tr>
      <w:tr w:rsidR="00846CBC" w:rsidRPr="000B1F87" w:rsidTr="005134D3">
        <w:tc>
          <w:tcPr>
            <w:tcW w:w="1705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25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January </w:t>
            </w:r>
          </w:p>
        </w:tc>
        <w:tc>
          <w:tcPr>
            <w:tcW w:w="3217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Talking about break time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Use –</w:t>
            </w:r>
            <w:proofErr w:type="spellStart"/>
            <w:r w:rsidRPr="000B1F87">
              <w:rPr>
                <w:rFonts w:ascii="Calibri" w:hAnsi="Calibri" w:cs="Calibri"/>
                <w:sz w:val="20"/>
                <w:szCs w:val="20"/>
              </w:rPr>
              <w:t>er</w:t>
            </w:r>
            <w:proofErr w:type="spellEnd"/>
            <w:r w:rsidRPr="000B1F87">
              <w:rPr>
                <w:rFonts w:ascii="Calibri" w:hAnsi="Calibri" w:cs="Calibri"/>
                <w:sz w:val="20"/>
                <w:szCs w:val="20"/>
              </w:rPr>
              <w:t xml:space="preserve"> and –</w:t>
            </w:r>
            <w:proofErr w:type="spellStart"/>
            <w:r w:rsidRPr="000B1F87">
              <w:rPr>
                <w:rFonts w:ascii="Calibri" w:hAnsi="Calibri" w:cs="Calibri"/>
                <w:sz w:val="20"/>
                <w:szCs w:val="20"/>
              </w:rPr>
              <w:t>ir</w:t>
            </w:r>
            <w:proofErr w:type="spellEnd"/>
            <w:r w:rsidRPr="000B1F87">
              <w:rPr>
                <w:rFonts w:ascii="Calibri" w:hAnsi="Calibri" w:cs="Calibri"/>
                <w:sz w:val="20"/>
                <w:szCs w:val="20"/>
              </w:rPr>
              <w:t xml:space="preserve"> verbs </w:t>
            </w:r>
          </w:p>
        </w:tc>
        <w:tc>
          <w:tcPr>
            <w:tcW w:w="5705" w:type="dxa"/>
          </w:tcPr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62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When set by Class teacher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63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https://app.senecalearning.com/classroom/course/8f4c33cc-b1b1-4c49-bff7-f2dd6cc12b1f/section/7344b54f-f0a8-4508-b0fd-4e57178ae80b/session</w:t>
              </w:r>
            </w:hyperlink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proofErr w:type="spellStart"/>
            <w:r w:rsidR="00846CBC" w:rsidRPr="000B1F87">
              <w:rPr>
                <w:rFonts w:ascii="Calibri" w:hAnsi="Calibri" w:cs="Calibri"/>
                <w:sz w:val="20"/>
                <w:szCs w:val="20"/>
              </w:rPr>
              <w:t>er</w:t>
            </w:r>
            <w:proofErr w:type="spellEnd"/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verbs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64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https://app.senecalearning.com/classroom/course/8f4c33cc-b1b1-4c49-bff7-f2dd6cc12b1f/section/7344b54f-f0a8-4508-b0fd-4e57178ae80b/session</w:t>
              </w:r>
            </w:hyperlink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proofErr w:type="spellStart"/>
            <w:r w:rsidR="00846CBC" w:rsidRPr="000B1F87">
              <w:rPr>
                <w:rFonts w:ascii="Calibri" w:hAnsi="Calibri" w:cs="Calibri"/>
                <w:sz w:val="20"/>
                <w:szCs w:val="20"/>
              </w:rPr>
              <w:t>ir</w:t>
            </w:r>
            <w:proofErr w:type="spellEnd"/>
            <w:r w:rsidR="00986B36">
              <w:rPr>
                <w:rFonts w:ascii="Calibri" w:hAnsi="Calibri" w:cs="Calibri"/>
                <w:sz w:val="20"/>
                <w:szCs w:val="20"/>
              </w:rPr>
              <w:t xml:space="preserve"> verbs</w:t>
            </w:r>
          </w:p>
        </w:tc>
      </w:tr>
      <w:tr w:rsidR="00846CBC" w:rsidRPr="000B1F87" w:rsidTr="005134D3">
        <w:tc>
          <w:tcPr>
            <w:tcW w:w="1705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1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February </w:t>
            </w:r>
          </w:p>
        </w:tc>
        <w:tc>
          <w:tcPr>
            <w:tcW w:w="3217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 xml:space="preserve">Understanding details about schools </w:t>
            </w:r>
          </w:p>
        </w:tc>
        <w:tc>
          <w:tcPr>
            <w:tcW w:w="5705" w:type="dxa"/>
          </w:tcPr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65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When set by Class teacher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66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https://app.senecalearning.com/classroom/course/8f4c33cc-b1b1-4c49-bff7-f2dd6cc12b1f/section/b57ca3c1-47c1-4843-ad1e-43d3120d636b/session</w:t>
              </w:r>
            </w:hyperlink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67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https://app.memrise.com/course/1000735/viva-1-module-3-mi-insti/</w:t>
              </w:r>
            </w:hyperlink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68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https://quizlet.com/gb/218553487/20-mi-insti-viva-1-module-3-flash-cards/</w:t>
              </w:r>
            </w:hyperlink>
          </w:p>
        </w:tc>
      </w:tr>
      <w:tr w:rsidR="00846CBC" w:rsidRPr="000B1F87" w:rsidTr="005134D3">
        <w:tc>
          <w:tcPr>
            <w:tcW w:w="1705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3217" w:type="dxa"/>
          </w:tcPr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Writing a longer text about your school</w:t>
            </w:r>
          </w:p>
          <w:p w:rsidR="00846CBC" w:rsidRPr="000B1F87" w:rsidRDefault="00846CBC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Checking your written work is accurate</w:t>
            </w:r>
          </w:p>
        </w:tc>
        <w:tc>
          <w:tcPr>
            <w:tcW w:w="5705" w:type="dxa"/>
          </w:tcPr>
          <w:p w:rsidR="00846CBC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169" w:history="1">
              <w:r w:rsidR="00846CBC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rFonts w:ascii="Calibri" w:hAnsi="Calibri" w:cs="Calibri"/>
                <w:sz w:val="20"/>
                <w:szCs w:val="20"/>
              </w:rPr>
              <w:t xml:space="preserve"> When set by Class teacher</w:t>
            </w:r>
          </w:p>
        </w:tc>
      </w:tr>
    </w:tbl>
    <w:p w:rsidR="00006C16" w:rsidRDefault="00006C16" w:rsidP="00006C16">
      <w:pPr>
        <w:pStyle w:val="NoSpacing"/>
      </w:pPr>
    </w:p>
    <w:p w:rsidR="00B84733" w:rsidRDefault="00B84733" w:rsidP="00B84733">
      <w:pPr>
        <w:pStyle w:val="NoSpacing"/>
      </w:pPr>
    </w:p>
    <w:p w:rsidR="00B84733" w:rsidRDefault="00B84733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2419E" w:rsidRDefault="00E2419E" w:rsidP="00E56B05">
      <w:pPr>
        <w:jc w:val="center"/>
        <w:rPr>
          <w:b/>
          <w:color w:val="002060"/>
          <w:sz w:val="44"/>
          <w:szCs w:val="44"/>
          <w:u w:val="single"/>
        </w:rPr>
      </w:pPr>
    </w:p>
    <w:p w:rsidR="00E56B05" w:rsidRPr="00B84733" w:rsidRDefault="00E56B05" w:rsidP="00E56B05">
      <w:pPr>
        <w:jc w:val="center"/>
        <w:rPr>
          <w:b/>
          <w:color w:val="002060"/>
          <w:sz w:val="44"/>
          <w:szCs w:val="44"/>
          <w:u w:val="single"/>
        </w:rPr>
      </w:pPr>
      <w:r w:rsidRPr="00B84733">
        <w:rPr>
          <w:b/>
          <w:color w:val="002060"/>
          <w:sz w:val="44"/>
          <w:szCs w:val="44"/>
          <w:u w:val="single"/>
        </w:rPr>
        <w:lastRenderedPageBreak/>
        <w:t>Year 8</w:t>
      </w:r>
    </w:p>
    <w:p w:rsidR="00320C05" w:rsidRDefault="00320C05" w:rsidP="00320C05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Art</w:t>
      </w:r>
    </w:p>
    <w:p w:rsidR="0061023B" w:rsidRPr="0061023B" w:rsidRDefault="00462842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3F01F1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11"/>
        <w:gridCol w:w="3963"/>
        <w:gridCol w:w="4853"/>
      </w:tblGrid>
      <w:tr w:rsidR="00462842" w:rsidRPr="00462842" w:rsidTr="003B6570">
        <w:tc>
          <w:tcPr>
            <w:tcW w:w="1811" w:type="dxa"/>
            <w:shd w:val="clear" w:color="auto" w:fill="002060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Week Commencing</w:t>
            </w:r>
          </w:p>
        </w:tc>
        <w:tc>
          <w:tcPr>
            <w:tcW w:w="3963" w:type="dxa"/>
            <w:shd w:val="clear" w:color="auto" w:fill="002060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Topic / Unit</w:t>
            </w:r>
          </w:p>
        </w:tc>
        <w:tc>
          <w:tcPr>
            <w:tcW w:w="4853" w:type="dxa"/>
            <w:shd w:val="clear" w:color="auto" w:fill="002060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Web links</w:t>
            </w:r>
          </w:p>
        </w:tc>
      </w:tr>
      <w:tr w:rsidR="00462842" w:rsidRPr="00462842" w:rsidTr="003B6570">
        <w:tc>
          <w:tcPr>
            <w:tcW w:w="1811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4</w:t>
            </w:r>
            <w:r w:rsidRPr="00986B36">
              <w:rPr>
                <w:sz w:val="20"/>
                <w:szCs w:val="20"/>
                <w:vertAlign w:val="superscript"/>
              </w:rPr>
              <w:t>th</w:t>
            </w:r>
            <w:r w:rsidRPr="00986B36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63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 xml:space="preserve">Assessment drawing- go onto Van </w:t>
            </w:r>
            <w:proofErr w:type="spellStart"/>
            <w:r w:rsidRPr="00986B36">
              <w:rPr>
                <w:sz w:val="20"/>
                <w:szCs w:val="20"/>
              </w:rPr>
              <w:t>Biervliet’s</w:t>
            </w:r>
            <w:proofErr w:type="spellEnd"/>
            <w:r w:rsidRPr="00986B36">
              <w:rPr>
                <w:sz w:val="20"/>
                <w:szCs w:val="20"/>
              </w:rPr>
              <w:t xml:space="preserve"> website to get ideas for final piece</w:t>
            </w:r>
          </w:p>
        </w:tc>
        <w:tc>
          <w:tcPr>
            <w:tcW w:w="4853" w:type="dxa"/>
          </w:tcPr>
          <w:p w:rsidR="00462842" w:rsidRPr="00986B36" w:rsidRDefault="003A3F5D" w:rsidP="00462842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462842" w:rsidRPr="00986B36">
                <w:rPr>
                  <w:color w:val="0563C1" w:themeColor="hyperlink"/>
                  <w:sz w:val="20"/>
                  <w:szCs w:val="20"/>
                  <w:u w:val="single"/>
                </w:rPr>
                <w:t>http://emmievb.com/</w:t>
              </w:r>
            </w:hyperlink>
          </w:p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811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11</w:t>
            </w:r>
            <w:r w:rsidRPr="00986B36">
              <w:rPr>
                <w:sz w:val="20"/>
                <w:szCs w:val="20"/>
                <w:vertAlign w:val="superscript"/>
              </w:rPr>
              <w:t>th</w:t>
            </w:r>
            <w:r w:rsidRPr="00986B36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63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Assessment work planning or completing</w:t>
            </w:r>
          </w:p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Or revision perspective drawing</w:t>
            </w:r>
          </w:p>
        </w:tc>
        <w:tc>
          <w:tcPr>
            <w:tcW w:w="4853" w:type="dxa"/>
          </w:tcPr>
          <w:p w:rsidR="00462842" w:rsidRPr="00986B36" w:rsidRDefault="003A3F5D" w:rsidP="00462842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462842" w:rsidRPr="00986B36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https://www.youtube.com/watch?v=4xQYLMXBt5A</w:t>
              </w:r>
            </w:hyperlink>
          </w:p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811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18</w:t>
            </w:r>
            <w:r w:rsidRPr="00986B36">
              <w:rPr>
                <w:sz w:val="20"/>
                <w:szCs w:val="20"/>
                <w:vertAlign w:val="superscript"/>
              </w:rPr>
              <w:t>th</w:t>
            </w:r>
            <w:r w:rsidRPr="00986B36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63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Mind map theme of environments</w:t>
            </w:r>
          </w:p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Gather images linked to one of your ideas (for example jungles, or seaside) present a mood board</w:t>
            </w:r>
          </w:p>
        </w:tc>
        <w:tc>
          <w:tcPr>
            <w:tcW w:w="4853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811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25</w:t>
            </w:r>
            <w:r w:rsidRPr="00986B36">
              <w:rPr>
                <w:sz w:val="20"/>
                <w:szCs w:val="20"/>
                <w:vertAlign w:val="superscript"/>
              </w:rPr>
              <w:t>th</w:t>
            </w:r>
            <w:r w:rsidRPr="00986B36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63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Make notes and drawings about fashion designer Rahul Mishra- watch the film clip</w:t>
            </w:r>
          </w:p>
        </w:tc>
        <w:tc>
          <w:tcPr>
            <w:tcW w:w="4853" w:type="dxa"/>
          </w:tcPr>
          <w:p w:rsidR="00462842" w:rsidRPr="00986B36" w:rsidRDefault="003A3F5D" w:rsidP="00462842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462842" w:rsidRPr="00986B36">
                <w:rPr>
                  <w:color w:val="0563C1" w:themeColor="hyperlink"/>
                  <w:sz w:val="20"/>
                  <w:szCs w:val="20"/>
                  <w:u w:val="single"/>
                </w:rPr>
                <w:t>https://www.designscene.net/2020/07/rahul-mishra-haute-couture-fw20.html</w:t>
              </w:r>
            </w:hyperlink>
          </w:p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811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1</w:t>
            </w:r>
            <w:r w:rsidRPr="00986B36">
              <w:rPr>
                <w:sz w:val="20"/>
                <w:szCs w:val="20"/>
                <w:vertAlign w:val="superscript"/>
              </w:rPr>
              <w:t>st</w:t>
            </w:r>
            <w:r w:rsidRPr="00986B36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963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 xml:space="preserve">Watch clip of Iris Van </w:t>
            </w:r>
            <w:proofErr w:type="spellStart"/>
            <w:r w:rsidRPr="00986B36">
              <w:rPr>
                <w:sz w:val="20"/>
                <w:szCs w:val="20"/>
              </w:rPr>
              <w:t>Herpen</w:t>
            </w:r>
            <w:proofErr w:type="spellEnd"/>
            <w:r w:rsidRPr="00986B36">
              <w:rPr>
                <w:sz w:val="20"/>
                <w:szCs w:val="20"/>
              </w:rPr>
              <w:t xml:space="preserve"> fashion show, make notes on what you notice about her designs. Which environment have the costumes been inspired by?</w:t>
            </w:r>
          </w:p>
        </w:tc>
        <w:tc>
          <w:tcPr>
            <w:tcW w:w="4853" w:type="dxa"/>
          </w:tcPr>
          <w:p w:rsidR="00462842" w:rsidRPr="00986B36" w:rsidRDefault="003A3F5D" w:rsidP="00462842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462842" w:rsidRPr="00986B36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https://www.youtube.com/watch?v=pGxia4hkTyc</w:t>
              </w:r>
            </w:hyperlink>
          </w:p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811" w:type="dxa"/>
          </w:tcPr>
          <w:p w:rsidR="00462842" w:rsidRPr="00986B36" w:rsidRDefault="00462842" w:rsidP="008652DE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8</w:t>
            </w:r>
            <w:r w:rsidRPr="00986B36">
              <w:rPr>
                <w:sz w:val="20"/>
                <w:szCs w:val="20"/>
                <w:vertAlign w:val="superscript"/>
              </w:rPr>
              <w:t>th</w:t>
            </w:r>
            <w:r w:rsidRPr="00986B36">
              <w:rPr>
                <w:sz w:val="20"/>
                <w:szCs w:val="20"/>
              </w:rPr>
              <w:t xml:space="preserve"> </w:t>
            </w:r>
            <w:r w:rsidR="008652DE">
              <w:rPr>
                <w:sz w:val="20"/>
                <w:szCs w:val="20"/>
              </w:rPr>
              <w:t>F</w:t>
            </w:r>
            <w:r w:rsidRPr="00986B36">
              <w:rPr>
                <w:sz w:val="20"/>
                <w:szCs w:val="20"/>
              </w:rPr>
              <w:t xml:space="preserve">eb </w:t>
            </w:r>
          </w:p>
        </w:tc>
        <w:tc>
          <w:tcPr>
            <w:tcW w:w="3963" w:type="dxa"/>
          </w:tcPr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  <w:r w:rsidRPr="00986B36">
              <w:rPr>
                <w:sz w:val="20"/>
                <w:szCs w:val="20"/>
              </w:rPr>
              <w:t>Watch the fashion show and attempt to draw your own symmetrical fashion design inspired by what you have seen</w:t>
            </w:r>
          </w:p>
        </w:tc>
        <w:tc>
          <w:tcPr>
            <w:tcW w:w="4853" w:type="dxa"/>
          </w:tcPr>
          <w:p w:rsidR="00462842" w:rsidRPr="00986B36" w:rsidRDefault="003A3F5D" w:rsidP="00462842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462842" w:rsidRPr="00986B36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https://www.youtube.com/watch?v=pGxia4hkTyc</w:t>
              </w:r>
            </w:hyperlink>
          </w:p>
          <w:p w:rsidR="00462842" w:rsidRPr="00986B36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0C05" w:rsidRDefault="00320C05" w:rsidP="00245882">
      <w:pPr>
        <w:pStyle w:val="NoSpacing"/>
      </w:pPr>
    </w:p>
    <w:p w:rsidR="00F06B55" w:rsidRDefault="00F06B55" w:rsidP="0054724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Computing</w:t>
      </w:r>
    </w:p>
    <w:p w:rsidR="0061023B" w:rsidRPr="0061023B" w:rsidRDefault="00BF5B8B" w:rsidP="0054724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pPr w:leftFromText="180" w:rightFromText="180" w:vertAnchor="text" w:tblpY="-28"/>
        <w:tblW w:w="10627" w:type="dxa"/>
        <w:tblLook w:val="04A0" w:firstRow="1" w:lastRow="0" w:firstColumn="1" w:lastColumn="0" w:noHBand="0" w:noVBand="1"/>
      </w:tblPr>
      <w:tblGrid>
        <w:gridCol w:w="1704"/>
        <w:gridCol w:w="3282"/>
        <w:gridCol w:w="5641"/>
      </w:tblGrid>
      <w:tr w:rsidR="00BF5B8B" w:rsidRPr="00BF5B8B" w:rsidTr="002B0121">
        <w:tc>
          <w:tcPr>
            <w:tcW w:w="1704" w:type="dxa"/>
            <w:shd w:val="clear" w:color="auto" w:fill="002060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Week Commencing</w:t>
            </w:r>
          </w:p>
        </w:tc>
        <w:tc>
          <w:tcPr>
            <w:tcW w:w="3282" w:type="dxa"/>
            <w:shd w:val="clear" w:color="auto" w:fill="002060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Topic / Unit</w:t>
            </w:r>
          </w:p>
        </w:tc>
        <w:tc>
          <w:tcPr>
            <w:tcW w:w="5641" w:type="dxa"/>
            <w:shd w:val="clear" w:color="auto" w:fill="002060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Web links</w:t>
            </w:r>
          </w:p>
        </w:tc>
      </w:tr>
      <w:tr w:rsidR="00BF5B8B" w:rsidRPr="00BF5B8B" w:rsidTr="002B0121">
        <w:tc>
          <w:tcPr>
            <w:tcW w:w="1704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4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82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Digital devices</w:t>
            </w:r>
          </w:p>
        </w:tc>
        <w:tc>
          <w:tcPr>
            <w:tcW w:w="5641" w:type="dxa"/>
          </w:tcPr>
          <w:p w:rsidR="00BF5B8B" w:rsidRPr="003B5D12" w:rsidRDefault="003A3F5D" w:rsidP="00BF5B8B">
            <w:pPr>
              <w:shd w:val="clear" w:color="auto" w:fill="FFFFFF"/>
              <w:textAlignment w:val="top"/>
              <w:outlineLvl w:val="1"/>
              <w:rPr>
                <w:sz w:val="20"/>
                <w:szCs w:val="20"/>
              </w:rPr>
            </w:pPr>
            <w:hyperlink r:id="rId175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https://www.bbc.co.uk/bitesize/guides/zxb72hv/revision/1</w:t>
              </w:r>
            </w:hyperlink>
            <w:r w:rsidR="00BF5B8B" w:rsidRPr="003B5D12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704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11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82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Software</w:t>
            </w:r>
          </w:p>
        </w:tc>
        <w:tc>
          <w:tcPr>
            <w:tcW w:w="5641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https://www.bbc.co.uk/bitesize/guides/zcxgr82/revision/1</w:t>
              </w:r>
            </w:hyperlink>
            <w:r w:rsidR="00BF5B8B" w:rsidRPr="003B5D12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704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82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CPU</w:t>
            </w:r>
          </w:p>
        </w:tc>
        <w:tc>
          <w:tcPr>
            <w:tcW w:w="5641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https://www.bbc.co.uk/bitesize/guides/zws8d2p/revision/2</w:t>
              </w:r>
            </w:hyperlink>
            <w:r w:rsidR="00BF5B8B" w:rsidRPr="003B5D12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704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25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82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Networks</w:t>
            </w:r>
          </w:p>
        </w:tc>
        <w:tc>
          <w:tcPr>
            <w:tcW w:w="5641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https://www.bbc.co.uk/bitesize/guides/zc6rcdm/revision/1</w:t>
              </w:r>
            </w:hyperlink>
            <w:r w:rsidR="00BF5B8B" w:rsidRPr="003B5D12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704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</w:t>
            </w:r>
            <w:r w:rsidRPr="003B5D12">
              <w:rPr>
                <w:sz w:val="20"/>
                <w:szCs w:val="20"/>
                <w:vertAlign w:val="superscript"/>
              </w:rPr>
              <w:t>st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82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Malware</w:t>
            </w:r>
          </w:p>
        </w:tc>
        <w:tc>
          <w:tcPr>
            <w:tcW w:w="5641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https://www.bbc.co.uk/bitesize/guides/zrtrd2p/revision/3</w:t>
              </w:r>
            </w:hyperlink>
          </w:p>
        </w:tc>
      </w:tr>
      <w:tr w:rsidR="00BF5B8B" w:rsidRPr="00BF5B8B" w:rsidTr="002B0121">
        <w:tc>
          <w:tcPr>
            <w:tcW w:w="1704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82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The internet</w:t>
            </w:r>
          </w:p>
        </w:tc>
        <w:tc>
          <w:tcPr>
            <w:tcW w:w="5641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https://www.bbc.co.uk/bitesize/guides/z8nk87h/revision/1</w:t>
              </w:r>
            </w:hyperlink>
            <w:r w:rsidR="00BF5B8B" w:rsidRPr="003B5D12">
              <w:rPr>
                <w:sz w:val="20"/>
                <w:szCs w:val="20"/>
              </w:rPr>
              <w:t xml:space="preserve"> </w:t>
            </w:r>
          </w:p>
        </w:tc>
      </w:tr>
    </w:tbl>
    <w:p w:rsidR="00B84733" w:rsidRDefault="00B84733" w:rsidP="00B84733">
      <w:pPr>
        <w:pStyle w:val="NoSpacing"/>
      </w:pPr>
    </w:p>
    <w:p w:rsidR="007B4AC0" w:rsidRDefault="007B4AC0" w:rsidP="0054724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Dance</w:t>
      </w:r>
    </w:p>
    <w:p w:rsidR="0061023B" w:rsidRDefault="003A5446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685"/>
        <w:gridCol w:w="4962"/>
      </w:tblGrid>
      <w:tr w:rsidR="00842690" w:rsidRPr="0028065B" w:rsidTr="00842690">
        <w:tc>
          <w:tcPr>
            <w:tcW w:w="1980" w:type="dxa"/>
            <w:shd w:val="clear" w:color="auto" w:fill="002060"/>
          </w:tcPr>
          <w:p w:rsidR="00842690" w:rsidRPr="00842690" w:rsidRDefault="00842690" w:rsidP="0084269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2690">
              <w:rPr>
                <w:color w:val="FFFFFF" w:themeColor="background1"/>
                <w:sz w:val="20"/>
                <w:szCs w:val="20"/>
              </w:rPr>
              <w:t>Week Commencing</w:t>
            </w:r>
          </w:p>
        </w:tc>
        <w:tc>
          <w:tcPr>
            <w:tcW w:w="3685" w:type="dxa"/>
            <w:shd w:val="clear" w:color="auto" w:fill="002060"/>
          </w:tcPr>
          <w:p w:rsidR="00842690" w:rsidRPr="00842690" w:rsidRDefault="00842690" w:rsidP="0084269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2690">
              <w:rPr>
                <w:color w:val="FFFFFF" w:themeColor="background1"/>
                <w:sz w:val="20"/>
                <w:szCs w:val="20"/>
              </w:rPr>
              <w:t>Topic / Unit</w:t>
            </w:r>
          </w:p>
        </w:tc>
        <w:tc>
          <w:tcPr>
            <w:tcW w:w="4962" w:type="dxa"/>
            <w:shd w:val="clear" w:color="auto" w:fill="002060"/>
          </w:tcPr>
          <w:p w:rsidR="00842690" w:rsidRPr="00842690" w:rsidRDefault="00842690" w:rsidP="0084269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2690">
              <w:rPr>
                <w:color w:val="FFFFFF" w:themeColor="background1"/>
                <w:sz w:val="20"/>
                <w:szCs w:val="20"/>
              </w:rPr>
              <w:t>Web links</w:t>
            </w:r>
          </w:p>
        </w:tc>
      </w:tr>
      <w:tr w:rsidR="00842690" w:rsidRPr="0028065B" w:rsidTr="003A5446">
        <w:tc>
          <w:tcPr>
            <w:tcW w:w="1980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4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685" w:type="dxa"/>
          </w:tcPr>
          <w:p w:rsidR="00842690" w:rsidRPr="0028065B" w:rsidRDefault="00842690" w:rsidP="00842690">
            <w:pPr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Choreography – using the attached stimulus; decide on your choreographic intent and create a short movement piece to represent this intent/theme. Remember the audience need to see your theme within your movement. </w:t>
            </w:r>
          </w:p>
        </w:tc>
        <w:tc>
          <w:tcPr>
            <w:tcW w:w="4962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C03115B" wp14:editId="5CBD9E6F">
                  <wp:extent cx="1333500" cy="1333500"/>
                  <wp:effectExtent l="0" t="0" r="0" b="0"/>
                  <wp:docPr id="2" name="Picture 2" descr="Is litter a problem in your area? The Big Litter Survey wants to hear from  you - Wales Online">
                    <a:hlinkClick xmlns:a="http://schemas.openxmlformats.org/drawingml/2006/main" r:id="rId1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 litter a problem in your area? The Big Litter Survey wants to hear from  you - Wales Online">
                            <a:hlinkClick r:id="rId1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690" w:rsidRPr="0028065B" w:rsidTr="003A5446">
        <w:tc>
          <w:tcPr>
            <w:tcW w:w="1980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lastRenderedPageBreak/>
              <w:t>11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685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Choreography – using the attached stimulus; decide on your choreographic intent and create a short movement piece to represent this intent/theme. Remember the audience need to see your theme within your movement.</w:t>
            </w:r>
          </w:p>
        </w:tc>
        <w:tc>
          <w:tcPr>
            <w:tcW w:w="4962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  <w:lang w:val="en-US"/>
              </w:rPr>
            </w:pPr>
            <w:r w:rsidRPr="0028065B">
              <w:rPr>
                <w:rFonts w:ascii="Arial" w:hAnsi="Arial" w:cs="Arial"/>
                <w:noProof/>
                <w:color w:val="003B79"/>
                <w:sz w:val="20"/>
                <w:szCs w:val="20"/>
                <w:lang w:eastAsia="en-GB"/>
              </w:rPr>
              <w:drawing>
                <wp:inline distT="0" distB="0" distL="0" distR="0" wp14:anchorId="7173E203" wp14:editId="05B27731">
                  <wp:extent cx="2038350" cy="1440593"/>
                  <wp:effectExtent l="0" t="0" r="0" b="7620"/>
                  <wp:docPr id="7" name="HILOrG-I1Jzn2xwPA6flI9kqxr53JVVbWS6mkjnjchg" descr="http://media2.picsearch.com/is?HILOrG-I1Jzn2xwPA6flI9kqxr53JVVbWS6mkjnjchg&amp;height=241">
                    <a:hlinkClick xmlns:a="http://schemas.openxmlformats.org/drawingml/2006/main" r:id="rId18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LOrG-I1Jzn2xwPA6flI9kqxr53JVVbWS6mkjnjchg" descr="http://media2.picsearch.com/is?HILOrG-I1Jzn2xwPA6flI9kqxr53JVVbWS6mkjnjchg&amp;height=241">
                            <a:hlinkClick r:id="rId18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55" cy="144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65B">
              <w:rPr>
                <w:sz w:val="20"/>
                <w:szCs w:val="20"/>
              </w:rPr>
              <w:t xml:space="preserve">  </w:t>
            </w:r>
          </w:p>
        </w:tc>
      </w:tr>
      <w:tr w:rsidR="00842690" w:rsidRPr="0028065B" w:rsidTr="003A5446">
        <w:tc>
          <w:tcPr>
            <w:tcW w:w="1980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18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685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Learning professional dance work rep: Mad Hatters Tea Party</w:t>
            </w:r>
          </w:p>
        </w:tc>
        <w:tc>
          <w:tcPr>
            <w:tcW w:w="4962" w:type="dxa"/>
          </w:tcPr>
          <w:p w:rsidR="00842690" w:rsidRPr="0028065B" w:rsidRDefault="003A3F5D" w:rsidP="00842690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842690" w:rsidRPr="0028065B">
                <w:rPr>
                  <w:rStyle w:val="Hyperlink"/>
                  <w:sz w:val="20"/>
                  <w:szCs w:val="20"/>
                </w:rPr>
                <w:t>https://www.youtube.com/watch?v=QBdXqhVPwcI</w:t>
              </w:r>
            </w:hyperlink>
            <w:r w:rsidR="00842690" w:rsidRPr="0028065B">
              <w:rPr>
                <w:sz w:val="20"/>
                <w:szCs w:val="20"/>
              </w:rPr>
              <w:t xml:space="preserve"> </w:t>
            </w:r>
          </w:p>
        </w:tc>
      </w:tr>
      <w:tr w:rsidR="00842690" w:rsidRPr="0028065B" w:rsidTr="003A5446">
        <w:tc>
          <w:tcPr>
            <w:tcW w:w="1980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25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685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Learning professional dance work rep: Mad Hatters Tea Party</w:t>
            </w:r>
          </w:p>
        </w:tc>
        <w:tc>
          <w:tcPr>
            <w:tcW w:w="4962" w:type="dxa"/>
          </w:tcPr>
          <w:p w:rsidR="00842690" w:rsidRPr="0028065B" w:rsidRDefault="003A3F5D" w:rsidP="00842690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842690" w:rsidRPr="0028065B">
                <w:rPr>
                  <w:rStyle w:val="Hyperlink"/>
                  <w:sz w:val="20"/>
                  <w:szCs w:val="20"/>
                </w:rPr>
                <w:t>https://www.youtube.com/watch?v=ubDLa_VRvOw</w:t>
              </w:r>
            </w:hyperlink>
            <w:r w:rsidR="00842690" w:rsidRPr="0028065B">
              <w:rPr>
                <w:sz w:val="20"/>
                <w:szCs w:val="20"/>
              </w:rPr>
              <w:t xml:space="preserve"> </w:t>
            </w:r>
          </w:p>
        </w:tc>
      </w:tr>
      <w:tr w:rsidR="00842690" w:rsidRPr="0028065B" w:rsidTr="003A5446">
        <w:tc>
          <w:tcPr>
            <w:tcW w:w="1980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</w:t>
            </w:r>
            <w:r w:rsidRPr="0028065B">
              <w:rPr>
                <w:sz w:val="20"/>
                <w:szCs w:val="20"/>
                <w:vertAlign w:val="superscript"/>
              </w:rPr>
              <w:t>st</w:t>
            </w:r>
            <w:r w:rsidRPr="0028065B">
              <w:rPr>
                <w:sz w:val="20"/>
                <w:szCs w:val="20"/>
              </w:rPr>
              <w:t xml:space="preserve"> February  </w:t>
            </w:r>
          </w:p>
        </w:tc>
        <w:tc>
          <w:tcPr>
            <w:tcW w:w="3685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Design – draw the staging/set you would use for a dance piece titled </w:t>
            </w:r>
            <w:r w:rsidRPr="0028065B">
              <w:rPr>
                <w:sz w:val="20"/>
                <w:szCs w:val="20"/>
                <w:u w:val="single"/>
              </w:rPr>
              <w:t>‘The Last Supper’</w:t>
            </w:r>
            <w:r w:rsidRPr="0028065B">
              <w:rPr>
                <w:sz w:val="20"/>
                <w:szCs w:val="20"/>
              </w:rPr>
              <w:t>. Include props and costumes. Think back to the Alice project and how amazing the set and costumes were; now it’s your time to design your own.</w:t>
            </w:r>
          </w:p>
        </w:tc>
        <w:tc>
          <w:tcPr>
            <w:tcW w:w="4962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842690" w:rsidRPr="0028065B" w:rsidTr="003A5446">
        <w:tc>
          <w:tcPr>
            <w:tcW w:w="1980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8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February  </w:t>
            </w:r>
          </w:p>
        </w:tc>
        <w:tc>
          <w:tcPr>
            <w:tcW w:w="3685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Choreography – now you have designed your set, create a small section of the dance to a song of your choice.</w:t>
            </w:r>
          </w:p>
        </w:tc>
        <w:tc>
          <w:tcPr>
            <w:tcW w:w="4962" w:type="dxa"/>
          </w:tcPr>
          <w:p w:rsidR="00842690" w:rsidRPr="0028065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4AC0" w:rsidRDefault="007B4AC0" w:rsidP="00245882">
      <w:pPr>
        <w:pStyle w:val="NoSpacing"/>
      </w:pPr>
    </w:p>
    <w:p w:rsidR="003B5D12" w:rsidRDefault="003B5D12" w:rsidP="00245882">
      <w:pPr>
        <w:pStyle w:val="NoSpacing"/>
      </w:pPr>
    </w:p>
    <w:p w:rsidR="00314E7D" w:rsidRDefault="00314E7D" w:rsidP="00314E7D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Design and Technology</w:t>
      </w:r>
    </w:p>
    <w:p w:rsidR="008652DE" w:rsidRDefault="009B07C1" w:rsidP="00314E7D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Spring </w:t>
      </w: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82"/>
        <w:gridCol w:w="3822"/>
        <w:gridCol w:w="5812"/>
      </w:tblGrid>
      <w:tr w:rsidR="009B07C1" w:rsidRPr="009B07C1" w:rsidTr="009B07C1">
        <w:tc>
          <w:tcPr>
            <w:tcW w:w="1282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Week Commencing</w:t>
            </w:r>
          </w:p>
        </w:tc>
        <w:tc>
          <w:tcPr>
            <w:tcW w:w="3822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Topic / Unit</w:t>
            </w:r>
          </w:p>
        </w:tc>
        <w:tc>
          <w:tcPr>
            <w:tcW w:w="5812" w:type="dxa"/>
            <w:shd w:val="clear" w:color="auto" w:fill="002060"/>
          </w:tcPr>
          <w:p w:rsidR="009B07C1" w:rsidRPr="009B07C1" w:rsidRDefault="009B07C1" w:rsidP="009B07C1">
            <w:pPr>
              <w:tabs>
                <w:tab w:val="left" w:pos="5610"/>
                <w:tab w:val="center" w:pos="85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B07C1">
              <w:rPr>
                <w:sz w:val="20"/>
                <w:szCs w:val="20"/>
              </w:rPr>
              <w:t>Web links</w:t>
            </w:r>
          </w:p>
        </w:tc>
      </w:tr>
      <w:tr w:rsidR="009B07C1" w:rsidRPr="009B07C1" w:rsidTr="009B07C1">
        <w:tc>
          <w:tcPr>
            <w:tcW w:w="128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82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are the main stages of turning trees into useable timber?</w:t>
            </w:r>
          </w:p>
        </w:tc>
        <w:tc>
          <w:tcPr>
            <w:tcW w:w="5812" w:type="dxa"/>
          </w:tcPr>
          <w:p w:rsidR="009B07C1" w:rsidRPr="009B07C1" w:rsidRDefault="003A3F5D" w:rsidP="003A3F5D">
            <w:pPr>
              <w:rPr>
                <w:sz w:val="20"/>
                <w:szCs w:val="20"/>
              </w:rPr>
            </w:pPr>
            <w:hyperlink r:id="rId187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https://www.youtube.com/watch?v=dzRulwr-ksc</w:t>
              </w:r>
            </w:hyperlink>
          </w:p>
        </w:tc>
      </w:tr>
      <w:tr w:rsidR="009B07C1" w:rsidRPr="009B07C1" w:rsidTr="009B07C1">
        <w:tc>
          <w:tcPr>
            <w:tcW w:w="128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25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82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is the difference between a Template, Jig or Pattern in Design &amp; Technology?</w:t>
            </w:r>
          </w:p>
        </w:tc>
        <w:tc>
          <w:tcPr>
            <w:tcW w:w="5812" w:type="dxa"/>
          </w:tcPr>
          <w:p w:rsidR="009B07C1" w:rsidRPr="009B07C1" w:rsidRDefault="003A3F5D" w:rsidP="003A3F5D">
            <w:pPr>
              <w:rPr>
                <w:sz w:val="20"/>
                <w:szCs w:val="20"/>
              </w:rPr>
            </w:pPr>
            <w:hyperlink r:id="rId188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https://www.bbc.co.uk/bitesize/guides/z6cbcj6/revision/2</w:t>
              </w:r>
            </w:hyperlink>
          </w:p>
        </w:tc>
      </w:tr>
      <w:tr w:rsidR="009B07C1" w:rsidRPr="009B07C1" w:rsidTr="009B07C1">
        <w:tc>
          <w:tcPr>
            <w:tcW w:w="128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</w:t>
            </w:r>
            <w:r w:rsidRPr="009B07C1">
              <w:rPr>
                <w:sz w:val="20"/>
                <w:szCs w:val="20"/>
                <w:vertAlign w:val="superscript"/>
              </w:rPr>
              <w:t>st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82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ways can wood be treated to prevent it rotting and make it look nicer?</w:t>
            </w:r>
          </w:p>
        </w:tc>
        <w:tc>
          <w:tcPr>
            <w:tcW w:w="5812" w:type="dxa"/>
          </w:tcPr>
          <w:p w:rsidR="009B07C1" w:rsidRPr="009B07C1" w:rsidRDefault="003A3F5D" w:rsidP="003A3F5D">
            <w:pPr>
              <w:rPr>
                <w:sz w:val="20"/>
                <w:szCs w:val="20"/>
              </w:rPr>
            </w:pPr>
            <w:hyperlink r:id="rId189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https://www.bbc.co.uk/bitesize/guides/zkvny4j/revision/11</w:t>
              </w:r>
            </w:hyperlink>
          </w:p>
        </w:tc>
      </w:tr>
      <w:tr w:rsidR="009B07C1" w:rsidRPr="009B07C1" w:rsidTr="009B07C1">
        <w:tc>
          <w:tcPr>
            <w:tcW w:w="128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82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 xml:space="preserve">Explain what is batch production? Give examples in your answer to support this. </w:t>
            </w:r>
          </w:p>
        </w:tc>
        <w:tc>
          <w:tcPr>
            <w:tcW w:w="5812" w:type="dxa"/>
          </w:tcPr>
          <w:p w:rsidR="009B07C1" w:rsidRPr="009B07C1" w:rsidRDefault="003A3F5D" w:rsidP="003A3F5D">
            <w:pPr>
              <w:rPr>
                <w:sz w:val="20"/>
                <w:szCs w:val="20"/>
              </w:rPr>
            </w:pPr>
            <w:hyperlink r:id="rId190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https://www.bbc.co.uk/bitesize/guides/zrstng8/revision/7</w:t>
              </w:r>
            </w:hyperlink>
          </w:p>
        </w:tc>
      </w:tr>
      <w:tr w:rsidR="009B07C1" w:rsidRPr="009B07C1" w:rsidTr="009B07C1">
        <w:tc>
          <w:tcPr>
            <w:tcW w:w="128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22</w:t>
            </w:r>
            <w:r w:rsidRPr="009B07C1">
              <w:rPr>
                <w:sz w:val="20"/>
                <w:szCs w:val="20"/>
                <w:vertAlign w:val="superscript"/>
              </w:rPr>
              <w:t>nd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82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Redesign a household product to be an eco-product that is more sustainable.</w:t>
            </w:r>
          </w:p>
        </w:tc>
        <w:tc>
          <w:tcPr>
            <w:tcW w:w="5812" w:type="dxa"/>
          </w:tcPr>
          <w:p w:rsidR="009B07C1" w:rsidRPr="009B07C1" w:rsidRDefault="003A3F5D" w:rsidP="003A3F5D">
            <w:pPr>
              <w:rPr>
                <w:sz w:val="20"/>
                <w:szCs w:val="20"/>
              </w:rPr>
            </w:pPr>
            <w:hyperlink r:id="rId191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https://www.iberdrola.com/social-commitment/eco-design-sustainable-products</w:t>
              </w:r>
            </w:hyperlink>
          </w:p>
        </w:tc>
      </w:tr>
      <w:tr w:rsidR="009B07C1" w:rsidRPr="009B07C1" w:rsidTr="009B07C1">
        <w:tc>
          <w:tcPr>
            <w:tcW w:w="128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</w:t>
            </w:r>
            <w:r w:rsidRPr="009B07C1">
              <w:rPr>
                <w:sz w:val="20"/>
                <w:szCs w:val="20"/>
                <w:vertAlign w:val="superscript"/>
              </w:rPr>
              <w:t>st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82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How is steel made?</w:t>
            </w:r>
          </w:p>
        </w:tc>
        <w:tc>
          <w:tcPr>
            <w:tcW w:w="5812" w:type="dxa"/>
          </w:tcPr>
          <w:p w:rsidR="009B07C1" w:rsidRPr="009B07C1" w:rsidRDefault="003A3F5D" w:rsidP="003A3F5D">
            <w:pPr>
              <w:tabs>
                <w:tab w:val="left" w:pos="675"/>
                <w:tab w:val="center" w:pos="9216"/>
              </w:tabs>
              <w:rPr>
                <w:sz w:val="20"/>
                <w:szCs w:val="20"/>
              </w:rPr>
            </w:pPr>
            <w:hyperlink r:id="rId192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https://www.youtube.com/watch?v=JgAwJ_4xeWE</w:t>
              </w:r>
            </w:hyperlink>
            <w:r w:rsidR="009B07C1" w:rsidRPr="009B07C1">
              <w:rPr>
                <w:sz w:val="20"/>
                <w:szCs w:val="20"/>
              </w:rPr>
              <w:tab/>
            </w:r>
          </w:p>
        </w:tc>
      </w:tr>
      <w:tr w:rsidR="009B07C1" w:rsidRPr="009B07C1" w:rsidTr="009B07C1">
        <w:tc>
          <w:tcPr>
            <w:tcW w:w="128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82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Watch the video about powder coating metal.</w:t>
            </w:r>
          </w:p>
        </w:tc>
        <w:tc>
          <w:tcPr>
            <w:tcW w:w="5812" w:type="dxa"/>
          </w:tcPr>
          <w:p w:rsidR="009B07C1" w:rsidRPr="009B07C1" w:rsidRDefault="003A3F5D" w:rsidP="003A3F5D">
            <w:pPr>
              <w:tabs>
                <w:tab w:val="left" w:pos="915"/>
              </w:tabs>
              <w:rPr>
                <w:sz w:val="20"/>
                <w:szCs w:val="20"/>
              </w:rPr>
            </w:pPr>
            <w:hyperlink r:id="rId193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https://www.youtube.com/watch?v=HtpG0hgRpQ8</w:t>
              </w:r>
            </w:hyperlink>
          </w:p>
        </w:tc>
      </w:tr>
      <w:tr w:rsidR="009B07C1" w:rsidRPr="009B07C1" w:rsidTr="009B07C1">
        <w:tc>
          <w:tcPr>
            <w:tcW w:w="128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15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82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How does building a structure affect its environment? Complete the questions at the bottom of the page.</w:t>
            </w:r>
          </w:p>
        </w:tc>
        <w:tc>
          <w:tcPr>
            <w:tcW w:w="5812" w:type="dxa"/>
          </w:tcPr>
          <w:p w:rsidR="009B07C1" w:rsidRPr="009B07C1" w:rsidRDefault="003A3F5D" w:rsidP="003A3F5D">
            <w:pPr>
              <w:tabs>
                <w:tab w:val="left" w:pos="870"/>
              </w:tabs>
              <w:rPr>
                <w:sz w:val="20"/>
                <w:szCs w:val="20"/>
              </w:rPr>
            </w:pPr>
            <w:hyperlink r:id="rId194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https://technologystudent.com/struct1/envir1.htm</w:t>
              </w:r>
            </w:hyperlink>
          </w:p>
        </w:tc>
      </w:tr>
      <w:tr w:rsidR="009B07C1" w:rsidRPr="009B07C1" w:rsidTr="009B07C1">
        <w:tc>
          <w:tcPr>
            <w:tcW w:w="128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22</w:t>
            </w:r>
            <w:r w:rsidRPr="009B07C1">
              <w:rPr>
                <w:sz w:val="20"/>
                <w:szCs w:val="20"/>
                <w:vertAlign w:val="superscript"/>
              </w:rPr>
              <w:t>nd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82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are the three types of tap that are used to cut an internal thread? Explain the process.</w:t>
            </w:r>
          </w:p>
        </w:tc>
        <w:tc>
          <w:tcPr>
            <w:tcW w:w="5812" w:type="dxa"/>
          </w:tcPr>
          <w:p w:rsidR="009B07C1" w:rsidRPr="009B07C1" w:rsidRDefault="003A3F5D" w:rsidP="003A3F5D">
            <w:pPr>
              <w:tabs>
                <w:tab w:val="left" w:pos="480"/>
              </w:tabs>
              <w:rPr>
                <w:sz w:val="20"/>
                <w:szCs w:val="20"/>
              </w:rPr>
            </w:pPr>
            <w:hyperlink r:id="rId195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https://technologystudent.com/equip_flsh/taps1.html</w:t>
              </w:r>
            </w:hyperlink>
          </w:p>
        </w:tc>
      </w:tr>
      <w:tr w:rsidR="009B07C1" w:rsidRPr="009B07C1" w:rsidTr="009B07C1">
        <w:tc>
          <w:tcPr>
            <w:tcW w:w="128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29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822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are temporary fixings and why do we use them? Give an example of a temporary fixing.</w:t>
            </w:r>
          </w:p>
        </w:tc>
        <w:tc>
          <w:tcPr>
            <w:tcW w:w="5812" w:type="dxa"/>
          </w:tcPr>
          <w:p w:rsidR="009B07C1" w:rsidRPr="009B07C1" w:rsidRDefault="003A3F5D" w:rsidP="003A3F5D">
            <w:pPr>
              <w:tabs>
                <w:tab w:val="left" w:pos="915"/>
              </w:tabs>
              <w:rPr>
                <w:sz w:val="20"/>
                <w:szCs w:val="20"/>
              </w:rPr>
            </w:pPr>
            <w:hyperlink r:id="rId196" w:anchor=":~:text=Temporary%20fixings%20will%20often%20be,tools%20such%20as%20a%20screwdriver.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https://www.bbc.co.uk/bitesize/guides/zdj8jty/revision/10#:~:text=Temporary%20fixings%20will%20often%20be,tools%20such%20as%20a%20screwdriver.</w:t>
              </w:r>
            </w:hyperlink>
          </w:p>
        </w:tc>
      </w:tr>
    </w:tbl>
    <w:p w:rsidR="009B07C1" w:rsidRPr="008652DE" w:rsidRDefault="009B07C1" w:rsidP="00314E7D">
      <w:pPr>
        <w:rPr>
          <w:b/>
          <w:color w:val="002060"/>
          <w:sz w:val="32"/>
        </w:rPr>
      </w:pPr>
    </w:p>
    <w:p w:rsidR="00F15ADD" w:rsidRDefault="00F15ADD" w:rsidP="00314E7D">
      <w:pPr>
        <w:rPr>
          <w:b/>
          <w:color w:val="002060"/>
          <w:sz w:val="32"/>
          <w:u w:val="single"/>
        </w:rPr>
      </w:pPr>
    </w:p>
    <w:p w:rsidR="009B07C1" w:rsidRDefault="009B07C1" w:rsidP="00314E7D">
      <w:pPr>
        <w:rPr>
          <w:b/>
          <w:color w:val="002060"/>
          <w:sz w:val="32"/>
          <w:u w:val="single"/>
        </w:rPr>
      </w:pPr>
    </w:p>
    <w:p w:rsidR="009B07C1" w:rsidRDefault="009B07C1" w:rsidP="00314E7D">
      <w:pPr>
        <w:rPr>
          <w:b/>
          <w:color w:val="002060"/>
          <w:sz w:val="32"/>
          <w:u w:val="single"/>
        </w:rPr>
      </w:pPr>
    </w:p>
    <w:p w:rsidR="000C67DD" w:rsidRDefault="000C67DD" w:rsidP="0054724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Drama</w:t>
      </w:r>
    </w:p>
    <w:p w:rsidR="00D70E17" w:rsidRPr="00D70E17" w:rsidRDefault="00D70E17" w:rsidP="00547243">
      <w:pPr>
        <w:rPr>
          <w:b/>
          <w:color w:val="002060"/>
          <w:sz w:val="32"/>
        </w:rPr>
      </w:pPr>
      <w:r w:rsidRPr="00D70E17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11"/>
        <w:gridCol w:w="3963"/>
        <w:gridCol w:w="4853"/>
      </w:tblGrid>
      <w:tr w:rsidR="00D70E17" w:rsidRPr="00D70E17" w:rsidTr="003A3F5D">
        <w:tc>
          <w:tcPr>
            <w:tcW w:w="1811" w:type="dxa"/>
            <w:shd w:val="clear" w:color="auto" w:fill="002060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Week Commencing</w:t>
            </w:r>
          </w:p>
        </w:tc>
        <w:tc>
          <w:tcPr>
            <w:tcW w:w="3963" w:type="dxa"/>
            <w:shd w:val="clear" w:color="auto" w:fill="002060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Topic / Unit</w:t>
            </w:r>
          </w:p>
        </w:tc>
        <w:tc>
          <w:tcPr>
            <w:tcW w:w="4853" w:type="dxa"/>
            <w:shd w:val="clear" w:color="auto" w:fill="002060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Web links</w:t>
            </w:r>
          </w:p>
        </w:tc>
      </w:tr>
      <w:tr w:rsidR="00D70E17" w:rsidRPr="00D70E17" w:rsidTr="003A3F5D">
        <w:tc>
          <w:tcPr>
            <w:tcW w:w="1811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4</w:t>
            </w:r>
            <w:r w:rsidRPr="00D70E17">
              <w:rPr>
                <w:sz w:val="20"/>
                <w:szCs w:val="20"/>
                <w:vertAlign w:val="superscript"/>
              </w:rPr>
              <w:t>th</w:t>
            </w:r>
            <w:r w:rsidRPr="00D70E17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6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Stone Cold.  Students to finish play and overall evaluation of the it.</w:t>
            </w:r>
          </w:p>
        </w:tc>
        <w:tc>
          <w:tcPr>
            <w:tcW w:w="485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Script on show my homework</w:t>
            </w:r>
          </w:p>
        </w:tc>
      </w:tr>
      <w:tr w:rsidR="00D70E17" w:rsidRPr="00D70E17" w:rsidTr="003A3F5D">
        <w:tc>
          <w:tcPr>
            <w:tcW w:w="1811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11</w:t>
            </w:r>
            <w:r w:rsidRPr="00D70E17">
              <w:rPr>
                <w:sz w:val="20"/>
                <w:szCs w:val="20"/>
                <w:vertAlign w:val="superscript"/>
              </w:rPr>
              <w:t>th</w:t>
            </w:r>
            <w:r w:rsidRPr="00D70E17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6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Stone Cold.  Students to finish play and overall evaluation of the it.</w:t>
            </w:r>
          </w:p>
        </w:tc>
        <w:tc>
          <w:tcPr>
            <w:tcW w:w="485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</w:p>
        </w:tc>
      </w:tr>
      <w:tr w:rsidR="00D70E17" w:rsidRPr="00D70E17" w:rsidTr="003A3F5D">
        <w:tc>
          <w:tcPr>
            <w:tcW w:w="1811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18</w:t>
            </w:r>
            <w:r w:rsidRPr="00D70E17">
              <w:rPr>
                <w:sz w:val="20"/>
                <w:szCs w:val="20"/>
                <w:vertAlign w:val="superscript"/>
              </w:rPr>
              <w:t>th</w:t>
            </w:r>
            <w:r w:rsidRPr="00D70E17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6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Noughts and Crosses. Students to start play and give first impressions… S1-2</w:t>
            </w:r>
          </w:p>
        </w:tc>
        <w:tc>
          <w:tcPr>
            <w:tcW w:w="485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Script on SMHW</w:t>
            </w:r>
          </w:p>
        </w:tc>
      </w:tr>
      <w:tr w:rsidR="00D70E17" w:rsidRPr="00D70E17" w:rsidTr="003A3F5D">
        <w:tc>
          <w:tcPr>
            <w:tcW w:w="1811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25</w:t>
            </w:r>
            <w:r w:rsidRPr="00D70E17">
              <w:rPr>
                <w:sz w:val="20"/>
                <w:szCs w:val="20"/>
                <w:vertAlign w:val="superscript"/>
              </w:rPr>
              <w:t>th</w:t>
            </w:r>
            <w:r w:rsidRPr="00D70E17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6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 xml:space="preserve">Noughts and crosses- continued- students to write how the actor would play the role of </w:t>
            </w:r>
            <w:proofErr w:type="spellStart"/>
            <w:r w:rsidRPr="00D70E17">
              <w:rPr>
                <w:sz w:val="20"/>
                <w:szCs w:val="20"/>
              </w:rPr>
              <w:t>Sephy</w:t>
            </w:r>
            <w:proofErr w:type="spellEnd"/>
            <w:r w:rsidRPr="00D70E17">
              <w:rPr>
                <w:sz w:val="20"/>
                <w:szCs w:val="20"/>
              </w:rPr>
              <w:t xml:space="preserve"> in scene 4 S3-4</w:t>
            </w:r>
          </w:p>
        </w:tc>
        <w:tc>
          <w:tcPr>
            <w:tcW w:w="4853" w:type="dxa"/>
          </w:tcPr>
          <w:p w:rsidR="00D70E17" w:rsidRPr="00D70E17" w:rsidRDefault="003A3F5D" w:rsidP="00D70E17">
            <w:pPr>
              <w:jc w:val="center"/>
              <w:rPr>
                <w:sz w:val="20"/>
                <w:szCs w:val="20"/>
              </w:rPr>
            </w:pPr>
            <w:hyperlink r:id="rId197" w:history="1">
              <w:proofErr w:type="spellStart"/>
              <w:r w:rsidR="00D70E17" w:rsidRPr="00D70E17">
                <w:rPr>
                  <w:color w:val="0563C1" w:themeColor="hyperlink"/>
                  <w:sz w:val="20"/>
                  <w:szCs w:val="20"/>
                  <w:u w:val="single"/>
                </w:rPr>
                <w:t>Sephy</w:t>
              </w:r>
              <w:proofErr w:type="spellEnd"/>
              <w:r w:rsidR="00D70E17" w:rsidRPr="00D70E17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and Callum's Love Story | Noughts + Crosses - YouTube</w:t>
              </w:r>
            </w:hyperlink>
          </w:p>
        </w:tc>
      </w:tr>
      <w:tr w:rsidR="00D70E17" w:rsidRPr="00D70E17" w:rsidTr="003A3F5D">
        <w:tc>
          <w:tcPr>
            <w:tcW w:w="1811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1</w:t>
            </w:r>
            <w:r w:rsidRPr="00D70E17">
              <w:rPr>
                <w:sz w:val="20"/>
                <w:szCs w:val="20"/>
                <w:vertAlign w:val="superscript"/>
              </w:rPr>
              <w:t>st</w:t>
            </w:r>
            <w:r w:rsidRPr="00D70E17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96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Noughts and Crosses S 5-6</w:t>
            </w:r>
          </w:p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Students will design a stage plan for the school dining hall..</w:t>
            </w:r>
          </w:p>
        </w:tc>
        <w:tc>
          <w:tcPr>
            <w:tcW w:w="485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</w:p>
        </w:tc>
      </w:tr>
      <w:tr w:rsidR="00D70E17" w:rsidRPr="00D70E17" w:rsidTr="003A3F5D">
        <w:tc>
          <w:tcPr>
            <w:tcW w:w="1811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8</w:t>
            </w:r>
            <w:r w:rsidRPr="00D70E17">
              <w:rPr>
                <w:sz w:val="20"/>
                <w:szCs w:val="20"/>
                <w:vertAlign w:val="superscript"/>
              </w:rPr>
              <w:t>th</w:t>
            </w:r>
            <w:r w:rsidRPr="00D70E17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396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  <w:r w:rsidRPr="00D70E17">
              <w:rPr>
                <w:sz w:val="20"/>
                <w:szCs w:val="20"/>
              </w:rPr>
              <w:t>Noughts and Crossed s7-8 How can technical aspects be used within these scene to convey emotion to the audience?</w:t>
            </w:r>
          </w:p>
        </w:tc>
        <w:tc>
          <w:tcPr>
            <w:tcW w:w="4853" w:type="dxa"/>
          </w:tcPr>
          <w:p w:rsidR="00D70E17" w:rsidRPr="00D70E17" w:rsidRDefault="00D70E17" w:rsidP="00D70E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07C1" w:rsidRDefault="009B07C1" w:rsidP="00547243">
      <w:pPr>
        <w:rPr>
          <w:b/>
          <w:color w:val="002060"/>
          <w:sz w:val="32"/>
          <w:u w:val="single"/>
        </w:rPr>
      </w:pPr>
    </w:p>
    <w:p w:rsidR="000C344C" w:rsidRDefault="000C344C" w:rsidP="0054724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English</w:t>
      </w:r>
    </w:p>
    <w:p w:rsidR="0061023B" w:rsidRPr="0061023B" w:rsidRDefault="005A5960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46"/>
        <w:gridCol w:w="3785"/>
        <w:gridCol w:w="5096"/>
      </w:tblGrid>
      <w:tr w:rsidR="005A5960" w:rsidTr="005A5960">
        <w:tc>
          <w:tcPr>
            <w:tcW w:w="1980" w:type="dxa"/>
            <w:shd w:val="clear" w:color="auto" w:fill="002060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Much Ado About Nothing: Shakespearean Comedy </w:t>
            </w:r>
          </w:p>
        </w:tc>
        <w:tc>
          <w:tcPr>
            <w:tcW w:w="3686" w:type="dxa"/>
            <w:shd w:val="clear" w:color="auto" w:fill="002060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Web links</w:t>
            </w:r>
          </w:p>
        </w:tc>
      </w:tr>
      <w:tr w:rsidR="005A5960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4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Introduction to Shakespearean Comedy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https://www.bbc.co.uk/bitesize/articles/zwmq96f</w:t>
            </w:r>
          </w:p>
        </w:tc>
      </w:tr>
      <w:tr w:rsidR="005A5960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11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Much Ado About Nothing: Plot 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https://www.bbc.co.uk/bitesize/guides/zj8tyrd/revision/1</w:t>
            </w:r>
          </w:p>
        </w:tc>
      </w:tr>
      <w:tr w:rsidR="005A5960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Much Ado About Nothing: Characters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https://www.bbc.co.uk/bitesize/guides/zqdhvcw/revision/1</w:t>
            </w:r>
          </w:p>
        </w:tc>
      </w:tr>
      <w:tr w:rsidR="005A5960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25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Much Ado About Nothing: Themes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https://www.bbc.co.uk/bitesize/guides/z7wp34j/revision/1</w:t>
            </w:r>
          </w:p>
        </w:tc>
      </w:tr>
      <w:tr w:rsidR="005A5960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</w:t>
            </w:r>
            <w:r w:rsidRPr="003B5D12">
              <w:rPr>
                <w:sz w:val="20"/>
                <w:szCs w:val="20"/>
                <w:vertAlign w:val="superscript"/>
              </w:rPr>
              <w:t>st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Much Ado About Nothing: Language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https://www.bbc.co.uk/bitesize/guides/z2jnb9q/revision/1</w:t>
            </w:r>
          </w:p>
        </w:tc>
      </w:tr>
      <w:tr w:rsidR="005A5960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Performance Analysis 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https://www.bbc.co.uk/bitesize/guides/zx7fr82/revision/1</w:t>
            </w:r>
          </w:p>
        </w:tc>
      </w:tr>
    </w:tbl>
    <w:p w:rsidR="00A42882" w:rsidRDefault="00A42882" w:rsidP="00A42882">
      <w:pPr>
        <w:pStyle w:val="NoSpacing"/>
      </w:pPr>
    </w:p>
    <w:p w:rsidR="00547243" w:rsidRDefault="00547243" w:rsidP="0054724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Food</w:t>
      </w:r>
    </w:p>
    <w:p w:rsidR="0061023B" w:rsidRPr="0061023B" w:rsidRDefault="00923CA2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66"/>
        <w:gridCol w:w="4382"/>
        <w:gridCol w:w="4379"/>
      </w:tblGrid>
      <w:tr w:rsidR="00923CA2" w:rsidRPr="00923CA2" w:rsidTr="00203022">
        <w:tc>
          <w:tcPr>
            <w:tcW w:w="1980" w:type="dxa"/>
            <w:shd w:val="clear" w:color="auto" w:fill="002060"/>
          </w:tcPr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Web links</w:t>
            </w:r>
          </w:p>
        </w:tc>
      </w:tr>
      <w:tr w:rsidR="00923CA2" w:rsidRPr="00923CA2" w:rsidTr="00203022">
        <w:tc>
          <w:tcPr>
            <w:tcW w:w="1980" w:type="dxa"/>
          </w:tcPr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4</w:t>
            </w:r>
            <w:r w:rsidRPr="00923CA2">
              <w:rPr>
                <w:sz w:val="20"/>
                <w:szCs w:val="20"/>
                <w:vertAlign w:val="superscript"/>
              </w:rPr>
              <w:t>th</w:t>
            </w:r>
            <w:r w:rsidRPr="00923CA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Understand how to store food safely, explanation of use by and best before dates – find examples of foods with these on.</w:t>
            </w:r>
          </w:p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 xml:space="preserve">Understand how to cook pasta, safe use of a knife and how to chop up an onion and create the correct consistency for a </w:t>
            </w:r>
            <w:proofErr w:type="spellStart"/>
            <w:r w:rsidRPr="00923CA2">
              <w:rPr>
                <w:sz w:val="20"/>
                <w:szCs w:val="20"/>
              </w:rPr>
              <w:t>ragu</w:t>
            </w:r>
            <w:proofErr w:type="spellEnd"/>
          </w:p>
          <w:p w:rsidR="00923CA2" w:rsidRPr="00923CA2" w:rsidRDefault="00923CA2" w:rsidP="00923CA2">
            <w:pPr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 xml:space="preserve">Practical – pasta in tomato </w:t>
            </w:r>
            <w:proofErr w:type="spellStart"/>
            <w:r w:rsidRPr="00923CA2">
              <w:rPr>
                <w:sz w:val="20"/>
                <w:szCs w:val="20"/>
              </w:rPr>
              <w:t>ragu</w:t>
            </w:r>
            <w:proofErr w:type="spellEnd"/>
          </w:p>
        </w:tc>
        <w:tc>
          <w:tcPr>
            <w:tcW w:w="3686" w:type="dxa"/>
          </w:tcPr>
          <w:p w:rsidR="00923CA2" w:rsidRPr="00923CA2" w:rsidRDefault="003A3F5D" w:rsidP="00923CA2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923CA2" w:rsidRPr="00923CA2">
                <w:rPr>
                  <w:color w:val="0563C1" w:themeColor="hyperlink"/>
                  <w:sz w:val="20"/>
                  <w:szCs w:val="20"/>
                  <w:u w:val="single"/>
                </w:rPr>
                <w:t>https://www.foodafactoflife.org.uk/</w:t>
              </w:r>
            </w:hyperlink>
          </w:p>
          <w:p w:rsidR="00923CA2" w:rsidRPr="00923CA2" w:rsidRDefault="003A3F5D" w:rsidP="00923CA2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923CA2" w:rsidRPr="00923CA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 xml:space="preserve">Recipe for pasta in tomato </w:t>
            </w:r>
            <w:proofErr w:type="spellStart"/>
            <w:r w:rsidRPr="00923CA2">
              <w:rPr>
                <w:sz w:val="20"/>
                <w:szCs w:val="20"/>
              </w:rPr>
              <w:t>ragu</w:t>
            </w:r>
            <w:proofErr w:type="spellEnd"/>
            <w:r w:rsidRPr="00923CA2">
              <w:rPr>
                <w:sz w:val="20"/>
                <w:szCs w:val="20"/>
              </w:rPr>
              <w:t xml:space="preserve"> will be on SMHW</w:t>
            </w:r>
          </w:p>
        </w:tc>
      </w:tr>
      <w:tr w:rsidR="00923CA2" w:rsidRPr="00923CA2" w:rsidTr="00203022">
        <w:tc>
          <w:tcPr>
            <w:tcW w:w="1980" w:type="dxa"/>
          </w:tcPr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11</w:t>
            </w:r>
            <w:r w:rsidRPr="00923CA2">
              <w:rPr>
                <w:sz w:val="20"/>
                <w:szCs w:val="20"/>
                <w:vertAlign w:val="superscript"/>
              </w:rPr>
              <w:t>th</w:t>
            </w:r>
            <w:r w:rsidRPr="00923CA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</w:tc>
      </w:tr>
      <w:tr w:rsidR="00923CA2" w:rsidRPr="00923CA2" w:rsidTr="00203022">
        <w:tc>
          <w:tcPr>
            <w:tcW w:w="1980" w:type="dxa"/>
          </w:tcPr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18</w:t>
            </w:r>
            <w:r w:rsidRPr="00923CA2">
              <w:rPr>
                <w:sz w:val="20"/>
                <w:szCs w:val="20"/>
                <w:vertAlign w:val="superscript"/>
              </w:rPr>
              <w:t>th</w:t>
            </w:r>
            <w:r w:rsidRPr="00923CA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British and international cuisine – understand the term cuisine. What are the traditions associated with British cuisine and the foods eaten?  Research foods eaten in Italy and China. Versatility of a white sauce find ways it can be used.</w:t>
            </w:r>
          </w:p>
          <w:p w:rsidR="00923CA2" w:rsidRPr="00923CA2" w:rsidRDefault="00923CA2" w:rsidP="00923CA2">
            <w:pPr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Practical – roux sauce</w:t>
            </w:r>
          </w:p>
        </w:tc>
        <w:tc>
          <w:tcPr>
            <w:tcW w:w="3686" w:type="dxa"/>
          </w:tcPr>
          <w:p w:rsidR="00923CA2" w:rsidRPr="00923CA2" w:rsidRDefault="003A3F5D" w:rsidP="00923CA2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923CA2" w:rsidRPr="00923CA2">
                <w:rPr>
                  <w:color w:val="0563C1" w:themeColor="hyperlink"/>
                  <w:sz w:val="20"/>
                  <w:szCs w:val="20"/>
                  <w:u w:val="single"/>
                </w:rPr>
                <w:t>https://www.foodafactoflife.org.uk/</w:t>
              </w:r>
            </w:hyperlink>
          </w:p>
          <w:p w:rsidR="00923CA2" w:rsidRPr="00923CA2" w:rsidRDefault="003A3F5D" w:rsidP="00923CA2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923CA2" w:rsidRPr="00923CA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 xml:space="preserve">Recipe for roux sauce and the making of pasta in cheese sauce will be on SMHW </w:t>
            </w:r>
          </w:p>
        </w:tc>
      </w:tr>
      <w:tr w:rsidR="00923CA2" w:rsidRPr="00923CA2" w:rsidTr="00203022">
        <w:tc>
          <w:tcPr>
            <w:tcW w:w="1980" w:type="dxa"/>
          </w:tcPr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25</w:t>
            </w:r>
            <w:r w:rsidRPr="00923CA2">
              <w:rPr>
                <w:sz w:val="20"/>
                <w:szCs w:val="20"/>
                <w:vertAlign w:val="superscript"/>
              </w:rPr>
              <w:t>th</w:t>
            </w:r>
            <w:r w:rsidRPr="00923CA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</w:tc>
      </w:tr>
      <w:tr w:rsidR="00923CA2" w:rsidRPr="00923CA2" w:rsidTr="00203022">
        <w:tc>
          <w:tcPr>
            <w:tcW w:w="1980" w:type="dxa"/>
          </w:tcPr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1</w:t>
            </w:r>
            <w:r w:rsidRPr="00923CA2">
              <w:rPr>
                <w:sz w:val="20"/>
                <w:szCs w:val="20"/>
                <w:vertAlign w:val="superscript"/>
              </w:rPr>
              <w:t>st</w:t>
            </w:r>
            <w:r w:rsidRPr="00923CA2">
              <w:rPr>
                <w:sz w:val="20"/>
                <w:szCs w:val="20"/>
              </w:rPr>
              <w:t xml:space="preserve"> February and 8</w:t>
            </w:r>
            <w:r w:rsidRPr="00923CA2">
              <w:rPr>
                <w:sz w:val="20"/>
                <w:szCs w:val="20"/>
                <w:vertAlign w:val="superscript"/>
              </w:rPr>
              <w:t>th</w:t>
            </w:r>
            <w:r w:rsidRPr="00923CA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 xml:space="preserve">Understand how to handle and cook raw meat, recap on the use of coloured chopping boards, </w:t>
            </w:r>
            <w:r w:rsidRPr="00923CA2">
              <w:rPr>
                <w:sz w:val="20"/>
                <w:szCs w:val="20"/>
              </w:rPr>
              <w:lastRenderedPageBreak/>
              <w:t>how to prevent cross contamination and food poisoning (YouTube – Bacteria Bites). Research dishes that use minced beef/meat</w:t>
            </w:r>
          </w:p>
          <w:p w:rsidR="00923CA2" w:rsidRPr="00923CA2" w:rsidRDefault="00923CA2" w:rsidP="00923CA2">
            <w:pPr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Practical – Bolognese sauce</w:t>
            </w:r>
          </w:p>
          <w:p w:rsidR="00923CA2" w:rsidRPr="00923CA2" w:rsidRDefault="00923CA2" w:rsidP="00923CA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23CA2" w:rsidRPr="00923CA2" w:rsidRDefault="003A3F5D" w:rsidP="00923CA2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923CA2" w:rsidRPr="00923CA2">
                <w:rPr>
                  <w:color w:val="0563C1" w:themeColor="hyperlink"/>
                  <w:sz w:val="20"/>
                  <w:szCs w:val="20"/>
                  <w:u w:val="single"/>
                </w:rPr>
                <w:t>https://www.foodafactoflife.org.uk/</w:t>
              </w:r>
            </w:hyperlink>
          </w:p>
          <w:p w:rsidR="00923CA2" w:rsidRPr="00923CA2" w:rsidRDefault="003A3F5D" w:rsidP="00923CA2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923CA2" w:rsidRPr="00923CA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923CA2" w:rsidRPr="00923CA2" w:rsidRDefault="003A3F5D" w:rsidP="00923CA2">
            <w:pPr>
              <w:jc w:val="center"/>
              <w:rPr>
                <w:sz w:val="20"/>
                <w:szCs w:val="20"/>
              </w:rPr>
            </w:pPr>
            <w:hyperlink r:id="rId204" w:history="1">
              <w:r w:rsidR="00923CA2" w:rsidRPr="00923CA2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https://www.youtube.com/watch?v=nkVY08aqC28</w:t>
              </w:r>
            </w:hyperlink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</w:p>
          <w:p w:rsidR="00923CA2" w:rsidRPr="00923CA2" w:rsidRDefault="00923CA2" w:rsidP="00923CA2">
            <w:pPr>
              <w:jc w:val="center"/>
              <w:rPr>
                <w:sz w:val="20"/>
                <w:szCs w:val="20"/>
              </w:rPr>
            </w:pPr>
            <w:r w:rsidRPr="00923CA2">
              <w:rPr>
                <w:sz w:val="20"/>
                <w:szCs w:val="20"/>
              </w:rPr>
              <w:t>Recipe for Bolognese sauce will be on SMHW</w:t>
            </w:r>
          </w:p>
        </w:tc>
      </w:tr>
    </w:tbl>
    <w:p w:rsidR="00547243" w:rsidRDefault="00547243" w:rsidP="00245882">
      <w:pPr>
        <w:pStyle w:val="NoSpacing"/>
      </w:pPr>
    </w:p>
    <w:p w:rsidR="00986B36" w:rsidRDefault="00986B36" w:rsidP="00245882">
      <w:pPr>
        <w:pStyle w:val="NoSpacing"/>
      </w:pPr>
    </w:p>
    <w:p w:rsidR="007405C9" w:rsidRDefault="00096EE3" w:rsidP="00096EE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French</w:t>
      </w:r>
    </w:p>
    <w:p w:rsidR="0061023B" w:rsidRDefault="00770226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41"/>
        <w:tblW w:w="10627" w:type="dxa"/>
        <w:tblLook w:val="04A0" w:firstRow="1" w:lastRow="0" w:firstColumn="1" w:lastColumn="0" w:noHBand="0" w:noVBand="1"/>
      </w:tblPr>
      <w:tblGrid>
        <w:gridCol w:w="1709"/>
        <w:gridCol w:w="3213"/>
        <w:gridCol w:w="5705"/>
      </w:tblGrid>
      <w:tr w:rsidR="00770226" w:rsidRPr="00131FC6" w:rsidTr="00986B36">
        <w:tc>
          <w:tcPr>
            <w:tcW w:w="1709" w:type="dxa"/>
            <w:shd w:val="clear" w:color="auto" w:fill="002060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Week Commencing</w:t>
            </w:r>
          </w:p>
        </w:tc>
        <w:tc>
          <w:tcPr>
            <w:tcW w:w="3213" w:type="dxa"/>
            <w:shd w:val="clear" w:color="auto" w:fill="002060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Topic / Unit</w:t>
            </w:r>
          </w:p>
        </w:tc>
        <w:tc>
          <w:tcPr>
            <w:tcW w:w="5705" w:type="dxa"/>
            <w:shd w:val="clear" w:color="auto" w:fill="002060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Web links</w:t>
            </w:r>
          </w:p>
        </w:tc>
      </w:tr>
      <w:tr w:rsidR="00770226" w:rsidRPr="00131FC6" w:rsidTr="00986B36">
        <w:tc>
          <w:tcPr>
            <w:tcW w:w="1709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4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3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Talking about celebrities and TV programmes</w:t>
            </w:r>
          </w:p>
        </w:tc>
        <w:tc>
          <w:tcPr>
            <w:tcW w:w="5705" w:type="dxa"/>
          </w:tcPr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205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–When set by Class teacher</w:t>
            </w: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206" w:history="1">
              <w:r w:rsidR="00770226" w:rsidRPr="00131FC6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770226" w:rsidRPr="00131FC6">
              <w:rPr>
                <w:sz w:val="20"/>
                <w:szCs w:val="20"/>
              </w:rPr>
              <w:t xml:space="preserve">  Beginner – French – les </w:t>
            </w:r>
            <w:proofErr w:type="spellStart"/>
            <w:r w:rsidR="00770226" w:rsidRPr="00131FC6">
              <w:rPr>
                <w:sz w:val="20"/>
                <w:szCs w:val="20"/>
              </w:rPr>
              <w:t>loisirs</w:t>
            </w:r>
            <w:proofErr w:type="spellEnd"/>
            <w:r w:rsidR="00770226" w:rsidRPr="00131FC6">
              <w:rPr>
                <w:sz w:val="20"/>
                <w:szCs w:val="20"/>
              </w:rPr>
              <w:t xml:space="preserve"> – A la </w:t>
            </w:r>
            <w:proofErr w:type="spellStart"/>
            <w:r w:rsidR="00770226" w:rsidRPr="00131FC6">
              <w:rPr>
                <w:sz w:val="20"/>
                <w:szCs w:val="20"/>
              </w:rPr>
              <w:t>télé</w:t>
            </w:r>
            <w:proofErr w:type="spellEnd"/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207" w:history="1">
              <w:r w:rsidR="00770226" w:rsidRPr="00131FC6">
                <w:rPr>
                  <w:rStyle w:val="Hyperlink"/>
                  <w:sz w:val="20"/>
                  <w:szCs w:val="20"/>
                </w:rPr>
                <w:t>https://quizlet.com/gb/239923578/la-tele-flash-cards/</w:t>
              </w:r>
            </w:hyperlink>
          </w:p>
        </w:tc>
      </w:tr>
      <w:tr w:rsidR="00770226" w:rsidRPr="00131FC6" w:rsidTr="00986B36">
        <w:tc>
          <w:tcPr>
            <w:tcW w:w="1709" w:type="dxa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11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3" w:type="dxa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Talking about digital technology</w:t>
            </w:r>
          </w:p>
        </w:tc>
        <w:tc>
          <w:tcPr>
            <w:tcW w:w="5705" w:type="dxa"/>
          </w:tcPr>
          <w:p w:rsidR="00770226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208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–When set by Class teacher</w:t>
            </w:r>
          </w:p>
          <w:p w:rsidR="00770226" w:rsidRPr="00131FC6" w:rsidRDefault="00770226" w:rsidP="00986B36">
            <w:pPr>
              <w:jc w:val="both"/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209" w:history="1">
              <w:r w:rsidR="00770226" w:rsidRPr="00131FC6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770226" w:rsidRPr="00131FC6">
              <w:rPr>
                <w:sz w:val="20"/>
                <w:szCs w:val="20"/>
              </w:rPr>
              <w:t xml:space="preserve">  Beginner – French – les </w:t>
            </w:r>
            <w:proofErr w:type="spellStart"/>
            <w:r w:rsidR="00770226" w:rsidRPr="00131FC6">
              <w:rPr>
                <w:sz w:val="20"/>
                <w:szCs w:val="20"/>
              </w:rPr>
              <w:t>loisirs</w:t>
            </w:r>
            <w:proofErr w:type="spellEnd"/>
            <w:r w:rsidR="00770226" w:rsidRPr="00131FC6">
              <w:rPr>
                <w:sz w:val="20"/>
                <w:szCs w:val="20"/>
              </w:rPr>
              <w:t xml:space="preserve"> – Sur </w:t>
            </w:r>
            <w:proofErr w:type="spellStart"/>
            <w:r w:rsidR="00770226" w:rsidRPr="00131FC6">
              <w:rPr>
                <w:sz w:val="20"/>
                <w:szCs w:val="20"/>
              </w:rPr>
              <w:t>l’ordinateur</w:t>
            </w:r>
            <w:proofErr w:type="spellEnd"/>
          </w:p>
          <w:p w:rsidR="00770226" w:rsidRPr="00131FC6" w:rsidRDefault="00770226" w:rsidP="00986B36">
            <w:pPr>
              <w:jc w:val="both"/>
              <w:rPr>
                <w:sz w:val="20"/>
                <w:szCs w:val="20"/>
              </w:rPr>
            </w:pPr>
          </w:p>
          <w:p w:rsidR="00770226" w:rsidRPr="00131FC6" w:rsidRDefault="00770226" w:rsidP="00986B36">
            <w:pPr>
              <w:jc w:val="both"/>
              <w:rPr>
                <w:sz w:val="20"/>
                <w:szCs w:val="20"/>
              </w:rPr>
            </w:pPr>
          </w:p>
          <w:p w:rsidR="00770226" w:rsidRPr="00131FC6" w:rsidRDefault="003A3F5D" w:rsidP="00770226">
            <w:pPr>
              <w:jc w:val="both"/>
              <w:rPr>
                <w:sz w:val="20"/>
                <w:szCs w:val="20"/>
              </w:rPr>
            </w:pPr>
            <w:hyperlink r:id="rId210" w:history="1">
              <w:r w:rsidR="00770226" w:rsidRPr="00131FC6">
                <w:rPr>
                  <w:rStyle w:val="Hyperlink"/>
                  <w:sz w:val="20"/>
                  <w:szCs w:val="20"/>
                </w:rPr>
                <w:t>https://quizlet.com/gb/509915955/la-technologie-flash-cards/</w:t>
              </w:r>
            </w:hyperlink>
          </w:p>
        </w:tc>
      </w:tr>
      <w:tr w:rsidR="00770226" w:rsidRPr="00131FC6" w:rsidTr="00986B36">
        <w:tc>
          <w:tcPr>
            <w:tcW w:w="1709" w:type="dxa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18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3" w:type="dxa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Arranging to go to the cinema</w:t>
            </w:r>
          </w:p>
        </w:tc>
        <w:tc>
          <w:tcPr>
            <w:tcW w:w="5705" w:type="dxa"/>
          </w:tcPr>
          <w:p w:rsidR="00770226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211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–When set by Class teacher</w:t>
            </w:r>
          </w:p>
          <w:p w:rsidR="00770226" w:rsidRPr="00131FC6" w:rsidRDefault="00770226" w:rsidP="00986B36">
            <w:pPr>
              <w:jc w:val="both"/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212" w:history="1">
              <w:r w:rsidR="00770226" w:rsidRPr="00131FC6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770226" w:rsidRPr="00131FC6">
              <w:rPr>
                <w:sz w:val="20"/>
                <w:szCs w:val="20"/>
              </w:rPr>
              <w:t xml:space="preserve">  Beginner – French – les </w:t>
            </w:r>
            <w:proofErr w:type="spellStart"/>
            <w:r w:rsidR="00770226" w:rsidRPr="00131FC6">
              <w:rPr>
                <w:sz w:val="20"/>
                <w:szCs w:val="20"/>
              </w:rPr>
              <w:t>loisirs</w:t>
            </w:r>
            <w:proofErr w:type="spellEnd"/>
            <w:r w:rsidR="00770226" w:rsidRPr="00131FC6">
              <w:rPr>
                <w:sz w:val="20"/>
                <w:szCs w:val="20"/>
              </w:rPr>
              <w:t xml:space="preserve"> – les genres de films</w:t>
            </w: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770226">
            <w:pPr>
              <w:rPr>
                <w:sz w:val="20"/>
                <w:szCs w:val="20"/>
              </w:rPr>
            </w:pPr>
            <w:hyperlink r:id="rId213" w:history="1">
              <w:r w:rsidR="00770226" w:rsidRPr="00131FC6">
                <w:rPr>
                  <w:rStyle w:val="Hyperlink"/>
                  <w:sz w:val="20"/>
                  <w:szCs w:val="20"/>
                </w:rPr>
                <w:t>https://quizlet.com/515162413/dynamo-2-rouge-module-3-flash-cards/</w:t>
              </w:r>
            </w:hyperlink>
          </w:p>
        </w:tc>
      </w:tr>
      <w:tr w:rsidR="00770226" w:rsidRPr="00131FC6" w:rsidTr="00986B36">
        <w:tc>
          <w:tcPr>
            <w:tcW w:w="1709" w:type="dxa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25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3" w:type="dxa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Talking about leisure activities</w:t>
            </w:r>
          </w:p>
        </w:tc>
        <w:tc>
          <w:tcPr>
            <w:tcW w:w="5705" w:type="dxa"/>
          </w:tcPr>
          <w:p w:rsidR="00770226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214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–When set by Class teacher</w:t>
            </w:r>
          </w:p>
          <w:p w:rsidR="00770226" w:rsidRPr="00131FC6" w:rsidRDefault="00770226" w:rsidP="00986B36">
            <w:pPr>
              <w:jc w:val="both"/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215" w:history="1">
              <w:r w:rsidR="00770226" w:rsidRPr="00131FC6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770226" w:rsidRPr="00131FC6">
              <w:rPr>
                <w:sz w:val="20"/>
                <w:szCs w:val="20"/>
              </w:rPr>
              <w:t xml:space="preserve">  Beginner – French –les </w:t>
            </w:r>
            <w:proofErr w:type="spellStart"/>
            <w:r w:rsidR="00770226" w:rsidRPr="00131FC6">
              <w:rPr>
                <w:sz w:val="20"/>
                <w:szCs w:val="20"/>
              </w:rPr>
              <w:t>loisirs</w:t>
            </w:r>
            <w:proofErr w:type="spellEnd"/>
            <w:r w:rsidR="00770226" w:rsidRPr="00131FC6">
              <w:rPr>
                <w:sz w:val="20"/>
                <w:szCs w:val="20"/>
              </w:rPr>
              <w:t xml:space="preserve"> – </w:t>
            </w:r>
            <w:proofErr w:type="spellStart"/>
            <w:r w:rsidR="00770226" w:rsidRPr="00131FC6">
              <w:rPr>
                <w:sz w:val="20"/>
                <w:szCs w:val="20"/>
              </w:rPr>
              <w:t>mes</w:t>
            </w:r>
            <w:proofErr w:type="spellEnd"/>
            <w:r w:rsidR="00770226" w:rsidRPr="00131FC6">
              <w:rPr>
                <w:sz w:val="20"/>
                <w:szCs w:val="20"/>
              </w:rPr>
              <w:t xml:space="preserve"> </w:t>
            </w:r>
            <w:proofErr w:type="spellStart"/>
            <w:r w:rsidR="00770226" w:rsidRPr="00131FC6">
              <w:rPr>
                <w:sz w:val="20"/>
                <w:szCs w:val="20"/>
              </w:rPr>
              <w:t>passe</w:t>
            </w:r>
            <w:proofErr w:type="spellEnd"/>
            <w:r w:rsidR="00770226" w:rsidRPr="00131FC6">
              <w:rPr>
                <w:sz w:val="20"/>
                <w:szCs w:val="20"/>
              </w:rPr>
              <w:t>-temps</w:t>
            </w:r>
          </w:p>
          <w:p w:rsidR="00770226" w:rsidRPr="00131FC6" w:rsidRDefault="00770226" w:rsidP="00986B36">
            <w:pPr>
              <w:jc w:val="both"/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216" w:history="1">
              <w:r w:rsidR="00770226" w:rsidRPr="00131FC6">
                <w:rPr>
                  <w:rStyle w:val="Hyperlink"/>
                  <w:sz w:val="20"/>
                  <w:szCs w:val="20"/>
                </w:rPr>
                <w:t>https://quizlet.com/515162413/dynamo-2-rouge-module-3-flash-cards/</w:t>
              </w:r>
            </w:hyperlink>
          </w:p>
        </w:tc>
      </w:tr>
      <w:tr w:rsidR="00770226" w:rsidRPr="00131FC6" w:rsidTr="00986B36">
        <w:tc>
          <w:tcPr>
            <w:tcW w:w="1709" w:type="dxa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1</w:t>
            </w:r>
            <w:r w:rsidRPr="00131FC6">
              <w:rPr>
                <w:sz w:val="20"/>
                <w:szCs w:val="20"/>
                <w:vertAlign w:val="superscript"/>
              </w:rPr>
              <w:t>st</w:t>
            </w:r>
            <w:r w:rsidRPr="00131FC6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213" w:type="dxa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Talking about shopping</w:t>
            </w:r>
          </w:p>
        </w:tc>
        <w:tc>
          <w:tcPr>
            <w:tcW w:w="5705" w:type="dxa"/>
          </w:tcPr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217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– When set by class teacher</w:t>
            </w: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218" w:history="1">
              <w:r w:rsidR="00770226" w:rsidRPr="00131FC6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770226" w:rsidRPr="00131FC6">
              <w:rPr>
                <w:sz w:val="20"/>
                <w:szCs w:val="20"/>
              </w:rPr>
              <w:t xml:space="preserve">  Beginner – French – mon </w:t>
            </w:r>
            <w:proofErr w:type="spellStart"/>
            <w:r w:rsidR="00770226" w:rsidRPr="00131FC6">
              <w:rPr>
                <w:sz w:val="20"/>
                <w:szCs w:val="20"/>
              </w:rPr>
              <w:t>environnement</w:t>
            </w:r>
            <w:proofErr w:type="spellEnd"/>
            <w:r w:rsidR="00770226" w:rsidRPr="00131FC6">
              <w:rPr>
                <w:sz w:val="20"/>
                <w:szCs w:val="20"/>
              </w:rPr>
              <w:t xml:space="preserve"> – les </w:t>
            </w:r>
            <w:proofErr w:type="spellStart"/>
            <w:r w:rsidR="00770226" w:rsidRPr="00131FC6">
              <w:rPr>
                <w:sz w:val="20"/>
                <w:szCs w:val="20"/>
              </w:rPr>
              <w:t>magasins</w:t>
            </w:r>
            <w:proofErr w:type="spellEnd"/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770226" w:rsidP="00986B36">
            <w:pPr>
              <w:rPr>
                <w:sz w:val="20"/>
                <w:szCs w:val="20"/>
              </w:rPr>
            </w:pPr>
          </w:p>
          <w:p w:rsidR="00770226" w:rsidRPr="00131FC6" w:rsidRDefault="003A3F5D" w:rsidP="00770226">
            <w:pPr>
              <w:jc w:val="both"/>
              <w:rPr>
                <w:sz w:val="20"/>
                <w:szCs w:val="20"/>
              </w:rPr>
            </w:pPr>
            <w:hyperlink r:id="rId219" w:history="1">
              <w:r w:rsidR="00770226" w:rsidRPr="00131FC6">
                <w:rPr>
                  <w:rStyle w:val="Hyperlink"/>
                  <w:sz w:val="20"/>
                  <w:szCs w:val="20"/>
                </w:rPr>
                <w:t>https://quizlet.com/515162413/dynamo-2-rouge-module-3-flash-cards/</w:t>
              </w:r>
            </w:hyperlink>
          </w:p>
        </w:tc>
      </w:tr>
      <w:tr w:rsidR="00770226" w:rsidRPr="00131FC6" w:rsidTr="00986B36">
        <w:tc>
          <w:tcPr>
            <w:tcW w:w="1709" w:type="dxa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8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13" w:type="dxa"/>
          </w:tcPr>
          <w:p w:rsidR="00770226" w:rsidRPr="00131FC6" w:rsidRDefault="00770226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Using 3 tenses when speaking</w:t>
            </w:r>
          </w:p>
        </w:tc>
        <w:tc>
          <w:tcPr>
            <w:tcW w:w="5705" w:type="dxa"/>
          </w:tcPr>
          <w:p w:rsidR="00770226" w:rsidRPr="00131FC6" w:rsidRDefault="003A3F5D" w:rsidP="00986B36">
            <w:pPr>
              <w:rPr>
                <w:sz w:val="20"/>
                <w:szCs w:val="20"/>
              </w:rPr>
            </w:pPr>
            <w:hyperlink r:id="rId220" w:history="1">
              <w:r w:rsidR="00770226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770226" w:rsidRPr="00131FC6">
              <w:rPr>
                <w:sz w:val="20"/>
                <w:szCs w:val="20"/>
              </w:rPr>
              <w:t xml:space="preserve"> – When set by class teacher</w:t>
            </w:r>
          </w:p>
        </w:tc>
      </w:tr>
    </w:tbl>
    <w:p w:rsidR="00096EE3" w:rsidRDefault="00096EE3" w:rsidP="00245882">
      <w:pPr>
        <w:pStyle w:val="NoSpacing"/>
      </w:pPr>
    </w:p>
    <w:p w:rsidR="00984BEB" w:rsidRDefault="00984BEB" w:rsidP="00245882">
      <w:pPr>
        <w:pStyle w:val="NoSpacing"/>
      </w:pPr>
    </w:p>
    <w:p w:rsidR="00984BEB" w:rsidRDefault="00984BEB" w:rsidP="00245882">
      <w:pPr>
        <w:pStyle w:val="NoSpacing"/>
      </w:pPr>
    </w:p>
    <w:p w:rsidR="00984BEB" w:rsidRDefault="00984BEB" w:rsidP="00245882">
      <w:pPr>
        <w:pStyle w:val="NoSpacing"/>
      </w:pPr>
    </w:p>
    <w:p w:rsidR="00984BEB" w:rsidRDefault="00984BEB" w:rsidP="00245882">
      <w:pPr>
        <w:pStyle w:val="NoSpacing"/>
      </w:pPr>
    </w:p>
    <w:p w:rsidR="006B7F93" w:rsidRDefault="006B7F93" w:rsidP="00245882">
      <w:pPr>
        <w:pStyle w:val="NoSpacing"/>
      </w:pPr>
    </w:p>
    <w:p w:rsidR="006B7F93" w:rsidRDefault="006B7F93" w:rsidP="00245882">
      <w:pPr>
        <w:pStyle w:val="NoSpacing"/>
      </w:pPr>
    </w:p>
    <w:p w:rsidR="006B7F93" w:rsidRDefault="006B7F93" w:rsidP="00245882">
      <w:pPr>
        <w:pStyle w:val="NoSpacing"/>
      </w:pPr>
    </w:p>
    <w:p w:rsidR="006B7F93" w:rsidRDefault="006B7F93" w:rsidP="00245882">
      <w:pPr>
        <w:pStyle w:val="NoSpacing"/>
      </w:pPr>
    </w:p>
    <w:p w:rsidR="006B7F93" w:rsidRDefault="006B7F93" w:rsidP="00245882">
      <w:pPr>
        <w:pStyle w:val="NoSpacing"/>
      </w:pPr>
    </w:p>
    <w:p w:rsidR="006B7F93" w:rsidRDefault="006B7F93" w:rsidP="00245882">
      <w:pPr>
        <w:pStyle w:val="NoSpacing"/>
      </w:pPr>
    </w:p>
    <w:p w:rsidR="00D00098" w:rsidRDefault="00D00098" w:rsidP="00D00098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Geography</w:t>
      </w:r>
    </w:p>
    <w:tbl>
      <w:tblPr>
        <w:tblpPr w:leftFromText="180" w:rightFromText="180" w:bottomFromText="16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408"/>
        <w:gridCol w:w="3408"/>
      </w:tblGrid>
      <w:tr w:rsidR="00D00098" w:rsidRPr="004B555F" w:rsidTr="00D00098">
        <w:trPr>
          <w:trHeight w:val="1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color w:val="002060"/>
                <w:sz w:val="28"/>
                <w:szCs w:val="28"/>
              </w:rPr>
              <w:t>Spring</w:t>
            </w:r>
            <w:r w:rsidRPr="0061023B">
              <w:rPr>
                <w:b/>
                <w:color w:val="002060"/>
                <w:sz w:val="28"/>
                <w:szCs w:val="28"/>
              </w:rPr>
              <w:t xml:space="preserve"> 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55F">
              <w:rPr>
                <w:rFonts w:ascii="Calibri" w:hAnsi="Calibri" w:cs="Calibri"/>
                <w:b/>
                <w:sz w:val="20"/>
                <w:szCs w:val="20"/>
              </w:rPr>
              <w:t>The national academy</w:t>
            </w:r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55F">
              <w:rPr>
                <w:rFonts w:ascii="Calibri" w:hAnsi="Calibri" w:cs="Calibri"/>
                <w:b/>
                <w:sz w:val="20"/>
                <w:szCs w:val="20"/>
              </w:rPr>
              <w:t>BBC Bite size</w:t>
            </w:r>
          </w:p>
        </w:tc>
      </w:tr>
      <w:tr w:rsidR="00D00098" w:rsidRPr="004B555F" w:rsidTr="00D00098">
        <w:trPr>
          <w:trHeight w:val="2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>The hydrological cycle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21" w:history="1">
              <w:r w:rsidR="00D00098" w:rsidRPr="004B555F">
                <w:rPr>
                  <w:rStyle w:val="Hyperlink"/>
                  <w:sz w:val="20"/>
                  <w:szCs w:val="20"/>
                </w:rPr>
                <w:t>Lesson 3 How does the river drainage basin system work? 14m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  <w:hyperlink r:id="rId222" w:history="1">
              <w:r w:rsidR="00D00098" w:rsidRPr="004B555F">
                <w:rPr>
                  <w:rStyle w:val="Hyperlink"/>
                  <w:sz w:val="20"/>
                  <w:szCs w:val="20"/>
                </w:rPr>
                <w:t xml:space="preserve">The water cycle - The water cycle and river terminology - KS3 Geography Revision - BBC 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</w:tc>
      </w:tr>
      <w:tr w:rsidR="00D00098" w:rsidRPr="004B555F" w:rsidTr="00D00098">
        <w:trPr>
          <w:trHeight w:val="22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>River processes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1F5F"/>
                <w:sz w:val="20"/>
                <w:szCs w:val="20"/>
              </w:rPr>
              <w:t xml:space="preserve"> </w:t>
            </w:r>
            <w:hyperlink r:id="rId223" w:history="1">
              <w:r w:rsidRPr="004B555F">
                <w:rPr>
                  <w:rStyle w:val="Hyperlink"/>
                  <w:sz w:val="20"/>
                  <w:szCs w:val="20"/>
                </w:rPr>
                <w:t>Lesson 5 Erosion and transportation 13m video (</w:t>
              </w:r>
              <w:proofErr w:type="spellStart"/>
              <w:r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</w:tr>
      <w:tr w:rsidR="00D00098" w:rsidRPr="004B555F" w:rsidTr="00D00098">
        <w:trPr>
          <w:trHeight w:val="22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>Waterfalls and rapids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24" w:history="1">
              <w:r w:rsidR="00D00098" w:rsidRPr="004B555F">
                <w:rPr>
                  <w:rStyle w:val="Hyperlink"/>
                  <w:sz w:val="20"/>
                  <w:szCs w:val="20"/>
                </w:rPr>
                <w:t>Lesson 6 How do waterfalls form? 8m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25" w:history="1">
              <w:r w:rsidR="00D00098" w:rsidRPr="004B555F">
                <w:rPr>
                  <w:rStyle w:val="Hyperlink"/>
                  <w:sz w:val="20"/>
                  <w:szCs w:val="20"/>
                </w:rPr>
                <w:t xml:space="preserve">River landforms - River landforms - KS3 Geography Revision - BBC 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</w:tr>
      <w:tr w:rsidR="00D00098" w:rsidRPr="004B555F" w:rsidTr="00D00098">
        <w:trPr>
          <w:trHeight w:val="22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Meanders and oxbow lakes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hyperlink r:id="rId226" w:history="1">
              <w:r w:rsidRPr="004B555F">
                <w:rPr>
                  <w:rStyle w:val="Hyperlink"/>
                  <w:sz w:val="20"/>
                  <w:szCs w:val="20"/>
                </w:rPr>
                <w:t>Lesson 7 What are the processes operating across meanders? 8m video (</w:t>
              </w:r>
              <w:proofErr w:type="spellStart"/>
              <w:r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  <w:hyperlink r:id="rId227" w:history="1">
              <w:r w:rsidR="00D00098" w:rsidRPr="004B555F">
                <w:rPr>
                  <w:rStyle w:val="Hyperlink"/>
                  <w:sz w:val="20"/>
                  <w:szCs w:val="20"/>
                </w:rPr>
                <w:t xml:space="preserve">Landforms in the middle and lower course - River landforms - KS3 Geography Revision - BBC 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</w:tc>
      </w:tr>
      <w:tr w:rsidR="00D00098" w:rsidRPr="004B555F" w:rsidTr="00D00098">
        <w:trPr>
          <w:trHeight w:val="22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Flooding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28" w:history="1">
              <w:r w:rsidR="00D00098" w:rsidRPr="004B555F">
                <w:rPr>
                  <w:rStyle w:val="Hyperlink"/>
                  <w:sz w:val="20"/>
                  <w:szCs w:val="20"/>
                </w:rPr>
                <w:t>Lesson 9 What are the causes of flooding within drainage basins? 13m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29" w:history="1">
              <w:r w:rsidR="00D00098" w:rsidRPr="004B555F">
                <w:rPr>
                  <w:rStyle w:val="Hyperlink"/>
                  <w:sz w:val="20"/>
                  <w:szCs w:val="20"/>
                </w:rPr>
                <w:t>Lesson 13 An example of a flood event in a developing country 12m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</w:tr>
      <w:tr w:rsidR="00D00098" w:rsidRPr="004B555F" w:rsidTr="00D00098">
        <w:trPr>
          <w:trHeight w:val="22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Coastal processes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30" w:history="1">
              <w:r w:rsidR="00D00098" w:rsidRPr="004B555F">
                <w:rPr>
                  <w:rStyle w:val="Hyperlink"/>
                  <w:sz w:val="20"/>
                  <w:szCs w:val="20"/>
                </w:rPr>
                <w:t>Lesson 3 How do waves shape the land? 18m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31" w:history="1">
              <w:r w:rsidR="00D00098" w:rsidRPr="004B555F">
                <w:rPr>
                  <w:rStyle w:val="Hyperlink"/>
                  <w:sz w:val="20"/>
                  <w:szCs w:val="20"/>
                </w:rPr>
                <w:t xml:space="preserve">The importance of waves - Coastal processes - KS3 Geography Revision - BBC 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32" w:history="1">
              <w:r w:rsidR="00D00098" w:rsidRPr="004B555F">
                <w:rPr>
                  <w:rStyle w:val="Hyperlink"/>
                  <w:sz w:val="20"/>
                  <w:szCs w:val="20"/>
                </w:rPr>
                <w:t xml:space="preserve">The coastal zone: key processes - Coastal processes - KS3 Geography Revision - BBC 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</w:tr>
      <w:tr w:rsidR="00D00098" w:rsidRPr="004B555F" w:rsidTr="00D00098">
        <w:trPr>
          <w:trHeight w:val="22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Erosional landforms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33" w:history="1">
              <w:r w:rsidR="00D00098" w:rsidRPr="004B555F">
                <w:rPr>
                  <w:rStyle w:val="Hyperlink"/>
                  <w:sz w:val="20"/>
                  <w:szCs w:val="20"/>
                </w:rPr>
                <w:t>Lesson 4 How do headlands and bays form? 18m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  <w:hyperlink r:id="rId234" w:history="1">
              <w:r w:rsidR="00D00098" w:rsidRPr="004B555F">
                <w:rPr>
                  <w:rStyle w:val="Hyperlink"/>
                  <w:sz w:val="20"/>
                  <w:szCs w:val="20"/>
                </w:rPr>
                <w:t>Lesson 5 What are the processes that lead to the formation of Stacks? 16m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35" w:history="1">
              <w:r w:rsidR="00D00098" w:rsidRPr="004B555F">
                <w:rPr>
                  <w:rStyle w:val="Hyperlink"/>
                  <w:sz w:val="20"/>
                  <w:szCs w:val="20"/>
                </w:rPr>
                <w:t xml:space="preserve">Landforms created by erosion - Coastal landforms - KS3 Geography Revision - BBC 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</w:tc>
      </w:tr>
      <w:tr w:rsidR="00D00098" w:rsidRPr="004B555F" w:rsidTr="00D00098">
        <w:trPr>
          <w:trHeight w:val="22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>Transportation and spit formation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36" w:history="1">
              <w:r w:rsidR="00D00098" w:rsidRPr="004B555F">
                <w:rPr>
                  <w:rStyle w:val="Hyperlink"/>
                  <w:sz w:val="20"/>
                  <w:szCs w:val="20"/>
                </w:rPr>
                <w:t>Lesson 6 What is longshore drift? 18m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37" w:history="1">
              <w:r w:rsidR="00D00098" w:rsidRPr="004B555F">
                <w:rPr>
                  <w:rStyle w:val="Hyperlink"/>
                  <w:sz w:val="20"/>
                  <w:szCs w:val="20"/>
                </w:rPr>
                <w:t>Lesson 7 How do spits form? 19m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38" w:history="1">
              <w:r w:rsidR="00D00098" w:rsidRPr="004B555F">
                <w:rPr>
                  <w:rStyle w:val="Hyperlink"/>
                  <w:sz w:val="20"/>
                  <w:szCs w:val="20"/>
                </w:rPr>
                <w:t xml:space="preserve">Landforms created by deposition - Coastal landforms - KS3 Geography Revision - BBC 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</w:tc>
      </w:tr>
      <w:tr w:rsidR="00D00098" w:rsidRPr="004B555F" w:rsidTr="00D00098">
        <w:trPr>
          <w:trHeight w:val="22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Coastal management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39" w:history="1">
              <w:r w:rsidR="00D00098" w:rsidRPr="004B555F">
                <w:rPr>
                  <w:rStyle w:val="Hyperlink"/>
                  <w:sz w:val="20"/>
                  <w:szCs w:val="20"/>
                </w:rPr>
                <w:t>Lesson 8 How do we prevent coastal erosion? 21m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D00098" w:rsidRPr="004B555F" w:rsidRDefault="00D00098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40" w:history="1">
              <w:r w:rsidR="00D00098" w:rsidRPr="004B555F">
                <w:rPr>
                  <w:rStyle w:val="Hyperlink"/>
                  <w:sz w:val="20"/>
                  <w:szCs w:val="20"/>
                </w:rPr>
                <w:t xml:space="preserve">Lesson 9 Should managed retreat have been used at 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Happisburgh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? 20m video (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D00098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98" w:rsidRPr="004B555F" w:rsidRDefault="003A3F5D" w:rsidP="00D0009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41" w:history="1">
              <w:r w:rsidR="00D00098" w:rsidRPr="004B555F">
                <w:rPr>
                  <w:rStyle w:val="Hyperlink"/>
                  <w:sz w:val="20"/>
                  <w:szCs w:val="20"/>
                </w:rPr>
                <w:t xml:space="preserve">Coastal management - Coastal management - KS3 Geography Revision - BBC </w:t>
              </w:r>
              <w:proofErr w:type="spellStart"/>
              <w:r w:rsidR="00D00098" w:rsidRPr="004B555F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</w:tc>
      </w:tr>
    </w:tbl>
    <w:p w:rsidR="00D00098" w:rsidRDefault="00D00098" w:rsidP="00A40202">
      <w:pPr>
        <w:pStyle w:val="NoSpacing"/>
      </w:pPr>
    </w:p>
    <w:p w:rsidR="00984BEB" w:rsidRDefault="00984BEB" w:rsidP="00A40202">
      <w:pPr>
        <w:pStyle w:val="NoSpacing"/>
      </w:pPr>
    </w:p>
    <w:p w:rsidR="00984BEB" w:rsidRDefault="00984BEB" w:rsidP="00A40202">
      <w:pPr>
        <w:pStyle w:val="NoSpacing"/>
      </w:pPr>
    </w:p>
    <w:p w:rsidR="00984BEB" w:rsidRDefault="00984BEB" w:rsidP="00A40202">
      <w:pPr>
        <w:pStyle w:val="NoSpacing"/>
      </w:pPr>
    </w:p>
    <w:p w:rsidR="00984BEB" w:rsidRDefault="00984BEB" w:rsidP="00A40202">
      <w:pPr>
        <w:pStyle w:val="NoSpacing"/>
      </w:pPr>
    </w:p>
    <w:p w:rsidR="00984BEB" w:rsidRDefault="00984BEB" w:rsidP="00A40202">
      <w:pPr>
        <w:pStyle w:val="NoSpacing"/>
      </w:pPr>
    </w:p>
    <w:p w:rsidR="00D00098" w:rsidRDefault="00D00098" w:rsidP="00A40202">
      <w:pPr>
        <w:pStyle w:val="NoSpacing"/>
      </w:pPr>
    </w:p>
    <w:p w:rsidR="00E56B05" w:rsidRDefault="00E56B05" w:rsidP="00E56B05">
      <w:pPr>
        <w:rPr>
          <w:b/>
          <w:color w:val="002060"/>
          <w:sz w:val="32"/>
          <w:u w:val="single"/>
        </w:rPr>
      </w:pPr>
      <w:r w:rsidRPr="00E56B05">
        <w:rPr>
          <w:b/>
          <w:color w:val="002060"/>
          <w:sz w:val="32"/>
          <w:u w:val="single"/>
        </w:rPr>
        <w:lastRenderedPageBreak/>
        <w:t>History</w:t>
      </w:r>
    </w:p>
    <w:p w:rsidR="003F01F1" w:rsidRDefault="003F01F1" w:rsidP="00E56B05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28"/>
          <w:szCs w:val="28"/>
        </w:rPr>
        <w:t>Spring</w:t>
      </w:r>
      <w:r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04583C" w:rsidRPr="0004583C" w:rsidTr="000458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Web links</w:t>
            </w:r>
          </w:p>
        </w:tc>
      </w:tr>
      <w:tr w:rsidR="0004583C" w:rsidRPr="0004583C" w:rsidTr="000458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4</w:t>
            </w:r>
            <w:r w:rsidRPr="0004583C">
              <w:rPr>
                <w:sz w:val="20"/>
                <w:szCs w:val="20"/>
                <w:vertAlign w:val="superscript"/>
              </w:rPr>
              <w:t>th</w:t>
            </w:r>
            <w:r w:rsidRPr="0004583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Democracy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3A3F5D">
            <w:pPr>
              <w:jc w:val="center"/>
              <w:rPr>
                <w:sz w:val="20"/>
                <w:szCs w:val="20"/>
              </w:rPr>
            </w:pPr>
            <w:hyperlink r:id="rId242" w:history="1">
              <w:r w:rsidR="0004583C" w:rsidRPr="0004583C">
                <w:rPr>
                  <w:rStyle w:val="Hyperlink"/>
                  <w:sz w:val="20"/>
                  <w:szCs w:val="20"/>
                </w:rPr>
                <w:t>Why are different stories told about Britain’s journey to democracy? - Oak National Academy (</w:t>
              </w:r>
              <w:proofErr w:type="spellStart"/>
              <w:r w:rsidR="0004583C" w:rsidRPr="0004583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04583C" w:rsidRPr="0004583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04583C" w:rsidRPr="0004583C" w:rsidTr="000458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11</w:t>
            </w:r>
            <w:r w:rsidRPr="0004583C">
              <w:rPr>
                <w:sz w:val="20"/>
                <w:szCs w:val="20"/>
                <w:vertAlign w:val="superscript"/>
              </w:rPr>
              <w:t>th</w:t>
            </w:r>
            <w:r w:rsidRPr="0004583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 xml:space="preserve">Victorian attitudes to women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3A3F5D">
            <w:pPr>
              <w:jc w:val="center"/>
              <w:rPr>
                <w:sz w:val="20"/>
                <w:szCs w:val="20"/>
              </w:rPr>
            </w:pPr>
            <w:hyperlink r:id="rId243" w:history="1">
              <w:r w:rsidR="0004583C" w:rsidRPr="0004583C">
                <w:rPr>
                  <w:rStyle w:val="Hyperlink"/>
                  <w:sz w:val="20"/>
                  <w:szCs w:val="20"/>
                </w:rPr>
                <w:t>Victorian Values - YouTube</w:t>
              </w:r>
            </w:hyperlink>
          </w:p>
        </w:tc>
      </w:tr>
      <w:tr w:rsidR="0004583C" w:rsidRPr="0004583C" w:rsidTr="000458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18</w:t>
            </w:r>
            <w:r w:rsidRPr="0004583C">
              <w:rPr>
                <w:sz w:val="20"/>
                <w:szCs w:val="20"/>
                <w:vertAlign w:val="superscript"/>
              </w:rPr>
              <w:t>th</w:t>
            </w:r>
            <w:r w:rsidRPr="0004583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What jobs could women do?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3A3F5D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04583C" w:rsidRPr="0004583C">
                <w:rPr>
                  <w:rStyle w:val="Hyperlink"/>
                  <w:sz w:val="20"/>
                  <w:szCs w:val="20"/>
                </w:rPr>
                <w:t>History of Women in the Workplace - YouTube</w:t>
              </w:r>
            </w:hyperlink>
          </w:p>
        </w:tc>
      </w:tr>
      <w:tr w:rsidR="0004583C" w:rsidRPr="0004583C" w:rsidTr="000458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25</w:t>
            </w:r>
            <w:r w:rsidRPr="0004583C">
              <w:rPr>
                <w:sz w:val="20"/>
                <w:szCs w:val="20"/>
                <w:vertAlign w:val="superscript"/>
              </w:rPr>
              <w:t>th</w:t>
            </w:r>
            <w:r w:rsidRPr="0004583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Women in WWI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C" w:rsidRPr="0004583C" w:rsidRDefault="003A3F5D">
            <w:pPr>
              <w:jc w:val="center"/>
              <w:rPr>
                <w:sz w:val="20"/>
                <w:szCs w:val="20"/>
              </w:rPr>
            </w:pPr>
            <w:hyperlink r:id="rId245" w:history="1">
              <w:r w:rsidR="0004583C" w:rsidRPr="0004583C">
                <w:rPr>
                  <w:rStyle w:val="Hyperlink"/>
                  <w:sz w:val="20"/>
                  <w:szCs w:val="20"/>
                </w:rPr>
                <w:t>Women at work in WW1 | History – Britain’s Great War - YouTube</w:t>
              </w:r>
            </w:hyperlink>
          </w:p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</w:p>
          <w:p w:rsidR="0004583C" w:rsidRPr="0004583C" w:rsidRDefault="003A3F5D">
            <w:pPr>
              <w:jc w:val="center"/>
              <w:rPr>
                <w:sz w:val="20"/>
                <w:szCs w:val="20"/>
              </w:rPr>
            </w:pPr>
            <w:hyperlink r:id="rId246" w:history="1">
              <w:r w:rsidR="0004583C" w:rsidRPr="0004583C">
                <w:rPr>
                  <w:rStyle w:val="Hyperlink"/>
                  <w:sz w:val="20"/>
                  <w:szCs w:val="20"/>
                </w:rPr>
                <w:t>The Women on World War One - YouTube</w:t>
              </w:r>
            </w:hyperlink>
          </w:p>
        </w:tc>
      </w:tr>
      <w:tr w:rsidR="0004583C" w:rsidRPr="0004583C" w:rsidTr="000458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1</w:t>
            </w:r>
            <w:r w:rsidRPr="0004583C">
              <w:rPr>
                <w:sz w:val="20"/>
                <w:szCs w:val="20"/>
                <w:vertAlign w:val="superscript"/>
              </w:rPr>
              <w:t>st</w:t>
            </w:r>
            <w:r w:rsidRPr="0004583C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 xml:space="preserve">Suffragists and Suffragettes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C" w:rsidRPr="0004583C" w:rsidRDefault="003A3F5D">
            <w:pPr>
              <w:jc w:val="center"/>
              <w:rPr>
                <w:sz w:val="20"/>
                <w:szCs w:val="20"/>
              </w:rPr>
            </w:pPr>
            <w:hyperlink r:id="rId247" w:history="1">
              <w:r w:rsidR="0004583C" w:rsidRPr="0004583C">
                <w:rPr>
                  <w:rStyle w:val="Hyperlink"/>
                  <w:sz w:val="20"/>
                  <w:szCs w:val="20"/>
                </w:rPr>
                <w:t>The suffragette story (</w:t>
              </w:r>
              <w:proofErr w:type="spellStart"/>
              <w:r w:rsidR="0004583C" w:rsidRPr="0004583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04583C" w:rsidRPr="0004583C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</w:p>
          <w:p w:rsidR="0004583C" w:rsidRPr="0004583C" w:rsidRDefault="003A3F5D">
            <w:pPr>
              <w:jc w:val="center"/>
              <w:rPr>
                <w:sz w:val="20"/>
                <w:szCs w:val="20"/>
              </w:rPr>
            </w:pPr>
            <w:hyperlink r:id="rId248" w:history="1">
              <w:r w:rsidR="0004583C" w:rsidRPr="0004583C">
                <w:rPr>
                  <w:rStyle w:val="Hyperlink"/>
                  <w:sz w:val="20"/>
                  <w:szCs w:val="20"/>
                </w:rPr>
                <w:t>Suffragettes vs Suffragists: Did violent protest get women the vote? - YouTube</w:t>
              </w:r>
            </w:hyperlink>
          </w:p>
        </w:tc>
      </w:tr>
      <w:tr w:rsidR="0004583C" w:rsidRPr="0004583C" w:rsidTr="000458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>8</w:t>
            </w:r>
            <w:r w:rsidRPr="0004583C">
              <w:rPr>
                <w:sz w:val="20"/>
                <w:szCs w:val="20"/>
                <w:vertAlign w:val="superscript"/>
              </w:rPr>
              <w:t>th</w:t>
            </w:r>
            <w:r w:rsidRPr="0004583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  <w:r w:rsidRPr="0004583C">
              <w:rPr>
                <w:sz w:val="20"/>
                <w:szCs w:val="20"/>
              </w:rPr>
              <w:t xml:space="preserve">Emily Davison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3C" w:rsidRPr="0004583C" w:rsidRDefault="003A3F5D">
            <w:pPr>
              <w:jc w:val="center"/>
              <w:rPr>
                <w:sz w:val="20"/>
                <w:szCs w:val="20"/>
              </w:rPr>
            </w:pPr>
            <w:hyperlink r:id="rId249" w:history="1">
              <w:r w:rsidR="0004583C" w:rsidRPr="0004583C">
                <w:rPr>
                  <w:rStyle w:val="Hyperlink"/>
                  <w:sz w:val="20"/>
                  <w:szCs w:val="20"/>
                </w:rPr>
                <w:t xml:space="preserve">Clare </w:t>
              </w:r>
              <w:proofErr w:type="spellStart"/>
              <w:r w:rsidR="0004583C" w:rsidRPr="0004583C">
                <w:rPr>
                  <w:rStyle w:val="Hyperlink"/>
                  <w:sz w:val="20"/>
                  <w:szCs w:val="20"/>
                </w:rPr>
                <w:t>Balding's</w:t>
              </w:r>
              <w:proofErr w:type="spellEnd"/>
              <w:r w:rsidR="0004583C" w:rsidRPr="0004583C">
                <w:rPr>
                  <w:rStyle w:val="Hyperlink"/>
                  <w:sz w:val="20"/>
                  <w:szCs w:val="20"/>
                </w:rPr>
                <w:t xml:space="preserve"> Secrets of a Suffragette | Epsom Derby Festival | Channel 4 Racing - YouTube</w:t>
              </w:r>
            </w:hyperlink>
          </w:p>
          <w:p w:rsidR="0004583C" w:rsidRPr="0004583C" w:rsidRDefault="0004583C">
            <w:pPr>
              <w:jc w:val="center"/>
              <w:rPr>
                <w:sz w:val="20"/>
                <w:szCs w:val="20"/>
              </w:rPr>
            </w:pPr>
          </w:p>
          <w:p w:rsidR="0004583C" w:rsidRPr="0004583C" w:rsidRDefault="003A3F5D">
            <w:pPr>
              <w:jc w:val="center"/>
              <w:rPr>
                <w:sz w:val="20"/>
                <w:szCs w:val="20"/>
              </w:rPr>
            </w:pPr>
            <w:hyperlink r:id="rId250" w:history="1">
              <w:r w:rsidR="0004583C" w:rsidRPr="0004583C">
                <w:rPr>
                  <w:rStyle w:val="Hyperlink"/>
                  <w:sz w:val="20"/>
                  <w:szCs w:val="20"/>
                </w:rPr>
                <w:t>The Derby (1913) - Emily Davison trampled by King's horse | BFI National Archive - YouTube</w:t>
              </w:r>
            </w:hyperlink>
          </w:p>
        </w:tc>
      </w:tr>
    </w:tbl>
    <w:p w:rsidR="00F617A0" w:rsidRDefault="00F617A0" w:rsidP="0061023B">
      <w:pPr>
        <w:rPr>
          <w:b/>
          <w:color w:val="002060"/>
          <w:sz w:val="28"/>
          <w:szCs w:val="28"/>
        </w:rPr>
      </w:pPr>
    </w:p>
    <w:p w:rsidR="00FF0BD1" w:rsidRDefault="00FF0BD1" w:rsidP="00A70A00">
      <w:pPr>
        <w:rPr>
          <w:b/>
          <w:color w:val="002060"/>
          <w:sz w:val="32"/>
          <w:u w:val="single"/>
        </w:rPr>
      </w:pPr>
      <w:proofErr w:type="spellStart"/>
      <w:r>
        <w:rPr>
          <w:b/>
          <w:color w:val="002060"/>
          <w:sz w:val="32"/>
          <w:u w:val="single"/>
        </w:rPr>
        <w:t>Lifeskills</w:t>
      </w:r>
      <w:proofErr w:type="spellEnd"/>
    </w:p>
    <w:p w:rsidR="00E2419E" w:rsidRPr="00E2419E" w:rsidRDefault="00E2419E" w:rsidP="00A70A00">
      <w:pPr>
        <w:rPr>
          <w:b/>
          <w:color w:val="002060"/>
          <w:sz w:val="32"/>
        </w:rPr>
      </w:pPr>
      <w:r w:rsidRPr="00E2419E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11"/>
        <w:gridCol w:w="3287"/>
        <w:gridCol w:w="5529"/>
      </w:tblGrid>
      <w:tr w:rsidR="00E2419E" w:rsidTr="00EC0D83">
        <w:tc>
          <w:tcPr>
            <w:tcW w:w="1811" w:type="dxa"/>
            <w:shd w:val="clear" w:color="auto" w:fill="002060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Week Commencing</w:t>
            </w:r>
          </w:p>
        </w:tc>
        <w:tc>
          <w:tcPr>
            <w:tcW w:w="3287" w:type="dxa"/>
            <w:shd w:val="clear" w:color="auto" w:fill="002060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Topic / Unit</w:t>
            </w:r>
          </w:p>
        </w:tc>
        <w:tc>
          <w:tcPr>
            <w:tcW w:w="5529" w:type="dxa"/>
            <w:shd w:val="clear" w:color="auto" w:fill="002060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Web links</w:t>
            </w:r>
          </w:p>
        </w:tc>
      </w:tr>
      <w:tr w:rsidR="00E2419E" w:rsidTr="00EC0D83">
        <w:tc>
          <w:tcPr>
            <w:tcW w:w="1811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4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287" w:type="dxa"/>
          </w:tcPr>
          <w:p w:rsidR="00E2419E" w:rsidRPr="000F01E2" w:rsidRDefault="00E2419E" w:rsidP="00EC0D83">
            <w:pPr>
              <w:jc w:val="center"/>
              <w:rPr>
                <w:b/>
                <w:bCs/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>Smoking and vaping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251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Teenage pressures - smoking - KS3 PSHE and Citizenship - BBC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Bitesize</w:t>
              </w:r>
              <w:proofErr w:type="spellEnd"/>
            </w:hyperlink>
          </w:p>
        </w:tc>
      </w:tr>
      <w:tr w:rsidR="00E2419E" w:rsidTr="00EC0D83">
        <w:tc>
          <w:tcPr>
            <w:tcW w:w="1811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11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287" w:type="dxa"/>
          </w:tcPr>
          <w:p w:rsidR="00E2419E" w:rsidRPr="000F01E2" w:rsidRDefault="00E2419E" w:rsidP="00EC0D83">
            <w:pPr>
              <w:jc w:val="center"/>
              <w:rPr>
                <w:b/>
                <w:bCs/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>Alcohol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252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Teenage pressures - alcohol - KS3 PSHE and Citizenship - BBC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Bitesize</w:t>
              </w:r>
              <w:proofErr w:type="spellEnd"/>
            </w:hyperlink>
          </w:p>
        </w:tc>
      </w:tr>
      <w:tr w:rsidR="00E2419E" w:rsidTr="00EC0D83">
        <w:tc>
          <w:tcPr>
            <w:tcW w:w="1811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18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287" w:type="dxa"/>
          </w:tcPr>
          <w:p w:rsidR="00E2419E" w:rsidRPr="000F01E2" w:rsidRDefault="00E2419E" w:rsidP="00EC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"/>
                <w:tab w:val="left" w:pos="652"/>
              </w:tabs>
              <w:spacing w:before="11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01E2">
              <w:rPr>
                <w:b/>
                <w:bCs/>
                <w:color w:val="000000"/>
                <w:sz w:val="20"/>
                <w:szCs w:val="20"/>
              </w:rPr>
              <w:t>The Law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253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Drugs and the law | Health For Teens</w:t>
              </w:r>
            </w:hyperlink>
          </w:p>
        </w:tc>
      </w:tr>
      <w:tr w:rsidR="00E2419E" w:rsidTr="00EC0D83">
        <w:tc>
          <w:tcPr>
            <w:tcW w:w="1811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25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287" w:type="dxa"/>
          </w:tcPr>
          <w:p w:rsidR="00E2419E" w:rsidRPr="000F01E2" w:rsidRDefault="00E2419E" w:rsidP="00EC0D83">
            <w:pPr>
              <w:jc w:val="center"/>
              <w:rPr>
                <w:b/>
                <w:bCs/>
                <w:sz w:val="20"/>
                <w:szCs w:val="20"/>
              </w:rPr>
            </w:pPr>
            <w:r w:rsidRPr="000F01E2">
              <w:rPr>
                <w:b/>
                <w:bCs/>
                <w:color w:val="000000"/>
                <w:sz w:val="20"/>
                <w:szCs w:val="20"/>
              </w:rPr>
              <w:t>Influence and substances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254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Drug Peer Pressure!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</w:p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255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Smoking and peer pressure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</w:p>
        </w:tc>
      </w:tr>
      <w:tr w:rsidR="00E2419E" w:rsidTr="00EC0D83">
        <w:tc>
          <w:tcPr>
            <w:tcW w:w="1811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1</w:t>
            </w:r>
            <w:r w:rsidRPr="000F01E2">
              <w:rPr>
                <w:sz w:val="20"/>
                <w:szCs w:val="20"/>
                <w:vertAlign w:val="superscript"/>
              </w:rPr>
              <w:t>st</w:t>
            </w:r>
            <w:r w:rsidRPr="000F01E2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287" w:type="dxa"/>
          </w:tcPr>
          <w:p w:rsidR="00E2419E" w:rsidRPr="000F01E2" w:rsidRDefault="00E2419E" w:rsidP="00EC0D83">
            <w:pPr>
              <w:jc w:val="center"/>
              <w:rPr>
                <w:b/>
                <w:bCs/>
                <w:sz w:val="20"/>
                <w:szCs w:val="20"/>
              </w:rPr>
            </w:pPr>
            <w:r w:rsidRPr="000F01E2">
              <w:rPr>
                <w:b/>
                <w:bCs/>
                <w:color w:val="000000"/>
                <w:sz w:val="20"/>
                <w:szCs w:val="20"/>
              </w:rPr>
              <w:t>Balancing time online with other activities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256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Internet-Matters-Guide-Balancing-Screen-Time-11-14-KeyStage3.pdf</w:t>
              </w:r>
            </w:hyperlink>
          </w:p>
        </w:tc>
      </w:tr>
      <w:tr w:rsidR="00E2419E" w:rsidTr="00EC0D83">
        <w:tc>
          <w:tcPr>
            <w:tcW w:w="1811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8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3287" w:type="dxa"/>
          </w:tcPr>
          <w:p w:rsidR="00E2419E" w:rsidRPr="000F01E2" w:rsidRDefault="00E2419E" w:rsidP="00EC0D83">
            <w:pPr>
              <w:jc w:val="center"/>
              <w:rPr>
                <w:b/>
                <w:bCs/>
                <w:sz w:val="20"/>
                <w:szCs w:val="20"/>
              </w:rPr>
            </w:pPr>
            <w:r w:rsidRPr="000F01E2">
              <w:rPr>
                <w:b/>
                <w:bCs/>
                <w:color w:val="000000"/>
                <w:sz w:val="20"/>
                <w:szCs w:val="20"/>
              </w:rPr>
              <w:t>Managing influences online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257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Secondary -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Childnet</w:t>
              </w:r>
              <w:proofErr w:type="spellEnd"/>
            </w:hyperlink>
          </w:p>
        </w:tc>
      </w:tr>
    </w:tbl>
    <w:p w:rsidR="00E2419E" w:rsidRDefault="00E2419E" w:rsidP="00A70A00">
      <w:pPr>
        <w:rPr>
          <w:b/>
          <w:color w:val="002060"/>
          <w:sz w:val="32"/>
          <w:u w:val="single"/>
        </w:rPr>
      </w:pPr>
    </w:p>
    <w:p w:rsidR="00A70A00" w:rsidRDefault="00C4111C" w:rsidP="00A70A00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M</w:t>
      </w:r>
      <w:r w:rsidR="00A70A00">
        <w:rPr>
          <w:b/>
          <w:color w:val="002060"/>
          <w:sz w:val="32"/>
          <w:u w:val="single"/>
        </w:rPr>
        <w:t>aths</w:t>
      </w:r>
    </w:p>
    <w:p w:rsidR="0061023B" w:rsidRPr="0061023B" w:rsidRDefault="00203022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203022" w:rsidRPr="00203022" w:rsidTr="00203022">
        <w:tc>
          <w:tcPr>
            <w:tcW w:w="1980" w:type="dxa"/>
            <w:shd w:val="clear" w:color="auto" w:fill="002060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Web links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4</w:t>
            </w:r>
            <w:r w:rsidRPr="00203022">
              <w:rPr>
                <w:sz w:val="20"/>
                <w:szCs w:val="20"/>
                <w:vertAlign w:val="superscript"/>
              </w:rPr>
              <w:t>th</w:t>
            </w:r>
            <w:r w:rsidRPr="0020302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REPRESENTING DATA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color w:val="000000"/>
                <w:sz w:val="20"/>
                <w:szCs w:val="20"/>
              </w:rPr>
              <w:t>401, 402, 403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11</w:t>
            </w:r>
            <w:r w:rsidRPr="00203022">
              <w:rPr>
                <w:sz w:val="20"/>
                <w:szCs w:val="20"/>
                <w:vertAlign w:val="superscript"/>
              </w:rPr>
              <w:t>th</w:t>
            </w:r>
            <w:r w:rsidRPr="0020302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REPRESENTING DATA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color w:val="000000"/>
                <w:sz w:val="20"/>
                <w:szCs w:val="20"/>
              </w:rPr>
              <w:t>425 426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18</w:t>
            </w:r>
            <w:r w:rsidRPr="00203022">
              <w:rPr>
                <w:sz w:val="20"/>
                <w:szCs w:val="20"/>
                <w:vertAlign w:val="superscript"/>
              </w:rPr>
              <w:t>th</w:t>
            </w:r>
            <w:r w:rsidRPr="0020302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REPRESENTING DATA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color w:val="000000"/>
                <w:sz w:val="20"/>
                <w:szCs w:val="20"/>
              </w:rPr>
              <w:t>427, 428, 429 430, 431, 432, 433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25</w:t>
            </w:r>
            <w:r w:rsidRPr="00203022">
              <w:rPr>
                <w:sz w:val="20"/>
                <w:szCs w:val="20"/>
                <w:vertAlign w:val="superscript"/>
              </w:rPr>
              <w:t>th</w:t>
            </w:r>
            <w:r w:rsidRPr="0020302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TABLES AND PROBABILITY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349 – 352, 358,359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1st February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TABLES AND PROBABILITY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349 – 352, 358,359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8th February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TABLES AND PROBABILITY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349 – 352, 358,359</w:t>
            </w:r>
          </w:p>
        </w:tc>
      </w:tr>
    </w:tbl>
    <w:p w:rsidR="00E31590" w:rsidRDefault="00E31590" w:rsidP="00C4111C">
      <w:pPr>
        <w:pStyle w:val="NoSpacing"/>
      </w:pPr>
    </w:p>
    <w:p w:rsidR="00984BEB" w:rsidRDefault="00984BEB" w:rsidP="00C4111C">
      <w:pPr>
        <w:pStyle w:val="NoSpacing"/>
      </w:pPr>
    </w:p>
    <w:p w:rsidR="003546D1" w:rsidRDefault="003546D1" w:rsidP="003546D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Music</w:t>
      </w:r>
    </w:p>
    <w:p w:rsidR="0061023B" w:rsidRDefault="00842690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31"/>
        <w:tblW w:w="10627" w:type="dxa"/>
        <w:tblLook w:val="04A0" w:firstRow="1" w:lastRow="0" w:firstColumn="1" w:lastColumn="0" w:noHBand="0" w:noVBand="1"/>
      </w:tblPr>
      <w:tblGrid>
        <w:gridCol w:w="1808"/>
        <w:gridCol w:w="3896"/>
        <w:gridCol w:w="4923"/>
      </w:tblGrid>
      <w:tr w:rsidR="00842690" w:rsidTr="00842690">
        <w:tc>
          <w:tcPr>
            <w:tcW w:w="1808" w:type="dxa"/>
            <w:shd w:val="clear" w:color="auto" w:fill="002060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Week Commencing</w:t>
            </w:r>
          </w:p>
        </w:tc>
        <w:tc>
          <w:tcPr>
            <w:tcW w:w="3896" w:type="dxa"/>
            <w:shd w:val="clear" w:color="auto" w:fill="002060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Topic / Unit</w:t>
            </w:r>
          </w:p>
        </w:tc>
        <w:tc>
          <w:tcPr>
            <w:tcW w:w="4923" w:type="dxa"/>
            <w:shd w:val="clear" w:color="auto" w:fill="002060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Web links</w:t>
            </w:r>
          </w:p>
        </w:tc>
      </w:tr>
      <w:tr w:rsidR="00842690" w:rsidTr="00842690">
        <w:tc>
          <w:tcPr>
            <w:tcW w:w="1808" w:type="dxa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4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896" w:type="dxa"/>
            <w:vMerge w:val="restart"/>
            <w:vAlign w:val="center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  <w:lang w:val="en-US"/>
              </w:rPr>
              <w:t>Musical Genres and Pop Song Structure</w:t>
            </w:r>
          </w:p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vMerge w:val="restart"/>
          </w:tcPr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258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https://www.youtube.com/watch?v=L7GmPOgtcuY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259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https://www.youtube.com/watch?v=oXifpcE7ewU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260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https://www.daveconservatoire.org/lesson/verse-chorus-form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</w:tc>
      </w:tr>
      <w:tr w:rsidR="00842690" w:rsidTr="00842690">
        <w:tc>
          <w:tcPr>
            <w:tcW w:w="1808" w:type="dxa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11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896" w:type="dxa"/>
            <w:vMerge/>
            <w:vAlign w:val="center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vMerge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842690" w:rsidTr="00842690">
        <w:tc>
          <w:tcPr>
            <w:tcW w:w="1808" w:type="dxa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18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896" w:type="dxa"/>
            <w:vMerge w:val="restart"/>
            <w:vAlign w:val="center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  <w:lang w:val="en-US"/>
              </w:rPr>
              <w:t>Writing Lyrics 1</w:t>
            </w:r>
          </w:p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vMerge w:val="restart"/>
          </w:tcPr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261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https://www.youtube.com/watch?v=oXifpcE7ewU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262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https://www.youtube.com/watch?v=MD_jIPcTJms&amp;t=72s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263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https://www.youtube.com/watch?v=q5-rz9Ax06g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</w:tc>
      </w:tr>
      <w:tr w:rsidR="00842690" w:rsidTr="00842690">
        <w:tc>
          <w:tcPr>
            <w:tcW w:w="1808" w:type="dxa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25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896" w:type="dxa"/>
            <w:vMerge/>
            <w:vAlign w:val="center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vMerge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842690" w:rsidTr="00842690">
        <w:tc>
          <w:tcPr>
            <w:tcW w:w="1808" w:type="dxa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</w:t>
            </w:r>
            <w:r w:rsidRPr="00E405FB">
              <w:rPr>
                <w:sz w:val="20"/>
                <w:szCs w:val="20"/>
                <w:vertAlign w:val="superscript"/>
              </w:rPr>
              <w:t>st</w:t>
            </w:r>
            <w:r w:rsidRPr="00E405FB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896" w:type="dxa"/>
            <w:vMerge w:val="restart"/>
            <w:vAlign w:val="center"/>
          </w:tcPr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  <w:lang w:val="en-US"/>
              </w:rPr>
              <w:t>Writing Lyrics 2</w:t>
            </w:r>
          </w:p>
          <w:p w:rsidR="00842690" w:rsidRPr="00E405FB" w:rsidRDefault="00842690" w:rsidP="0084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3" w:type="dxa"/>
            <w:vMerge w:val="restart"/>
          </w:tcPr>
          <w:p w:rsidR="00842690" w:rsidRPr="00E405FB" w:rsidRDefault="003A3F5D" w:rsidP="00842690">
            <w:pPr>
              <w:jc w:val="center"/>
              <w:rPr>
                <w:sz w:val="20"/>
                <w:szCs w:val="20"/>
              </w:rPr>
            </w:pPr>
            <w:hyperlink r:id="rId264" w:history="1">
              <w:r w:rsidR="00842690" w:rsidRPr="00E405FB">
                <w:rPr>
                  <w:rStyle w:val="Hyperlink"/>
                  <w:sz w:val="20"/>
                  <w:szCs w:val="20"/>
                </w:rPr>
                <w:t>https://www.youtube.com/watch?v=q5-rz9Ax06g</w:t>
              </w:r>
            </w:hyperlink>
            <w:r w:rsidR="00842690" w:rsidRPr="00E405FB">
              <w:rPr>
                <w:sz w:val="20"/>
                <w:szCs w:val="20"/>
              </w:rPr>
              <w:t xml:space="preserve"> </w:t>
            </w:r>
          </w:p>
        </w:tc>
      </w:tr>
      <w:tr w:rsidR="00842690" w:rsidTr="00842690">
        <w:tc>
          <w:tcPr>
            <w:tcW w:w="1808" w:type="dxa"/>
          </w:tcPr>
          <w:p w:rsidR="00842690" w:rsidRDefault="00842690" w:rsidP="00842690">
            <w:pPr>
              <w:jc w:val="center"/>
            </w:pPr>
            <w:r>
              <w:t>8</w:t>
            </w:r>
            <w:r w:rsidRPr="009D485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896" w:type="dxa"/>
            <w:vMerge/>
          </w:tcPr>
          <w:p w:rsidR="00842690" w:rsidRDefault="00842690" w:rsidP="00842690">
            <w:pPr>
              <w:jc w:val="center"/>
            </w:pPr>
          </w:p>
        </w:tc>
        <w:tc>
          <w:tcPr>
            <w:tcW w:w="4923" w:type="dxa"/>
            <w:vMerge/>
          </w:tcPr>
          <w:p w:rsidR="00842690" w:rsidRDefault="00842690" w:rsidP="00842690">
            <w:pPr>
              <w:jc w:val="center"/>
            </w:pPr>
          </w:p>
        </w:tc>
      </w:tr>
    </w:tbl>
    <w:p w:rsidR="00C4111C" w:rsidRDefault="00C4111C" w:rsidP="00C4111C">
      <w:pPr>
        <w:pStyle w:val="NoSpacing"/>
      </w:pPr>
    </w:p>
    <w:p w:rsidR="00526993" w:rsidRDefault="00526993" w:rsidP="0052699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Religious Education</w:t>
      </w:r>
    </w:p>
    <w:p w:rsidR="00E330D5" w:rsidRPr="00E330D5" w:rsidRDefault="00E330D5" w:rsidP="00526993">
      <w:pPr>
        <w:rPr>
          <w:b/>
          <w:color w:val="002060"/>
          <w:sz w:val="32"/>
        </w:rPr>
      </w:pPr>
      <w:r w:rsidRPr="00E330D5">
        <w:rPr>
          <w:b/>
          <w:color w:val="002060"/>
          <w:sz w:val="32"/>
        </w:rPr>
        <w:t>Spring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07"/>
        <w:gridCol w:w="3355"/>
        <w:gridCol w:w="5565"/>
      </w:tblGrid>
      <w:tr w:rsidR="00E330D5" w:rsidRPr="00E330D5" w:rsidTr="003A3F5D">
        <w:tc>
          <w:tcPr>
            <w:tcW w:w="1707" w:type="dxa"/>
            <w:shd w:val="clear" w:color="auto" w:fill="002060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Week Commencing</w:t>
            </w:r>
          </w:p>
        </w:tc>
        <w:tc>
          <w:tcPr>
            <w:tcW w:w="3355" w:type="dxa"/>
            <w:shd w:val="clear" w:color="auto" w:fill="002060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Islam – who was Muhammad and why is he important?</w:t>
            </w:r>
          </w:p>
        </w:tc>
        <w:tc>
          <w:tcPr>
            <w:tcW w:w="5565" w:type="dxa"/>
            <w:shd w:val="clear" w:color="auto" w:fill="002060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Web links</w:t>
            </w:r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4</w:t>
            </w:r>
            <w:r w:rsidRPr="00E330D5">
              <w:rPr>
                <w:sz w:val="20"/>
                <w:szCs w:val="20"/>
                <w:vertAlign w:val="superscript"/>
              </w:rPr>
              <w:t>th</w:t>
            </w:r>
            <w:r w:rsidRPr="00E330D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Abrahamic Origins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65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Abrahamic origins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11</w:t>
            </w:r>
            <w:r w:rsidRPr="00E330D5">
              <w:rPr>
                <w:sz w:val="20"/>
                <w:szCs w:val="20"/>
                <w:vertAlign w:val="superscript"/>
              </w:rPr>
              <w:t>th</w:t>
            </w:r>
            <w:r w:rsidRPr="00E330D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Muhammad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66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Muhammad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18</w:t>
            </w:r>
            <w:r w:rsidRPr="00E330D5">
              <w:rPr>
                <w:sz w:val="20"/>
                <w:szCs w:val="20"/>
                <w:vertAlign w:val="superscript"/>
              </w:rPr>
              <w:t>th</w:t>
            </w:r>
            <w:r w:rsidRPr="00E330D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Sunni / Shi’a Split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67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Sunni/Shi'a Split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25</w:t>
            </w:r>
            <w:r w:rsidRPr="00E330D5">
              <w:rPr>
                <w:sz w:val="20"/>
                <w:szCs w:val="20"/>
                <w:vertAlign w:val="superscript"/>
              </w:rPr>
              <w:t>th</w:t>
            </w:r>
            <w:r w:rsidRPr="00E330D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The Imamate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68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What is Imamate?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1</w:t>
            </w:r>
            <w:r w:rsidRPr="00E330D5">
              <w:rPr>
                <w:sz w:val="20"/>
                <w:szCs w:val="20"/>
                <w:vertAlign w:val="superscript"/>
              </w:rPr>
              <w:t>st</w:t>
            </w:r>
            <w:r w:rsidRPr="00E330D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Recap and practice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69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Recap and Practice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8</w:t>
            </w:r>
            <w:r w:rsidRPr="00E330D5">
              <w:rPr>
                <w:sz w:val="20"/>
                <w:szCs w:val="20"/>
                <w:vertAlign w:val="superscript"/>
              </w:rPr>
              <w:t>th</w:t>
            </w:r>
            <w:r w:rsidRPr="00E330D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proofErr w:type="spellStart"/>
            <w:r w:rsidRPr="00E330D5">
              <w:rPr>
                <w:sz w:val="20"/>
                <w:szCs w:val="20"/>
              </w:rPr>
              <w:t>Tawhid</w:t>
            </w:r>
            <w:proofErr w:type="spellEnd"/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70" w:history="1"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Tawhid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22</w:t>
            </w:r>
            <w:r w:rsidRPr="00E330D5">
              <w:rPr>
                <w:sz w:val="20"/>
                <w:szCs w:val="20"/>
                <w:vertAlign w:val="superscript"/>
              </w:rPr>
              <w:t>nd</w:t>
            </w:r>
            <w:r w:rsidRPr="00E330D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Angels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71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Angels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1</w:t>
            </w:r>
            <w:r w:rsidRPr="00E330D5">
              <w:rPr>
                <w:sz w:val="20"/>
                <w:szCs w:val="20"/>
                <w:vertAlign w:val="superscript"/>
              </w:rPr>
              <w:t>st</w:t>
            </w:r>
            <w:r w:rsidRPr="00E330D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Prophets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72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Prophets in Islam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8</w:t>
            </w:r>
            <w:r w:rsidRPr="00E330D5">
              <w:rPr>
                <w:sz w:val="20"/>
                <w:szCs w:val="20"/>
                <w:vertAlign w:val="superscript"/>
              </w:rPr>
              <w:t>th</w:t>
            </w:r>
            <w:r w:rsidRPr="00E330D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Holy Books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73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Holy Books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15</w:t>
            </w:r>
            <w:r w:rsidRPr="00E330D5">
              <w:rPr>
                <w:sz w:val="20"/>
                <w:szCs w:val="20"/>
                <w:vertAlign w:val="superscript"/>
              </w:rPr>
              <w:t>th</w:t>
            </w:r>
            <w:r w:rsidRPr="00E330D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Day of Judgement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74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Day of Judgement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22</w:t>
            </w:r>
            <w:r w:rsidRPr="00E330D5">
              <w:rPr>
                <w:sz w:val="20"/>
                <w:szCs w:val="20"/>
                <w:vertAlign w:val="superscript"/>
              </w:rPr>
              <w:t>nd</w:t>
            </w:r>
            <w:r w:rsidRPr="00E330D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Predestination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75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Belief in Predestination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  <w:tr w:rsidR="00E330D5" w:rsidRPr="00E330D5" w:rsidTr="003A3F5D">
        <w:tc>
          <w:tcPr>
            <w:tcW w:w="1707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29</w:t>
            </w:r>
            <w:r w:rsidRPr="00E330D5">
              <w:rPr>
                <w:sz w:val="20"/>
                <w:szCs w:val="20"/>
                <w:vertAlign w:val="superscript"/>
              </w:rPr>
              <w:t>th</w:t>
            </w:r>
            <w:r w:rsidRPr="00E330D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355" w:type="dxa"/>
          </w:tcPr>
          <w:p w:rsidR="00E330D5" w:rsidRPr="00E330D5" w:rsidRDefault="00E330D5" w:rsidP="00E330D5">
            <w:pPr>
              <w:jc w:val="center"/>
              <w:rPr>
                <w:sz w:val="20"/>
                <w:szCs w:val="20"/>
              </w:rPr>
            </w:pPr>
            <w:r w:rsidRPr="00E330D5">
              <w:rPr>
                <w:sz w:val="20"/>
                <w:szCs w:val="20"/>
              </w:rPr>
              <w:t>Revision</w:t>
            </w:r>
          </w:p>
        </w:tc>
        <w:tc>
          <w:tcPr>
            <w:tcW w:w="5565" w:type="dxa"/>
          </w:tcPr>
          <w:p w:rsidR="00E330D5" w:rsidRPr="00E330D5" w:rsidRDefault="003A3F5D" w:rsidP="00E330D5">
            <w:pPr>
              <w:jc w:val="center"/>
              <w:rPr>
                <w:sz w:val="20"/>
                <w:szCs w:val="20"/>
              </w:rPr>
            </w:pPr>
            <w:hyperlink r:id="rId276" w:history="1"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Revision (</w:t>
              </w:r>
              <w:proofErr w:type="spellStart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thenational.academy</w:t>
              </w:r>
              <w:proofErr w:type="spellEnd"/>
              <w:r w:rsidR="00E330D5" w:rsidRPr="00E330D5">
                <w:rPr>
                  <w:color w:val="0563C1" w:themeColor="hyperlink"/>
                  <w:sz w:val="20"/>
                  <w:szCs w:val="20"/>
                  <w:u w:val="single"/>
                </w:rPr>
                <w:t>)</w:t>
              </w:r>
            </w:hyperlink>
          </w:p>
        </w:tc>
      </w:tr>
    </w:tbl>
    <w:p w:rsidR="00526993" w:rsidRDefault="00526993" w:rsidP="00245882">
      <w:pPr>
        <w:pStyle w:val="NoSpacing"/>
      </w:pPr>
    </w:p>
    <w:p w:rsidR="00BF0539" w:rsidRDefault="00BF0539" w:rsidP="00BF0539">
      <w:pPr>
        <w:pStyle w:val="NoSpacing"/>
      </w:pPr>
    </w:p>
    <w:p w:rsidR="00526993" w:rsidRDefault="00526993" w:rsidP="0052699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Science</w:t>
      </w:r>
    </w:p>
    <w:p w:rsidR="0061023B" w:rsidRDefault="00354589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Spring </w:t>
      </w:r>
    </w:p>
    <w:p w:rsidR="00354589" w:rsidRPr="00354589" w:rsidRDefault="00354589" w:rsidP="00354589">
      <w:pPr>
        <w:rPr>
          <w:rFonts w:asciiTheme="majorHAnsi" w:hAnsiTheme="majorHAnsi" w:cstheme="majorHAnsi"/>
          <w:sz w:val="24"/>
          <w:szCs w:val="20"/>
        </w:rPr>
      </w:pPr>
      <w:r w:rsidRPr="00354589">
        <w:rPr>
          <w:rFonts w:asciiTheme="majorHAnsi" w:hAnsiTheme="majorHAnsi" w:cstheme="majorHAnsi"/>
          <w:sz w:val="24"/>
          <w:szCs w:val="20"/>
        </w:rPr>
        <w:t>The lessons in Year 7 and Year 8 can be in a different order from the one listed as sometimes different groups start at different topics to ease demand on practical equipment.</w:t>
      </w:r>
    </w:p>
    <w:tbl>
      <w:tblPr>
        <w:tblStyle w:val="TableGrid9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354589" w:rsidRPr="00354589" w:rsidTr="00354589">
        <w:trPr>
          <w:cantSplit/>
          <w:tblHeader/>
        </w:trPr>
        <w:tc>
          <w:tcPr>
            <w:tcW w:w="1607" w:type="dxa"/>
            <w:shd w:val="clear" w:color="auto" w:fill="002060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4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8Ca Aerobic Respiration</w:t>
            </w:r>
          </w:p>
          <w:p w:rsidR="00354589" w:rsidRPr="00986B36" w:rsidRDefault="00354589" w:rsidP="00354589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8Cb Gas Exchange System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77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https://classroom.thenational.academy/lessons/aerobic-respiration-crt64e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78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https://classroom.thenational.academy/lessons/the-respiratory-system-ccvk2c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11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8Cc Getting Oxygen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8Cd Comparing Gas Exchange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8Ce Anaerobic Respiration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79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https://classroom.thenational.academy/lessons/breathing-70v6ct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r w:rsidRPr="00986B36">
              <w:rPr>
                <w:rFonts w:ascii="Calibri" w:hAnsi="Calibri" w:cs="Calibri"/>
                <w:color w:val="434343"/>
                <w:sz w:val="20"/>
                <w:szCs w:val="20"/>
              </w:rPr>
              <w:t>(</w:t>
            </w:r>
            <w:hyperlink r:id="rId280" w:history="1">
              <w:r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https://classroom.thenational.academy/lessons/the-effects-of-exercise-on-respiration-cgrk6t</w:t>
              </w:r>
            </w:hyperlink>
            <w:r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)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81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https://classroom.thenational.academy/lessons/anaerobic-respiration-6cu3cc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18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8Fa Atoms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8Fb Chemical Properties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82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https://classroom.thenational.academy/lessons/atoms-6hjked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83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https://classroom.thenational.academy/lessons/revision-part-2-6mw3at</w:t>
              </w:r>
            </w:hyperlink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25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8Fc Periodic Table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8Fd Physical Trends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284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https://classroom.thenational.academy/lessons/development-of-the-periodic-table-6ww62e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1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8Fe Chemical Trends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85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https://classroom.thenational.academy/lessons/antacid-investigation-analysis-and-conclusion-74v3cc</w:t>
              </w:r>
            </w:hyperlink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8Ja Light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8Jb Reflection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286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https://classroom.thenational.academy/lessons/light-waves-c5h38c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287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https://classroom.thenational.academy/lessons/reflection-c5jp2r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22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8Jc Refraction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8Jd Eyes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288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https://classroom.thenational.academy/lessons/refraction-71hkgd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289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https://classroom.thenational.academy/lessons/vision-c5jkcd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29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8Je Colour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290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https://classroom.thenational.academy/lessons/colour-cru3at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1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8Ka Temperature Changes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91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https://classroom.thenational.academy/lessons/investigating-energy-transfers-c5k3at</w:t>
              </w:r>
            </w:hyperlink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8Kb Transferring Energy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92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https://classroom.thenational.academy/lessons/energy-stores-and-transfers-part-1-68tkee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93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https://classroom.thenational.academy/lessons/energy-stores-and-transfers-part-2-cgw66c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15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8Kc Controlling Transfers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94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https://classroom.thenational.academy/lessons/investigating-energy-transfers-c5k3at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22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8Kc Accuracy &amp; Precision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95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https://classroom.thenational.academy/lessons/mid-topic-review-cmr36d</w:t>
              </w:r>
            </w:hyperlink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29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8Kd Power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96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https://classroom.thenational.academy/lessons/power-and-energy-chh6ar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5</w:t>
            </w:r>
            <w:r w:rsidRPr="00986B3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6B36">
              <w:rPr>
                <w:rFonts w:ascii="Calibri" w:hAnsi="Calibri" w:cs="Calibri"/>
                <w:sz w:val="20"/>
                <w:szCs w:val="20"/>
              </w:rPr>
              <w:t>8Ke Paying For Electricity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297" w:history="1">
              <w:r w:rsidR="00354589" w:rsidRPr="00986B3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https://classroom.thenational.academy/lessons/energy-in-the-home-70vkjt</w:t>
              </w:r>
            </w:hyperlink>
            <w:r w:rsidR="00354589" w:rsidRPr="00986B36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</w:tbl>
    <w:p w:rsidR="00354589" w:rsidRPr="00354589" w:rsidRDefault="00354589" w:rsidP="00354589">
      <w:pPr>
        <w:rPr>
          <w:rFonts w:asciiTheme="majorHAnsi" w:hAnsiTheme="majorHAnsi" w:cstheme="majorHAnsi"/>
          <w:sz w:val="18"/>
          <w:szCs w:val="18"/>
        </w:rPr>
      </w:pPr>
    </w:p>
    <w:p w:rsidR="00354589" w:rsidRDefault="00354589" w:rsidP="00354589">
      <w:pPr>
        <w:rPr>
          <w:rFonts w:asciiTheme="majorHAnsi" w:hAnsiTheme="majorHAnsi" w:cstheme="majorHAnsi"/>
          <w:sz w:val="24"/>
          <w:szCs w:val="20"/>
        </w:rPr>
      </w:pPr>
      <w:r>
        <w:rPr>
          <w:b/>
          <w:color w:val="002060"/>
          <w:sz w:val="28"/>
          <w:szCs w:val="28"/>
        </w:rPr>
        <w:t>Summer</w:t>
      </w:r>
      <w:r w:rsidRPr="00354589">
        <w:rPr>
          <w:rFonts w:asciiTheme="majorHAnsi" w:hAnsiTheme="majorHAnsi" w:cstheme="majorHAnsi"/>
          <w:sz w:val="24"/>
          <w:szCs w:val="20"/>
        </w:rPr>
        <w:t xml:space="preserve"> </w:t>
      </w:r>
    </w:p>
    <w:p w:rsidR="00354589" w:rsidRPr="00354589" w:rsidRDefault="00354589" w:rsidP="00354589">
      <w:pPr>
        <w:rPr>
          <w:rFonts w:asciiTheme="majorHAnsi" w:hAnsiTheme="majorHAnsi" w:cstheme="majorHAnsi"/>
          <w:sz w:val="24"/>
          <w:szCs w:val="20"/>
        </w:rPr>
      </w:pPr>
      <w:r w:rsidRPr="00354589">
        <w:rPr>
          <w:rFonts w:asciiTheme="majorHAnsi" w:hAnsiTheme="majorHAnsi" w:cstheme="majorHAnsi"/>
          <w:sz w:val="24"/>
          <w:szCs w:val="20"/>
        </w:rPr>
        <w:t>The lessons in Year 7 and Year 8 can be in a different order from the one listed as sometimes different groups start at different topics to ease demand on practical equipment.</w:t>
      </w:r>
    </w:p>
    <w:tbl>
      <w:tblPr>
        <w:tblStyle w:val="TableGrid9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354589" w:rsidRPr="00354589" w:rsidTr="00354589">
        <w:trPr>
          <w:cantSplit/>
          <w:tblHeader/>
        </w:trPr>
        <w:tc>
          <w:tcPr>
            <w:tcW w:w="1607" w:type="dxa"/>
            <w:shd w:val="clear" w:color="auto" w:fill="002060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Web links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19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 xml:space="preserve">8Da Unicellular </w:t>
            </w:r>
            <w:proofErr w:type="gramStart"/>
            <w:r w:rsidRPr="00986B36">
              <w:rPr>
                <w:rFonts w:cstheme="minorHAnsi"/>
                <w:sz w:val="20"/>
                <w:szCs w:val="20"/>
              </w:rPr>
              <w:t>Or</w:t>
            </w:r>
            <w:proofErr w:type="gramEnd"/>
            <w:r w:rsidRPr="00986B36">
              <w:rPr>
                <w:rFonts w:cstheme="minorHAnsi"/>
                <w:sz w:val="20"/>
                <w:szCs w:val="20"/>
              </w:rPr>
              <w:t xml:space="preserve"> Multicellular</w:t>
            </w:r>
          </w:p>
          <w:p w:rsidR="00354589" w:rsidRPr="00986B36" w:rsidRDefault="00354589" w:rsidP="00354589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8Db Microscopic Fungi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298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https://classroom.thenational.academy/lessons/unicellular-organisms-6cuk0r</w:t>
              </w:r>
            </w:hyperlink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26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8Dc Bacteria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 xml:space="preserve">8Dd </w:t>
            </w:r>
            <w:proofErr w:type="spellStart"/>
            <w:r w:rsidRPr="00986B36">
              <w:rPr>
                <w:rFonts w:cstheme="minorHAnsi"/>
                <w:sz w:val="20"/>
                <w:szCs w:val="20"/>
              </w:rPr>
              <w:t>Protoctists</w:t>
            </w:r>
            <w:proofErr w:type="spellEnd"/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299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https://classroom.thenational.academy/lessons/review-part-1-60t3ec</w:t>
              </w:r>
            </w:hyperlink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00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https://classroom.thenational.academy/lessons/review-part-2-chk3gr</w:t>
              </w:r>
            </w:hyperlink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3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986B36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8De Composers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01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https://classroom.thenational.academy/lessons/decay-6wu32d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10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8Ga Metal Properties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8Gb Corrosion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02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https://classroom.thenational.academy/lessons/metals-and-non-metals-6xj64r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03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https://classroom.thenational.academy/lessons/rusting-6nhk6c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17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8Gc Metals &amp; Water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8Gd Metals &amp; Acids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04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https://classroom.thenational.academy/lessons/reactivity-series-c8t3gd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05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https://classroom.thenational.academy/lessons/acids-and-metals-6rv68d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24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8Ge Pure Meals &amp; Alloys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06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https://classroom.thenational.academy/lessons/alloys-64uk4d</w:t>
              </w:r>
            </w:hyperlink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7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8Ha Rocks &amp; Their Uses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8Hb Igneous &amp; Metamorphic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07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https://classroom.thenational.academy/lessons/mining-and-quarrying-crup6d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08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https://classroom.thenational.academy/lessons/igneous-rocks-61k30e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09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https://classroom.thenational.academy/lessons/metamorphic-rocks-6dj6cc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14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8Hc Weathering &amp; Erosion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8Hd Sedimentary Rocks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8He Materials In The Earth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10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https://classroom.thenational.academy/lessons/how-do-the-rocks-on-our-earths-surface-change-65jkjt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11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https://classroom.thenational.academy/lessons/sedimentary-rocks-64tp4d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12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https://classroom.thenational.academy/lessons/structure-of-the-earth-cgt3gd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21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986B36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8La The Solar system</w:t>
            </w:r>
          </w:p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8Lb Seasons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13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https://classroom.thenational.academy/lessons/how-do-the-planets-in-the-solar-system-differ-69k6ar</w:t>
              </w:r>
            </w:hyperlink>
          </w:p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14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https://classroom.thenational.academy/lessons/seasons-c8uk0c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lastRenderedPageBreak/>
              <w:t>28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8Lc Magnetic Earth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15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https://classroom.thenational.academy/lessons/magnetic-fields-64up2t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5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8Ld Gravity In Space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16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https://classroom.thenational.academy/lessons/gravity-ccu3gr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54589" w:rsidRPr="00354589" w:rsidTr="00354589">
        <w:tc>
          <w:tcPr>
            <w:tcW w:w="1607" w:type="dxa"/>
          </w:tcPr>
          <w:p w:rsidR="00354589" w:rsidRPr="00986B36" w:rsidRDefault="00354589" w:rsidP="003545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12</w:t>
            </w:r>
            <w:r w:rsidRPr="00986B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86B36">
              <w:rPr>
                <w:rFonts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354589" w:rsidRPr="00986B36" w:rsidRDefault="00354589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86B36">
              <w:rPr>
                <w:rFonts w:cstheme="minorHAnsi"/>
                <w:sz w:val="20"/>
                <w:szCs w:val="20"/>
              </w:rPr>
              <w:t>8Le Beyond The Solar System</w:t>
            </w:r>
          </w:p>
        </w:tc>
        <w:tc>
          <w:tcPr>
            <w:tcW w:w="6137" w:type="dxa"/>
          </w:tcPr>
          <w:p w:rsidR="00354589" w:rsidRPr="00986B36" w:rsidRDefault="003A3F5D" w:rsidP="00354589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17" w:history="1">
              <w:r w:rsidR="00354589" w:rsidRPr="00986B3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https://classroom.thenational.academy/lessons/universe-c5k36c</w:t>
              </w:r>
            </w:hyperlink>
            <w:r w:rsidR="00354589" w:rsidRPr="00986B36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</w:tbl>
    <w:p w:rsidR="00986B36" w:rsidRDefault="00986B36" w:rsidP="00354589">
      <w:pPr>
        <w:rPr>
          <w:rFonts w:asciiTheme="majorHAnsi" w:hAnsiTheme="majorHAnsi" w:cstheme="majorHAnsi"/>
          <w:b/>
          <w:sz w:val="20"/>
          <w:szCs w:val="20"/>
        </w:rPr>
      </w:pPr>
    </w:p>
    <w:p w:rsidR="000D28B7" w:rsidRDefault="000D28B7" w:rsidP="000D28B7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Spanish</w:t>
      </w:r>
    </w:p>
    <w:p w:rsidR="0061023B" w:rsidRDefault="00846CBC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36"/>
        <w:tblW w:w="10627" w:type="dxa"/>
        <w:tblLook w:val="04A0" w:firstRow="1" w:lastRow="0" w:firstColumn="1" w:lastColumn="0" w:noHBand="0" w:noVBand="1"/>
      </w:tblPr>
      <w:tblGrid>
        <w:gridCol w:w="1709"/>
        <w:gridCol w:w="3213"/>
        <w:gridCol w:w="5705"/>
      </w:tblGrid>
      <w:tr w:rsidR="00846CBC" w:rsidRPr="000B1F87" w:rsidTr="005134D3">
        <w:tc>
          <w:tcPr>
            <w:tcW w:w="1709" w:type="dxa"/>
            <w:shd w:val="clear" w:color="auto" w:fill="002060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Week Commencing</w:t>
            </w:r>
          </w:p>
        </w:tc>
        <w:tc>
          <w:tcPr>
            <w:tcW w:w="3213" w:type="dxa"/>
            <w:shd w:val="clear" w:color="auto" w:fill="002060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Topic / Unit</w:t>
            </w:r>
          </w:p>
        </w:tc>
        <w:tc>
          <w:tcPr>
            <w:tcW w:w="5705" w:type="dxa"/>
            <w:shd w:val="clear" w:color="auto" w:fill="002060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Web links</w:t>
            </w:r>
          </w:p>
        </w:tc>
      </w:tr>
      <w:tr w:rsidR="00846CBC" w:rsidRPr="000B1F87" w:rsidTr="005134D3">
        <w:tc>
          <w:tcPr>
            <w:tcW w:w="1709" w:type="dxa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4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3" w:type="dxa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Viva 1 Unit 3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 xml:space="preserve">Saying what </w:t>
            </w:r>
            <w:proofErr w:type="gramStart"/>
            <w:r w:rsidRPr="000B1F87">
              <w:rPr>
                <w:sz w:val="20"/>
                <w:szCs w:val="20"/>
              </w:rPr>
              <w:t>food</w:t>
            </w:r>
            <w:proofErr w:type="gramEnd"/>
            <w:r w:rsidRPr="000B1F87">
              <w:rPr>
                <w:sz w:val="20"/>
                <w:szCs w:val="20"/>
              </w:rPr>
              <w:t xml:space="preserve"> you like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18" w:history="1">
              <w:r w:rsidR="00846CBC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sz w:val="20"/>
                <w:szCs w:val="20"/>
              </w:rPr>
              <w:t xml:space="preserve"> –When set by Class teacher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19" w:history="1">
              <w:r w:rsidR="00846CBC" w:rsidRPr="000B1F87">
                <w:rPr>
                  <w:rStyle w:val="Hyperlink"/>
                  <w:sz w:val="20"/>
                  <w:szCs w:val="20"/>
                </w:rPr>
                <w:t>https://app.senecalearning.com/classroom/course/8f4c33cc-b1b1-4c49-bff7-f2dd6cc12b1f/section/af92df42-e036-4847-b593-38e03501ed39/session</w:t>
              </w:r>
            </w:hyperlink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20" w:history="1">
              <w:r w:rsidR="00846CBC" w:rsidRPr="000B1F87">
                <w:rPr>
                  <w:rStyle w:val="Hyperlink"/>
                  <w:sz w:val="20"/>
                  <w:szCs w:val="20"/>
                </w:rPr>
                <w:t>https://app.senecalearning.com/classroom/course/8f4c33cc-b1b1-4c49-bff7-f2dd6cc12b1f/section/a2510fca-14ee-428d-98dc-57e24b3d9073/session</w:t>
              </w:r>
            </w:hyperlink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21" w:history="1">
              <w:r w:rsidR="00846CBC" w:rsidRPr="000B1F87">
                <w:rPr>
                  <w:rStyle w:val="Hyperlink"/>
                  <w:sz w:val="20"/>
                  <w:szCs w:val="20"/>
                </w:rPr>
                <w:t>https://app.senecalearning.com/classroom/course/8f4c33cc-b1b1-4c49-bff7-f2dd6cc12b1f/section/a1e05dc9-0fff-4108-a763-f8a0f974e9ec/session</w:t>
              </w:r>
            </w:hyperlink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22" w:history="1">
              <w:r w:rsidR="00846CBC" w:rsidRPr="000B1F87">
                <w:rPr>
                  <w:rStyle w:val="Hyperlink"/>
                  <w:sz w:val="20"/>
                  <w:szCs w:val="20"/>
                </w:rPr>
                <w:t>https://app.senecalearning.com/classroom/course/8f4c33cc-b1b1-4c49-bff7-f2dd6cc12b1f/section/7e65d101-b116-49c3-a640-f05ef1974282/session</w:t>
              </w:r>
            </w:hyperlink>
          </w:p>
        </w:tc>
      </w:tr>
      <w:tr w:rsidR="00846CBC" w:rsidRPr="000B1F87" w:rsidTr="005134D3">
        <w:tc>
          <w:tcPr>
            <w:tcW w:w="1709" w:type="dxa"/>
          </w:tcPr>
          <w:p w:rsidR="00846CBC" w:rsidRPr="000B1F87" w:rsidRDefault="00846CBC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11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3" w:type="dxa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Describing meal times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Using negatives</w:t>
            </w:r>
          </w:p>
        </w:tc>
        <w:tc>
          <w:tcPr>
            <w:tcW w:w="5705" w:type="dxa"/>
          </w:tcPr>
          <w:p w:rsidR="00846CBC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323" w:history="1">
              <w:r w:rsidR="00846CBC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sz w:val="20"/>
                <w:szCs w:val="20"/>
              </w:rPr>
              <w:t xml:space="preserve"> –When set by Class teacher</w:t>
            </w:r>
          </w:p>
          <w:p w:rsidR="00846CBC" w:rsidRPr="000B1F87" w:rsidRDefault="00846CBC" w:rsidP="005134D3">
            <w:pPr>
              <w:jc w:val="both"/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24" w:history="1">
              <w:r w:rsidR="00846CBC" w:rsidRPr="000B1F87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846CBC" w:rsidRPr="000B1F87">
              <w:rPr>
                <w:sz w:val="20"/>
                <w:szCs w:val="20"/>
              </w:rPr>
              <w:t xml:space="preserve">  Beginner – Spanish-Food and drink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25" w:history="1">
              <w:r w:rsidR="00846CBC" w:rsidRPr="000B1F87">
                <w:rPr>
                  <w:rStyle w:val="Hyperlink"/>
                  <w:sz w:val="20"/>
                  <w:szCs w:val="20"/>
                </w:rPr>
                <w:t>https://app.senecalearning.com/classroom/course/8f4c33cc-b1b1-4c49-bff7-f2dd6cc12b1f/section/300a8dee-d5f1-48d7-8811-10f71c65e70b/session</w:t>
              </w:r>
            </w:hyperlink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26" w:history="1">
              <w:r w:rsidR="00846CBC" w:rsidRPr="000B1F87">
                <w:rPr>
                  <w:rStyle w:val="Hyperlink"/>
                  <w:sz w:val="20"/>
                  <w:szCs w:val="20"/>
                </w:rPr>
                <w:t>https://quizlet.com/107297703/spanish-mealtimes-flash-cards/</w:t>
              </w:r>
            </w:hyperlink>
          </w:p>
        </w:tc>
      </w:tr>
      <w:tr w:rsidR="00846CBC" w:rsidRPr="000B1F87" w:rsidTr="005134D3">
        <w:tc>
          <w:tcPr>
            <w:tcW w:w="1709" w:type="dxa"/>
          </w:tcPr>
          <w:p w:rsidR="00846CBC" w:rsidRPr="000B1F87" w:rsidRDefault="00846CBC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18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3" w:type="dxa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Ordering a meal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 xml:space="preserve">Using </w:t>
            </w:r>
            <w:proofErr w:type="spellStart"/>
            <w:r w:rsidRPr="000B1F87">
              <w:rPr>
                <w:sz w:val="20"/>
                <w:szCs w:val="20"/>
              </w:rPr>
              <w:t>usted</w:t>
            </w:r>
            <w:proofErr w:type="spellEnd"/>
            <w:r w:rsidRPr="000B1F87">
              <w:rPr>
                <w:sz w:val="20"/>
                <w:szCs w:val="20"/>
              </w:rPr>
              <w:t>/</w:t>
            </w:r>
            <w:proofErr w:type="spellStart"/>
            <w:r w:rsidRPr="000B1F87">
              <w:rPr>
                <w:sz w:val="20"/>
                <w:szCs w:val="20"/>
              </w:rPr>
              <w:t>ustedes</w:t>
            </w:r>
            <w:proofErr w:type="spellEnd"/>
          </w:p>
        </w:tc>
        <w:tc>
          <w:tcPr>
            <w:tcW w:w="5705" w:type="dxa"/>
          </w:tcPr>
          <w:p w:rsidR="00846CBC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327" w:history="1">
              <w:r w:rsidR="00846CBC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sz w:val="20"/>
                <w:szCs w:val="20"/>
              </w:rPr>
              <w:t xml:space="preserve"> –When set by Class teacher</w:t>
            </w:r>
          </w:p>
          <w:p w:rsidR="00846CBC" w:rsidRPr="000B1F87" w:rsidRDefault="00846CBC" w:rsidP="005134D3">
            <w:pPr>
              <w:jc w:val="both"/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28" w:history="1">
              <w:r w:rsidR="00846CBC" w:rsidRPr="000B1F87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846CBC" w:rsidRPr="000B1F87">
              <w:rPr>
                <w:sz w:val="20"/>
                <w:szCs w:val="20"/>
              </w:rPr>
              <w:t xml:space="preserve">  Beginner – Spanish-Food and drink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29" w:history="1">
              <w:r w:rsidR="00846CBC" w:rsidRPr="000B1F87">
                <w:rPr>
                  <w:rStyle w:val="Hyperlink"/>
                  <w:sz w:val="20"/>
                  <w:szCs w:val="20"/>
                </w:rPr>
                <w:t>http://www.bbc.co.uk/languages/spanish/talk/orderfood/</w:t>
              </w:r>
            </w:hyperlink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30" w:history="1">
              <w:r w:rsidR="00846CBC" w:rsidRPr="000B1F87">
                <w:rPr>
                  <w:rStyle w:val="Hyperlink"/>
                  <w:sz w:val="20"/>
                  <w:szCs w:val="20"/>
                </w:rPr>
                <w:t>https://www.spanishdict.com/guide/you-in-spanish</w:t>
              </w:r>
            </w:hyperlink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31" w:history="1">
              <w:r w:rsidR="00846CBC" w:rsidRPr="000B1F87">
                <w:rPr>
                  <w:rStyle w:val="Hyperlink"/>
                  <w:sz w:val="20"/>
                  <w:szCs w:val="20"/>
                </w:rPr>
                <w:t>https://app.senecalearning.com/classroom/course/8f4c33cc-b1b1-4c49-bff7-f2dd6cc12b1f/section/abb20724-dc73-4115-bbcc-c25fcce6e6ec/session</w:t>
              </w:r>
            </w:hyperlink>
          </w:p>
        </w:tc>
      </w:tr>
      <w:tr w:rsidR="00846CBC" w:rsidRPr="000B1F87" w:rsidTr="005134D3">
        <w:tc>
          <w:tcPr>
            <w:tcW w:w="1709" w:type="dxa"/>
          </w:tcPr>
          <w:p w:rsidR="00846CBC" w:rsidRPr="000B1F87" w:rsidRDefault="00846CBC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25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13" w:type="dxa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Discussing what to buy for a party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Using the near future</w:t>
            </w:r>
          </w:p>
        </w:tc>
        <w:tc>
          <w:tcPr>
            <w:tcW w:w="5705" w:type="dxa"/>
          </w:tcPr>
          <w:p w:rsidR="00846CBC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332" w:history="1">
              <w:r w:rsidR="00846CBC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sz w:val="20"/>
                <w:szCs w:val="20"/>
              </w:rPr>
              <w:t xml:space="preserve"> –When set by Class teacher</w:t>
            </w:r>
          </w:p>
          <w:p w:rsidR="00846CBC" w:rsidRPr="000B1F87" w:rsidRDefault="00846CBC" w:rsidP="005134D3">
            <w:pPr>
              <w:jc w:val="both"/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33" w:history="1">
              <w:r w:rsidR="00846CBC" w:rsidRPr="000B1F87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846CBC" w:rsidRPr="000B1F87">
              <w:rPr>
                <w:sz w:val="20"/>
                <w:szCs w:val="20"/>
              </w:rPr>
              <w:t xml:space="preserve">  Beginner – Spanish-Food and drink</w:t>
            </w:r>
          </w:p>
          <w:p w:rsidR="00846CBC" w:rsidRPr="000B1F87" w:rsidRDefault="00846CBC" w:rsidP="005134D3">
            <w:pPr>
              <w:jc w:val="both"/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334" w:history="1">
              <w:r w:rsidR="00846CBC" w:rsidRPr="000B1F87">
                <w:rPr>
                  <w:rStyle w:val="Hyperlink"/>
                  <w:sz w:val="20"/>
                  <w:szCs w:val="20"/>
                </w:rPr>
                <w:t>https://quizlet.com/183451742/viva-2-module-3-la-comida-flash-cards/</w:t>
              </w:r>
            </w:hyperlink>
          </w:p>
          <w:p w:rsidR="00846CBC" w:rsidRPr="000B1F87" w:rsidRDefault="00846CBC" w:rsidP="005134D3">
            <w:pPr>
              <w:jc w:val="both"/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335" w:history="1">
              <w:r w:rsidR="00846CBC" w:rsidRPr="000B1F87">
                <w:rPr>
                  <w:rStyle w:val="Hyperlink"/>
                  <w:sz w:val="20"/>
                  <w:szCs w:val="20"/>
                </w:rPr>
                <w:t>https://app.senecalearning.com/classroom/course/8f4c33cc-b1b1-4c49-bff7-f2dd6cc12b1f/section/ee42f894-0c82-4290-8602-ac85d7e7ed2f/session</w:t>
              </w:r>
            </w:hyperlink>
            <w:r w:rsidR="00846CBC" w:rsidRPr="000B1F87">
              <w:rPr>
                <w:sz w:val="20"/>
                <w:szCs w:val="20"/>
              </w:rPr>
              <w:t xml:space="preserve"> Near future</w:t>
            </w:r>
          </w:p>
          <w:p w:rsidR="00846CBC" w:rsidRPr="000B1F87" w:rsidRDefault="00846CBC" w:rsidP="005134D3">
            <w:pPr>
              <w:jc w:val="both"/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336" w:history="1">
              <w:r w:rsidR="00846CBC" w:rsidRPr="000B1F87">
                <w:rPr>
                  <w:rStyle w:val="Hyperlink"/>
                  <w:sz w:val="20"/>
                  <w:szCs w:val="20"/>
                </w:rPr>
                <w:t>https://quizlet.com/74317926/spanish-1-irregular-yo-form-verbs-traer-flash-cards/</w:t>
              </w:r>
            </w:hyperlink>
          </w:p>
        </w:tc>
      </w:tr>
      <w:tr w:rsidR="00846CBC" w:rsidRPr="000B1F87" w:rsidTr="005134D3">
        <w:tc>
          <w:tcPr>
            <w:tcW w:w="1709" w:type="dxa"/>
          </w:tcPr>
          <w:p w:rsidR="00846CBC" w:rsidRPr="000B1F87" w:rsidRDefault="00846CBC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lastRenderedPageBreak/>
              <w:t>1</w:t>
            </w:r>
            <w:r w:rsidRPr="000B1F87">
              <w:rPr>
                <w:sz w:val="20"/>
                <w:szCs w:val="20"/>
                <w:vertAlign w:val="superscript"/>
              </w:rPr>
              <w:t>st</w:t>
            </w:r>
            <w:r w:rsidRPr="000B1F87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213" w:type="dxa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Giving an account of a party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Using three tenses together</w:t>
            </w:r>
          </w:p>
        </w:tc>
        <w:bookmarkStart w:id="0" w:name="OLE_LINK1"/>
        <w:bookmarkStart w:id="1" w:name="OLE_LINK2"/>
        <w:tc>
          <w:tcPr>
            <w:tcW w:w="5705" w:type="dxa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fldChar w:fldCharType="begin"/>
            </w:r>
            <w:r w:rsidRPr="000B1F87">
              <w:rPr>
                <w:sz w:val="20"/>
                <w:szCs w:val="20"/>
              </w:rPr>
              <w:instrText xml:space="preserve"> HYPERLINK "http://www.activelearn.com" </w:instrText>
            </w:r>
            <w:r w:rsidRPr="000B1F87">
              <w:fldChar w:fldCharType="separate"/>
            </w:r>
            <w:r w:rsidRPr="000B1F87">
              <w:rPr>
                <w:rStyle w:val="Hyperlink"/>
                <w:sz w:val="20"/>
                <w:szCs w:val="20"/>
              </w:rPr>
              <w:t>www.activelearn.com</w:t>
            </w:r>
            <w:r w:rsidRPr="000B1F87">
              <w:rPr>
                <w:rStyle w:val="Hyperlink"/>
                <w:sz w:val="20"/>
                <w:szCs w:val="20"/>
              </w:rPr>
              <w:fldChar w:fldCharType="end"/>
            </w:r>
            <w:r w:rsidRPr="000B1F87">
              <w:rPr>
                <w:sz w:val="20"/>
                <w:szCs w:val="20"/>
              </w:rPr>
              <w:t xml:space="preserve"> – When set by class teacher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37" w:history="1">
              <w:r w:rsidR="00846CBC" w:rsidRPr="000B1F87">
                <w:rPr>
                  <w:rStyle w:val="Hyperlink"/>
                  <w:sz w:val="20"/>
                  <w:szCs w:val="20"/>
                </w:rPr>
                <w:t>www.linguascope.com</w:t>
              </w:r>
            </w:hyperlink>
            <w:r w:rsidR="00846CBC" w:rsidRPr="000B1F87">
              <w:rPr>
                <w:sz w:val="20"/>
                <w:szCs w:val="20"/>
              </w:rPr>
              <w:t xml:space="preserve">  Beginner – Spanish-Food and drink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bookmarkEnd w:id="0"/>
          <w:bookmarkEnd w:id="1"/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fldChar w:fldCharType="begin"/>
            </w:r>
            <w:r w:rsidRPr="000B1F87">
              <w:rPr>
                <w:sz w:val="20"/>
                <w:szCs w:val="20"/>
              </w:rPr>
              <w:instrText xml:space="preserve"> HYPERLINK "https://www.bbc.co.uk/bitesize/topics/zg9mhyc/articles/z63n7nb" </w:instrText>
            </w:r>
            <w:r w:rsidRPr="000B1F87">
              <w:rPr>
                <w:sz w:val="20"/>
                <w:szCs w:val="20"/>
              </w:rPr>
              <w:fldChar w:fldCharType="separate"/>
            </w:r>
            <w:r w:rsidRPr="000B1F87">
              <w:rPr>
                <w:rStyle w:val="Hyperlink"/>
                <w:sz w:val="20"/>
                <w:szCs w:val="20"/>
              </w:rPr>
              <w:t>https://www.bbc.co.uk/bitesize/topics/zg9mhyc/articles/z63n7nb</w:t>
            </w:r>
            <w:r w:rsidRPr="000B1F87">
              <w:rPr>
                <w:sz w:val="20"/>
                <w:szCs w:val="20"/>
              </w:rPr>
              <w:fldChar w:fldCharType="end"/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338" w:history="1">
              <w:r w:rsidR="00846CBC" w:rsidRPr="000B1F87">
                <w:rPr>
                  <w:rStyle w:val="Hyperlink"/>
                  <w:sz w:val="20"/>
                  <w:szCs w:val="20"/>
                </w:rPr>
                <w:t>https://quizlet.com/183451742/viva-2-module-3-la-comida-flash-cards/</w:t>
              </w:r>
            </w:hyperlink>
          </w:p>
        </w:tc>
      </w:tr>
      <w:tr w:rsidR="00846CBC" w:rsidRPr="000B1F87" w:rsidTr="005134D3">
        <w:tc>
          <w:tcPr>
            <w:tcW w:w="1709" w:type="dxa"/>
          </w:tcPr>
          <w:p w:rsidR="00846CBC" w:rsidRPr="000B1F87" w:rsidRDefault="00846CBC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8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13" w:type="dxa"/>
          </w:tcPr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 xml:space="preserve">Using coping strategies when speaking 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 xml:space="preserve">Responding to what people say </w:t>
            </w:r>
          </w:p>
        </w:tc>
        <w:tc>
          <w:tcPr>
            <w:tcW w:w="5705" w:type="dxa"/>
          </w:tcPr>
          <w:p w:rsidR="00846CBC" w:rsidRPr="000B1F87" w:rsidRDefault="003A3F5D" w:rsidP="005134D3">
            <w:pPr>
              <w:rPr>
                <w:sz w:val="20"/>
                <w:szCs w:val="20"/>
              </w:rPr>
            </w:pPr>
            <w:hyperlink r:id="rId339" w:history="1">
              <w:r w:rsidR="00846CBC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846CBC" w:rsidRPr="000B1F87">
              <w:rPr>
                <w:sz w:val="20"/>
                <w:szCs w:val="20"/>
              </w:rPr>
              <w:t xml:space="preserve"> – When set by class teacher</w:t>
            </w: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  <w:p w:rsidR="00846CBC" w:rsidRPr="000B1F87" w:rsidRDefault="00846CBC" w:rsidP="005134D3">
            <w:pPr>
              <w:rPr>
                <w:sz w:val="20"/>
                <w:szCs w:val="20"/>
              </w:rPr>
            </w:pPr>
          </w:p>
        </w:tc>
      </w:tr>
    </w:tbl>
    <w:p w:rsidR="00B84733" w:rsidRDefault="00B84733" w:rsidP="00B84733">
      <w:pPr>
        <w:pStyle w:val="NoSpacing"/>
      </w:pPr>
    </w:p>
    <w:p w:rsidR="003B5D12" w:rsidRDefault="003B5D12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br w:type="page"/>
      </w:r>
    </w:p>
    <w:p w:rsidR="005210F3" w:rsidRDefault="005210F3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E56B05" w:rsidRPr="005210F3" w:rsidRDefault="00E56B05" w:rsidP="00E56B05">
      <w:pPr>
        <w:jc w:val="center"/>
        <w:rPr>
          <w:b/>
          <w:color w:val="002060"/>
          <w:sz w:val="44"/>
          <w:szCs w:val="44"/>
          <w:u w:val="single"/>
        </w:rPr>
      </w:pPr>
      <w:r w:rsidRPr="005210F3">
        <w:rPr>
          <w:b/>
          <w:color w:val="002060"/>
          <w:sz w:val="44"/>
          <w:szCs w:val="44"/>
          <w:u w:val="single"/>
        </w:rPr>
        <w:t>Year 9</w:t>
      </w:r>
    </w:p>
    <w:p w:rsidR="00320C05" w:rsidRDefault="00320C05" w:rsidP="00320C05">
      <w:pPr>
        <w:rPr>
          <w:b/>
          <w:color w:val="002060"/>
          <w:sz w:val="32"/>
          <w:szCs w:val="32"/>
          <w:u w:val="single"/>
        </w:rPr>
      </w:pPr>
      <w:r w:rsidRPr="002978BD">
        <w:rPr>
          <w:b/>
          <w:color w:val="002060"/>
          <w:sz w:val="32"/>
          <w:szCs w:val="32"/>
          <w:u w:val="single"/>
        </w:rPr>
        <w:t>Art</w:t>
      </w:r>
    </w:p>
    <w:p w:rsidR="0061023B" w:rsidRPr="005F485E" w:rsidRDefault="00462842" w:rsidP="00320C0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C962A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21"/>
        <w:gridCol w:w="3951"/>
        <w:gridCol w:w="4855"/>
      </w:tblGrid>
      <w:tr w:rsidR="00462842" w:rsidRPr="00C962AB" w:rsidTr="003B6570">
        <w:tc>
          <w:tcPr>
            <w:tcW w:w="1821" w:type="dxa"/>
            <w:shd w:val="clear" w:color="auto" w:fill="002060"/>
          </w:tcPr>
          <w:p w:rsidR="00462842" w:rsidRPr="00C962AB" w:rsidRDefault="00462842" w:rsidP="00462842">
            <w:pPr>
              <w:jc w:val="center"/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Week Commencing</w:t>
            </w:r>
          </w:p>
        </w:tc>
        <w:tc>
          <w:tcPr>
            <w:tcW w:w="3951" w:type="dxa"/>
            <w:shd w:val="clear" w:color="auto" w:fill="002060"/>
          </w:tcPr>
          <w:p w:rsidR="00462842" w:rsidRPr="00C962AB" w:rsidRDefault="00462842" w:rsidP="00462842">
            <w:pPr>
              <w:jc w:val="center"/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Topic / Unit</w:t>
            </w:r>
          </w:p>
        </w:tc>
        <w:tc>
          <w:tcPr>
            <w:tcW w:w="4855" w:type="dxa"/>
            <w:shd w:val="clear" w:color="auto" w:fill="002060"/>
          </w:tcPr>
          <w:p w:rsidR="00462842" w:rsidRPr="00C962AB" w:rsidRDefault="00462842" w:rsidP="00462842">
            <w:pPr>
              <w:jc w:val="center"/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Web links</w:t>
            </w:r>
          </w:p>
        </w:tc>
      </w:tr>
      <w:tr w:rsidR="00462842" w:rsidRPr="00C962AB" w:rsidTr="003B6570">
        <w:tc>
          <w:tcPr>
            <w:tcW w:w="1821" w:type="dxa"/>
          </w:tcPr>
          <w:p w:rsidR="00462842" w:rsidRPr="00C962AB" w:rsidRDefault="00462842" w:rsidP="00462842">
            <w:pPr>
              <w:jc w:val="center"/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4</w:t>
            </w:r>
            <w:r w:rsidRPr="00C962AB">
              <w:rPr>
                <w:sz w:val="20"/>
                <w:szCs w:val="20"/>
                <w:vertAlign w:val="superscript"/>
              </w:rPr>
              <w:t>th</w:t>
            </w:r>
            <w:r w:rsidRPr="00C962AB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51" w:type="dxa"/>
          </w:tcPr>
          <w:p w:rsidR="00462842" w:rsidRPr="00C962AB" w:rsidRDefault="00462842" w:rsidP="00462842">
            <w:pPr>
              <w:jc w:val="center"/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Watch tutorials on how to sketch people-</w:t>
            </w:r>
          </w:p>
          <w:p w:rsidR="00462842" w:rsidRPr="00C962AB" w:rsidRDefault="00462842" w:rsidP="00462842">
            <w:pPr>
              <w:jc w:val="center"/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Practise sketching people</w:t>
            </w:r>
          </w:p>
        </w:tc>
        <w:tc>
          <w:tcPr>
            <w:tcW w:w="4855" w:type="dxa"/>
          </w:tcPr>
          <w:p w:rsidR="00462842" w:rsidRPr="00C962AB" w:rsidRDefault="003A3F5D" w:rsidP="00462842">
            <w:pPr>
              <w:jc w:val="center"/>
              <w:rPr>
                <w:sz w:val="20"/>
                <w:szCs w:val="20"/>
              </w:rPr>
            </w:pPr>
            <w:hyperlink r:id="rId340" w:history="1">
              <w:r w:rsidR="00462842" w:rsidRPr="00C962AB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https://www.youtube.com/watch?v=W0haEYIy6bo</w:t>
              </w:r>
            </w:hyperlink>
          </w:p>
          <w:p w:rsidR="00462842" w:rsidRPr="00C962AB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C962AB" w:rsidTr="003B6570">
        <w:tc>
          <w:tcPr>
            <w:tcW w:w="1821" w:type="dxa"/>
          </w:tcPr>
          <w:p w:rsidR="00462842" w:rsidRPr="00C962AB" w:rsidRDefault="00462842" w:rsidP="00462842">
            <w:pPr>
              <w:jc w:val="center"/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11</w:t>
            </w:r>
            <w:r w:rsidRPr="00C962AB">
              <w:rPr>
                <w:sz w:val="20"/>
                <w:szCs w:val="20"/>
                <w:vertAlign w:val="superscript"/>
              </w:rPr>
              <w:t>th</w:t>
            </w:r>
            <w:r w:rsidRPr="00C962AB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51" w:type="dxa"/>
          </w:tcPr>
          <w:p w:rsidR="00462842" w:rsidRPr="00C962AB" w:rsidRDefault="00462842" w:rsidP="00462842">
            <w:pPr>
              <w:jc w:val="center"/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Watch the clip of Giacometti drawing and then attempt to do your own study in the same way- evaluate your own work</w:t>
            </w:r>
          </w:p>
        </w:tc>
        <w:tc>
          <w:tcPr>
            <w:tcW w:w="4855" w:type="dxa"/>
          </w:tcPr>
          <w:p w:rsidR="00462842" w:rsidRPr="00C962AB" w:rsidRDefault="003A3F5D" w:rsidP="00462842">
            <w:pPr>
              <w:jc w:val="center"/>
              <w:rPr>
                <w:sz w:val="20"/>
                <w:szCs w:val="20"/>
              </w:rPr>
            </w:pPr>
            <w:hyperlink r:id="rId341" w:history="1">
              <w:r w:rsidR="00462842" w:rsidRPr="00C962AB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https://www.youtube.com/watch?v=0GW9Rt2Y0ZE</w:t>
              </w:r>
            </w:hyperlink>
          </w:p>
          <w:p w:rsidR="00462842" w:rsidRPr="00C962AB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C962AB" w:rsidTr="003B6570">
        <w:tc>
          <w:tcPr>
            <w:tcW w:w="1821" w:type="dxa"/>
          </w:tcPr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18</w:t>
            </w:r>
            <w:r w:rsidRPr="00C962AB">
              <w:rPr>
                <w:sz w:val="20"/>
                <w:szCs w:val="20"/>
                <w:vertAlign w:val="superscript"/>
              </w:rPr>
              <w:t>th</w:t>
            </w:r>
            <w:r w:rsidRPr="00C962AB">
              <w:rPr>
                <w:sz w:val="20"/>
                <w:szCs w:val="20"/>
              </w:rPr>
              <w:t xml:space="preserve"> Jan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25</w:t>
            </w:r>
            <w:r w:rsidRPr="00C962AB">
              <w:rPr>
                <w:sz w:val="20"/>
                <w:szCs w:val="20"/>
                <w:vertAlign w:val="superscript"/>
              </w:rPr>
              <w:t>th</w:t>
            </w:r>
            <w:r w:rsidRPr="00C962AB">
              <w:rPr>
                <w:sz w:val="20"/>
                <w:szCs w:val="20"/>
              </w:rPr>
              <w:t xml:space="preserve"> Jan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1</w:t>
            </w:r>
            <w:r w:rsidRPr="00C962AB">
              <w:rPr>
                <w:sz w:val="20"/>
                <w:szCs w:val="20"/>
                <w:vertAlign w:val="superscript"/>
              </w:rPr>
              <w:t>st</w:t>
            </w:r>
            <w:r w:rsidRPr="00C962AB">
              <w:rPr>
                <w:sz w:val="20"/>
                <w:szCs w:val="20"/>
              </w:rPr>
              <w:t xml:space="preserve"> Feb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8</w:t>
            </w:r>
            <w:r w:rsidRPr="00C962AB">
              <w:rPr>
                <w:sz w:val="20"/>
                <w:szCs w:val="20"/>
                <w:vertAlign w:val="superscript"/>
              </w:rPr>
              <w:t>th</w:t>
            </w:r>
            <w:r w:rsidRPr="00C962AB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951" w:type="dxa"/>
          </w:tcPr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Investigate from the following artists and make notes/ studies of their figure drawings/ paintings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Van Gogh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proofErr w:type="spellStart"/>
            <w:r w:rsidRPr="00C962AB">
              <w:rPr>
                <w:sz w:val="20"/>
                <w:szCs w:val="20"/>
              </w:rPr>
              <w:t>Hockney</w:t>
            </w:r>
            <w:proofErr w:type="spellEnd"/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Freud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Da Vinci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Kahlo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 xml:space="preserve">Durer 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Rubens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Rembrandt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Degas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proofErr w:type="spellStart"/>
            <w:r w:rsidRPr="00C962AB">
              <w:rPr>
                <w:sz w:val="20"/>
                <w:szCs w:val="20"/>
              </w:rPr>
              <w:t>Egon</w:t>
            </w:r>
            <w:proofErr w:type="spellEnd"/>
            <w:r w:rsidRPr="00C962AB">
              <w:rPr>
                <w:sz w:val="20"/>
                <w:szCs w:val="20"/>
              </w:rPr>
              <w:t xml:space="preserve"> </w:t>
            </w:r>
            <w:proofErr w:type="spellStart"/>
            <w:r w:rsidRPr="00C962AB">
              <w:rPr>
                <w:sz w:val="20"/>
                <w:szCs w:val="20"/>
              </w:rPr>
              <w:t>Schiele</w:t>
            </w:r>
            <w:proofErr w:type="spellEnd"/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Kathe Kollwitz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  <w:r w:rsidRPr="00C962AB">
              <w:rPr>
                <w:sz w:val="20"/>
                <w:szCs w:val="20"/>
              </w:rPr>
              <w:t>Barbara Walker</w:t>
            </w:r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462842" w:rsidRPr="00C962AB" w:rsidRDefault="003A3F5D" w:rsidP="00462842">
            <w:pPr>
              <w:rPr>
                <w:sz w:val="20"/>
                <w:szCs w:val="20"/>
              </w:rPr>
            </w:pPr>
            <w:hyperlink r:id="rId342" w:history="1">
              <w:r w:rsidR="00462842" w:rsidRPr="00C962AB">
                <w:rPr>
                  <w:color w:val="0563C1" w:themeColor="hyperlink"/>
                  <w:sz w:val="20"/>
                  <w:szCs w:val="20"/>
                  <w:u w:val="single"/>
                  <w:lang w:val="en-US"/>
                </w:rPr>
                <w:t>https://www.artistsnetwork.com/art-history/masters-10-great-drawers-and-what-they-teach-us</w:t>
              </w:r>
            </w:hyperlink>
            <w:hyperlink r:id="rId343" w:history="1">
              <w:r w:rsidR="00462842" w:rsidRPr="00C962AB">
                <w:rPr>
                  <w:color w:val="0563C1" w:themeColor="hyperlink"/>
                  <w:sz w:val="20"/>
                  <w:szCs w:val="20"/>
                  <w:u w:val="single"/>
                  <w:lang w:val="en-US"/>
                </w:rPr>
                <w:t>/</w:t>
              </w:r>
            </w:hyperlink>
          </w:p>
          <w:p w:rsidR="00462842" w:rsidRPr="00C962AB" w:rsidRDefault="00462842" w:rsidP="00462842">
            <w:pPr>
              <w:rPr>
                <w:sz w:val="20"/>
                <w:szCs w:val="20"/>
              </w:rPr>
            </w:pPr>
          </w:p>
        </w:tc>
      </w:tr>
    </w:tbl>
    <w:p w:rsidR="00320C05" w:rsidRDefault="00320C05" w:rsidP="00245882">
      <w:pPr>
        <w:pStyle w:val="NoSpacing"/>
      </w:pPr>
    </w:p>
    <w:p w:rsidR="00526993" w:rsidRDefault="00526993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Biology</w:t>
      </w:r>
    </w:p>
    <w:p w:rsidR="0061023B" w:rsidRPr="0061023B" w:rsidRDefault="005F7D8E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p w:rsidR="005F7D8E" w:rsidRPr="005F7D8E" w:rsidRDefault="005F7D8E" w:rsidP="005F7D8E">
      <w:pPr>
        <w:rPr>
          <w:rFonts w:asciiTheme="majorHAnsi" w:hAnsiTheme="majorHAnsi" w:cstheme="majorHAnsi"/>
          <w:b/>
          <w:sz w:val="24"/>
          <w:szCs w:val="20"/>
        </w:rPr>
      </w:pPr>
      <w:r w:rsidRPr="005F7D8E">
        <w:rPr>
          <w:rFonts w:asciiTheme="majorHAnsi" w:hAnsiTheme="majorHAnsi" w:cstheme="majorHAnsi"/>
          <w:b/>
          <w:sz w:val="24"/>
          <w:szCs w:val="20"/>
        </w:rPr>
        <w:t xml:space="preserve">GCSE AQA </w:t>
      </w:r>
    </w:p>
    <w:tbl>
      <w:tblPr>
        <w:tblStyle w:val="TableGrid25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5F7D8E" w:rsidRPr="00464769" w:rsidTr="004471C0">
        <w:trPr>
          <w:cantSplit/>
          <w:tblHeader/>
        </w:trPr>
        <w:tc>
          <w:tcPr>
            <w:tcW w:w="1607" w:type="dxa"/>
            <w:shd w:val="clear" w:color="auto" w:fill="002060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B3 Tissues &amp; Organs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tabs>
                <w:tab w:val="left" w:pos="990"/>
              </w:tabs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44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https://classroom.thenational.academy/lessons/animals-as-organisms-6hgk8c</w:t>
              </w:r>
            </w:hyperlink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B3 The Human Digestive System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45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https://classroom.thenational.academy/lessons/digestion-cnk66c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B3 Food Groups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46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https://classroom.thenational.academy/lessons/food-tests-61h3cd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B3 Enzymes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47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https://classroom.thenational.academy/lessons/digestive-enzymes-6dgkgr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B3 Factors Affecting Enzymes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48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https://classroom.thenational.academy/lessons/investigating-enzymes-60w64t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B3 How The Digestive System Works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49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https://classroom.thenational.academy/lessons/absorption-74v38e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B4 The Blood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50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https://classroom.thenational.academy/lessons/blood-and-blood-vessels-c8t62c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B4 The Blood Vessels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51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https://classroom.thenational.academy/lessons/blood-and-blood-vessels-c8t62c</w:t>
              </w:r>
            </w:hyperlink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B4 The Heart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52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https://classroom.thenational.academy/lessons/the-heart-6ct3jd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B4 Helping The Heart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53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https://classroom.thenational.academy/lessons/heart-rate-6cr32r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B4 Breathing &amp; gas Exchange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54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https://classroom.thenational.academy/lessons/the-lungs-ccu3ge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B4 Tissues &amp; Organs In Plants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55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https://classroom.thenational.academy/lessons/plant-tissue-cnh32t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lastRenderedPageBreak/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B4 Transport Systems In Plants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56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https://classroom.thenational.academy/lessons/transport-in-plants-6rr38c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B4 Evaporation &amp; Transpiration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57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https://classroom.thenational.academy/lessons/investigating-transpiration-6tjk0r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</w:tbl>
    <w:p w:rsidR="005F7D8E" w:rsidRPr="00464769" w:rsidRDefault="005F7D8E" w:rsidP="005F7D8E">
      <w:pPr>
        <w:rPr>
          <w:rFonts w:ascii="Calibri" w:hAnsi="Calibri" w:cs="Calibri"/>
          <w:sz w:val="20"/>
          <w:szCs w:val="20"/>
        </w:rPr>
      </w:pPr>
    </w:p>
    <w:p w:rsidR="005F7D8E" w:rsidRPr="005F7D8E" w:rsidRDefault="005F7D8E" w:rsidP="005F7D8E">
      <w:pPr>
        <w:rPr>
          <w:rFonts w:asciiTheme="majorHAnsi" w:hAnsiTheme="majorHAnsi" w:cstheme="majorHAnsi"/>
          <w:sz w:val="20"/>
          <w:szCs w:val="20"/>
        </w:rPr>
      </w:pPr>
      <w:r>
        <w:rPr>
          <w:b/>
          <w:color w:val="002060"/>
          <w:sz w:val="28"/>
          <w:szCs w:val="28"/>
        </w:rPr>
        <w:t>Summer</w:t>
      </w:r>
    </w:p>
    <w:p w:rsidR="005F7D8E" w:rsidRPr="005F7D8E" w:rsidRDefault="005F7D8E" w:rsidP="005F7D8E">
      <w:pPr>
        <w:rPr>
          <w:rFonts w:asciiTheme="majorHAnsi" w:hAnsiTheme="majorHAnsi" w:cstheme="majorHAnsi"/>
          <w:b/>
          <w:sz w:val="24"/>
          <w:szCs w:val="20"/>
        </w:rPr>
      </w:pPr>
      <w:r w:rsidRPr="005F7D8E">
        <w:rPr>
          <w:rFonts w:asciiTheme="majorHAnsi" w:hAnsiTheme="majorHAnsi" w:cstheme="majorHAnsi"/>
          <w:b/>
          <w:sz w:val="24"/>
          <w:szCs w:val="20"/>
        </w:rPr>
        <w:t xml:space="preserve">GCSE AQA </w:t>
      </w:r>
    </w:p>
    <w:tbl>
      <w:tblPr>
        <w:tblStyle w:val="TableGrid25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5F7D8E" w:rsidRPr="00464769" w:rsidTr="004471C0">
        <w:trPr>
          <w:cantSplit/>
          <w:tblHeader/>
        </w:trPr>
        <w:tc>
          <w:tcPr>
            <w:tcW w:w="1607" w:type="dxa"/>
            <w:shd w:val="clear" w:color="auto" w:fill="002060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Web links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19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B5 Health &amp; Disease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58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https://classroom.thenational.academy/lessons/review-part-1-crt3ec</w:t>
              </w:r>
            </w:hyperlink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26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B5 Pathogens &amp; Disease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59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https://classroom.thenational.academy/lessons/infectious-disease-6wu3ce</w:t>
              </w:r>
            </w:hyperlink>
            <w:r w:rsidR="005F7D8E" w:rsidRPr="00464769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3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464769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B5 Growing Bacteria In The Lab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60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https://classroom.thenational.academy/lessons/review-bio-only-6ngpae</w:t>
              </w:r>
            </w:hyperlink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10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B5 Preventing Bacterial Growth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61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https://classroom.thenational.academy/lessons/exam-skills-6wr62r</w:t>
              </w:r>
            </w:hyperlink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17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 xml:space="preserve">B5 Preventing Infections 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tabs>
                <w:tab w:val="right" w:pos="5921"/>
              </w:tabs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62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https://classroom.thenational.academy/lessons/vaccines-70u6cc</w:t>
              </w:r>
            </w:hyperlink>
          </w:p>
          <w:p w:rsidR="005F7D8E" w:rsidRPr="00464769" w:rsidRDefault="003A3F5D" w:rsidP="005F7D8E">
            <w:pPr>
              <w:numPr>
                <w:ilvl w:val="0"/>
                <w:numId w:val="1"/>
              </w:numPr>
              <w:tabs>
                <w:tab w:val="right" w:pos="5921"/>
              </w:tabs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63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https://classroom.thenational.academy/lessons/antibiotics-6gv62c</w:t>
              </w:r>
            </w:hyperlink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24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B5 Viral Diseases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64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https://classroom.thenational.academy/lessons/viral-and-bacterial-disease-68v3at</w:t>
              </w:r>
            </w:hyperlink>
            <w:r w:rsidR="005F7D8E" w:rsidRPr="00464769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7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B5 Bacterial Diseases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65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https://classroom.thenational.academy/lessons/viral-and-bacterial-disease-68v3at</w:t>
              </w:r>
            </w:hyperlink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14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 xml:space="preserve">B5 Diseases Caused By Fungi 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66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https://classroom.thenational.academy/lessons/fungal-and-protist-disease-6xk3gt</w:t>
              </w:r>
            </w:hyperlink>
            <w:r w:rsidR="005F7D8E" w:rsidRPr="00464769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21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B5 Diseases Caused By Protista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67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https://classroom.thenational.academy/lessons/fungal-and-protist-disease-6xk3gt</w:t>
              </w:r>
            </w:hyperlink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28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B5 Human Defence Responses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68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https://classroom.thenational.academy/lessons/immunity-cnk3ad</w:t>
              </w:r>
            </w:hyperlink>
            <w:r w:rsidR="005F7D8E" w:rsidRPr="00464769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5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B5 More About Plant Diseases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369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https://classroom.thenational.academy/lessons/plant-diseases-and-deficiencies-part-1-61jpcd</w:t>
              </w:r>
            </w:hyperlink>
            <w:r w:rsidR="005F7D8E" w:rsidRPr="00464769">
              <w:rPr>
                <w:rFonts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5F7D8E" w:rsidRPr="00464769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12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B5 Plant Defence Responses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370" w:history="1">
              <w:r w:rsidR="005F7D8E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https://classroom.thenational.academy/lessons/plant-diseases-and-deficiencies-part-2-cnjp6r</w:t>
              </w:r>
            </w:hyperlink>
          </w:p>
        </w:tc>
      </w:tr>
    </w:tbl>
    <w:p w:rsidR="0061023B" w:rsidRPr="00464769" w:rsidRDefault="0061023B" w:rsidP="00245882">
      <w:pPr>
        <w:pStyle w:val="NoSpacing"/>
        <w:rPr>
          <w:rFonts w:cstheme="minorHAnsi"/>
          <w:sz w:val="20"/>
          <w:szCs w:val="20"/>
        </w:rPr>
      </w:pPr>
    </w:p>
    <w:p w:rsidR="008C02E2" w:rsidRDefault="008C02E2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Business Studies</w:t>
      </w:r>
    </w:p>
    <w:p w:rsidR="0061023B" w:rsidRPr="0061023B" w:rsidRDefault="00D1486F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27"/>
        <w:gridCol w:w="3348"/>
        <w:gridCol w:w="5552"/>
      </w:tblGrid>
      <w:tr w:rsidR="00D1486F" w:rsidRPr="003B5D12" w:rsidTr="00D1486F">
        <w:tc>
          <w:tcPr>
            <w:tcW w:w="1727" w:type="dxa"/>
            <w:shd w:val="clear" w:color="auto" w:fill="002060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Week Commencing</w:t>
            </w:r>
          </w:p>
        </w:tc>
        <w:tc>
          <w:tcPr>
            <w:tcW w:w="3348" w:type="dxa"/>
            <w:shd w:val="clear" w:color="auto" w:fill="002060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Topic / Unit</w:t>
            </w:r>
          </w:p>
        </w:tc>
        <w:tc>
          <w:tcPr>
            <w:tcW w:w="5552" w:type="dxa"/>
            <w:shd w:val="clear" w:color="auto" w:fill="002060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Web links</w:t>
            </w:r>
          </w:p>
        </w:tc>
      </w:tr>
      <w:tr w:rsidR="00D1486F" w:rsidRPr="003B5D12" w:rsidTr="00D1486F">
        <w:tc>
          <w:tcPr>
            <w:tcW w:w="1727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4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48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Why start a business?</w:t>
            </w:r>
          </w:p>
        </w:tc>
        <w:tc>
          <w:tcPr>
            <w:tcW w:w="5552" w:type="dxa"/>
          </w:tcPr>
          <w:p w:rsidR="00D1486F" w:rsidRPr="003B5D12" w:rsidRDefault="003A3F5D" w:rsidP="00D1486F">
            <w:pPr>
              <w:jc w:val="center"/>
              <w:rPr>
                <w:sz w:val="20"/>
                <w:szCs w:val="20"/>
              </w:rPr>
            </w:pPr>
            <w:hyperlink r:id="rId371" w:history="1">
              <w:r w:rsidR="00D1486F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https://www.bbc.co.uk/bitesize/guides/zc3gkqt/revision/3</w:t>
              </w:r>
            </w:hyperlink>
            <w:r w:rsidR="00D1486F" w:rsidRPr="003B5D12">
              <w:rPr>
                <w:sz w:val="20"/>
                <w:szCs w:val="20"/>
              </w:rPr>
              <w:t xml:space="preserve"> </w:t>
            </w:r>
          </w:p>
        </w:tc>
      </w:tr>
      <w:tr w:rsidR="00D1486F" w:rsidRPr="003B5D12" w:rsidTr="00D1486F">
        <w:tc>
          <w:tcPr>
            <w:tcW w:w="1727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11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48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Location</w:t>
            </w:r>
          </w:p>
        </w:tc>
        <w:tc>
          <w:tcPr>
            <w:tcW w:w="5552" w:type="dxa"/>
          </w:tcPr>
          <w:p w:rsidR="00D1486F" w:rsidRPr="003B5D12" w:rsidRDefault="003A3F5D" w:rsidP="00D1486F">
            <w:pPr>
              <w:jc w:val="center"/>
              <w:rPr>
                <w:sz w:val="20"/>
                <w:szCs w:val="20"/>
              </w:rPr>
            </w:pPr>
            <w:hyperlink r:id="rId372" w:history="1">
              <w:r w:rsidR="00D1486F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https://www.bbc.co.uk/bitesize/guides/z84kq6f/revision/1</w:t>
              </w:r>
            </w:hyperlink>
            <w:r w:rsidR="00D1486F" w:rsidRPr="003B5D12">
              <w:rPr>
                <w:sz w:val="20"/>
                <w:szCs w:val="20"/>
              </w:rPr>
              <w:t xml:space="preserve"> </w:t>
            </w:r>
          </w:p>
        </w:tc>
      </w:tr>
      <w:tr w:rsidR="00D1486F" w:rsidRPr="003B5D12" w:rsidTr="00D1486F">
        <w:tc>
          <w:tcPr>
            <w:tcW w:w="1727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48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Business Ownership - Partnerships</w:t>
            </w:r>
          </w:p>
        </w:tc>
        <w:tc>
          <w:tcPr>
            <w:tcW w:w="5552" w:type="dxa"/>
          </w:tcPr>
          <w:p w:rsidR="00D1486F" w:rsidRPr="003B5D12" w:rsidRDefault="003A3F5D" w:rsidP="00D1486F">
            <w:pPr>
              <w:jc w:val="center"/>
              <w:rPr>
                <w:sz w:val="20"/>
                <w:szCs w:val="20"/>
              </w:rPr>
            </w:pPr>
            <w:hyperlink r:id="rId373" w:history="1">
              <w:r w:rsidR="00D1486F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https://www.bbc.co.uk/bitesize/guides/zdc6mfr/revision/2</w:t>
              </w:r>
            </w:hyperlink>
            <w:r w:rsidR="00D1486F" w:rsidRPr="003B5D12">
              <w:rPr>
                <w:sz w:val="20"/>
                <w:szCs w:val="20"/>
              </w:rPr>
              <w:t xml:space="preserve"> </w:t>
            </w:r>
          </w:p>
        </w:tc>
      </w:tr>
      <w:tr w:rsidR="00D1486F" w:rsidRPr="003B5D12" w:rsidTr="00D1486F">
        <w:tc>
          <w:tcPr>
            <w:tcW w:w="1727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25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48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Business Ownership - Plc</w:t>
            </w:r>
          </w:p>
        </w:tc>
        <w:tc>
          <w:tcPr>
            <w:tcW w:w="5552" w:type="dxa"/>
          </w:tcPr>
          <w:p w:rsidR="00D1486F" w:rsidRPr="003B5D12" w:rsidRDefault="003A3F5D" w:rsidP="00D1486F">
            <w:pPr>
              <w:jc w:val="center"/>
              <w:rPr>
                <w:sz w:val="20"/>
                <w:szCs w:val="20"/>
              </w:rPr>
            </w:pPr>
            <w:hyperlink r:id="rId374" w:history="1">
              <w:r w:rsidR="00D1486F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https://www.bbc.co.uk/bitesize/guides/zdc6mfr/revision/4</w:t>
              </w:r>
            </w:hyperlink>
            <w:r w:rsidR="00D1486F" w:rsidRPr="003B5D12">
              <w:rPr>
                <w:sz w:val="20"/>
                <w:szCs w:val="20"/>
              </w:rPr>
              <w:t xml:space="preserve"> </w:t>
            </w:r>
          </w:p>
        </w:tc>
      </w:tr>
      <w:tr w:rsidR="00D1486F" w:rsidRPr="003B5D12" w:rsidTr="00D1486F">
        <w:tc>
          <w:tcPr>
            <w:tcW w:w="1727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</w:t>
            </w:r>
            <w:r w:rsidRPr="003B5D12">
              <w:rPr>
                <w:sz w:val="20"/>
                <w:szCs w:val="20"/>
                <w:vertAlign w:val="superscript"/>
              </w:rPr>
              <w:t>st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48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Goals</w:t>
            </w:r>
          </w:p>
        </w:tc>
        <w:tc>
          <w:tcPr>
            <w:tcW w:w="5552" w:type="dxa"/>
          </w:tcPr>
          <w:p w:rsidR="00D1486F" w:rsidRPr="003B5D12" w:rsidRDefault="003A3F5D" w:rsidP="00D1486F">
            <w:pPr>
              <w:jc w:val="center"/>
              <w:rPr>
                <w:sz w:val="20"/>
                <w:szCs w:val="20"/>
              </w:rPr>
            </w:pPr>
            <w:hyperlink r:id="rId375" w:history="1">
              <w:r w:rsidR="00D1486F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https://www.bbc.co.uk/bitesize/guides/z9gcd2p/revision/2</w:t>
              </w:r>
            </w:hyperlink>
            <w:r w:rsidR="00D1486F" w:rsidRPr="003B5D12">
              <w:rPr>
                <w:sz w:val="20"/>
                <w:szCs w:val="20"/>
              </w:rPr>
              <w:t xml:space="preserve"> </w:t>
            </w:r>
          </w:p>
        </w:tc>
      </w:tr>
      <w:tr w:rsidR="00D1486F" w:rsidRPr="003B5D12" w:rsidTr="00D1486F">
        <w:tc>
          <w:tcPr>
            <w:tcW w:w="1727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48" w:type="dxa"/>
          </w:tcPr>
          <w:p w:rsidR="00D1486F" w:rsidRPr="003B5D12" w:rsidRDefault="00D1486F" w:rsidP="00D1486F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Marketing</w:t>
            </w:r>
          </w:p>
        </w:tc>
        <w:tc>
          <w:tcPr>
            <w:tcW w:w="5552" w:type="dxa"/>
          </w:tcPr>
          <w:p w:rsidR="00D1486F" w:rsidRPr="003B5D12" w:rsidRDefault="003A3F5D" w:rsidP="00D1486F">
            <w:pPr>
              <w:jc w:val="center"/>
              <w:rPr>
                <w:sz w:val="20"/>
                <w:szCs w:val="20"/>
              </w:rPr>
            </w:pPr>
            <w:hyperlink r:id="rId376" w:history="1">
              <w:r w:rsidR="00D1486F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https://www.bbc.co.uk/bitesize/guides/zw987ty/revision/1</w:t>
              </w:r>
            </w:hyperlink>
            <w:r w:rsidR="00D1486F" w:rsidRPr="003B5D12">
              <w:rPr>
                <w:sz w:val="20"/>
                <w:szCs w:val="20"/>
              </w:rPr>
              <w:t xml:space="preserve"> </w:t>
            </w:r>
          </w:p>
        </w:tc>
      </w:tr>
    </w:tbl>
    <w:p w:rsidR="005210F3" w:rsidRDefault="005210F3" w:rsidP="005210F3">
      <w:pPr>
        <w:pStyle w:val="NoSpacing"/>
      </w:pPr>
    </w:p>
    <w:p w:rsidR="00984BEB" w:rsidRDefault="00984BEB" w:rsidP="005210F3">
      <w:pPr>
        <w:pStyle w:val="NoSpacing"/>
      </w:pPr>
    </w:p>
    <w:p w:rsidR="00984BEB" w:rsidRDefault="00984BEB" w:rsidP="005210F3">
      <w:pPr>
        <w:pStyle w:val="NoSpacing"/>
      </w:pPr>
    </w:p>
    <w:p w:rsidR="00984BEB" w:rsidRDefault="00984BEB" w:rsidP="005210F3">
      <w:pPr>
        <w:pStyle w:val="NoSpacing"/>
      </w:pPr>
    </w:p>
    <w:p w:rsidR="00984BEB" w:rsidRDefault="00984BEB" w:rsidP="005210F3">
      <w:pPr>
        <w:pStyle w:val="NoSpacing"/>
      </w:pPr>
    </w:p>
    <w:p w:rsidR="00984BEB" w:rsidRDefault="00984BEB" w:rsidP="005210F3">
      <w:pPr>
        <w:pStyle w:val="NoSpacing"/>
      </w:pPr>
    </w:p>
    <w:p w:rsidR="00984BEB" w:rsidRDefault="00984BEB" w:rsidP="005210F3">
      <w:pPr>
        <w:pStyle w:val="NoSpacing"/>
      </w:pPr>
    </w:p>
    <w:p w:rsidR="00984BEB" w:rsidRDefault="00984BEB" w:rsidP="005210F3">
      <w:pPr>
        <w:pStyle w:val="NoSpacing"/>
      </w:pPr>
    </w:p>
    <w:p w:rsidR="00984BEB" w:rsidRDefault="00984BEB" w:rsidP="005210F3">
      <w:pPr>
        <w:pStyle w:val="NoSpacing"/>
      </w:pPr>
    </w:p>
    <w:p w:rsidR="00526993" w:rsidRDefault="00526993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Chemistry</w:t>
      </w:r>
    </w:p>
    <w:p w:rsidR="0061023B" w:rsidRPr="0061023B" w:rsidRDefault="009C0090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p w:rsidR="009C0090" w:rsidRPr="009C0090" w:rsidRDefault="009C0090" w:rsidP="009C0090">
      <w:pPr>
        <w:rPr>
          <w:rFonts w:asciiTheme="majorHAnsi" w:hAnsiTheme="majorHAnsi" w:cstheme="majorHAnsi"/>
          <w:b/>
          <w:sz w:val="24"/>
          <w:szCs w:val="20"/>
        </w:rPr>
      </w:pPr>
      <w:r w:rsidRPr="009C0090">
        <w:rPr>
          <w:rFonts w:asciiTheme="majorHAnsi" w:hAnsiTheme="majorHAnsi" w:cstheme="majorHAnsi"/>
          <w:b/>
          <w:sz w:val="24"/>
          <w:szCs w:val="20"/>
        </w:rPr>
        <w:t xml:space="preserve">GCSE AQA </w:t>
      </w:r>
    </w:p>
    <w:tbl>
      <w:tblPr>
        <w:tblStyle w:val="TableGrid26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9C0090" w:rsidRPr="009C0090" w:rsidTr="00702088">
        <w:trPr>
          <w:cantSplit/>
          <w:tblHeader/>
        </w:trPr>
        <w:tc>
          <w:tcPr>
            <w:tcW w:w="1607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States Of Matter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77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https://classroom.thenational.academy/lessons/solids-liquids-and-gases-cmr36d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Atoms Into Ions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78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https://classroom.thenational.academy/lessons/properties-of-ionic-compounds-6hj66c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)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Ionic Bonding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79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https://classroom.thenational.academy/lessons/ionic-bonding-introduction-70wk4c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Giant Ionic Structures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80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https://classroom.thenational.academy/lessons/further-ionic-bonding-6cu32c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Covalent Bonding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81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https://classroom.thenational.academy/lessons/covalent-bonding-65hpcc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Simple Molecules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82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https://classroom.thenational.academy/lessons/simple-covalent-molecules-70v66e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Giant Covalent Structure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83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https://classroom.thenational.academy/lessons/the-giant-covalent-structures-c5h3cc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Fullerenes &amp; Graphene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84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https://classroom.thenational.academy/lessons/review-part-1-chgpae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Bonding In Metals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85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https://classroom.thenational.academy/lessons/metallic-bonding-cdjk0e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Giant Metallic Structures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86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https://classroom.thenational.academy/lessons/metallic-bonding-cdjk0e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Nanoparticles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87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https://classroom.thenational.academy/lessons/nanoparticles-gcse-chemistry-only-crr64r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C3 Applications Of Nanoparticles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88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https://classroom.thenational.academy/lessons/nanoparticles-gcse-chemistry-only-crr64r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Review  1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89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https://classroom.thenational.academy/lessons/review-part-1-chgpae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Review  2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90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https://classroom.thenational.academy/lessons/review-part-2-c8tp2d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</w:tbl>
    <w:p w:rsidR="009C0090" w:rsidRPr="0061023B" w:rsidRDefault="009C0090" w:rsidP="009C009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Summer</w:t>
      </w:r>
    </w:p>
    <w:p w:rsidR="009C0090" w:rsidRPr="009C0090" w:rsidRDefault="009C0090" w:rsidP="009C0090">
      <w:pPr>
        <w:rPr>
          <w:rFonts w:asciiTheme="majorHAnsi" w:hAnsiTheme="majorHAnsi" w:cstheme="majorHAnsi"/>
          <w:b/>
          <w:sz w:val="24"/>
          <w:szCs w:val="20"/>
        </w:rPr>
      </w:pPr>
      <w:r w:rsidRPr="009C0090">
        <w:rPr>
          <w:rFonts w:asciiTheme="majorHAnsi" w:hAnsiTheme="majorHAnsi" w:cstheme="majorHAnsi"/>
          <w:b/>
          <w:sz w:val="24"/>
          <w:szCs w:val="20"/>
        </w:rPr>
        <w:t xml:space="preserve">GCSE AQA </w:t>
      </w:r>
    </w:p>
    <w:tbl>
      <w:tblPr>
        <w:tblStyle w:val="TableGrid26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9C0090" w:rsidRPr="009C0090" w:rsidTr="00702088">
        <w:trPr>
          <w:cantSplit/>
          <w:tblHeader/>
        </w:trPr>
        <w:tc>
          <w:tcPr>
            <w:tcW w:w="1607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C4 Relative Masses &amp; Moles Part 1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91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https://classroom.thenational.academy/lessons/relative-formula-mass-ft-only-64r3cc</w:t>
              </w:r>
            </w:hyperlink>
          </w:p>
          <w:p w:rsidR="009C0090" w:rsidRPr="00464769" w:rsidRDefault="003A3F5D" w:rsidP="009C0090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92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https://classroom.thenational.academy/lessons/relative-formula-mass-ht-only-6gtp8d</w:t>
              </w:r>
            </w:hyperlink>
            <w:r w:rsidR="009C0090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26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C4 Relative Masses &amp; Moles Part 2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93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https://classroom.thenational.academy/lessons/moles-and-avogadros-constant-ht-only-chj3jt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3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C4 Equations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94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https://classroom.thenational.academy/lessons/balancing-equations-using-moles-ht-only-6gwkar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10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C4 Mass &amp; Balancing Equations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95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https://classroom.thenational.academy/lessons/reacting-masses-ht-only-69jk4d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17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C4 Chemical Yield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396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https://classroom.thenational.academy/lessons/reacting-masses-and-yield-gcse-chemistry-c4wkge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C4 Atom Economy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97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https://classroom.thenational.academy/lessons/atom-economy-6mt3ac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7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C4 Concentrations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98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https://classroom.thenational.academy/lessons/concentration-6rr6cc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C4 Titrations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99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https://classroom.thenational.academy/lessons/titration-calculations-chj6cd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lastRenderedPageBreak/>
              <w:t>21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C4 Titration Calculations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400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https://classroom.thenational.academy/lessons/titration-calculations-chj6cd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C4 Volume Of Gases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401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https://classroom.thenational.academy/lessons/gas-volumes-cgwk6c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Review Part 1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402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https://classroom.thenational.academy/lessons/review-ht-only-c9gkgr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Review Part 1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403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https://classroom.thenational.academy/lessons/review-gcse-chemistry-6gup2c</w:t>
              </w:r>
            </w:hyperlink>
          </w:p>
        </w:tc>
      </w:tr>
    </w:tbl>
    <w:p w:rsidR="005D0A89" w:rsidRDefault="005D0A89" w:rsidP="00245882">
      <w:pPr>
        <w:pStyle w:val="NoSpacing"/>
      </w:pPr>
    </w:p>
    <w:p w:rsidR="00F06B55" w:rsidRDefault="00F06B55" w:rsidP="00096EE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Computer Science</w:t>
      </w:r>
    </w:p>
    <w:p w:rsidR="0061023B" w:rsidRPr="0061023B" w:rsidRDefault="00A045DC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81"/>
        <w:gridCol w:w="3174"/>
        <w:gridCol w:w="5772"/>
      </w:tblGrid>
      <w:tr w:rsidR="00A045DC" w:rsidRPr="003B5D12" w:rsidTr="00A045DC">
        <w:tc>
          <w:tcPr>
            <w:tcW w:w="1681" w:type="dxa"/>
            <w:shd w:val="clear" w:color="auto" w:fill="002060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Week Commencing</w:t>
            </w:r>
          </w:p>
        </w:tc>
        <w:tc>
          <w:tcPr>
            <w:tcW w:w="3174" w:type="dxa"/>
            <w:shd w:val="clear" w:color="auto" w:fill="002060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Topic / Unit</w:t>
            </w:r>
          </w:p>
        </w:tc>
        <w:tc>
          <w:tcPr>
            <w:tcW w:w="5772" w:type="dxa"/>
            <w:shd w:val="clear" w:color="auto" w:fill="002060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Web links</w:t>
            </w:r>
          </w:p>
        </w:tc>
      </w:tr>
      <w:tr w:rsidR="00A045DC" w:rsidRPr="003B5D12" w:rsidTr="00A045DC">
        <w:tc>
          <w:tcPr>
            <w:tcW w:w="1681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4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74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Problem Solving</w:t>
            </w:r>
          </w:p>
        </w:tc>
        <w:tc>
          <w:tcPr>
            <w:tcW w:w="5772" w:type="dxa"/>
          </w:tcPr>
          <w:p w:rsidR="00A045DC" w:rsidRPr="003B5D12" w:rsidRDefault="003A3F5D" w:rsidP="00A045DC">
            <w:pPr>
              <w:jc w:val="center"/>
              <w:rPr>
                <w:sz w:val="20"/>
                <w:szCs w:val="20"/>
              </w:rPr>
            </w:pPr>
            <w:hyperlink r:id="rId404" w:history="1">
              <w:r w:rsidR="00A045DC" w:rsidRPr="003B5D12">
                <w:rPr>
                  <w:rStyle w:val="Hyperlink"/>
                  <w:sz w:val="20"/>
                  <w:szCs w:val="20"/>
                </w:rPr>
                <w:t>https://www.bbc.co.uk/bitesize/guides/zbssv9q/revision/1</w:t>
              </w:r>
            </w:hyperlink>
            <w:r w:rsidR="00A045DC" w:rsidRPr="003B5D12">
              <w:rPr>
                <w:sz w:val="20"/>
                <w:szCs w:val="20"/>
              </w:rPr>
              <w:t xml:space="preserve"> </w:t>
            </w:r>
          </w:p>
        </w:tc>
      </w:tr>
      <w:tr w:rsidR="00A045DC" w:rsidRPr="003B5D12" w:rsidTr="00A045DC">
        <w:tc>
          <w:tcPr>
            <w:tcW w:w="1681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11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74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Constructs</w:t>
            </w:r>
          </w:p>
        </w:tc>
        <w:tc>
          <w:tcPr>
            <w:tcW w:w="5772" w:type="dxa"/>
          </w:tcPr>
          <w:p w:rsidR="00A045DC" w:rsidRPr="003B5D12" w:rsidRDefault="003A3F5D" w:rsidP="00A045DC">
            <w:pPr>
              <w:jc w:val="center"/>
              <w:rPr>
                <w:sz w:val="20"/>
                <w:szCs w:val="20"/>
              </w:rPr>
            </w:pPr>
            <w:hyperlink r:id="rId405" w:history="1">
              <w:r w:rsidR="00A045DC" w:rsidRPr="003B5D12">
                <w:rPr>
                  <w:rStyle w:val="Hyperlink"/>
                  <w:sz w:val="20"/>
                  <w:szCs w:val="20"/>
                </w:rPr>
                <w:t>https://bbc.co.uk/bitesize/guides/z433rwx/revision/1</w:t>
              </w:r>
            </w:hyperlink>
            <w:r w:rsidR="00A045DC" w:rsidRPr="003B5D12">
              <w:rPr>
                <w:sz w:val="20"/>
                <w:szCs w:val="20"/>
              </w:rPr>
              <w:t xml:space="preserve"> </w:t>
            </w:r>
          </w:p>
        </w:tc>
      </w:tr>
      <w:tr w:rsidR="00A045DC" w:rsidRPr="003B5D12" w:rsidTr="00A045DC">
        <w:tc>
          <w:tcPr>
            <w:tcW w:w="1681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74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Programming</w:t>
            </w:r>
          </w:p>
        </w:tc>
        <w:tc>
          <w:tcPr>
            <w:tcW w:w="5772" w:type="dxa"/>
          </w:tcPr>
          <w:p w:rsidR="00A045DC" w:rsidRPr="003B5D12" w:rsidRDefault="003A3F5D" w:rsidP="00A045DC">
            <w:pPr>
              <w:jc w:val="center"/>
              <w:rPr>
                <w:sz w:val="20"/>
                <w:szCs w:val="20"/>
              </w:rPr>
            </w:pPr>
            <w:hyperlink r:id="rId406" w:history="1">
              <w:r w:rsidR="00A045DC" w:rsidRPr="003B5D12">
                <w:rPr>
                  <w:rStyle w:val="Hyperlink"/>
                  <w:sz w:val="20"/>
                  <w:szCs w:val="20"/>
                </w:rPr>
                <w:t>https://www.bbc.co.uk/bitesize/guides/zbssv9q/revision/1</w:t>
              </w:r>
            </w:hyperlink>
            <w:r w:rsidR="00A045DC" w:rsidRPr="003B5D12">
              <w:rPr>
                <w:sz w:val="20"/>
                <w:szCs w:val="20"/>
              </w:rPr>
              <w:t xml:space="preserve"> </w:t>
            </w:r>
          </w:p>
        </w:tc>
      </w:tr>
      <w:tr w:rsidR="00A045DC" w:rsidRPr="003B5D12" w:rsidTr="00A045DC">
        <w:tc>
          <w:tcPr>
            <w:tcW w:w="1681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25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74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Data Types</w:t>
            </w:r>
          </w:p>
        </w:tc>
        <w:tc>
          <w:tcPr>
            <w:tcW w:w="5772" w:type="dxa"/>
          </w:tcPr>
          <w:p w:rsidR="00A045DC" w:rsidRPr="003B5D12" w:rsidRDefault="003A3F5D" w:rsidP="00A045DC">
            <w:pPr>
              <w:jc w:val="center"/>
              <w:rPr>
                <w:sz w:val="20"/>
                <w:szCs w:val="20"/>
              </w:rPr>
            </w:pPr>
            <w:hyperlink r:id="rId407" w:history="1">
              <w:r w:rsidR="00A045DC" w:rsidRPr="003B5D12">
                <w:rPr>
                  <w:rStyle w:val="Hyperlink"/>
                  <w:sz w:val="20"/>
                  <w:szCs w:val="20"/>
                </w:rPr>
                <w:t>https://www.bbc.co.uk/bitesize/guides/z788jty/revision/1</w:t>
              </w:r>
            </w:hyperlink>
            <w:r w:rsidR="00A045DC" w:rsidRPr="003B5D12">
              <w:rPr>
                <w:sz w:val="20"/>
                <w:szCs w:val="20"/>
              </w:rPr>
              <w:t xml:space="preserve"> </w:t>
            </w:r>
          </w:p>
        </w:tc>
      </w:tr>
      <w:tr w:rsidR="00A045DC" w:rsidRPr="003B5D12" w:rsidTr="00A045DC">
        <w:tc>
          <w:tcPr>
            <w:tcW w:w="1681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</w:t>
            </w:r>
            <w:r w:rsidRPr="003B5D12">
              <w:rPr>
                <w:sz w:val="20"/>
                <w:szCs w:val="20"/>
                <w:vertAlign w:val="superscript"/>
              </w:rPr>
              <w:t>st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74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Operators</w:t>
            </w:r>
          </w:p>
        </w:tc>
        <w:tc>
          <w:tcPr>
            <w:tcW w:w="5772" w:type="dxa"/>
          </w:tcPr>
          <w:p w:rsidR="00A045DC" w:rsidRPr="003B5D12" w:rsidRDefault="003A3F5D" w:rsidP="00A045DC">
            <w:pPr>
              <w:jc w:val="center"/>
              <w:rPr>
                <w:sz w:val="20"/>
                <w:szCs w:val="20"/>
              </w:rPr>
            </w:pPr>
            <w:hyperlink r:id="rId408" w:history="1">
              <w:r w:rsidR="00A045DC" w:rsidRPr="003B5D12">
                <w:rPr>
                  <w:rStyle w:val="Hyperlink"/>
                  <w:sz w:val="20"/>
                  <w:szCs w:val="20"/>
                </w:rPr>
                <w:t>https://www.bbc.co.uk/bitesize/guides/z6qqmsg/revision/1</w:t>
              </w:r>
            </w:hyperlink>
            <w:r w:rsidR="00A045DC" w:rsidRPr="003B5D12">
              <w:rPr>
                <w:sz w:val="20"/>
                <w:szCs w:val="20"/>
              </w:rPr>
              <w:t xml:space="preserve"> </w:t>
            </w:r>
          </w:p>
        </w:tc>
      </w:tr>
      <w:tr w:rsidR="00A045DC" w:rsidRPr="003B5D12" w:rsidTr="00A045DC">
        <w:tc>
          <w:tcPr>
            <w:tcW w:w="1681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74" w:type="dxa"/>
          </w:tcPr>
          <w:p w:rsidR="00A045DC" w:rsidRPr="003B5D12" w:rsidRDefault="00A045DC" w:rsidP="00A045DC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Sub Programs</w:t>
            </w:r>
          </w:p>
        </w:tc>
        <w:tc>
          <w:tcPr>
            <w:tcW w:w="5772" w:type="dxa"/>
          </w:tcPr>
          <w:p w:rsidR="00A045DC" w:rsidRPr="003B5D12" w:rsidRDefault="003A3F5D" w:rsidP="00A045DC">
            <w:pPr>
              <w:jc w:val="center"/>
              <w:rPr>
                <w:sz w:val="20"/>
                <w:szCs w:val="20"/>
              </w:rPr>
            </w:pPr>
            <w:hyperlink r:id="rId409" w:history="1">
              <w:r w:rsidR="00A045DC" w:rsidRPr="003B5D12">
                <w:rPr>
                  <w:rStyle w:val="Hyperlink"/>
                  <w:sz w:val="20"/>
                  <w:szCs w:val="20"/>
                </w:rPr>
                <w:t>https://app.senecalearning.com/classroom/course/445cea6a-0ae2-4d28-8aca-eb7fa09e3366</w:t>
              </w:r>
            </w:hyperlink>
          </w:p>
        </w:tc>
      </w:tr>
    </w:tbl>
    <w:p w:rsidR="00C929D0" w:rsidRDefault="00C929D0" w:rsidP="00245882">
      <w:pPr>
        <w:pStyle w:val="NoSpacing"/>
      </w:pPr>
    </w:p>
    <w:p w:rsidR="00BE1964" w:rsidRDefault="00BE1964" w:rsidP="00096EE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Creative Media</w:t>
      </w:r>
    </w:p>
    <w:p w:rsidR="0061023B" w:rsidRPr="0061023B" w:rsidRDefault="00BF5B8B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50"/>
        <w:gridCol w:w="3813"/>
        <w:gridCol w:w="5064"/>
      </w:tblGrid>
      <w:tr w:rsidR="00BF5B8B" w:rsidRPr="00BF5B8B" w:rsidTr="002B0121">
        <w:tc>
          <w:tcPr>
            <w:tcW w:w="1980" w:type="dxa"/>
            <w:shd w:val="clear" w:color="auto" w:fill="002060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Web links</w:t>
            </w:r>
          </w:p>
        </w:tc>
      </w:tr>
      <w:tr w:rsidR="00BF5B8B" w:rsidRPr="00BF5B8B" w:rsidTr="002B0121">
        <w:tc>
          <w:tcPr>
            <w:tcW w:w="1980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4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Mind maps</w:t>
            </w:r>
          </w:p>
        </w:tc>
        <w:tc>
          <w:tcPr>
            <w:tcW w:w="3686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410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https://www.bbc.co.uk/bitesize/articles/zkmpng8</w:t>
              </w:r>
            </w:hyperlink>
          </w:p>
        </w:tc>
      </w:tr>
      <w:tr w:rsidR="00BF5B8B" w:rsidRPr="00BF5B8B" w:rsidTr="002B0121">
        <w:tc>
          <w:tcPr>
            <w:tcW w:w="1980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11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Media Industries</w:t>
            </w:r>
          </w:p>
        </w:tc>
        <w:tc>
          <w:tcPr>
            <w:tcW w:w="3686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411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https://www.bbc.co.uk/bitesize/guides/zqrdxsg/revision/1</w:t>
              </w:r>
            </w:hyperlink>
            <w:r w:rsidR="00BF5B8B" w:rsidRPr="003B5D12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980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Genre</w:t>
            </w:r>
          </w:p>
        </w:tc>
        <w:tc>
          <w:tcPr>
            <w:tcW w:w="3686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412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https://www.bbc.co.uk/bitesize/guides/z98n4j6/revision/1</w:t>
              </w:r>
            </w:hyperlink>
          </w:p>
        </w:tc>
      </w:tr>
      <w:tr w:rsidR="00BF5B8B" w:rsidRPr="00BF5B8B" w:rsidTr="002B0121">
        <w:tc>
          <w:tcPr>
            <w:tcW w:w="1980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25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Representation</w:t>
            </w:r>
          </w:p>
        </w:tc>
        <w:tc>
          <w:tcPr>
            <w:tcW w:w="3686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413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https://www.bbc.co.uk/bitesize/guides/z9fx39q/revision/1</w:t>
              </w:r>
            </w:hyperlink>
            <w:r w:rsidR="00BF5B8B" w:rsidRPr="003B5D12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980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</w:t>
            </w:r>
            <w:r w:rsidRPr="003B5D12">
              <w:rPr>
                <w:sz w:val="20"/>
                <w:szCs w:val="20"/>
                <w:vertAlign w:val="superscript"/>
              </w:rPr>
              <w:t>st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Target Audience</w:t>
            </w:r>
          </w:p>
        </w:tc>
        <w:tc>
          <w:tcPr>
            <w:tcW w:w="3686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414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https://www.bbc.co.uk/bitesize/guides/zy24p39/revision/1</w:t>
              </w:r>
            </w:hyperlink>
            <w:r w:rsidR="00BF5B8B" w:rsidRPr="003B5D12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980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BF5B8B" w:rsidRPr="003B5D12" w:rsidRDefault="00BF5B8B" w:rsidP="00BF5B8B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Textual Analysis</w:t>
            </w:r>
          </w:p>
        </w:tc>
        <w:tc>
          <w:tcPr>
            <w:tcW w:w="3686" w:type="dxa"/>
          </w:tcPr>
          <w:p w:rsidR="00BF5B8B" w:rsidRPr="003B5D12" w:rsidRDefault="003A3F5D" w:rsidP="00BF5B8B">
            <w:pPr>
              <w:jc w:val="center"/>
              <w:rPr>
                <w:sz w:val="20"/>
                <w:szCs w:val="20"/>
              </w:rPr>
            </w:pPr>
            <w:hyperlink r:id="rId415" w:history="1">
              <w:r w:rsidR="00BF5B8B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https://www.bbc.co.uk/bitesize/guides/z3k9nbk/revision/1</w:t>
              </w:r>
            </w:hyperlink>
            <w:r w:rsidR="00BF5B8B" w:rsidRPr="003B5D12">
              <w:rPr>
                <w:sz w:val="20"/>
                <w:szCs w:val="20"/>
              </w:rPr>
              <w:t xml:space="preserve"> </w:t>
            </w:r>
          </w:p>
        </w:tc>
      </w:tr>
    </w:tbl>
    <w:p w:rsidR="002E1270" w:rsidRDefault="002E1270" w:rsidP="002E1270">
      <w:pPr>
        <w:pStyle w:val="NoSpacing"/>
      </w:pPr>
    </w:p>
    <w:p w:rsidR="003A5446" w:rsidRDefault="003A5446" w:rsidP="002E1270">
      <w:pPr>
        <w:pStyle w:val="NoSpacing"/>
      </w:pPr>
    </w:p>
    <w:p w:rsidR="007B4AC0" w:rsidRDefault="007B4AC0" w:rsidP="00096EE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Dance</w:t>
      </w:r>
    </w:p>
    <w:p w:rsidR="0061023B" w:rsidRDefault="003A5446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59"/>
        <w:gridCol w:w="4408"/>
        <w:gridCol w:w="4460"/>
      </w:tblGrid>
      <w:tr w:rsidR="003A5446" w:rsidTr="00464769">
        <w:tc>
          <w:tcPr>
            <w:tcW w:w="1759" w:type="dxa"/>
            <w:shd w:val="clear" w:color="auto" w:fill="002060"/>
          </w:tcPr>
          <w:p w:rsidR="003A5446" w:rsidRPr="00464769" w:rsidRDefault="003A5446" w:rsidP="0084269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64769">
              <w:rPr>
                <w:color w:val="FFFFFF" w:themeColor="background1"/>
                <w:sz w:val="20"/>
                <w:szCs w:val="20"/>
              </w:rPr>
              <w:t>Week Commencing</w:t>
            </w:r>
          </w:p>
        </w:tc>
        <w:tc>
          <w:tcPr>
            <w:tcW w:w="4408" w:type="dxa"/>
            <w:shd w:val="clear" w:color="auto" w:fill="002060"/>
          </w:tcPr>
          <w:p w:rsidR="003A5446" w:rsidRPr="00464769" w:rsidRDefault="003A5446" w:rsidP="0084269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64769">
              <w:rPr>
                <w:color w:val="FFFFFF" w:themeColor="background1"/>
                <w:sz w:val="20"/>
                <w:szCs w:val="20"/>
              </w:rPr>
              <w:t>Topic / Unit</w:t>
            </w:r>
          </w:p>
        </w:tc>
        <w:tc>
          <w:tcPr>
            <w:tcW w:w="4460" w:type="dxa"/>
            <w:shd w:val="clear" w:color="auto" w:fill="002060"/>
          </w:tcPr>
          <w:p w:rsidR="003A5446" w:rsidRPr="00464769" w:rsidRDefault="003A5446" w:rsidP="0084269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64769">
              <w:rPr>
                <w:color w:val="FFFFFF" w:themeColor="background1"/>
                <w:sz w:val="20"/>
                <w:szCs w:val="20"/>
              </w:rPr>
              <w:t>Web links</w:t>
            </w:r>
          </w:p>
        </w:tc>
      </w:tr>
      <w:tr w:rsidR="003A5446" w:rsidTr="003A5446">
        <w:tc>
          <w:tcPr>
            <w:tcW w:w="1759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4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408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Revision – Flash cards: create flash cards for the physical skills; one side the name of the skill and the other side the definition. Test yourself.</w:t>
            </w:r>
          </w:p>
        </w:tc>
        <w:tc>
          <w:tcPr>
            <w:tcW w:w="4460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3A5446" w:rsidTr="003A5446">
        <w:tc>
          <w:tcPr>
            <w:tcW w:w="1759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11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408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Revision – Physical Skills: list all the physical skills and name two exercises you could do to help you improve each skill.</w:t>
            </w:r>
          </w:p>
        </w:tc>
        <w:tc>
          <w:tcPr>
            <w:tcW w:w="4460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3A5446" w:rsidTr="003A5446">
        <w:tc>
          <w:tcPr>
            <w:tcW w:w="1759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lastRenderedPageBreak/>
              <w:t>18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408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Exam questions – 1) name a choreographic intent you could use for a dance piece with the stimulus in the link box. 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2) describe a motif you would choreograph for the dance piece based on this image, you must include actions, space and dynamics in your answer. 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3) give two ways you could develop the motif you have created in question 2.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4) how will the dance end and how does it link to the choreographic intent. </w:t>
            </w:r>
          </w:p>
        </w:tc>
        <w:tc>
          <w:tcPr>
            <w:tcW w:w="4460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162657" wp14:editId="6EC9B9FC">
                  <wp:extent cx="1985222" cy="1581150"/>
                  <wp:effectExtent l="0" t="0" r="0" b="0"/>
                  <wp:docPr id="3" name="Picture 3" descr="Image result for 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167" cy="15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446" w:rsidTr="003A5446">
        <w:tc>
          <w:tcPr>
            <w:tcW w:w="1759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25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408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Exam questions – 1) name a choreographic intent you could use for a dance piece with the stimulus in the link box. 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2) describe a motif you would choreograph for the dance piece based on this image, you must include actions, space and dynamics in your answer. 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3) give two ways you could develop the motif you have created in question 2.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4) how will the dance end and how does it link to the choreographic intent.</w:t>
            </w:r>
          </w:p>
        </w:tc>
        <w:tc>
          <w:tcPr>
            <w:tcW w:w="4460" w:type="dxa"/>
          </w:tcPr>
          <w:p w:rsidR="003A5446" w:rsidRPr="0028065B" w:rsidRDefault="003A5446" w:rsidP="008426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F0E558" wp14:editId="739B30EA">
                  <wp:extent cx="2156335" cy="1438275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072" cy="144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446" w:rsidTr="003A5446">
        <w:tc>
          <w:tcPr>
            <w:tcW w:w="1759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</w:t>
            </w:r>
            <w:r w:rsidRPr="0028065B">
              <w:rPr>
                <w:sz w:val="20"/>
                <w:szCs w:val="20"/>
                <w:vertAlign w:val="superscript"/>
              </w:rPr>
              <w:t>st</w:t>
            </w:r>
            <w:r w:rsidRPr="0028065B">
              <w:rPr>
                <w:sz w:val="20"/>
                <w:szCs w:val="20"/>
              </w:rPr>
              <w:t xml:space="preserve"> February  </w:t>
            </w:r>
          </w:p>
        </w:tc>
        <w:tc>
          <w:tcPr>
            <w:tcW w:w="4408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Exam questions – 1) name a choreographic intent you could use for a dance piece with the stimulus in the link box. 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2) describe a motif you would choreograph for the dance piece based on this image, you must include actions, space, dynamics </w:t>
            </w:r>
            <w:r w:rsidRPr="0028065B">
              <w:rPr>
                <w:b/>
                <w:sz w:val="20"/>
                <w:szCs w:val="20"/>
              </w:rPr>
              <w:t>and relationships</w:t>
            </w:r>
            <w:r w:rsidRPr="0028065B">
              <w:rPr>
                <w:sz w:val="20"/>
                <w:szCs w:val="20"/>
              </w:rPr>
              <w:t xml:space="preserve"> in your answer. 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3) give two ways you could develop the motif you have created in question 2.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4) how will the dance end and how does it link to the choreographic intent.</w:t>
            </w:r>
          </w:p>
        </w:tc>
        <w:tc>
          <w:tcPr>
            <w:tcW w:w="4460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B079F2" wp14:editId="4442F2FC">
                  <wp:extent cx="2343149" cy="1562100"/>
                  <wp:effectExtent l="0" t="0" r="635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82" cy="157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446" w:rsidTr="003A5446">
        <w:tc>
          <w:tcPr>
            <w:tcW w:w="1759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8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February  </w:t>
            </w:r>
          </w:p>
        </w:tc>
        <w:tc>
          <w:tcPr>
            <w:tcW w:w="4408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Exam questions – 1) name a choreographic intent you could use for a dance piece with the stimulus in the link box. 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2) describe a motif you would choreograph for the dance piece based on this image, you must include actions, space, dynamics </w:t>
            </w:r>
            <w:r w:rsidRPr="0028065B">
              <w:rPr>
                <w:b/>
                <w:sz w:val="20"/>
                <w:szCs w:val="20"/>
              </w:rPr>
              <w:t>and relationships</w:t>
            </w:r>
            <w:r w:rsidRPr="0028065B">
              <w:rPr>
                <w:sz w:val="20"/>
                <w:szCs w:val="20"/>
              </w:rPr>
              <w:t xml:space="preserve"> in your answer. 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3) give two ways you could develop the motif you have created in question 2.</w:t>
            </w:r>
          </w:p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4) how will the dance end and how does it link to the choreographic intent.</w:t>
            </w:r>
          </w:p>
        </w:tc>
        <w:tc>
          <w:tcPr>
            <w:tcW w:w="4460" w:type="dxa"/>
          </w:tcPr>
          <w:p w:rsidR="003A5446" w:rsidRPr="0028065B" w:rsidRDefault="003A5446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707E9E" wp14:editId="11B661C5">
                  <wp:extent cx="1314450" cy="1767935"/>
                  <wp:effectExtent l="0" t="0" r="0" b="3810"/>
                  <wp:docPr id="8" name="Picture 8" descr="Image result for 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499" cy="178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AC0" w:rsidRDefault="007B4AC0" w:rsidP="00245882">
      <w:pPr>
        <w:pStyle w:val="NoSpacing"/>
      </w:pPr>
    </w:p>
    <w:p w:rsidR="00DC7FDE" w:rsidRDefault="00DC7FDE" w:rsidP="00DC7FDE">
      <w:pPr>
        <w:pStyle w:val="NoSpacing"/>
      </w:pPr>
    </w:p>
    <w:p w:rsidR="00314E7D" w:rsidRDefault="00314E7D" w:rsidP="00096EE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Design and Technology</w:t>
      </w:r>
    </w:p>
    <w:p w:rsidR="006634BC" w:rsidRDefault="009B07C1" w:rsidP="00096EE3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Spring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14"/>
        <w:gridCol w:w="3284"/>
        <w:gridCol w:w="5629"/>
      </w:tblGrid>
      <w:tr w:rsidR="009B07C1" w:rsidTr="009B07C1">
        <w:tc>
          <w:tcPr>
            <w:tcW w:w="1714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Week Commencing</w:t>
            </w:r>
          </w:p>
        </w:tc>
        <w:tc>
          <w:tcPr>
            <w:tcW w:w="3284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Topic / Unit</w:t>
            </w:r>
          </w:p>
        </w:tc>
        <w:tc>
          <w:tcPr>
            <w:tcW w:w="5629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Web links</w:t>
            </w:r>
          </w:p>
        </w:tc>
      </w:tr>
      <w:tr w:rsidR="009B07C1" w:rsidTr="009B07C1">
        <w:tc>
          <w:tcPr>
            <w:tcW w:w="171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84" w:type="dxa"/>
          </w:tcPr>
          <w:p w:rsidR="009B07C1" w:rsidRPr="009B07C1" w:rsidRDefault="009B07C1" w:rsidP="003A3F5D">
            <w:pPr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stock forms are available for metal? Draw and name them.</w:t>
            </w:r>
          </w:p>
        </w:tc>
        <w:tc>
          <w:tcPr>
            <w:tcW w:w="562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420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https://technologystudent.com/pdf15/stock_forms1.pdf</w:t>
              </w:r>
            </w:hyperlink>
          </w:p>
        </w:tc>
      </w:tr>
      <w:tr w:rsidR="009B07C1" w:rsidTr="009B07C1">
        <w:tc>
          <w:tcPr>
            <w:tcW w:w="171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25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8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Describe what Computer Aided Design(CAM) means. Give examples of equipment used to produce items this way.</w:t>
            </w:r>
          </w:p>
        </w:tc>
        <w:tc>
          <w:tcPr>
            <w:tcW w:w="562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421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https://www.bbc.co.uk/bitesize/guides/z6q8jty/revision/11</w:t>
              </w:r>
            </w:hyperlink>
          </w:p>
        </w:tc>
      </w:tr>
      <w:tr w:rsidR="009B07C1" w:rsidTr="009B07C1">
        <w:tc>
          <w:tcPr>
            <w:tcW w:w="171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</w:t>
            </w:r>
            <w:r w:rsidRPr="009B07C1">
              <w:rPr>
                <w:sz w:val="20"/>
                <w:szCs w:val="20"/>
                <w:vertAlign w:val="superscript"/>
              </w:rPr>
              <w:t>st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84" w:type="dxa"/>
          </w:tcPr>
          <w:p w:rsidR="009B07C1" w:rsidRPr="009B07C1" w:rsidRDefault="009B07C1" w:rsidP="003A3F5D">
            <w:pPr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Find the four main scales of production and write a brief description. Give examples of products made in these scales in your answers.</w:t>
            </w:r>
          </w:p>
        </w:tc>
        <w:tc>
          <w:tcPr>
            <w:tcW w:w="562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422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https://www.bbc.co.uk/bitesize/guides/zrstng8/revision/7</w:t>
              </w:r>
            </w:hyperlink>
          </w:p>
        </w:tc>
      </w:tr>
      <w:tr w:rsidR="009B07C1" w:rsidTr="009B07C1">
        <w:tc>
          <w:tcPr>
            <w:tcW w:w="171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lastRenderedPageBreak/>
              <w:t>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8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is an alloy? Give 3 examples of alloy metals and state 3 products made from that alloy.</w:t>
            </w:r>
          </w:p>
        </w:tc>
        <w:tc>
          <w:tcPr>
            <w:tcW w:w="562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423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https://www.bbc.co.uk/bitesize/guides/zjgyb82/revision/4</w:t>
              </w:r>
            </w:hyperlink>
          </w:p>
        </w:tc>
      </w:tr>
      <w:tr w:rsidR="009B07C1" w:rsidTr="009B07C1">
        <w:tc>
          <w:tcPr>
            <w:tcW w:w="171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22</w:t>
            </w:r>
            <w:r w:rsidRPr="009B07C1">
              <w:rPr>
                <w:sz w:val="20"/>
                <w:szCs w:val="20"/>
                <w:vertAlign w:val="superscript"/>
              </w:rPr>
              <w:t>nd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8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How does Computer integrated manufacture help with the smooth running of Just-in-time production?</w:t>
            </w:r>
          </w:p>
        </w:tc>
        <w:tc>
          <w:tcPr>
            <w:tcW w:w="562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424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https://technologystudent.com/prddes1/justintime1.html</w:t>
              </w:r>
            </w:hyperlink>
          </w:p>
        </w:tc>
      </w:tr>
      <w:tr w:rsidR="009B07C1" w:rsidTr="009B07C1">
        <w:tc>
          <w:tcPr>
            <w:tcW w:w="171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</w:t>
            </w:r>
            <w:r w:rsidRPr="009B07C1">
              <w:rPr>
                <w:sz w:val="20"/>
                <w:szCs w:val="20"/>
                <w:vertAlign w:val="superscript"/>
              </w:rPr>
              <w:t>st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8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Using notes and sketches explain how iron ore is processed into iron using the blast forge.</w:t>
            </w:r>
          </w:p>
        </w:tc>
        <w:tc>
          <w:tcPr>
            <w:tcW w:w="5629" w:type="dxa"/>
          </w:tcPr>
          <w:p w:rsidR="009B07C1" w:rsidRPr="009B07C1" w:rsidRDefault="003A3F5D" w:rsidP="003A3F5D">
            <w:pPr>
              <w:tabs>
                <w:tab w:val="left" w:pos="450"/>
              </w:tabs>
              <w:rPr>
                <w:sz w:val="20"/>
                <w:szCs w:val="20"/>
              </w:rPr>
            </w:pPr>
            <w:hyperlink r:id="rId425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https://technologystudent.com/joints/iron3.html</w:t>
              </w:r>
            </w:hyperlink>
          </w:p>
        </w:tc>
      </w:tr>
      <w:tr w:rsidR="009B07C1" w:rsidTr="009B07C1">
        <w:tc>
          <w:tcPr>
            <w:tcW w:w="171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8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Metals properties and how to work out costs. Look at the example at the bottom of the page and then try the question.</w:t>
            </w:r>
          </w:p>
        </w:tc>
        <w:tc>
          <w:tcPr>
            <w:tcW w:w="562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426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https://www.bbc.co.uk/bitesize/guides/z6d48mn/revision/1</w:t>
              </w:r>
            </w:hyperlink>
          </w:p>
        </w:tc>
      </w:tr>
      <w:tr w:rsidR="009B07C1" w:rsidTr="009B07C1">
        <w:tc>
          <w:tcPr>
            <w:tcW w:w="171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15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8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Watch the video about recycling aluminium cans.</w:t>
            </w:r>
          </w:p>
        </w:tc>
        <w:tc>
          <w:tcPr>
            <w:tcW w:w="562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427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https://www.youtube.com/watch?v=KmMP67eC2tg</w:t>
              </w:r>
            </w:hyperlink>
          </w:p>
        </w:tc>
      </w:tr>
      <w:tr w:rsidR="009B07C1" w:rsidTr="009B07C1">
        <w:tc>
          <w:tcPr>
            <w:tcW w:w="171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22</w:t>
            </w:r>
            <w:r w:rsidRPr="009B07C1">
              <w:rPr>
                <w:sz w:val="20"/>
                <w:szCs w:val="20"/>
                <w:vertAlign w:val="superscript"/>
              </w:rPr>
              <w:t>nd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8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Match the adhesives with the correct materials they can join.</w:t>
            </w:r>
          </w:p>
        </w:tc>
        <w:tc>
          <w:tcPr>
            <w:tcW w:w="562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428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https://technologystudent.com/joints/stglu1.htm</w:t>
              </w:r>
            </w:hyperlink>
          </w:p>
        </w:tc>
      </w:tr>
      <w:tr w:rsidR="009B07C1" w:rsidTr="009B07C1">
        <w:tc>
          <w:tcPr>
            <w:tcW w:w="171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29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84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is the difference between ergonomics and anthropometrics? Read the sheet and answer the questions.</w:t>
            </w:r>
          </w:p>
        </w:tc>
        <w:tc>
          <w:tcPr>
            <w:tcW w:w="562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429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https://technologystudent.com/despro_flsh/revise11.html</w:t>
              </w:r>
            </w:hyperlink>
          </w:p>
        </w:tc>
      </w:tr>
    </w:tbl>
    <w:p w:rsidR="002D55E9" w:rsidRDefault="002D55E9" w:rsidP="00245882">
      <w:pPr>
        <w:pStyle w:val="NoSpacing"/>
      </w:pPr>
    </w:p>
    <w:p w:rsidR="00DB4083" w:rsidRDefault="00DB4083" w:rsidP="00096EE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Drama</w:t>
      </w:r>
    </w:p>
    <w:p w:rsidR="009A0BE5" w:rsidRPr="009A0BE5" w:rsidRDefault="009A0BE5" w:rsidP="00096EE3">
      <w:pPr>
        <w:rPr>
          <w:b/>
          <w:color w:val="002060"/>
          <w:sz w:val="32"/>
        </w:rPr>
      </w:pPr>
      <w:r w:rsidRPr="009A0BE5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21"/>
        <w:gridCol w:w="3951"/>
        <w:gridCol w:w="4855"/>
      </w:tblGrid>
      <w:tr w:rsidR="009A0BE5" w:rsidRPr="009A0BE5" w:rsidTr="003A3F5D">
        <w:tc>
          <w:tcPr>
            <w:tcW w:w="1821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Week Commencing</w:t>
            </w:r>
          </w:p>
        </w:tc>
        <w:tc>
          <w:tcPr>
            <w:tcW w:w="3951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Topic / Unit</w:t>
            </w:r>
          </w:p>
        </w:tc>
        <w:tc>
          <w:tcPr>
            <w:tcW w:w="4855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Web links</w:t>
            </w:r>
          </w:p>
        </w:tc>
      </w:tr>
      <w:tr w:rsidR="009A0BE5" w:rsidRPr="009A0BE5" w:rsidTr="003A3F5D">
        <w:tc>
          <w:tcPr>
            <w:tcW w:w="18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4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 xml:space="preserve">Devised- Students to work on devised plays and controlled assessment </w:t>
            </w:r>
          </w:p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Theory will be reading DNA and making notes on the characters/ technical aspects</w:t>
            </w:r>
          </w:p>
        </w:tc>
        <w:tc>
          <w:tcPr>
            <w:tcW w:w="4855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All files on shared drive and on SMHW</w:t>
            </w:r>
          </w:p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All coursework materials in shared drive.</w:t>
            </w:r>
          </w:p>
        </w:tc>
      </w:tr>
      <w:tr w:rsidR="009A0BE5" w:rsidRPr="009A0BE5" w:rsidTr="003A3F5D">
        <w:tc>
          <w:tcPr>
            <w:tcW w:w="18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11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Whole Focus for term…</w:t>
            </w:r>
          </w:p>
        </w:tc>
        <w:tc>
          <w:tcPr>
            <w:tcW w:w="4855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430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DNA by Dennis Kelly [Genesis Theatre] - YouTube</w:t>
              </w:r>
            </w:hyperlink>
          </w:p>
        </w:tc>
      </w:tr>
      <w:tr w:rsidR="009A0BE5" w:rsidRPr="009A0BE5" w:rsidTr="003A3F5D">
        <w:tc>
          <w:tcPr>
            <w:tcW w:w="18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51" w:type="dxa"/>
          </w:tcPr>
          <w:p w:rsidR="009A0BE5" w:rsidRPr="009A0BE5" w:rsidRDefault="009A0BE5" w:rsidP="009A0BE5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9A0BE5" w:rsidRPr="009A0BE5" w:rsidRDefault="009A0BE5" w:rsidP="009A0BE5">
            <w:pPr>
              <w:rPr>
                <w:sz w:val="20"/>
                <w:szCs w:val="20"/>
              </w:rPr>
            </w:pPr>
          </w:p>
        </w:tc>
      </w:tr>
      <w:tr w:rsidR="009A0BE5" w:rsidRPr="009A0BE5" w:rsidTr="003A3F5D">
        <w:tc>
          <w:tcPr>
            <w:tcW w:w="18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25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51" w:type="dxa"/>
          </w:tcPr>
          <w:p w:rsidR="009A0BE5" w:rsidRPr="009A0BE5" w:rsidRDefault="009A0BE5" w:rsidP="009A0BE5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9A0BE5" w:rsidRPr="009A0BE5" w:rsidRDefault="009A0BE5" w:rsidP="009A0BE5">
            <w:pPr>
              <w:rPr>
                <w:sz w:val="20"/>
                <w:szCs w:val="20"/>
              </w:rPr>
            </w:pPr>
          </w:p>
        </w:tc>
      </w:tr>
      <w:tr w:rsidR="009A0BE5" w:rsidRPr="009A0BE5" w:rsidTr="003A3F5D">
        <w:tc>
          <w:tcPr>
            <w:tcW w:w="18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</w:t>
            </w:r>
            <w:r w:rsidRPr="009A0BE5">
              <w:rPr>
                <w:sz w:val="20"/>
                <w:szCs w:val="20"/>
                <w:vertAlign w:val="superscript"/>
              </w:rPr>
              <w:t>st</w:t>
            </w:r>
            <w:r w:rsidRPr="009A0BE5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951" w:type="dxa"/>
          </w:tcPr>
          <w:p w:rsidR="009A0BE5" w:rsidRPr="009A0BE5" w:rsidRDefault="009A0BE5" w:rsidP="009A0BE5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9A0BE5" w:rsidRPr="009A0BE5" w:rsidRDefault="009A0BE5" w:rsidP="009A0BE5">
            <w:pPr>
              <w:rPr>
                <w:sz w:val="20"/>
                <w:szCs w:val="20"/>
              </w:rPr>
            </w:pPr>
          </w:p>
        </w:tc>
      </w:tr>
      <w:tr w:rsidR="009A0BE5" w:rsidRPr="009A0BE5" w:rsidTr="003A3F5D">
        <w:tc>
          <w:tcPr>
            <w:tcW w:w="18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3951" w:type="dxa"/>
          </w:tcPr>
          <w:p w:rsidR="009A0BE5" w:rsidRPr="009A0BE5" w:rsidRDefault="009A0BE5" w:rsidP="009A0BE5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9A0BE5" w:rsidRPr="009A0BE5" w:rsidRDefault="009A0BE5" w:rsidP="009A0BE5">
            <w:pPr>
              <w:rPr>
                <w:sz w:val="20"/>
                <w:szCs w:val="20"/>
              </w:rPr>
            </w:pPr>
          </w:p>
        </w:tc>
      </w:tr>
    </w:tbl>
    <w:p w:rsidR="00C6483B" w:rsidRDefault="00C6483B" w:rsidP="00C6483B">
      <w:pPr>
        <w:pStyle w:val="NoSpacing"/>
      </w:pPr>
    </w:p>
    <w:p w:rsidR="004A4585" w:rsidRDefault="004A4585" w:rsidP="00096EE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English</w:t>
      </w:r>
    </w:p>
    <w:p w:rsidR="0061023B" w:rsidRPr="0061023B" w:rsidRDefault="005A5960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62"/>
        <w:gridCol w:w="3753"/>
        <w:gridCol w:w="5112"/>
      </w:tblGrid>
      <w:tr w:rsidR="005A5960" w:rsidRPr="003B5D12" w:rsidTr="005A5960">
        <w:tc>
          <w:tcPr>
            <w:tcW w:w="1980" w:type="dxa"/>
            <w:shd w:val="clear" w:color="auto" w:fill="002060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The Novel: Lord of The Flies </w:t>
            </w:r>
          </w:p>
        </w:tc>
        <w:tc>
          <w:tcPr>
            <w:tcW w:w="3686" w:type="dxa"/>
            <w:shd w:val="clear" w:color="auto" w:fill="002060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Web links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4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LOTF: Plot 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https://www.bbc.co.uk/bitesize/guides/zrb7rj6/revision/1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11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LOTF: Characters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https://www.bbc.co.uk/bitesize/guides/zk46kmn/revision/1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LOTF: Themes 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https://www.bbc.co.uk/bitesize/guides/zjdnjhv/revision/1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25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LOTF: Form, structure &amp; Language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https://www.bbc.co.uk/bitesize/guides/z7jf7nb/revision/1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</w:t>
            </w:r>
            <w:r w:rsidRPr="003B5D12">
              <w:rPr>
                <w:sz w:val="20"/>
                <w:szCs w:val="20"/>
                <w:vertAlign w:val="superscript"/>
              </w:rPr>
              <w:t>st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LOTF: Modelled question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https://www.bbc.co.uk/bitesize/guides/zvyw382/revision/1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Writing a review 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https://www.bbc.co.uk/bitesize/articles/zrr48xs</w:t>
            </w:r>
          </w:p>
        </w:tc>
      </w:tr>
    </w:tbl>
    <w:p w:rsidR="005A5960" w:rsidRPr="003B5D12" w:rsidRDefault="005A5960" w:rsidP="005A5960">
      <w:pPr>
        <w:rPr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67"/>
        <w:gridCol w:w="3779"/>
        <w:gridCol w:w="5081"/>
      </w:tblGrid>
      <w:tr w:rsidR="005A5960" w:rsidRPr="003B5D12" w:rsidTr="005A5960">
        <w:tc>
          <w:tcPr>
            <w:tcW w:w="1980" w:type="dxa"/>
            <w:shd w:val="clear" w:color="auto" w:fill="002060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 Of Mice and Men </w:t>
            </w:r>
          </w:p>
        </w:tc>
        <w:tc>
          <w:tcPr>
            <w:tcW w:w="3686" w:type="dxa"/>
            <w:shd w:val="clear" w:color="auto" w:fill="002060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Web links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4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OMAM: Plot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https://www.bbc.co.uk/bitesize/guides/z34vcwx/revision/1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11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OMAM: Themes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https://www.bbc.co.uk/bitesize/guides/zpvhycw/revision/1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OMAM: Characters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https://www.bbc.co.uk/bitesize/guides/z3934j6/revision/1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25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OMAM: Form, structure &amp; Language 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https://www.bbc.co.uk/bitesize/guides/zxsxnbk/revision/1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</w:t>
            </w:r>
            <w:r w:rsidRPr="003B5D12">
              <w:rPr>
                <w:sz w:val="20"/>
                <w:szCs w:val="20"/>
                <w:vertAlign w:val="superscript"/>
              </w:rPr>
              <w:t>st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OMAM: Context 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https://www.bbc.co.uk/bitesize/guides/zgdr82p/revision/1</w:t>
            </w:r>
          </w:p>
        </w:tc>
      </w:tr>
      <w:tr w:rsidR="005A5960" w:rsidRPr="003B5D12" w:rsidTr="005A5960">
        <w:tc>
          <w:tcPr>
            <w:tcW w:w="1980" w:type="dxa"/>
          </w:tcPr>
          <w:p w:rsidR="005A5960" w:rsidRPr="003B5D12" w:rsidRDefault="005A5960" w:rsidP="005A596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OMAM: Modelled question</w:t>
            </w:r>
          </w:p>
        </w:tc>
        <w:tc>
          <w:tcPr>
            <w:tcW w:w="3686" w:type="dxa"/>
          </w:tcPr>
          <w:p w:rsidR="005A5960" w:rsidRPr="003B5D12" w:rsidRDefault="005A5960" w:rsidP="005A596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https://www.bbc.co.uk/bitesize/guides/ztvhycw/revision/1</w:t>
            </w:r>
          </w:p>
        </w:tc>
      </w:tr>
    </w:tbl>
    <w:p w:rsidR="0061023B" w:rsidRPr="003B5D12" w:rsidRDefault="0061023B" w:rsidP="00A42882">
      <w:pPr>
        <w:pStyle w:val="NoSpacing"/>
        <w:rPr>
          <w:sz w:val="20"/>
          <w:szCs w:val="20"/>
        </w:rPr>
      </w:pPr>
    </w:p>
    <w:p w:rsidR="009B07C1" w:rsidRDefault="009B07C1" w:rsidP="00096EE3">
      <w:pPr>
        <w:rPr>
          <w:b/>
          <w:color w:val="002060"/>
          <w:sz w:val="32"/>
          <w:u w:val="single"/>
        </w:rPr>
      </w:pPr>
    </w:p>
    <w:p w:rsidR="00661F13" w:rsidRDefault="00661F13" w:rsidP="00096EE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Enterprise and Marketing</w:t>
      </w:r>
    </w:p>
    <w:p w:rsidR="0061023B" w:rsidRPr="0061023B" w:rsidRDefault="00383088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p w:rsidR="00383088" w:rsidRPr="003B5D12" w:rsidRDefault="00383088" w:rsidP="00383088">
      <w:pPr>
        <w:rPr>
          <w:b/>
          <w:sz w:val="20"/>
          <w:szCs w:val="20"/>
        </w:rPr>
      </w:pPr>
      <w:r w:rsidRPr="003B5D12">
        <w:rPr>
          <w:b/>
          <w:sz w:val="20"/>
          <w:szCs w:val="20"/>
        </w:rPr>
        <w:t>They need to upload the following document from the Public Drive:</w:t>
      </w:r>
    </w:p>
    <w:p w:rsidR="00383088" w:rsidRPr="003B5D12" w:rsidRDefault="00383088" w:rsidP="00383088">
      <w:pPr>
        <w:rPr>
          <w:b/>
          <w:sz w:val="20"/>
          <w:szCs w:val="20"/>
        </w:rPr>
      </w:pPr>
      <w:r w:rsidRPr="003B5D12">
        <w:rPr>
          <w:b/>
          <w:sz w:val="20"/>
          <w:szCs w:val="20"/>
        </w:rPr>
        <w:t>P:\Business Studies\Cambridge National\Key Exam Terms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60"/>
        <w:gridCol w:w="4113"/>
        <w:gridCol w:w="4654"/>
      </w:tblGrid>
      <w:tr w:rsidR="00383088" w:rsidRPr="003B5D12" w:rsidTr="00383088">
        <w:tc>
          <w:tcPr>
            <w:tcW w:w="1860" w:type="dxa"/>
            <w:shd w:val="clear" w:color="auto" w:fill="002060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Week Commencing</w:t>
            </w:r>
          </w:p>
        </w:tc>
        <w:tc>
          <w:tcPr>
            <w:tcW w:w="4113" w:type="dxa"/>
            <w:shd w:val="clear" w:color="auto" w:fill="002060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Topic / Unit</w:t>
            </w:r>
          </w:p>
        </w:tc>
        <w:tc>
          <w:tcPr>
            <w:tcW w:w="4654" w:type="dxa"/>
            <w:shd w:val="clear" w:color="auto" w:fill="002060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Web links</w:t>
            </w:r>
          </w:p>
        </w:tc>
      </w:tr>
      <w:tr w:rsidR="00383088" w:rsidRPr="003B5D12" w:rsidTr="00383088">
        <w:tc>
          <w:tcPr>
            <w:tcW w:w="1860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4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113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Key Terms </w:t>
            </w:r>
          </w:p>
        </w:tc>
        <w:tc>
          <w:tcPr>
            <w:tcW w:w="4654" w:type="dxa"/>
          </w:tcPr>
          <w:p w:rsidR="00383088" w:rsidRPr="003B5D12" w:rsidRDefault="003A3F5D" w:rsidP="00383088">
            <w:pPr>
              <w:jc w:val="center"/>
              <w:rPr>
                <w:sz w:val="20"/>
                <w:szCs w:val="20"/>
              </w:rPr>
            </w:pPr>
            <w:hyperlink r:id="rId431" w:history="1">
              <w:r w:rsidR="00383088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https://www.bbc.co.uk/bitesize/subjects/zpsvr82</w:t>
              </w:r>
            </w:hyperlink>
            <w:r w:rsidR="00383088" w:rsidRPr="003B5D12">
              <w:rPr>
                <w:sz w:val="20"/>
                <w:szCs w:val="20"/>
              </w:rPr>
              <w:t xml:space="preserve"> </w:t>
            </w:r>
          </w:p>
        </w:tc>
      </w:tr>
      <w:tr w:rsidR="00383088" w:rsidRPr="003B5D12" w:rsidTr="00383088">
        <w:tc>
          <w:tcPr>
            <w:tcW w:w="1860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11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113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Key Terms</w:t>
            </w:r>
          </w:p>
        </w:tc>
        <w:tc>
          <w:tcPr>
            <w:tcW w:w="4654" w:type="dxa"/>
          </w:tcPr>
          <w:p w:rsidR="00383088" w:rsidRPr="003B5D12" w:rsidRDefault="003A3F5D" w:rsidP="00383088">
            <w:pPr>
              <w:jc w:val="center"/>
              <w:rPr>
                <w:sz w:val="20"/>
                <w:szCs w:val="20"/>
              </w:rPr>
            </w:pPr>
            <w:hyperlink r:id="rId432" w:history="1">
              <w:r w:rsidR="00383088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https://www.bbc.co.uk/bitesize/subjects/zpsvr82</w:t>
              </w:r>
            </w:hyperlink>
            <w:r w:rsidR="00383088" w:rsidRPr="003B5D12">
              <w:rPr>
                <w:sz w:val="20"/>
                <w:szCs w:val="20"/>
              </w:rPr>
              <w:t xml:space="preserve"> </w:t>
            </w:r>
          </w:p>
        </w:tc>
      </w:tr>
      <w:tr w:rsidR="00383088" w:rsidRPr="003B5D12" w:rsidTr="00383088">
        <w:tc>
          <w:tcPr>
            <w:tcW w:w="1860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113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Key Terms</w:t>
            </w:r>
          </w:p>
        </w:tc>
        <w:tc>
          <w:tcPr>
            <w:tcW w:w="4654" w:type="dxa"/>
          </w:tcPr>
          <w:p w:rsidR="00383088" w:rsidRPr="003B5D12" w:rsidRDefault="003A3F5D" w:rsidP="00383088">
            <w:pPr>
              <w:jc w:val="center"/>
              <w:rPr>
                <w:sz w:val="20"/>
                <w:szCs w:val="20"/>
              </w:rPr>
            </w:pPr>
            <w:hyperlink r:id="rId433" w:history="1">
              <w:r w:rsidR="00383088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https://www.bbc.co.uk/bitesize/subjects/zpsvr82</w:t>
              </w:r>
            </w:hyperlink>
            <w:r w:rsidR="00383088" w:rsidRPr="003B5D12">
              <w:rPr>
                <w:sz w:val="20"/>
                <w:szCs w:val="20"/>
              </w:rPr>
              <w:t xml:space="preserve"> </w:t>
            </w:r>
          </w:p>
        </w:tc>
      </w:tr>
      <w:tr w:rsidR="00383088" w:rsidRPr="003B5D12" w:rsidTr="00383088">
        <w:tc>
          <w:tcPr>
            <w:tcW w:w="1860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25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113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Key Terms</w:t>
            </w:r>
          </w:p>
        </w:tc>
        <w:tc>
          <w:tcPr>
            <w:tcW w:w="4654" w:type="dxa"/>
          </w:tcPr>
          <w:p w:rsidR="00383088" w:rsidRPr="003B5D12" w:rsidRDefault="003A3F5D" w:rsidP="00383088">
            <w:pPr>
              <w:jc w:val="center"/>
              <w:rPr>
                <w:sz w:val="20"/>
                <w:szCs w:val="20"/>
              </w:rPr>
            </w:pPr>
            <w:hyperlink r:id="rId434" w:history="1">
              <w:r w:rsidR="00383088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https://www.bbc.co.uk/bitesize/subjects/zpsvr82</w:t>
              </w:r>
            </w:hyperlink>
            <w:r w:rsidR="00383088" w:rsidRPr="003B5D12">
              <w:rPr>
                <w:sz w:val="20"/>
                <w:szCs w:val="20"/>
              </w:rPr>
              <w:t xml:space="preserve"> </w:t>
            </w:r>
          </w:p>
        </w:tc>
      </w:tr>
      <w:tr w:rsidR="00383088" w:rsidRPr="003B5D12" w:rsidTr="00383088">
        <w:tc>
          <w:tcPr>
            <w:tcW w:w="1860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</w:t>
            </w:r>
            <w:r w:rsidRPr="003B5D12">
              <w:rPr>
                <w:sz w:val="20"/>
                <w:szCs w:val="20"/>
                <w:vertAlign w:val="superscript"/>
              </w:rPr>
              <w:t>st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113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Key Terms</w:t>
            </w:r>
          </w:p>
        </w:tc>
        <w:tc>
          <w:tcPr>
            <w:tcW w:w="4654" w:type="dxa"/>
          </w:tcPr>
          <w:p w:rsidR="00383088" w:rsidRPr="003B5D12" w:rsidRDefault="003A3F5D" w:rsidP="00383088">
            <w:pPr>
              <w:jc w:val="center"/>
              <w:rPr>
                <w:sz w:val="20"/>
                <w:szCs w:val="20"/>
              </w:rPr>
            </w:pPr>
            <w:hyperlink r:id="rId435" w:history="1">
              <w:r w:rsidR="00383088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https://www.bbc.co.uk/bitesize/subjects/zpsvr82</w:t>
              </w:r>
            </w:hyperlink>
            <w:r w:rsidR="00383088" w:rsidRPr="003B5D12">
              <w:rPr>
                <w:sz w:val="20"/>
                <w:szCs w:val="20"/>
              </w:rPr>
              <w:t xml:space="preserve"> </w:t>
            </w:r>
          </w:p>
        </w:tc>
      </w:tr>
      <w:tr w:rsidR="00383088" w:rsidRPr="003B5D12" w:rsidTr="00383088">
        <w:tc>
          <w:tcPr>
            <w:tcW w:w="1860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113" w:type="dxa"/>
          </w:tcPr>
          <w:p w:rsidR="00383088" w:rsidRPr="003B5D12" w:rsidRDefault="00383088" w:rsidP="00383088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Key Terms</w:t>
            </w:r>
          </w:p>
        </w:tc>
        <w:tc>
          <w:tcPr>
            <w:tcW w:w="4654" w:type="dxa"/>
          </w:tcPr>
          <w:p w:rsidR="00383088" w:rsidRPr="003B5D12" w:rsidRDefault="003A3F5D" w:rsidP="00383088">
            <w:pPr>
              <w:jc w:val="center"/>
              <w:rPr>
                <w:sz w:val="20"/>
                <w:szCs w:val="20"/>
              </w:rPr>
            </w:pPr>
            <w:hyperlink r:id="rId436" w:history="1">
              <w:r w:rsidR="00383088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https://www.bbc.co.uk/bitesize/subjects/zpsvr82</w:t>
              </w:r>
            </w:hyperlink>
            <w:r w:rsidR="00383088" w:rsidRPr="003B5D12">
              <w:rPr>
                <w:sz w:val="20"/>
                <w:szCs w:val="20"/>
              </w:rPr>
              <w:t xml:space="preserve"> </w:t>
            </w:r>
          </w:p>
        </w:tc>
      </w:tr>
    </w:tbl>
    <w:p w:rsidR="006F07F3" w:rsidRDefault="006F07F3" w:rsidP="006F07F3">
      <w:pPr>
        <w:pStyle w:val="NoSpacing"/>
      </w:pPr>
    </w:p>
    <w:p w:rsidR="00EA2693" w:rsidRDefault="00096EE3" w:rsidP="00096EE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</w:t>
      </w:r>
      <w:r w:rsidR="00EA2693">
        <w:rPr>
          <w:b/>
          <w:color w:val="002060"/>
          <w:sz w:val="32"/>
          <w:u w:val="single"/>
        </w:rPr>
        <w:t>ood</w:t>
      </w:r>
    </w:p>
    <w:p w:rsidR="00A96C30" w:rsidRPr="0061023B" w:rsidRDefault="00A96C30" w:rsidP="00A96C3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5"/>
        <w:tblW w:w="10627" w:type="dxa"/>
        <w:tblLook w:val="04A0" w:firstRow="1" w:lastRow="0" w:firstColumn="1" w:lastColumn="0" w:noHBand="0" w:noVBand="1"/>
      </w:tblPr>
      <w:tblGrid>
        <w:gridCol w:w="1751"/>
        <w:gridCol w:w="3631"/>
        <w:gridCol w:w="5245"/>
      </w:tblGrid>
      <w:tr w:rsidR="00A96C30" w:rsidRPr="00A96C30" w:rsidTr="00A96C30">
        <w:tc>
          <w:tcPr>
            <w:tcW w:w="1751" w:type="dxa"/>
            <w:shd w:val="clear" w:color="auto" w:fill="002060"/>
          </w:tcPr>
          <w:p w:rsidR="00A96C30" w:rsidRPr="003B5D12" w:rsidRDefault="00A96C30" w:rsidP="00A96C3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Week Commencing</w:t>
            </w:r>
          </w:p>
        </w:tc>
        <w:tc>
          <w:tcPr>
            <w:tcW w:w="3631" w:type="dxa"/>
            <w:shd w:val="clear" w:color="auto" w:fill="002060"/>
          </w:tcPr>
          <w:p w:rsidR="00A96C30" w:rsidRPr="003B5D12" w:rsidRDefault="00A96C30" w:rsidP="00A96C3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Topic / Unit</w:t>
            </w:r>
          </w:p>
        </w:tc>
        <w:tc>
          <w:tcPr>
            <w:tcW w:w="5245" w:type="dxa"/>
            <w:shd w:val="clear" w:color="auto" w:fill="002060"/>
          </w:tcPr>
          <w:p w:rsidR="00A96C30" w:rsidRPr="003B5D12" w:rsidRDefault="00A96C30" w:rsidP="00A96C30">
            <w:pPr>
              <w:jc w:val="center"/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Web links</w:t>
            </w:r>
          </w:p>
        </w:tc>
      </w:tr>
      <w:tr w:rsidR="00A96C30" w:rsidRPr="00A96C30" w:rsidTr="00A96C30">
        <w:tc>
          <w:tcPr>
            <w:tcW w:w="1751" w:type="dxa"/>
          </w:tcPr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4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 – 11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631" w:type="dxa"/>
          </w:tcPr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Milk, cheese and yogurt – how they are made and nutritional value. Record dairy products in their fridge at home. Inside the factory and cheese making video</w:t>
            </w: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Practical – blueberry and yogurt muffins</w:t>
            </w:r>
          </w:p>
          <w:p w:rsidR="00A96C30" w:rsidRPr="003B5D12" w:rsidRDefault="00A96C30" w:rsidP="00A96C30">
            <w:pPr>
              <w:rPr>
                <w:sz w:val="20"/>
                <w:szCs w:val="20"/>
                <w:lang w:val="fr-FR"/>
              </w:rPr>
            </w:pPr>
            <w:proofErr w:type="spellStart"/>
            <w:r w:rsidRPr="003B5D12">
              <w:rPr>
                <w:sz w:val="20"/>
                <w:szCs w:val="20"/>
                <w:lang w:val="fr-FR"/>
              </w:rPr>
              <w:t>Practical</w:t>
            </w:r>
            <w:proofErr w:type="spellEnd"/>
            <w:r w:rsidRPr="003B5D12">
              <w:rPr>
                <w:sz w:val="20"/>
                <w:szCs w:val="20"/>
                <w:lang w:val="fr-FR"/>
              </w:rPr>
              <w:t xml:space="preserve"> – mini quiche Lorraine (</w:t>
            </w:r>
            <w:proofErr w:type="spellStart"/>
            <w:r w:rsidRPr="003B5D12">
              <w:rPr>
                <w:sz w:val="20"/>
                <w:szCs w:val="20"/>
                <w:lang w:val="fr-FR"/>
              </w:rPr>
              <w:t>homework</w:t>
            </w:r>
            <w:proofErr w:type="spellEnd"/>
            <w:r w:rsidRPr="003B5D12">
              <w:rPr>
                <w:sz w:val="20"/>
                <w:szCs w:val="20"/>
                <w:lang w:val="fr-FR"/>
              </w:rPr>
              <w:t xml:space="preserve"> -</w:t>
            </w:r>
            <w:proofErr w:type="spellStart"/>
            <w:r w:rsidRPr="003B5D12">
              <w:rPr>
                <w:sz w:val="20"/>
                <w:szCs w:val="20"/>
                <w:lang w:val="fr-FR"/>
              </w:rPr>
              <w:t>evaluation</w:t>
            </w:r>
            <w:proofErr w:type="spellEnd"/>
            <w:r w:rsidRPr="003B5D12">
              <w:rPr>
                <w:sz w:val="20"/>
                <w:szCs w:val="20"/>
                <w:lang w:val="fr-FR"/>
              </w:rPr>
              <w:t xml:space="preserve"> questions on SMHW)</w:t>
            </w:r>
          </w:p>
        </w:tc>
        <w:tc>
          <w:tcPr>
            <w:tcW w:w="5245" w:type="dxa"/>
          </w:tcPr>
          <w:p w:rsidR="00A96C30" w:rsidRPr="003B5D12" w:rsidRDefault="003A3F5D" w:rsidP="00A96C30">
            <w:pPr>
              <w:jc w:val="center"/>
              <w:rPr>
                <w:sz w:val="20"/>
                <w:szCs w:val="20"/>
                <w:lang w:val="fr-FR"/>
              </w:rPr>
            </w:pPr>
            <w:hyperlink r:id="rId437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  <w:lang w:val="fr-FR"/>
                </w:rPr>
                <w:t>https://www.foodafactoflife.org.uk/</w:t>
              </w:r>
            </w:hyperlink>
          </w:p>
          <w:p w:rsidR="00A96C30" w:rsidRPr="003B5D12" w:rsidRDefault="003A3F5D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438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A96C30" w:rsidRPr="003B5D12" w:rsidRDefault="003A3F5D" w:rsidP="00A96C30">
            <w:pPr>
              <w:jc w:val="center"/>
              <w:rPr>
                <w:sz w:val="20"/>
                <w:szCs w:val="20"/>
              </w:rPr>
            </w:pPr>
            <w:hyperlink r:id="rId439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https://www.youtube.com/watch?v=ZJTMY1j-QRE</w:t>
              </w:r>
            </w:hyperlink>
          </w:p>
          <w:p w:rsidR="00A96C30" w:rsidRPr="003B5D12" w:rsidRDefault="003A3F5D" w:rsidP="00A96C30">
            <w:pPr>
              <w:jc w:val="center"/>
              <w:rPr>
                <w:sz w:val="20"/>
                <w:szCs w:val="20"/>
              </w:rPr>
            </w:pPr>
            <w:hyperlink r:id="rId440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https://www.youtube.com/watch?v=1iYPYQu98Z0</w:t>
              </w:r>
            </w:hyperlink>
          </w:p>
          <w:p w:rsidR="00A96C30" w:rsidRPr="003B5D12" w:rsidRDefault="00A96C30" w:rsidP="00A96C30">
            <w:pPr>
              <w:jc w:val="center"/>
              <w:rPr>
                <w:sz w:val="20"/>
                <w:szCs w:val="20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Recipe for muffins and quiche will be on SMHW</w:t>
            </w:r>
          </w:p>
        </w:tc>
      </w:tr>
      <w:tr w:rsidR="00A96C30" w:rsidRPr="00A96C30" w:rsidTr="00A96C30">
        <w:tc>
          <w:tcPr>
            <w:tcW w:w="1751" w:type="dxa"/>
          </w:tcPr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 – 25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631" w:type="dxa"/>
          </w:tcPr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Fats and oils, visible and invisible fats, butter and margarine</w:t>
            </w: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Practical – lemon cheesecake</w:t>
            </w:r>
          </w:p>
        </w:tc>
        <w:tc>
          <w:tcPr>
            <w:tcW w:w="5245" w:type="dxa"/>
          </w:tcPr>
          <w:p w:rsidR="00A96C30" w:rsidRPr="003B5D12" w:rsidRDefault="003A3F5D" w:rsidP="00A96C30">
            <w:pPr>
              <w:jc w:val="center"/>
              <w:rPr>
                <w:sz w:val="20"/>
                <w:szCs w:val="20"/>
              </w:rPr>
            </w:pPr>
            <w:hyperlink r:id="rId441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https://www.foodafactoflife.org.uk/</w:t>
              </w:r>
            </w:hyperlink>
          </w:p>
          <w:p w:rsidR="00A96C30" w:rsidRPr="003B5D12" w:rsidRDefault="003A3F5D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442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A96C30" w:rsidRPr="003B5D12" w:rsidRDefault="00A96C30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Recipe for lemon cheesecake will be on SMHW</w:t>
            </w:r>
          </w:p>
        </w:tc>
      </w:tr>
      <w:tr w:rsidR="00A96C30" w:rsidRPr="00A96C30" w:rsidTr="00A96C30">
        <w:tc>
          <w:tcPr>
            <w:tcW w:w="1751" w:type="dxa"/>
          </w:tcPr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1</w:t>
            </w:r>
            <w:r w:rsidRPr="003B5D12">
              <w:rPr>
                <w:sz w:val="20"/>
                <w:szCs w:val="20"/>
                <w:vertAlign w:val="superscript"/>
              </w:rPr>
              <w:t>st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31" w:type="dxa"/>
          </w:tcPr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Vitamins and minerals – video how do vitamins work?</w:t>
            </w: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 xml:space="preserve">Practical – chicken supreme (homework – evaluation questions on SMHW) </w:t>
            </w:r>
          </w:p>
        </w:tc>
        <w:tc>
          <w:tcPr>
            <w:tcW w:w="5245" w:type="dxa"/>
          </w:tcPr>
          <w:p w:rsidR="00A96C30" w:rsidRPr="003B5D12" w:rsidRDefault="003A3F5D" w:rsidP="00A96C30">
            <w:pPr>
              <w:jc w:val="center"/>
              <w:rPr>
                <w:sz w:val="20"/>
                <w:szCs w:val="20"/>
              </w:rPr>
            </w:pPr>
            <w:hyperlink r:id="rId443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https://www.foodafactoflife.org.uk/</w:t>
              </w:r>
            </w:hyperlink>
          </w:p>
          <w:p w:rsidR="00A96C30" w:rsidRPr="003B5D12" w:rsidRDefault="003A3F5D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444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A96C30" w:rsidRPr="003B5D12" w:rsidRDefault="00A96C30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</w:p>
          <w:p w:rsidR="00A96C30" w:rsidRPr="003B5D12" w:rsidRDefault="003A3F5D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445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https://www.youtube.com/watch?v=ISZLTJH5lYg&amp;t=97s</w:t>
              </w:r>
            </w:hyperlink>
          </w:p>
          <w:p w:rsidR="00A96C30" w:rsidRPr="003B5D12" w:rsidRDefault="00A96C30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Recipe for chicken supreme will be on SMHW</w:t>
            </w:r>
          </w:p>
        </w:tc>
      </w:tr>
      <w:tr w:rsidR="00A96C30" w:rsidRPr="00A96C30" w:rsidTr="00A96C30">
        <w:tc>
          <w:tcPr>
            <w:tcW w:w="1751" w:type="dxa"/>
          </w:tcPr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8</w:t>
            </w:r>
            <w:r w:rsidRPr="003B5D12">
              <w:rPr>
                <w:sz w:val="20"/>
                <w:szCs w:val="20"/>
                <w:vertAlign w:val="superscript"/>
              </w:rPr>
              <w:t>th</w:t>
            </w:r>
            <w:r w:rsidRPr="003B5D12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31" w:type="dxa"/>
          </w:tcPr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Carbohydrates</w:t>
            </w: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Research rough puff pastry</w:t>
            </w:r>
          </w:p>
          <w:p w:rsidR="00A96C30" w:rsidRPr="003B5D12" w:rsidRDefault="00A96C30" w:rsidP="00A96C30">
            <w:pPr>
              <w:jc w:val="center"/>
              <w:rPr>
                <w:sz w:val="20"/>
                <w:szCs w:val="20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Practical – pasties using rough puff pastry (homework – evaluation questions on SMHW)</w:t>
            </w:r>
          </w:p>
          <w:p w:rsidR="00A96C30" w:rsidRPr="003B5D12" w:rsidRDefault="00A96C30" w:rsidP="00A96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96C30" w:rsidRPr="003B5D12" w:rsidRDefault="003A3F5D" w:rsidP="00A96C30">
            <w:pPr>
              <w:jc w:val="center"/>
              <w:rPr>
                <w:sz w:val="20"/>
                <w:szCs w:val="20"/>
              </w:rPr>
            </w:pPr>
            <w:hyperlink r:id="rId446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https://www.foodafactoflife.org.uk/</w:t>
              </w:r>
            </w:hyperlink>
          </w:p>
          <w:p w:rsidR="00A96C30" w:rsidRPr="003B5D12" w:rsidRDefault="003A3F5D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447" w:history="1">
              <w:r w:rsidR="00A96C30" w:rsidRPr="003B5D12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A96C30" w:rsidRPr="003B5D12" w:rsidRDefault="00A96C30" w:rsidP="00A96C30">
            <w:pPr>
              <w:jc w:val="center"/>
              <w:rPr>
                <w:sz w:val="20"/>
                <w:szCs w:val="20"/>
              </w:rPr>
            </w:pPr>
          </w:p>
          <w:p w:rsidR="00A96C30" w:rsidRPr="003B5D12" w:rsidRDefault="00A96C30" w:rsidP="00A96C30">
            <w:pPr>
              <w:rPr>
                <w:sz w:val="20"/>
                <w:szCs w:val="20"/>
              </w:rPr>
            </w:pPr>
            <w:r w:rsidRPr="003B5D12">
              <w:rPr>
                <w:sz w:val="20"/>
                <w:szCs w:val="20"/>
              </w:rPr>
              <w:t>Recipe for pasties will be on SMHW</w:t>
            </w:r>
          </w:p>
        </w:tc>
      </w:tr>
    </w:tbl>
    <w:p w:rsidR="00B2124B" w:rsidRDefault="00B2124B" w:rsidP="00B2124B">
      <w:pPr>
        <w:pStyle w:val="NoSpacing"/>
      </w:pPr>
    </w:p>
    <w:p w:rsidR="00096EE3" w:rsidRDefault="00EA2693" w:rsidP="00096EE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</w:t>
      </w:r>
      <w:r w:rsidR="00096EE3">
        <w:rPr>
          <w:b/>
          <w:color w:val="002060"/>
          <w:sz w:val="32"/>
          <w:u w:val="single"/>
        </w:rPr>
        <w:t>rench</w:t>
      </w:r>
    </w:p>
    <w:p w:rsidR="0061023B" w:rsidRDefault="000E73C1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42"/>
        <w:tblW w:w="10627" w:type="dxa"/>
        <w:tblLook w:val="04A0" w:firstRow="1" w:lastRow="0" w:firstColumn="1" w:lastColumn="0" w:noHBand="0" w:noVBand="1"/>
      </w:tblPr>
      <w:tblGrid>
        <w:gridCol w:w="1663"/>
        <w:gridCol w:w="3195"/>
        <w:gridCol w:w="5769"/>
      </w:tblGrid>
      <w:tr w:rsidR="000E73C1" w:rsidRPr="00131FC6" w:rsidTr="00986B36">
        <w:tc>
          <w:tcPr>
            <w:tcW w:w="1663" w:type="dxa"/>
            <w:shd w:val="clear" w:color="auto" w:fill="002060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Week Commencing</w:t>
            </w:r>
          </w:p>
        </w:tc>
        <w:tc>
          <w:tcPr>
            <w:tcW w:w="3195" w:type="dxa"/>
            <w:shd w:val="clear" w:color="auto" w:fill="002060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Topic / Unit</w:t>
            </w:r>
          </w:p>
        </w:tc>
        <w:tc>
          <w:tcPr>
            <w:tcW w:w="5769" w:type="dxa"/>
            <w:shd w:val="clear" w:color="auto" w:fill="002060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Web links</w:t>
            </w:r>
          </w:p>
        </w:tc>
      </w:tr>
      <w:tr w:rsidR="000E73C1" w:rsidRPr="00131FC6" w:rsidTr="00986B36">
        <w:tc>
          <w:tcPr>
            <w:tcW w:w="1663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4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Talking about foods and meals</w:t>
            </w:r>
          </w:p>
        </w:tc>
        <w:tc>
          <w:tcPr>
            <w:tcW w:w="5769" w:type="dxa"/>
          </w:tcPr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48" w:history="1">
              <w:r w:rsidR="000E73C1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0E73C1" w:rsidRPr="00131FC6">
              <w:rPr>
                <w:sz w:val="20"/>
                <w:szCs w:val="20"/>
              </w:rPr>
              <w:t xml:space="preserve"> –When set by Class teacher</w:t>
            </w:r>
          </w:p>
          <w:p w:rsidR="000E73C1" w:rsidRPr="00131FC6" w:rsidRDefault="000E73C1" w:rsidP="00986B36">
            <w:pPr>
              <w:jc w:val="both"/>
              <w:rPr>
                <w:sz w:val="20"/>
                <w:szCs w:val="20"/>
              </w:rPr>
            </w:pPr>
          </w:p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49" w:history="1">
              <w:r w:rsidR="000E73C1" w:rsidRPr="00131FC6">
                <w:rPr>
                  <w:rStyle w:val="Hyperlink"/>
                  <w:sz w:val="20"/>
                  <w:szCs w:val="20"/>
                </w:rPr>
                <w:t>https://quizlet.com/395725912/aqa-gcse-french-studio-higher-module-3-flash-cards/</w:t>
              </w:r>
            </w:hyperlink>
          </w:p>
          <w:p w:rsidR="000E73C1" w:rsidRPr="00131FC6" w:rsidRDefault="000E73C1" w:rsidP="00986B36">
            <w:pPr>
              <w:rPr>
                <w:sz w:val="20"/>
                <w:szCs w:val="20"/>
              </w:rPr>
            </w:pPr>
          </w:p>
        </w:tc>
      </w:tr>
      <w:tr w:rsidR="000E73C1" w:rsidRPr="00131FC6" w:rsidTr="00986B36">
        <w:tc>
          <w:tcPr>
            <w:tcW w:w="1663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11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Describing my daily life</w:t>
            </w:r>
          </w:p>
        </w:tc>
        <w:tc>
          <w:tcPr>
            <w:tcW w:w="5769" w:type="dxa"/>
          </w:tcPr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50" w:history="1">
              <w:r w:rsidR="000E73C1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0E73C1" w:rsidRPr="00131FC6">
              <w:rPr>
                <w:sz w:val="20"/>
                <w:szCs w:val="20"/>
              </w:rPr>
              <w:t xml:space="preserve"> –When set by Class teacher</w:t>
            </w:r>
          </w:p>
          <w:p w:rsidR="000E73C1" w:rsidRPr="00131FC6" w:rsidRDefault="000E73C1" w:rsidP="00986B36">
            <w:pPr>
              <w:jc w:val="both"/>
              <w:rPr>
                <w:sz w:val="20"/>
                <w:szCs w:val="20"/>
              </w:rPr>
            </w:pPr>
          </w:p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51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https://teachers.thenational.academy/lessons/talk-about-your-daily-routine-part-14-70rpac</w:t>
              </w:r>
            </w:hyperlink>
          </w:p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52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https://teachers.thenational.academy/lessons/talk-about-your-daily-routine-part-24-68tker</w:t>
              </w:r>
            </w:hyperlink>
          </w:p>
          <w:p w:rsidR="000E73C1" w:rsidRPr="00131FC6" w:rsidRDefault="000E73C1" w:rsidP="00986B36">
            <w:pPr>
              <w:jc w:val="both"/>
              <w:rPr>
                <w:sz w:val="20"/>
                <w:szCs w:val="20"/>
              </w:rPr>
            </w:pPr>
          </w:p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53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https://teachers.thenational.academy/lessons/talk-about-your-daily-routine-part-34-60v34d</w:t>
              </w:r>
            </w:hyperlink>
          </w:p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54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https://teachers.thenational.academy/lessons/talk-about-your-daily-routine-part-44-6cuk6c</w:t>
              </w:r>
            </w:hyperlink>
          </w:p>
        </w:tc>
      </w:tr>
      <w:tr w:rsidR="000E73C1" w:rsidRPr="00131FC6" w:rsidTr="00986B36">
        <w:tc>
          <w:tcPr>
            <w:tcW w:w="1663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lastRenderedPageBreak/>
              <w:t>18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195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Discuss shopping for clothes</w:t>
            </w:r>
          </w:p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</w:p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9" w:type="dxa"/>
          </w:tcPr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55" w:history="1">
              <w:r w:rsidR="000E73C1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0E73C1" w:rsidRPr="00131FC6">
              <w:rPr>
                <w:sz w:val="20"/>
                <w:szCs w:val="20"/>
              </w:rPr>
              <w:t xml:space="preserve"> –When set by Class teacher</w:t>
            </w:r>
          </w:p>
          <w:p w:rsidR="000E73C1" w:rsidRPr="00131FC6" w:rsidRDefault="000E73C1" w:rsidP="00986B36">
            <w:pPr>
              <w:jc w:val="both"/>
              <w:rPr>
                <w:sz w:val="20"/>
                <w:szCs w:val="20"/>
              </w:rPr>
            </w:pPr>
          </w:p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56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https://teachers.thenational.academy/lessons/shopping-for-clothes-part-12-68tpcr</w:t>
              </w:r>
            </w:hyperlink>
          </w:p>
          <w:p w:rsidR="000E73C1" w:rsidRPr="00131FC6" w:rsidRDefault="000E73C1" w:rsidP="00986B36">
            <w:pPr>
              <w:jc w:val="both"/>
              <w:rPr>
                <w:sz w:val="20"/>
                <w:szCs w:val="20"/>
              </w:rPr>
            </w:pPr>
          </w:p>
          <w:p w:rsidR="000E73C1" w:rsidRPr="00131FC6" w:rsidRDefault="000E73C1" w:rsidP="00986B36">
            <w:pPr>
              <w:jc w:val="both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 xml:space="preserve"> </w:t>
            </w:r>
            <w:hyperlink r:id="rId457" w:history="1">
              <w:r w:rsidRPr="00131FC6">
                <w:rPr>
                  <w:rStyle w:val="Hyperlink"/>
                  <w:sz w:val="20"/>
                  <w:szCs w:val="20"/>
                </w:rPr>
                <w:t>https://teachers.thenational.academy/lessons/shopping-for-clothes-part-22-74ukat</w:t>
              </w:r>
            </w:hyperlink>
          </w:p>
        </w:tc>
      </w:tr>
      <w:tr w:rsidR="000E73C1" w:rsidRPr="00131FC6" w:rsidTr="00986B36">
        <w:tc>
          <w:tcPr>
            <w:tcW w:w="1663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25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Describing festivals and traditions</w:t>
            </w:r>
          </w:p>
        </w:tc>
        <w:tc>
          <w:tcPr>
            <w:tcW w:w="5769" w:type="dxa"/>
          </w:tcPr>
          <w:p w:rsidR="000E73C1" w:rsidRPr="00131FC6" w:rsidRDefault="003A3F5D" w:rsidP="00986B36">
            <w:pPr>
              <w:rPr>
                <w:sz w:val="20"/>
                <w:szCs w:val="20"/>
              </w:rPr>
            </w:pPr>
            <w:hyperlink r:id="rId458" w:history="1">
              <w:r w:rsidR="000E73C1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0E73C1" w:rsidRPr="00131FC6">
              <w:rPr>
                <w:sz w:val="20"/>
                <w:szCs w:val="20"/>
              </w:rPr>
              <w:t xml:space="preserve"> –When set by Class teacher</w:t>
            </w:r>
          </w:p>
          <w:p w:rsidR="000E73C1" w:rsidRPr="00131FC6" w:rsidRDefault="000E73C1" w:rsidP="00986B36">
            <w:pPr>
              <w:rPr>
                <w:sz w:val="20"/>
                <w:szCs w:val="20"/>
              </w:rPr>
            </w:pPr>
          </w:p>
          <w:p w:rsidR="000E73C1" w:rsidRPr="00131FC6" w:rsidRDefault="003A3F5D" w:rsidP="00986B36">
            <w:pPr>
              <w:rPr>
                <w:sz w:val="20"/>
                <w:szCs w:val="20"/>
              </w:rPr>
            </w:pPr>
            <w:hyperlink r:id="rId459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https://teachers.thenational.academy/lessons/describe-festivals-and-traditions-part-12-c9gp2r</w:t>
              </w:r>
            </w:hyperlink>
          </w:p>
          <w:p w:rsidR="000E73C1" w:rsidRPr="00131FC6" w:rsidRDefault="000E73C1" w:rsidP="00986B36">
            <w:pPr>
              <w:rPr>
                <w:sz w:val="20"/>
                <w:szCs w:val="20"/>
              </w:rPr>
            </w:pPr>
          </w:p>
          <w:p w:rsidR="000E73C1" w:rsidRPr="00131FC6" w:rsidRDefault="000E73C1" w:rsidP="00986B36">
            <w:pPr>
              <w:rPr>
                <w:sz w:val="20"/>
                <w:szCs w:val="20"/>
              </w:rPr>
            </w:pPr>
          </w:p>
          <w:p w:rsidR="000E73C1" w:rsidRPr="00131FC6" w:rsidRDefault="003A3F5D" w:rsidP="00986B36">
            <w:pPr>
              <w:rPr>
                <w:sz w:val="20"/>
                <w:szCs w:val="20"/>
              </w:rPr>
            </w:pPr>
            <w:hyperlink r:id="rId460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https://teachers.thenational.academy/lessons/describe-</w:t>
              </w:r>
            </w:hyperlink>
          </w:p>
          <w:p w:rsidR="000E73C1" w:rsidRPr="00131FC6" w:rsidRDefault="000E73C1" w:rsidP="00986B36">
            <w:pPr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festivals-and-traditions-part-22-cdhk4t</w:t>
            </w:r>
          </w:p>
        </w:tc>
      </w:tr>
      <w:tr w:rsidR="000E73C1" w:rsidRPr="00131FC6" w:rsidTr="00986B36">
        <w:tc>
          <w:tcPr>
            <w:tcW w:w="1663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1</w:t>
            </w:r>
            <w:r w:rsidRPr="00131FC6">
              <w:rPr>
                <w:sz w:val="20"/>
                <w:szCs w:val="20"/>
                <w:vertAlign w:val="superscript"/>
              </w:rPr>
              <w:t>st</w:t>
            </w:r>
            <w:r w:rsidRPr="00131FC6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195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Talk about shopping for a special meal</w:t>
            </w:r>
          </w:p>
        </w:tc>
        <w:tc>
          <w:tcPr>
            <w:tcW w:w="5769" w:type="dxa"/>
          </w:tcPr>
          <w:p w:rsidR="000E73C1" w:rsidRPr="00131FC6" w:rsidRDefault="003A3F5D" w:rsidP="00986B36">
            <w:pPr>
              <w:rPr>
                <w:sz w:val="20"/>
                <w:szCs w:val="20"/>
              </w:rPr>
            </w:pPr>
            <w:hyperlink r:id="rId461" w:history="1">
              <w:r w:rsidR="000E73C1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0E73C1" w:rsidRPr="00131FC6">
              <w:rPr>
                <w:sz w:val="20"/>
                <w:szCs w:val="20"/>
              </w:rPr>
              <w:t xml:space="preserve"> –When set by Class teacher</w:t>
            </w:r>
          </w:p>
          <w:p w:rsidR="000E73C1" w:rsidRPr="00131FC6" w:rsidRDefault="000E73C1" w:rsidP="00986B36">
            <w:pPr>
              <w:rPr>
                <w:sz w:val="20"/>
                <w:szCs w:val="20"/>
              </w:rPr>
            </w:pPr>
          </w:p>
          <w:p w:rsidR="000E73C1" w:rsidRPr="00131FC6" w:rsidRDefault="003A3F5D" w:rsidP="00986B36">
            <w:pPr>
              <w:rPr>
                <w:sz w:val="20"/>
                <w:szCs w:val="20"/>
              </w:rPr>
            </w:pPr>
            <w:hyperlink r:id="rId462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https://teachers.thenational.academy/lessons/shopping-for-food-74r62r</w:t>
              </w:r>
            </w:hyperlink>
          </w:p>
          <w:p w:rsidR="000E73C1" w:rsidRPr="00131FC6" w:rsidRDefault="000E73C1" w:rsidP="00986B36">
            <w:pPr>
              <w:rPr>
                <w:sz w:val="20"/>
                <w:szCs w:val="20"/>
              </w:rPr>
            </w:pPr>
          </w:p>
          <w:p w:rsidR="000E73C1" w:rsidRPr="00131FC6" w:rsidRDefault="003A3F5D" w:rsidP="000E73C1">
            <w:pPr>
              <w:jc w:val="both"/>
              <w:rPr>
                <w:sz w:val="20"/>
                <w:szCs w:val="20"/>
              </w:rPr>
            </w:pPr>
            <w:hyperlink r:id="rId463" w:history="1">
              <w:r w:rsidR="000E73C1" w:rsidRPr="00131FC6">
                <w:rPr>
                  <w:rStyle w:val="Hyperlink"/>
                  <w:sz w:val="20"/>
                  <w:szCs w:val="20"/>
                </w:rPr>
                <w:t>https://quizlet.com/395725912/aqa-gcse-french-studio-higher-module-3-flash-cards/</w:t>
              </w:r>
            </w:hyperlink>
          </w:p>
        </w:tc>
      </w:tr>
      <w:tr w:rsidR="000E73C1" w:rsidRPr="00131FC6" w:rsidTr="00986B36">
        <w:tc>
          <w:tcPr>
            <w:tcW w:w="1663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8</w:t>
            </w:r>
            <w:r w:rsidRPr="00131FC6">
              <w:rPr>
                <w:sz w:val="20"/>
                <w:szCs w:val="20"/>
                <w:vertAlign w:val="superscript"/>
              </w:rPr>
              <w:t>th</w:t>
            </w:r>
            <w:r w:rsidRPr="00131FC6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195" w:type="dxa"/>
          </w:tcPr>
          <w:p w:rsidR="000E73C1" w:rsidRPr="00131FC6" w:rsidRDefault="000E73C1" w:rsidP="00986B36">
            <w:pPr>
              <w:jc w:val="center"/>
              <w:rPr>
                <w:sz w:val="20"/>
                <w:szCs w:val="20"/>
              </w:rPr>
            </w:pPr>
            <w:r w:rsidRPr="00131FC6">
              <w:rPr>
                <w:sz w:val="20"/>
                <w:szCs w:val="20"/>
              </w:rPr>
              <w:t>Describing family celebrations</w:t>
            </w:r>
          </w:p>
        </w:tc>
        <w:tc>
          <w:tcPr>
            <w:tcW w:w="5769" w:type="dxa"/>
          </w:tcPr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64" w:history="1">
              <w:r w:rsidR="000E73C1" w:rsidRPr="00131FC6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0E73C1" w:rsidRPr="00131FC6">
              <w:rPr>
                <w:sz w:val="20"/>
                <w:szCs w:val="20"/>
              </w:rPr>
              <w:t xml:space="preserve"> –When set by Class teacher</w:t>
            </w:r>
          </w:p>
          <w:p w:rsidR="000E73C1" w:rsidRPr="00131FC6" w:rsidRDefault="000E73C1" w:rsidP="00986B36">
            <w:pPr>
              <w:jc w:val="both"/>
              <w:rPr>
                <w:sz w:val="20"/>
                <w:szCs w:val="20"/>
              </w:rPr>
            </w:pPr>
          </w:p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65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https://teachers.thenational.academy/lessons/talk-about-food-at-home-vs-at-special-occasions-part-13-c8wpar</w:t>
              </w:r>
            </w:hyperlink>
          </w:p>
          <w:p w:rsidR="000E73C1" w:rsidRPr="00131FC6" w:rsidRDefault="000E73C1" w:rsidP="00986B36">
            <w:pPr>
              <w:jc w:val="both"/>
              <w:rPr>
                <w:sz w:val="20"/>
                <w:szCs w:val="20"/>
              </w:rPr>
            </w:pPr>
          </w:p>
          <w:p w:rsidR="000E73C1" w:rsidRPr="00131FC6" w:rsidRDefault="003A3F5D" w:rsidP="00986B36">
            <w:pPr>
              <w:jc w:val="both"/>
              <w:rPr>
                <w:sz w:val="20"/>
                <w:szCs w:val="20"/>
              </w:rPr>
            </w:pPr>
            <w:hyperlink r:id="rId466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https://teachers.thenational.academy/lessons/talk-about-food-at-home-vs-at-special-occasions-part-23-c8r3jd</w:t>
              </w:r>
            </w:hyperlink>
          </w:p>
          <w:p w:rsidR="000E73C1" w:rsidRPr="00131FC6" w:rsidRDefault="000E73C1" w:rsidP="00986B36">
            <w:pPr>
              <w:jc w:val="both"/>
              <w:rPr>
                <w:sz w:val="20"/>
                <w:szCs w:val="20"/>
              </w:rPr>
            </w:pPr>
          </w:p>
          <w:p w:rsidR="000E73C1" w:rsidRPr="00131FC6" w:rsidRDefault="003A3F5D" w:rsidP="000E73C1">
            <w:pPr>
              <w:jc w:val="both"/>
              <w:rPr>
                <w:sz w:val="20"/>
                <w:szCs w:val="20"/>
              </w:rPr>
            </w:pPr>
            <w:hyperlink r:id="rId467" w:history="1">
              <w:r w:rsidR="000E73C1" w:rsidRPr="00131FC6">
                <w:rPr>
                  <w:rStyle w:val="Hyperlink"/>
                  <w:sz w:val="20"/>
                  <w:szCs w:val="20"/>
                </w:rPr>
                <w:t>https://teachers.thenational.academy/lessons/talk-about-food-at-home-vs-at-special-occasions-part-33-cdj68d</w:t>
              </w:r>
            </w:hyperlink>
            <w:r w:rsidR="000E73C1" w:rsidRPr="00131FC6">
              <w:rPr>
                <w:sz w:val="20"/>
                <w:szCs w:val="20"/>
              </w:rPr>
              <w:t xml:space="preserve"> </w:t>
            </w:r>
          </w:p>
        </w:tc>
      </w:tr>
    </w:tbl>
    <w:p w:rsidR="008C04BA" w:rsidRDefault="008C04BA" w:rsidP="00245882">
      <w:pPr>
        <w:pStyle w:val="NoSpacing"/>
      </w:pPr>
    </w:p>
    <w:p w:rsidR="00C07231" w:rsidRDefault="00C07231" w:rsidP="00C0723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Geography</w:t>
      </w:r>
    </w:p>
    <w:p w:rsidR="0061023B" w:rsidRPr="0061023B" w:rsidRDefault="004B555F" w:rsidP="0061023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61023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pPr w:leftFromText="180" w:rightFromText="180" w:bottomFromText="16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408"/>
        <w:gridCol w:w="3408"/>
      </w:tblGrid>
      <w:tr w:rsidR="004B555F" w:rsidTr="004B555F">
        <w:trPr>
          <w:trHeight w:val="1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55F">
              <w:rPr>
                <w:rFonts w:ascii="Calibri" w:hAnsi="Calibri" w:cs="Calibri"/>
                <w:b/>
                <w:sz w:val="20"/>
                <w:szCs w:val="20"/>
              </w:rPr>
              <w:t>The national academy</w:t>
            </w:r>
          </w:p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55F">
              <w:rPr>
                <w:rFonts w:ascii="Calibri" w:hAnsi="Calibri" w:cs="Calibri"/>
                <w:b/>
                <w:sz w:val="20"/>
                <w:szCs w:val="20"/>
              </w:rPr>
              <w:t>BBC Bite size</w:t>
            </w:r>
          </w:p>
        </w:tc>
      </w:tr>
      <w:tr w:rsidR="004B555F" w:rsidTr="004B555F">
        <w:trPr>
          <w:trHeight w:val="2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>Global urban change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4B555F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68" w:history="1">
              <w:r w:rsidR="004B555F" w:rsidRPr="004B555F">
                <w:rPr>
                  <w:rStyle w:val="Hyperlink"/>
                  <w:sz w:val="20"/>
                  <w:szCs w:val="20"/>
                </w:rPr>
                <w:t>Lesson 1 Global urban change 19m video (</w:t>
              </w:r>
              <w:proofErr w:type="spellStart"/>
              <w:r w:rsidR="004B555F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B555F" w:rsidRPr="004B555F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69" w:history="1">
              <w:r w:rsidR="004B555F" w:rsidRPr="004B555F">
                <w:rPr>
                  <w:rStyle w:val="Hyperlink"/>
                  <w:sz w:val="20"/>
                  <w:szCs w:val="20"/>
                </w:rPr>
                <w:t>Lesson 2 Factors affecting the rate of urbanisation 15m video (</w:t>
              </w:r>
              <w:proofErr w:type="spellStart"/>
              <w:r w:rsidR="004B555F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B555F" w:rsidRPr="004B555F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470" w:history="1">
              <w:r w:rsidR="004B555F" w:rsidRPr="004B555F">
                <w:rPr>
                  <w:rStyle w:val="Hyperlink"/>
                  <w:sz w:val="20"/>
                  <w:szCs w:val="20"/>
                </w:rPr>
                <w:t>Lesson 3 Megacities 14m video (</w:t>
              </w:r>
              <w:proofErr w:type="spellStart"/>
              <w:r w:rsidR="004B555F" w:rsidRPr="004B555F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555F" w:rsidRPr="004B555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4B555F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71" w:history="1">
              <w:r w:rsidR="004B555F" w:rsidRPr="004B555F">
                <w:rPr>
                  <w:rStyle w:val="Hyperlink"/>
                  <w:sz w:val="20"/>
                  <w:szCs w:val="20"/>
                </w:rPr>
                <w:t xml:space="preserve">Urban growth in low income countries (LICs) - Urban issues and challenges in LICs and NEEs - AQA - GCSE Geography Revision - AQA - BBC </w:t>
              </w:r>
              <w:proofErr w:type="spellStart"/>
              <w:r w:rsidR="004B555F" w:rsidRPr="004B555F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</w:tr>
      <w:tr w:rsidR="004B555F" w:rsidTr="004B555F">
        <w:trPr>
          <w:trHeight w:val="22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Rio – challenges and opportunities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  <w:r w:rsidRPr="004B555F">
              <w:rPr>
                <w:rFonts w:ascii="Calibri" w:hAnsi="Calibri" w:cs="Calibri"/>
                <w:color w:val="001F5F"/>
                <w:sz w:val="20"/>
                <w:szCs w:val="20"/>
              </w:rPr>
              <w:t xml:space="preserve"> </w:t>
            </w:r>
          </w:p>
          <w:p w:rsidR="004B555F" w:rsidRPr="004B555F" w:rsidRDefault="004B555F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5F" w:rsidRPr="004B555F" w:rsidRDefault="003A3F5D" w:rsidP="0020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1F5F"/>
                <w:sz w:val="20"/>
                <w:szCs w:val="20"/>
              </w:rPr>
            </w:pPr>
            <w:hyperlink r:id="rId472" w:history="1">
              <w:r w:rsidR="004B555F" w:rsidRPr="004B555F">
                <w:rPr>
                  <w:rStyle w:val="Hyperlink"/>
                  <w:sz w:val="20"/>
                  <w:szCs w:val="20"/>
                </w:rPr>
                <w:t xml:space="preserve">Case study - Rio de Janeiro, Brazil - Challenges and opportunities for urban areas - OCR - GCSE Geography Revision - OCR - BBC </w:t>
              </w:r>
              <w:proofErr w:type="spellStart"/>
              <w:r w:rsidR="004B555F" w:rsidRPr="004B555F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</w:tc>
      </w:tr>
    </w:tbl>
    <w:p w:rsidR="00C07231" w:rsidRDefault="00C07231" w:rsidP="00245882">
      <w:pPr>
        <w:pStyle w:val="NoSpacing"/>
      </w:pPr>
    </w:p>
    <w:p w:rsidR="00D10B3F" w:rsidRDefault="00D10B3F" w:rsidP="00E56B05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Health and Social Care</w:t>
      </w:r>
    </w:p>
    <w:p w:rsidR="0061023B" w:rsidRDefault="0061023B" w:rsidP="00245882">
      <w:pPr>
        <w:pStyle w:val="NoSpacing"/>
      </w:pPr>
    </w:p>
    <w:p w:rsidR="00E56B05" w:rsidRDefault="00E56B05" w:rsidP="00E56B05">
      <w:pPr>
        <w:rPr>
          <w:b/>
          <w:color w:val="002060"/>
          <w:sz w:val="32"/>
          <w:u w:val="single"/>
        </w:rPr>
      </w:pPr>
      <w:r w:rsidRPr="00E56B05">
        <w:rPr>
          <w:b/>
          <w:color w:val="002060"/>
          <w:sz w:val="32"/>
          <w:u w:val="single"/>
        </w:rPr>
        <w:t>History</w:t>
      </w:r>
    </w:p>
    <w:p w:rsidR="00646F71" w:rsidRPr="00646F71" w:rsidRDefault="00646F71" w:rsidP="00E56B05">
      <w:pPr>
        <w:rPr>
          <w:b/>
          <w:color w:val="002060"/>
          <w:sz w:val="28"/>
          <w:szCs w:val="28"/>
        </w:rPr>
      </w:pPr>
      <w:r w:rsidRPr="00646F71">
        <w:rPr>
          <w:b/>
          <w:color w:val="002060"/>
          <w:sz w:val="28"/>
          <w:szCs w:val="28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bookmarkStart w:id="2" w:name="_Hlk50663429"/>
            <w:r w:rsidRPr="00A45300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Web links</w:t>
            </w:r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4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Crime in the 18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century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473" w:history="1">
              <w:r w:rsidR="00A45300" w:rsidRPr="00A45300">
                <w:rPr>
                  <w:rStyle w:val="Hyperlink"/>
                  <w:sz w:val="20"/>
                  <w:szCs w:val="20"/>
                </w:rPr>
                <w:t>1700-1900: Smuggling | Crime &amp; Punishment | GCSE History Revision - YouTube</w:t>
              </w:r>
            </w:hyperlink>
          </w:p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474" w:history="1">
              <w:r w:rsidR="00A45300" w:rsidRPr="00A45300">
                <w:rPr>
                  <w:rStyle w:val="Hyperlink"/>
                  <w:sz w:val="20"/>
                  <w:szCs w:val="20"/>
                </w:rPr>
                <w:t>1700-1900: Highway Robbery | Crime &amp; Punishment | GCSE History Revision - YouTube</w:t>
              </w:r>
            </w:hyperlink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11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proofErr w:type="spellStart"/>
            <w:r w:rsidRPr="00A45300">
              <w:rPr>
                <w:sz w:val="20"/>
                <w:szCs w:val="20"/>
              </w:rPr>
              <w:t>Tolpuddle</w:t>
            </w:r>
            <w:proofErr w:type="spellEnd"/>
            <w:r w:rsidRPr="00A45300">
              <w:rPr>
                <w:sz w:val="20"/>
                <w:szCs w:val="20"/>
              </w:rPr>
              <w:t xml:space="preserve"> Martyrs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475" w:history="1">
              <w:proofErr w:type="spellStart"/>
              <w:r w:rsidR="00A45300" w:rsidRPr="00A45300">
                <w:rPr>
                  <w:rStyle w:val="Hyperlink"/>
                  <w:sz w:val="20"/>
                  <w:szCs w:val="20"/>
                </w:rPr>
                <w:t>Tolpuddle</w:t>
              </w:r>
              <w:proofErr w:type="spellEnd"/>
              <w:r w:rsidR="00A45300" w:rsidRPr="00A45300">
                <w:rPr>
                  <w:rStyle w:val="Hyperlink"/>
                  <w:sz w:val="20"/>
                  <w:szCs w:val="20"/>
                </w:rPr>
                <w:t xml:space="preserve"> Martyrs - Timelines.tv History of Britain A13 - YouTube</w:t>
              </w:r>
            </w:hyperlink>
          </w:p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</w:p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476" w:history="1">
              <w:r w:rsidR="00A45300" w:rsidRPr="00A45300">
                <w:rPr>
                  <w:rStyle w:val="Hyperlink"/>
                  <w:sz w:val="20"/>
                  <w:szCs w:val="20"/>
                </w:rPr>
                <w:t xml:space="preserve">18th March 1834: </w:t>
              </w:r>
              <w:proofErr w:type="spellStart"/>
              <w:r w:rsidR="00A45300" w:rsidRPr="00A45300">
                <w:rPr>
                  <w:rStyle w:val="Hyperlink"/>
                  <w:sz w:val="20"/>
                  <w:szCs w:val="20"/>
                </w:rPr>
                <w:t>Tolpuddle</w:t>
              </w:r>
              <w:proofErr w:type="spellEnd"/>
              <w:r w:rsidR="00A45300" w:rsidRPr="00A45300">
                <w:rPr>
                  <w:rStyle w:val="Hyperlink"/>
                  <w:sz w:val="20"/>
                  <w:szCs w:val="20"/>
                </w:rPr>
                <w:t xml:space="preserve"> Martyrs sentenced to transportation to Australia - YouTube</w:t>
              </w:r>
            </w:hyperlink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18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 xml:space="preserve">Transportation and the Bloody code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477" w:history="1">
              <w:r w:rsidR="00A45300" w:rsidRPr="00A45300">
                <w:rPr>
                  <w:rStyle w:val="Hyperlink"/>
                  <w:sz w:val="20"/>
                  <w:szCs w:val="20"/>
                </w:rPr>
                <w:t>Crime &amp; Punishment in Stirling: Part 3 - The Workhouse &amp; Transportation - YouTube</w:t>
              </w:r>
            </w:hyperlink>
          </w:p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</w:p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478" w:history="1">
              <w:r w:rsidR="00A45300" w:rsidRPr="00A45300">
                <w:rPr>
                  <w:rStyle w:val="Hyperlink"/>
                  <w:sz w:val="20"/>
                  <w:szCs w:val="20"/>
                </w:rPr>
                <w:t>The Bloody Code | History - The Strange Case of the Law - YouTube</w:t>
              </w:r>
            </w:hyperlink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25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 xml:space="preserve">Prison reform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479" w:history="1">
              <w:r w:rsidR="00A45300" w:rsidRPr="00A45300">
                <w:rPr>
                  <w:rStyle w:val="Hyperlink"/>
                  <w:sz w:val="20"/>
                  <w:szCs w:val="20"/>
                </w:rPr>
                <w:t>Victorian Prisons - Victorian crime. John Howard. Robert Peel - Crime and Punishment. GCSE History. - YouTube</w:t>
              </w:r>
            </w:hyperlink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1</w:t>
            </w:r>
            <w:r w:rsidRPr="00A45300">
              <w:rPr>
                <w:sz w:val="20"/>
                <w:szCs w:val="20"/>
                <w:vertAlign w:val="superscript"/>
              </w:rPr>
              <w:t>st</w:t>
            </w:r>
            <w:r w:rsidRPr="00A45300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proofErr w:type="spellStart"/>
            <w:r w:rsidRPr="00A45300">
              <w:rPr>
                <w:sz w:val="20"/>
                <w:szCs w:val="20"/>
              </w:rPr>
              <w:t>Pentonville</w:t>
            </w:r>
            <w:proofErr w:type="spellEnd"/>
            <w:r w:rsidRPr="00A45300">
              <w:rPr>
                <w:sz w:val="20"/>
                <w:szCs w:val="20"/>
              </w:rPr>
              <w:t xml:space="preserve"> prison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480" w:history="1">
              <w:proofErr w:type="spellStart"/>
              <w:r w:rsidR="00A45300" w:rsidRPr="00A45300">
                <w:rPr>
                  <w:rStyle w:val="Hyperlink"/>
                  <w:sz w:val="20"/>
                  <w:szCs w:val="20"/>
                </w:rPr>
                <w:t>Pentonville</w:t>
              </w:r>
              <w:proofErr w:type="spellEnd"/>
              <w:r w:rsidR="00A45300" w:rsidRPr="00A45300">
                <w:rPr>
                  <w:rStyle w:val="Hyperlink"/>
                  <w:sz w:val="20"/>
                  <w:szCs w:val="20"/>
                </w:rPr>
                <w:t xml:space="preserve"> Prison - Victorian prison. Separate system. Robert Peel. Crime &amp; Punishment GCSE History - YouTube</w:t>
              </w:r>
            </w:hyperlink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8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 xml:space="preserve">Bow Street Runners and early police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481" w:history="1">
              <w:r w:rsidR="00A45300" w:rsidRPr="00A45300">
                <w:rPr>
                  <w:rStyle w:val="Hyperlink"/>
                  <w:sz w:val="20"/>
                  <w:szCs w:val="20"/>
                </w:rPr>
                <w:t>The founding of the police force | History - The Strange Case of the Law - YouTube</w:t>
              </w:r>
            </w:hyperlink>
          </w:p>
        </w:tc>
      </w:tr>
    </w:tbl>
    <w:p w:rsidR="00F64396" w:rsidRDefault="00F64396" w:rsidP="00E56B05">
      <w:pPr>
        <w:rPr>
          <w:bCs/>
          <w:color w:val="656D78"/>
          <w:shd w:val="clear" w:color="auto" w:fill="FFFFFF"/>
        </w:rPr>
      </w:pPr>
    </w:p>
    <w:p w:rsidR="00C61818" w:rsidRDefault="00C61818" w:rsidP="00A70A00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Hospitality and Catering</w:t>
      </w:r>
    </w:p>
    <w:p w:rsidR="00C61818" w:rsidRDefault="00E324D7" w:rsidP="00A70A0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 1</w:t>
      </w:r>
    </w:p>
    <w:p w:rsidR="00E324D7" w:rsidRPr="00AB57AE" w:rsidRDefault="00E324D7" w:rsidP="00E324D7">
      <w:pPr>
        <w:rPr>
          <w:b/>
        </w:rPr>
      </w:pPr>
      <w:r>
        <w:rPr>
          <w:b/>
        </w:rPr>
        <w:t>Hospitality and Catering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75"/>
        <w:gridCol w:w="4409"/>
        <w:gridCol w:w="4343"/>
      </w:tblGrid>
      <w:tr w:rsidR="00E324D7" w:rsidTr="00203022">
        <w:tc>
          <w:tcPr>
            <w:tcW w:w="1980" w:type="dxa"/>
            <w:shd w:val="clear" w:color="auto" w:fill="002060"/>
          </w:tcPr>
          <w:p w:rsidR="00E324D7" w:rsidRPr="00464769" w:rsidRDefault="00E324D7" w:rsidP="0020302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E324D7" w:rsidRPr="00464769" w:rsidRDefault="00E324D7" w:rsidP="0020302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E324D7" w:rsidRPr="00464769" w:rsidRDefault="00E324D7" w:rsidP="0020302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E324D7" w:rsidTr="00203022">
        <w:tc>
          <w:tcPr>
            <w:tcW w:w="1980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Stages of menu production</w:t>
            </w: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https://s-cool.co.uk/gcse/food-technology/systems-and-control/revise-it/food-production-systems</w:t>
            </w:r>
          </w:p>
        </w:tc>
      </w:tr>
      <w:tr w:rsidR="00E324D7" w:rsidTr="00203022">
        <w:tc>
          <w:tcPr>
            <w:tcW w:w="1980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Dairy Tasting</w:t>
            </w: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muffins</w:t>
            </w:r>
          </w:p>
        </w:tc>
        <w:tc>
          <w:tcPr>
            <w:tcW w:w="3686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 Research different dairy products</w:t>
            </w: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 - recipe</w:t>
            </w:r>
          </w:p>
        </w:tc>
      </w:tr>
      <w:tr w:rsidR="00E324D7" w:rsidTr="00203022">
        <w:tc>
          <w:tcPr>
            <w:tcW w:w="1980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How to dovetail a </w:t>
            </w:r>
            <w:proofErr w:type="gramStart"/>
            <w:r w:rsidRPr="00464769">
              <w:rPr>
                <w:sz w:val="20"/>
                <w:szCs w:val="20"/>
              </w:rPr>
              <w:t>menu</w:t>
            </w:r>
            <w:proofErr w:type="gramEnd"/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mini quiche</w:t>
            </w:r>
          </w:p>
        </w:tc>
        <w:tc>
          <w:tcPr>
            <w:tcW w:w="3686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ttps://www.bbcgoodfood.com/howto/guide/your-christmas-dinner-timeplan</w:t>
            </w: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SMHW- recipe</w:t>
            </w:r>
          </w:p>
        </w:tc>
      </w:tr>
      <w:tr w:rsidR="00E324D7" w:rsidTr="00203022">
        <w:tc>
          <w:tcPr>
            <w:tcW w:w="1980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Commodities – poultry meat eggs</w:t>
            </w: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lemon cheesecake</w:t>
            </w:r>
          </w:p>
        </w:tc>
        <w:tc>
          <w:tcPr>
            <w:tcW w:w="3686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Research information on uses, purchasing and storage</w:t>
            </w: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SMHO - recipe</w:t>
            </w:r>
          </w:p>
        </w:tc>
      </w:tr>
      <w:tr w:rsidR="00E324D7" w:rsidTr="00203022">
        <w:tc>
          <w:tcPr>
            <w:tcW w:w="1980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Commodities – dairy products, cereals and soya products</w:t>
            </w:r>
          </w:p>
        </w:tc>
        <w:tc>
          <w:tcPr>
            <w:tcW w:w="3686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Research information on uses, purchasing and storage</w:t>
            </w:r>
          </w:p>
        </w:tc>
      </w:tr>
      <w:tr w:rsidR="00E324D7" w:rsidTr="00203022">
        <w:tc>
          <w:tcPr>
            <w:tcW w:w="1980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Commodities – fruit and vegetables</w:t>
            </w: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chicken supreme</w:t>
            </w: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Research information on uses, purchasing and storage</w:t>
            </w:r>
          </w:p>
          <w:p w:rsidR="00E324D7" w:rsidRPr="00464769" w:rsidRDefault="00E324D7" w:rsidP="0020302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 - recipe</w:t>
            </w:r>
          </w:p>
        </w:tc>
      </w:tr>
    </w:tbl>
    <w:p w:rsidR="00295357" w:rsidRDefault="00295357" w:rsidP="00295357">
      <w:pPr>
        <w:pStyle w:val="NoSpacing"/>
      </w:pPr>
    </w:p>
    <w:p w:rsidR="00CC3BF6" w:rsidRDefault="00CC3BF6" w:rsidP="00A70A00">
      <w:pPr>
        <w:rPr>
          <w:b/>
          <w:color w:val="002060"/>
          <w:sz w:val="32"/>
          <w:u w:val="single"/>
        </w:rPr>
      </w:pPr>
      <w:proofErr w:type="spellStart"/>
      <w:r>
        <w:rPr>
          <w:b/>
          <w:color w:val="002060"/>
          <w:sz w:val="32"/>
          <w:u w:val="single"/>
        </w:rPr>
        <w:lastRenderedPageBreak/>
        <w:t>Lifeskills</w:t>
      </w:r>
      <w:proofErr w:type="spellEnd"/>
    </w:p>
    <w:p w:rsidR="00E2419E" w:rsidRPr="00E2419E" w:rsidRDefault="00E2419E" w:rsidP="00A70A00">
      <w:pPr>
        <w:rPr>
          <w:b/>
          <w:color w:val="002060"/>
          <w:sz w:val="32"/>
        </w:rPr>
      </w:pPr>
      <w:r w:rsidRPr="00E2419E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21"/>
        <w:gridCol w:w="3277"/>
        <w:gridCol w:w="5529"/>
      </w:tblGrid>
      <w:tr w:rsidR="00E2419E" w:rsidTr="00EC0D83">
        <w:tc>
          <w:tcPr>
            <w:tcW w:w="1821" w:type="dxa"/>
            <w:shd w:val="clear" w:color="auto" w:fill="002060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Week Commencing</w:t>
            </w:r>
          </w:p>
        </w:tc>
        <w:tc>
          <w:tcPr>
            <w:tcW w:w="3277" w:type="dxa"/>
            <w:shd w:val="clear" w:color="auto" w:fill="002060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Topic / Unit</w:t>
            </w:r>
          </w:p>
        </w:tc>
        <w:tc>
          <w:tcPr>
            <w:tcW w:w="5529" w:type="dxa"/>
            <w:shd w:val="clear" w:color="auto" w:fill="002060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Web links</w:t>
            </w:r>
          </w:p>
        </w:tc>
      </w:tr>
      <w:tr w:rsidR="00E2419E" w:rsidTr="00EC0D83">
        <w:tc>
          <w:tcPr>
            <w:tcW w:w="1821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4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 &amp; 11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277" w:type="dxa"/>
          </w:tcPr>
          <w:p w:rsidR="00E2419E" w:rsidRPr="000F01E2" w:rsidRDefault="00E2419E" w:rsidP="00EC0D83">
            <w:pPr>
              <w:jc w:val="center"/>
              <w:rPr>
                <w:b/>
                <w:bCs/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>Dealing and coping with change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482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Coping with Change - Bing video</w:t>
              </w:r>
            </w:hyperlink>
          </w:p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483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3 Tips To Help With Transition - How To Deal With Change - Bing video</w:t>
              </w:r>
            </w:hyperlink>
          </w:p>
        </w:tc>
      </w:tr>
      <w:tr w:rsidR="00E2419E" w:rsidTr="00EC0D83">
        <w:tc>
          <w:tcPr>
            <w:tcW w:w="1821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18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 &amp; 25</w:t>
            </w:r>
            <w:r w:rsidRPr="000F01E2">
              <w:rPr>
                <w:sz w:val="20"/>
                <w:szCs w:val="20"/>
                <w:vertAlign w:val="superscript"/>
              </w:rPr>
              <w:t xml:space="preserve">th </w:t>
            </w:r>
            <w:r w:rsidRPr="000F01E2">
              <w:rPr>
                <w:sz w:val="20"/>
                <w:szCs w:val="20"/>
              </w:rPr>
              <w:t>Jan</w:t>
            </w:r>
          </w:p>
        </w:tc>
        <w:tc>
          <w:tcPr>
            <w:tcW w:w="3277" w:type="dxa"/>
          </w:tcPr>
          <w:p w:rsidR="00E2419E" w:rsidRPr="000F01E2" w:rsidRDefault="00E2419E" w:rsidP="00EC0D83">
            <w:pPr>
              <w:jc w:val="center"/>
              <w:rPr>
                <w:b/>
                <w:bCs/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>Mental Health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484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Self-harm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</w:p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485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Eating problems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</w:p>
        </w:tc>
      </w:tr>
      <w:tr w:rsidR="00E2419E" w:rsidTr="00EC0D83">
        <w:tc>
          <w:tcPr>
            <w:tcW w:w="1821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1</w:t>
            </w:r>
            <w:r w:rsidRPr="000F01E2">
              <w:rPr>
                <w:sz w:val="20"/>
                <w:szCs w:val="20"/>
                <w:vertAlign w:val="superscript"/>
              </w:rPr>
              <w:t>st</w:t>
            </w:r>
            <w:r w:rsidRPr="000F01E2">
              <w:rPr>
                <w:sz w:val="20"/>
                <w:szCs w:val="20"/>
              </w:rPr>
              <w:t xml:space="preserve"> Feb &amp; 8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277" w:type="dxa"/>
          </w:tcPr>
          <w:p w:rsidR="00E2419E" w:rsidRPr="000F01E2" w:rsidRDefault="00E2419E" w:rsidP="00EC0D83">
            <w:pPr>
              <w:jc w:val="center"/>
              <w:rPr>
                <w:b/>
                <w:bCs/>
                <w:sz w:val="20"/>
                <w:szCs w:val="20"/>
              </w:rPr>
            </w:pPr>
            <w:r w:rsidRPr="000F01E2">
              <w:rPr>
                <w:b/>
                <w:bCs/>
                <w:sz w:val="20"/>
                <w:szCs w:val="20"/>
              </w:rPr>
              <w:t>Healthy coping strategies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rPr>
                <w:sz w:val="20"/>
                <w:szCs w:val="20"/>
              </w:rPr>
            </w:pPr>
            <w:hyperlink r:id="rId486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Coping Kit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</w:p>
        </w:tc>
      </w:tr>
    </w:tbl>
    <w:p w:rsidR="00E2419E" w:rsidRDefault="00E2419E" w:rsidP="00A70A00">
      <w:pPr>
        <w:rPr>
          <w:b/>
          <w:color w:val="002060"/>
          <w:sz w:val="32"/>
          <w:u w:val="single"/>
        </w:rPr>
      </w:pPr>
    </w:p>
    <w:p w:rsidR="00295357" w:rsidRDefault="00295357" w:rsidP="00295357">
      <w:pPr>
        <w:pStyle w:val="NoSpacing"/>
      </w:pPr>
    </w:p>
    <w:p w:rsidR="00A70A00" w:rsidRDefault="00203022" w:rsidP="00A70A00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 xml:space="preserve">Maths </w:t>
      </w:r>
    </w:p>
    <w:p w:rsidR="00F64396" w:rsidRPr="0061023B" w:rsidRDefault="00203022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64396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203022" w:rsidRPr="00203022" w:rsidTr="00203022">
        <w:tc>
          <w:tcPr>
            <w:tcW w:w="1980" w:type="dxa"/>
            <w:shd w:val="clear" w:color="auto" w:fill="002060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Web links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4</w:t>
            </w:r>
            <w:r w:rsidRPr="00203022">
              <w:rPr>
                <w:sz w:val="20"/>
                <w:szCs w:val="20"/>
                <w:vertAlign w:val="superscript"/>
              </w:rPr>
              <w:t>th</w:t>
            </w:r>
            <w:r w:rsidRPr="0020302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color w:val="000000"/>
                <w:sz w:val="20"/>
                <w:szCs w:val="20"/>
              </w:rPr>
              <w:t>Unit 3 - Drawing and interpreting graphs, tables and charts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color w:val="000000"/>
                <w:sz w:val="20"/>
                <w:szCs w:val="20"/>
              </w:rPr>
              <w:t>401, 402, 403, 422, 423, 424, 425, 426, 427, 428, 429, 430, 431, 432, 433, 404, 415, 405, 406, 407, 408, 417, 409, 416, 410, 414, 413, 419, 420, 453, 454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11</w:t>
            </w:r>
            <w:r w:rsidRPr="00203022">
              <w:rPr>
                <w:sz w:val="20"/>
                <w:szCs w:val="20"/>
                <w:vertAlign w:val="superscript"/>
              </w:rPr>
              <w:t>th</w:t>
            </w:r>
            <w:r w:rsidRPr="0020302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color w:val="000000"/>
                <w:sz w:val="20"/>
                <w:szCs w:val="20"/>
              </w:rPr>
              <w:t>Unit 3 - Drawing and interpreting graphs, tables and charts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color w:val="000000"/>
                <w:sz w:val="20"/>
                <w:szCs w:val="20"/>
              </w:rPr>
              <w:t>401, 402, 403, 422, 423, 424, 425, 426, 427, 428, 429, 430, 431, 432, 433, 404, 415, 405, 406, 407, 408, 417, 409, 416, 410, 414, 413, 419, 420, 453, 454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18</w:t>
            </w:r>
            <w:r w:rsidRPr="00203022">
              <w:rPr>
                <w:sz w:val="20"/>
                <w:szCs w:val="20"/>
                <w:vertAlign w:val="superscript"/>
              </w:rPr>
              <w:t>th</w:t>
            </w:r>
            <w:r w:rsidRPr="0020302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 xml:space="preserve">              </w:t>
            </w:r>
            <w:r w:rsidRPr="00203022">
              <w:rPr>
                <w:color w:val="000000"/>
                <w:sz w:val="20"/>
                <w:szCs w:val="20"/>
              </w:rPr>
              <w:t>Unit 3 - Drawing and interpreting graphs, tables and charts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color w:val="000000"/>
                <w:sz w:val="20"/>
                <w:szCs w:val="20"/>
              </w:rPr>
              <w:t>401, 402, 403, 422, 423, 424, 425, 426, 427, 428, 429, 430, 431, 432, 433, 404, 415, 405, 406, 407, 408, 417, 409, 416, 410, 414, 413, 419, 420, 453, 454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25</w:t>
            </w:r>
            <w:r w:rsidRPr="00203022">
              <w:rPr>
                <w:sz w:val="20"/>
                <w:szCs w:val="20"/>
                <w:vertAlign w:val="superscript"/>
              </w:rPr>
              <w:t>th</w:t>
            </w:r>
            <w:r w:rsidRPr="0020302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 xml:space="preserve">                UNIT 4 - Fractions and Percentages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57 – 90,97,149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1st February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 xml:space="preserve">                UNIT 4 - Fractions and Percentages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57 – 90,97,149</w:t>
            </w:r>
          </w:p>
        </w:tc>
      </w:tr>
      <w:tr w:rsidR="00203022" w:rsidRPr="00203022" w:rsidTr="00203022">
        <w:tc>
          <w:tcPr>
            <w:tcW w:w="1980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8th February</w:t>
            </w:r>
          </w:p>
        </w:tc>
        <w:tc>
          <w:tcPr>
            <w:tcW w:w="4961" w:type="dxa"/>
          </w:tcPr>
          <w:p w:rsidR="00203022" w:rsidRPr="00203022" w:rsidRDefault="00203022" w:rsidP="00203022">
            <w:pPr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 xml:space="preserve">                UNIT 4 - Fractions and Percentages</w:t>
            </w:r>
          </w:p>
        </w:tc>
        <w:tc>
          <w:tcPr>
            <w:tcW w:w="3686" w:type="dxa"/>
          </w:tcPr>
          <w:p w:rsidR="00203022" w:rsidRPr="00203022" w:rsidRDefault="00203022" w:rsidP="00203022">
            <w:pPr>
              <w:jc w:val="center"/>
              <w:rPr>
                <w:sz w:val="20"/>
                <w:szCs w:val="20"/>
              </w:rPr>
            </w:pPr>
            <w:r w:rsidRPr="00203022">
              <w:rPr>
                <w:sz w:val="20"/>
                <w:szCs w:val="20"/>
              </w:rPr>
              <w:t>57 – 90,97,149</w:t>
            </w:r>
          </w:p>
        </w:tc>
      </w:tr>
    </w:tbl>
    <w:p w:rsidR="00295357" w:rsidRDefault="00295357" w:rsidP="00295357">
      <w:pPr>
        <w:pStyle w:val="NoSpacing"/>
      </w:pPr>
    </w:p>
    <w:p w:rsidR="003546D1" w:rsidRDefault="003546D1" w:rsidP="003546D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Music</w:t>
      </w:r>
    </w:p>
    <w:p w:rsidR="00F64396" w:rsidRDefault="00A75EDF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64396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32"/>
        <w:tblW w:w="10627" w:type="dxa"/>
        <w:tblLook w:val="04A0" w:firstRow="1" w:lastRow="0" w:firstColumn="1" w:lastColumn="0" w:noHBand="0" w:noVBand="1"/>
      </w:tblPr>
      <w:tblGrid>
        <w:gridCol w:w="1819"/>
        <w:gridCol w:w="3966"/>
        <w:gridCol w:w="4842"/>
      </w:tblGrid>
      <w:tr w:rsidR="00A75EDF" w:rsidTr="005134D3">
        <w:tc>
          <w:tcPr>
            <w:tcW w:w="1819" w:type="dxa"/>
            <w:shd w:val="clear" w:color="auto" w:fill="002060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Week Commencing</w:t>
            </w:r>
          </w:p>
        </w:tc>
        <w:tc>
          <w:tcPr>
            <w:tcW w:w="3966" w:type="dxa"/>
            <w:shd w:val="clear" w:color="auto" w:fill="002060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Topic / Unit</w:t>
            </w:r>
          </w:p>
        </w:tc>
        <w:tc>
          <w:tcPr>
            <w:tcW w:w="4842" w:type="dxa"/>
            <w:shd w:val="clear" w:color="auto" w:fill="002060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Web links</w:t>
            </w:r>
          </w:p>
        </w:tc>
      </w:tr>
      <w:tr w:rsidR="00A75EDF" w:rsidTr="005134D3">
        <w:tc>
          <w:tcPr>
            <w:tcW w:w="18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4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966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Cs/>
                <w:sz w:val="20"/>
                <w:szCs w:val="20"/>
                <w:lang w:val="en-US"/>
              </w:rPr>
              <w:t>Intro to Film Music</w:t>
            </w:r>
          </w:p>
        </w:tc>
        <w:tc>
          <w:tcPr>
            <w:tcW w:w="4842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487" w:history="1">
              <w:r w:rsidR="00A75EDF" w:rsidRPr="00E405FB">
                <w:rPr>
                  <w:rStyle w:val="Hyperlink"/>
                  <w:sz w:val="20"/>
                  <w:szCs w:val="20"/>
                </w:rPr>
                <w:t>https://prezi.com/view/V6GPxXmt1PB7EPntQCaW/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Tr="005134D3">
        <w:tc>
          <w:tcPr>
            <w:tcW w:w="18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11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966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Cs/>
                <w:sz w:val="20"/>
                <w:szCs w:val="20"/>
                <w:lang w:val="en-US"/>
              </w:rPr>
              <w:t>Themes, Foley, and Ambience</w:t>
            </w:r>
          </w:p>
        </w:tc>
        <w:tc>
          <w:tcPr>
            <w:tcW w:w="4842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488" w:history="1">
              <w:r w:rsidR="00A75EDF" w:rsidRPr="00E405FB">
                <w:rPr>
                  <w:rStyle w:val="Hyperlink"/>
                  <w:sz w:val="20"/>
                  <w:szCs w:val="20"/>
                </w:rPr>
                <w:t>https://prezi.com/view/V6GPxXmt1PB7EPntQCaW/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Tr="005134D3">
        <w:tc>
          <w:tcPr>
            <w:tcW w:w="18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18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966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Cs/>
                <w:sz w:val="20"/>
                <w:szCs w:val="20"/>
                <w:lang w:val="en-US"/>
              </w:rPr>
              <w:t>Cue Sheets</w:t>
            </w:r>
          </w:p>
        </w:tc>
        <w:tc>
          <w:tcPr>
            <w:tcW w:w="4842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489" w:history="1">
              <w:r w:rsidR="00A75EDF" w:rsidRPr="00E405FB">
                <w:rPr>
                  <w:rStyle w:val="Hyperlink"/>
                  <w:sz w:val="20"/>
                  <w:szCs w:val="20"/>
                </w:rPr>
                <w:t>https://prezi.com/view/V6GPxXmt1PB7EPntQCaW/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Tr="005134D3">
        <w:tc>
          <w:tcPr>
            <w:tcW w:w="18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25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966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Cs/>
                <w:sz w:val="20"/>
                <w:szCs w:val="20"/>
                <w:lang w:val="en-US"/>
              </w:rPr>
              <w:t>Composing a Theme</w:t>
            </w:r>
          </w:p>
        </w:tc>
        <w:tc>
          <w:tcPr>
            <w:tcW w:w="4842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490" w:history="1">
              <w:r w:rsidR="00A75EDF" w:rsidRPr="00E405FB">
                <w:rPr>
                  <w:rStyle w:val="Hyperlink"/>
                  <w:sz w:val="20"/>
                  <w:szCs w:val="20"/>
                </w:rPr>
                <w:t>https://prezi.com/view/V6GPxXmt1PB7EPntQCaW/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Tr="005134D3">
        <w:tc>
          <w:tcPr>
            <w:tcW w:w="18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</w:t>
            </w:r>
            <w:r w:rsidRPr="00E405FB">
              <w:rPr>
                <w:sz w:val="20"/>
                <w:szCs w:val="20"/>
                <w:vertAlign w:val="superscript"/>
              </w:rPr>
              <w:t>st</w:t>
            </w:r>
            <w:r w:rsidRPr="00E405FB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966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Cs/>
                <w:sz w:val="20"/>
                <w:szCs w:val="20"/>
                <w:lang w:val="en-US"/>
              </w:rPr>
              <w:t>Texture in Film Music</w:t>
            </w:r>
          </w:p>
        </w:tc>
        <w:tc>
          <w:tcPr>
            <w:tcW w:w="4842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491" w:history="1">
              <w:r w:rsidR="00A75EDF" w:rsidRPr="00E405FB">
                <w:rPr>
                  <w:rStyle w:val="Hyperlink"/>
                  <w:sz w:val="20"/>
                  <w:szCs w:val="20"/>
                </w:rPr>
                <w:t>https://prezi.com/view/V6GPxXmt1PB7EPntQCaW/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Tr="005134D3">
        <w:trPr>
          <w:trHeight w:val="70"/>
        </w:trPr>
        <w:tc>
          <w:tcPr>
            <w:tcW w:w="18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8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966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Cs/>
                <w:sz w:val="20"/>
                <w:szCs w:val="20"/>
                <w:lang w:val="en-US"/>
              </w:rPr>
              <w:t>Composing Film Music draft 1</w:t>
            </w:r>
          </w:p>
        </w:tc>
        <w:tc>
          <w:tcPr>
            <w:tcW w:w="4842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492" w:history="1">
              <w:r w:rsidR="00A75EDF" w:rsidRPr="00E405FB">
                <w:rPr>
                  <w:rStyle w:val="Hyperlink"/>
                  <w:sz w:val="20"/>
                  <w:szCs w:val="20"/>
                </w:rPr>
                <w:t>https://prezi.com/view/V6GPxXmt1PB7EPntQCaW/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</w:tbl>
    <w:p w:rsidR="003546D1" w:rsidRDefault="003546D1" w:rsidP="00245882">
      <w:pPr>
        <w:pStyle w:val="NoSpacing"/>
      </w:pPr>
    </w:p>
    <w:p w:rsidR="00F64396" w:rsidRDefault="00F64396" w:rsidP="00245882">
      <w:pPr>
        <w:pStyle w:val="NoSpacing"/>
      </w:pPr>
    </w:p>
    <w:p w:rsidR="00E56B05" w:rsidRDefault="009F115A" w:rsidP="00E56B05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GCSE PE</w:t>
      </w:r>
    </w:p>
    <w:p w:rsidR="00E2419E" w:rsidRDefault="00E2419E" w:rsidP="00E56B05">
      <w:pPr>
        <w:rPr>
          <w:b/>
          <w:color w:val="002060"/>
          <w:sz w:val="32"/>
          <w:u w:val="single"/>
        </w:rPr>
      </w:pPr>
    </w:p>
    <w:p w:rsidR="00E2419E" w:rsidRDefault="00E2419E" w:rsidP="00E56B05">
      <w:pPr>
        <w:rPr>
          <w:b/>
          <w:color w:val="002060"/>
          <w:sz w:val="32"/>
          <w:u w:val="single"/>
        </w:rPr>
      </w:pPr>
    </w:p>
    <w:p w:rsidR="00E2419E" w:rsidRDefault="00E2419E" w:rsidP="00E56B05">
      <w:pPr>
        <w:rPr>
          <w:b/>
          <w:color w:val="002060"/>
          <w:sz w:val="32"/>
          <w:u w:val="single"/>
        </w:rPr>
      </w:pPr>
    </w:p>
    <w:p w:rsidR="00E2419E" w:rsidRDefault="00E2419E" w:rsidP="00E56B05">
      <w:pPr>
        <w:rPr>
          <w:b/>
          <w:color w:val="002060"/>
          <w:sz w:val="32"/>
          <w:u w:val="single"/>
        </w:rPr>
      </w:pPr>
    </w:p>
    <w:p w:rsidR="00526993" w:rsidRDefault="00526993" w:rsidP="0052699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Physics</w:t>
      </w:r>
    </w:p>
    <w:p w:rsidR="00F64396" w:rsidRPr="0061023B" w:rsidRDefault="009C0090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p w:rsidR="009C0090" w:rsidRPr="009C0090" w:rsidRDefault="009C0090" w:rsidP="009C0090">
      <w:pPr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GCSE AQA </w:t>
      </w:r>
    </w:p>
    <w:tbl>
      <w:tblPr>
        <w:tblStyle w:val="TableGrid27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9C0090" w:rsidRPr="009C0090" w:rsidTr="00702088">
        <w:trPr>
          <w:cantSplit/>
          <w:tblHeader/>
        </w:trPr>
        <w:tc>
          <w:tcPr>
            <w:tcW w:w="1607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P3 Energy Demands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493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https://classroom.thenational.academy/lessons/non-renewable-energy-resources-6rupcd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P3 Energy From Wind &amp; Water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494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https://classroom.thenational.academy/lessons/renewable-energy-resources-ccu6cr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P3 Power From The  Sun &amp; The Earth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495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https://classroom.thenational.academy/lessons/multi-step-calculations-for-the-energy-topic-ctgp4e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P3 Energy &amp; The Environment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496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https://classroom.thenational.academy/lessons/energy-review-6rtkgt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P4 Electrical Charge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497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https://classroom.thenational.academy/lessons/drawing-electrical-circuits-c9hpcc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P4 Current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498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https://classroom.thenational.academy/lessons/charge-and-current-64r36t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P4 Potential Difference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499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https://classroom.thenational.academy/lessons/potential-difference-74tk4c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P4 Series Circuits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500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https://classroom.thenational.academy/lessons/series-circuits-6wrpad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P4 Parallel Circuits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01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https://classroom.thenational.academy/lessons/parallel-circuits-68w3ct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P4 Electrical Components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02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https://classroom.thenational.academy/lessons/series-and-parallel-circuits-69jk8c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P4 Review Part 1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03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https://classroom.thenational.academy/lessons/properties-of-resistors-6nhp2c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P4 Review Part 2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04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https://classroom.thenational.academy/lessons/filament-lamps-71j34r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P4 Review Part 3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05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https://classroom.thenational.academy/lessons/diodes-6gtpcr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P4 Review Part 4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06" w:history="1">
              <w:r w:rsidR="009C0090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https://classroom.thenational.academy/lessons/light-dependent-resistors-chhk8c</w:t>
              </w:r>
            </w:hyperlink>
          </w:p>
        </w:tc>
      </w:tr>
    </w:tbl>
    <w:p w:rsidR="009C0090" w:rsidRPr="009C0090" w:rsidRDefault="009C0090" w:rsidP="009C0090">
      <w:pPr>
        <w:rPr>
          <w:rFonts w:asciiTheme="majorHAnsi" w:hAnsiTheme="majorHAnsi" w:cstheme="majorHAnsi"/>
          <w:sz w:val="18"/>
          <w:szCs w:val="18"/>
        </w:rPr>
      </w:pPr>
    </w:p>
    <w:p w:rsidR="009C0090" w:rsidRPr="0061023B" w:rsidRDefault="009C0090" w:rsidP="009C009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Summer</w:t>
      </w:r>
    </w:p>
    <w:p w:rsidR="009C0090" w:rsidRPr="009C0090" w:rsidRDefault="009C0090" w:rsidP="009C0090">
      <w:pPr>
        <w:rPr>
          <w:rFonts w:asciiTheme="majorHAnsi" w:hAnsiTheme="majorHAnsi" w:cstheme="majorHAnsi"/>
          <w:b/>
          <w:sz w:val="24"/>
          <w:szCs w:val="20"/>
        </w:rPr>
      </w:pPr>
      <w:r w:rsidRPr="009C0090">
        <w:rPr>
          <w:rFonts w:asciiTheme="majorHAnsi" w:hAnsiTheme="majorHAnsi" w:cstheme="majorHAnsi"/>
          <w:b/>
          <w:sz w:val="24"/>
          <w:szCs w:val="20"/>
        </w:rPr>
        <w:t>GCSE AQA Physics</w:t>
      </w:r>
    </w:p>
    <w:tbl>
      <w:tblPr>
        <w:tblStyle w:val="TableGrid27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9C0090" w:rsidRPr="009C0090" w:rsidTr="00702088">
        <w:trPr>
          <w:cantSplit/>
          <w:tblHeader/>
        </w:trPr>
        <w:tc>
          <w:tcPr>
            <w:tcW w:w="1607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Web links</w:t>
            </w:r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19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Direct Current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507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https://classroom.thenational.academy/lessons/domestic-electricity-c4rp8t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26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Alternating Current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508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https://classroom.thenational.academy/lessons/electrical-power-part-1-6hjk6r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3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464769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Electrical Power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509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https://classroom.thenational.academy/lessons/electrical-power-part-2-cgvkjc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10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Electrical Plugs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510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https://classroom.thenational.academy/lessons/the-national-grid-c4rp6t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17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Fuses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511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https://classroom.thenational.academy/lessons/domestic-electricity-review-c4wpcc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24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Appliances &amp; Efficiency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512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https://classroom.thenational.academy/lessons/static-electricity-74t32t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7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The National Grid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513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https://classroom.thenational.academy/lessons/case-study-benjamin-franklin-and-sparks-75h3ed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14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Review Pt 1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514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https://classroom.thenational.academy/lessons/electric-fields-65hk8c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21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Review Pt 2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515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https://classroom.thenational.academy/lessons/review-of-electrical-circuits-6gv3gc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lastRenderedPageBreak/>
              <w:t>28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Review Pt 3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516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https://classroom.thenational.academy/lessons/drawing-electrical-circuits-c9hpcc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5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Review Pt 4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517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https://classroom.thenational.academy/lessons/charge-and-current-64r36t</w:t>
              </w:r>
            </w:hyperlink>
          </w:p>
        </w:tc>
      </w:tr>
      <w:tr w:rsidR="009C0090" w:rsidRPr="009C0090" w:rsidTr="00702088">
        <w:tc>
          <w:tcPr>
            <w:tcW w:w="1607" w:type="dxa"/>
          </w:tcPr>
          <w:p w:rsidR="009C0090" w:rsidRPr="00464769" w:rsidRDefault="009C0090" w:rsidP="009C00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12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9C0090" w:rsidRPr="00464769" w:rsidRDefault="009C0090" w:rsidP="009C009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P5 Review Pt 5</w:t>
            </w:r>
          </w:p>
        </w:tc>
        <w:tc>
          <w:tcPr>
            <w:tcW w:w="6137" w:type="dxa"/>
          </w:tcPr>
          <w:p w:rsidR="009C0090" w:rsidRPr="00464769" w:rsidRDefault="003A3F5D" w:rsidP="009C0090">
            <w:pPr>
              <w:numPr>
                <w:ilvl w:val="0"/>
                <w:numId w:val="18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518" w:history="1">
              <w:r w:rsidR="009C0090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https://classroom.thenational.academy/lessons/potential-difference-74tk4c</w:t>
              </w:r>
            </w:hyperlink>
          </w:p>
        </w:tc>
      </w:tr>
    </w:tbl>
    <w:p w:rsidR="00295357" w:rsidRDefault="00295357" w:rsidP="00295357">
      <w:pPr>
        <w:pStyle w:val="NoSpacing"/>
      </w:pPr>
    </w:p>
    <w:p w:rsidR="00526993" w:rsidRDefault="00526993" w:rsidP="0052699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Religious Education</w:t>
      </w:r>
    </w:p>
    <w:p w:rsidR="00E330D5" w:rsidRPr="00E330D5" w:rsidRDefault="00E330D5" w:rsidP="00526993">
      <w:pPr>
        <w:rPr>
          <w:b/>
          <w:color w:val="002060"/>
          <w:sz w:val="32"/>
        </w:rPr>
      </w:pPr>
      <w:r w:rsidRPr="00E330D5">
        <w:rPr>
          <w:b/>
          <w:color w:val="002060"/>
          <w:sz w:val="32"/>
        </w:rPr>
        <w:t>Spring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07"/>
        <w:gridCol w:w="3276"/>
        <w:gridCol w:w="5644"/>
      </w:tblGrid>
      <w:tr w:rsidR="00E330D5" w:rsidRPr="00256D5C" w:rsidTr="003A3F5D">
        <w:tc>
          <w:tcPr>
            <w:tcW w:w="1707" w:type="dxa"/>
            <w:shd w:val="clear" w:color="auto" w:fill="002060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Week Commencing</w:t>
            </w:r>
          </w:p>
        </w:tc>
        <w:tc>
          <w:tcPr>
            <w:tcW w:w="3276" w:type="dxa"/>
            <w:shd w:val="clear" w:color="auto" w:fill="002060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AQA Paper 1: Christian Beliefs</w:t>
            </w:r>
          </w:p>
        </w:tc>
        <w:tc>
          <w:tcPr>
            <w:tcW w:w="5644" w:type="dxa"/>
            <w:shd w:val="clear" w:color="auto" w:fill="002060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Web links</w:t>
            </w:r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4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Atonement</w:t>
            </w:r>
          </w:p>
        </w:tc>
        <w:tc>
          <w:tcPr>
            <w:tcW w:w="5644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https://classroom.thenational.academy/lessons/atonement-6rrpad</w:t>
            </w:r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11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Judgement</w:t>
            </w:r>
          </w:p>
        </w:tc>
        <w:tc>
          <w:tcPr>
            <w:tcW w:w="5644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https://classroom.thenational.academy/lessons/judgement-c4rk8t</w:t>
            </w:r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Heaven, Hell and Purgatory</w:t>
            </w:r>
          </w:p>
        </w:tc>
        <w:tc>
          <w:tcPr>
            <w:tcW w:w="5644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519" w:history="1">
              <w:r w:rsidR="00E330D5" w:rsidRPr="00256D5C">
                <w:rPr>
                  <w:rStyle w:val="Hyperlink"/>
                  <w:sz w:val="20"/>
                  <w:szCs w:val="20"/>
                </w:rPr>
                <w:t>https://classroom.thenational.academy/lessons/heaven-hell-and-purgatory-71jpct</w:t>
              </w:r>
            </w:hyperlink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25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Revision</w:t>
            </w:r>
          </w:p>
        </w:tc>
        <w:tc>
          <w:tcPr>
            <w:tcW w:w="5644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520" w:history="1">
              <w:r w:rsidR="00E330D5" w:rsidRPr="00256D5C">
                <w:rPr>
                  <w:rStyle w:val="Hyperlink"/>
                  <w:sz w:val="20"/>
                  <w:szCs w:val="20"/>
                </w:rPr>
                <w:t>https://classroom.thenational.academy/lessons/revision-64vkgt</w:t>
              </w:r>
            </w:hyperlink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</w:t>
            </w:r>
            <w:r w:rsidRPr="00256D5C">
              <w:rPr>
                <w:sz w:val="20"/>
                <w:szCs w:val="20"/>
                <w:vertAlign w:val="superscript"/>
              </w:rPr>
              <w:t>st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Exam Practice</w:t>
            </w:r>
          </w:p>
        </w:tc>
        <w:tc>
          <w:tcPr>
            <w:tcW w:w="5644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521" w:history="1">
              <w:r w:rsidR="00E330D5" w:rsidRPr="00256D5C">
                <w:rPr>
                  <w:rStyle w:val="Hyperlink"/>
                  <w:sz w:val="20"/>
                  <w:szCs w:val="20"/>
                </w:rPr>
                <w:t>https://classroom.thenational.academy/lessons/exam-practice-c8r64d</w:t>
              </w:r>
            </w:hyperlink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Deliberate Practice</w:t>
            </w:r>
          </w:p>
        </w:tc>
        <w:tc>
          <w:tcPr>
            <w:tcW w:w="5644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522" w:history="1">
              <w:r w:rsidR="00E330D5" w:rsidRPr="00256D5C">
                <w:rPr>
                  <w:rStyle w:val="Hyperlink"/>
                  <w:sz w:val="20"/>
                  <w:szCs w:val="20"/>
                </w:rPr>
                <w:t>https://classroom.thenational.academy/lessons/deliberate-practice-cthp8c</w:t>
              </w:r>
            </w:hyperlink>
            <w:r w:rsidR="00E330D5" w:rsidRPr="00256D5C">
              <w:rPr>
                <w:sz w:val="20"/>
                <w:szCs w:val="20"/>
              </w:rPr>
              <w:t xml:space="preserve"> </w:t>
            </w:r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22</w:t>
            </w:r>
            <w:r w:rsidRPr="00256D5C">
              <w:rPr>
                <w:sz w:val="20"/>
                <w:szCs w:val="20"/>
                <w:vertAlign w:val="superscript"/>
              </w:rPr>
              <w:t>nd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Worship</w:t>
            </w:r>
          </w:p>
        </w:tc>
        <w:tc>
          <w:tcPr>
            <w:tcW w:w="5644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523" w:history="1">
              <w:r w:rsidR="00E330D5" w:rsidRPr="00256D5C">
                <w:rPr>
                  <w:rStyle w:val="Hyperlink"/>
                  <w:sz w:val="20"/>
                  <w:szCs w:val="20"/>
                </w:rPr>
                <w:t>Worship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</w:t>
            </w:r>
            <w:r w:rsidRPr="00256D5C">
              <w:rPr>
                <w:sz w:val="20"/>
                <w:szCs w:val="20"/>
                <w:vertAlign w:val="superscript"/>
              </w:rPr>
              <w:t>st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Baptism</w:t>
            </w:r>
          </w:p>
        </w:tc>
        <w:tc>
          <w:tcPr>
            <w:tcW w:w="5644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524" w:history="1">
              <w:r w:rsidR="00E330D5" w:rsidRPr="00256D5C">
                <w:rPr>
                  <w:rStyle w:val="Hyperlink"/>
                  <w:sz w:val="20"/>
                  <w:szCs w:val="20"/>
                </w:rPr>
                <w:t>Baptism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Eucharist</w:t>
            </w:r>
          </w:p>
        </w:tc>
        <w:tc>
          <w:tcPr>
            <w:tcW w:w="5644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525" w:history="1">
              <w:r w:rsidR="00E330D5" w:rsidRPr="00256D5C">
                <w:rPr>
                  <w:rStyle w:val="Hyperlink"/>
                  <w:sz w:val="20"/>
                  <w:szCs w:val="20"/>
                </w:rPr>
                <w:t>Eucharist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15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Pilgrimage</w:t>
            </w:r>
          </w:p>
        </w:tc>
        <w:tc>
          <w:tcPr>
            <w:tcW w:w="5644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526" w:history="1">
              <w:r w:rsidR="00E330D5" w:rsidRPr="00256D5C">
                <w:rPr>
                  <w:rStyle w:val="Hyperlink"/>
                  <w:sz w:val="20"/>
                  <w:szCs w:val="20"/>
                </w:rPr>
                <w:t>Pilgrimage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22</w:t>
            </w:r>
            <w:r w:rsidRPr="00256D5C">
              <w:rPr>
                <w:sz w:val="20"/>
                <w:szCs w:val="20"/>
                <w:vertAlign w:val="superscript"/>
              </w:rPr>
              <w:t>nd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Festivals</w:t>
            </w:r>
          </w:p>
        </w:tc>
        <w:tc>
          <w:tcPr>
            <w:tcW w:w="5644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527" w:history="1">
              <w:r w:rsidR="00E330D5" w:rsidRPr="00256D5C">
                <w:rPr>
                  <w:rStyle w:val="Hyperlink"/>
                  <w:sz w:val="20"/>
                  <w:szCs w:val="20"/>
                </w:rPr>
                <w:t>Festivals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E330D5" w:rsidRPr="00256D5C" w:rsidTr="003A3F5D">
        <w:tc>
          <w:tcPr>
            <w:tcW w:w="1707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29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76" w:type="dxa"/>
          </w:tcPr>
          <w:p w:rsidR="00E330D5" w:rsidRPr="00256D5C" w:rsidRDefault="00E330D5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Recap and practice</w:t>
            </w:r>
          </w:p>
        </w:tc>
        <w:tc>
          <w:tcPr>
            <w:tcW w:w="5644" w:type="dxa"/>
          </w:tcPr>
          <w:p w:rsidR="00E330D5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528" w:history="1">
              <w:r w:rsidR="00E330D5" w:rsidRPr="00256D5C">
                <w:rPr>
                  <w:rStyle w:val="Hyperlink"/>
                  <w:sz w:val="20"/>
                  <w:szCs w:val="20"/>
                </w:rPr>
                <w:t>Recap and practice (</w:t>
              </w:r>
              <w:proofErr w:type="spellStart"/>
              <w:r w:rsidR="00E330D5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E330D5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</w:tbl>
    <w:p w:rsidR="009F115A" w:rsidRDefault="009F115A" w:rsidP="00245882">
      <w:pPr>
        <w:pStyle w:val="NoSpacing"/>
      </w:pPr>
    </w:p>
    <w:p w:rsidR="006B7F93" w:rsidRDefault="006B7F93" w:rsidP="00245882">
      <w:pPr>
        <w:pStyle w:val="NoSpacing"/>
      </w:pPr>
    </w:p>
    <w:p w:rsidR="00526993" w:rsidRDefault="00526993" w:rsidP="009F115A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Sociology</w:t>
      </w:r>
    </w:p>
    <w:p w:rsidR="009A0BE5" w:rsidRPr="009A0BE5" w:rsidRDefault="009A0BE5" w:rsidP="009F115A">
      <w:pPr>
        <w:rPr>
          <w:b/>
          <w:color w:val="002060"/>
          <w:sz w:val="32"/>
        </w:rPr>
      </w:pPr>
      <w:r w:rsidRPr="009A0BE5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51"/>
        <w:gridCol w:w="3566"/>
        <w:gridCol w:w="5310"/>
      </w:tblGrid>
      <w:tr w:rsidR="009A0BE5" w:rsidRPr="009A0BE5" w:rsidTr="003A3F5D">
        <w:tc>
          <w:tcPr>
            <w:tcW w:w="1751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Week Commencing</w:t>
            </w:r>
          </w:p>
        </w:tc>
        <w:tc>
          <w:tcPr>
            <w:tcW w:w="3566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5310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Web links</w:t>
            </w:r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4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Sociology as a science</w:t>
            </w:r>
          </w:p>
        </w:tc>
        <w:tc>
          <w:tcPr>
            <w:tcW w:w="5310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529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https://www.youtube.com/watch?v=YnCJU6PaCio</w:t>
              </w:r>
            </w:hyperlink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11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Durkheim and functionalism</w:t>
            </w:r>
          </w:p>
        </w:tc>
        <w:tc>
          <w:tcPr>
            <w:tcW w:w="5310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530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https://www.youtube.com/watch?v=IZfGGF-YYzY</w:t>
              </w:r>
            </w:hyperlink>
            <w:r w:rsidR="009A0BE5" w:rsidRPr="009A0BE5">
              <w:rPr>
                <w:sz w:val="20"/>
                <w:szCs w:val="20"/>
              </w:rPr>
              <w:t xml:space="preserve"> </w:t>
            </w:r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Karl Marx and Marxism</w:t>
            </w:r>
          </w:p>
        </w:tc>
        <w:tc>
          <w:tcPr>
            <w:tcW w:w="5310" w:type="dxa"/>
          </w:tcPr>
          <w:p w:rsidR="009A0BE5" w:rsidRPr="009A0BE5" w:rsidRDefault="003A3F5D" w:rsidP="009A0BE5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hyperlink r:id="rId531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https://www.youtube.com/watch?v=gR3igiwaeyc&amp;t=26s</w:t>
              </w:r>
            </w:hyperlink>
            <w:r w:rsidR="009A0BE5" w:rsidRPr="009A0BE5">
              <w:rPr>
                <w:sz w:val="20"/>
                <w:szCs w:val="20"/>
              </w:rPr>
              <w:t xml:space="preserve"> </w:t>
            </w:r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25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Sex and sexuality</w:t>
            </w:r>
          </w:p>
        </w:tc>
        <w:tc>
          <w:tcPr>
            <w:tcW w:w="5310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532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https://www.youtube.com/watch?v=Kqt-_ILgv5c</w:t>
              </w:r>
            </w:hyperlink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</w:t>
            </w:r>
            <w:r w:rsidRPr="009A0BE5">
              <w:rPr>
                <w:sz w:val="20"/>
                <w:szCs w:val="20"/>
                <w:vertAlign w:val="superscript"/>
              </w:rPr>
              <w:t>st</w:t>
            </w:r>
            <w:r w:rsidRPr="009A0BE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Gender</w:t>
            </w:r>
          </w:p>
        </w:tc>
        <w:tc>
          <w:tcPr>
            <w:tcW w:w="5310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533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https://www.youtube.com/watch?v=CquRz_cceH8</w:t>
              </w:r>
            </w:hyperlink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Weber and Modernity</w:t>
            </w:r>
          </w:p>
        </w:tc>
        <w:tc>
          <w:tcPr>
            <w:tcW w:w="5310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534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https://www.youtube.com/watch?v=69VF7mT4nRU</w:t>
              </w:r>
            </w:hyperlink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22</w:t>
            </w:r>
            <w:r w:rsidRPr="009A0BE5">
              <w:rPr>
                <w:sz w:val="20"/>
                <w:szCs w:val="20"/>
                <w:vertAlign w:val="superscript"/>
              </w:rPr>
              <w:t>nd</w:t>
            </w:r>
            <w:r w:rsidRPr="009A0BE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Marxism and the family</w:t>
            </w:r>
          </w:p>
        </w:tc>
        <w:tc>
          <w:tcPr>
            <w:tcW w:w="5310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535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https://www.tutor2u.net/sociology/reference/families-households-marxism-and-the-family</w:t>
              </w:r>
            </w:hyperlink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</w:t>
            </w:r>
            <w:r w:rsidRPr="009A0BE5">
              <w:rPr>
                <w:sz w:val="20"/>
                <w:szCs w:val="20"/>
                <w:vertAlign w:val="superscript"/>
              </w:rPr>
              <w:t>st</w:t>
            </w:r>
            <w:r w:rsidRPr="009A0BE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Willmott and Young and the family</w:t>
            </w:r>
          </w:p>
        </w:tc>
        <w:tc>
          <w:tcPr>
            <w:tcW w:w="5310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536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https://www.tutor2u.net/sociology/reference/families-households-wilmott-and-young-the-symmetrical-family</w:t>
              </w:r>
            </w:hyperlink>
            <w:r w:rsidR="009A0BE5" w:rsidRPr="009A0BE5">
              <w:rPr>
                <w:sz w:val="20"/>
                <w:szCs w:val="20"/>
              </w:rPr>
              <w:t xml:space="preserve"> </w:t>
            </w:r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Durkheim – education</w:t>
            </w:r>
          </w:p>
        </w:tc>
        <w:tc>
          <w:tcPr>
            <w:tcW w:w="531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https://www.tutor2u.net/sociology/reference/classic-texts-emile-durkheim-moral-education-1925</w:t>
            </w:r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15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Parsons – education</w:t>
            </w:r>
          </w:p>
        </w:tc>
        <w:tc>
          <w:tcPr>
            <w:tcW w:w="531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https://www.tutor2u.net/sociology/reference/classic-texts-talcott-parsons-the-school-class-as-a-social-system-1961</w:t>
            </w:r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22</w:t>
            </w:r>
            <w:r w:rsidRPr="009A0BE5">
              <w:rPr>
                <w:sz w:val="20"/>
                <w:szCs w:val="20"/>
                <w:vertAlign w:val="superscript"/>
              </w:rPr>
              <w:t>nd</w:t>
            </w:r>
            <w:r w:rsidRPr="009A0BE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 xml:space="preserve">Bowles and </w:t>
            </w:r>
            <w:proofErr w:type="spellStart"/>
            <w:r w:rsidRPr="009A0BE5">
              <w:rPr>
                <w:sz w:val="20"/>
                <w:szCs w:val="20"/>
              </w:rPr>
              <w:t>Gintis</w:t>
            </w:r>
            <w:proofErr w:type="spellEnd"/>
            <w:r w:rsidRPr="009A0BE5">
              <w:rPr>
                <w:sz w:val="20"/>
                <w:szCs w:val="20"/>
              </w:rPr>
              <w:t xml:space="preserve"> – education</w:t>
            </w:r>
          </w:p>
        </w:tc>
        <w:tc>
          <w:tcPr>
            <w:tcW w:w="531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https://www.tutor2u.net/sociology/reference/classic-texts-bowles-gintis-schooling-in-capitalist-america-1976</w:t>
            </w:r>
          </w:p>
        </w:tc>
      </w:tr>
      <w:tr w:rsidR="009A0BE5" w:rsidRPr="009A0BE5" w:rsidTr="003A3F5D">
        <w:tc>
          <w:tcPr>
            <w:tcW w:w="175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29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6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Willis – education</w:t>
            </w:r>
          </w:p>
        </w:tc>
        <w:tc>
          <w:tcPr>
            <w:tcW w:w="531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https://www.tutor2u.net/sociology/reference/classic-texts-paul-willis-learning-to-labour-1977</w:t>
            </w:r>
          </w:p>
        </w:tc>
      </w:tr>
    </w:tbl>
    <w:p w:rsidR="009A0BE5" w:rsidRDefault="009A0BE5" w:rsidP="009F115A">
      <w:pPr>
        <w:rPr>
          <w:b/>
          <w:color w:val="002060"/>
          <w:sz w:val="32"/>
          <w:u w:val="single"/>
        </w:rPr>
      </w:pPr>
    </w:p>
    <w:p w:rsidR="009F115A" w:rsidRDefault="009F115A" w:rsidP="009F115A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Sports Studies</w:t>
      </w:r>
    </w:p>
    <w:p w:rsidR="000D28B7" w:rsidRDefault="000D28B7" w:rsidP="000D28B7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Spanish</w:t>
      </w:r>
    </w:p>
    <w:p w:rsidR="00F64396" w:rsidRDefault="003660B9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64396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37"/>
        <w:tblW w:w="10627" w:type="dxa"/>
        <w:tblLook w:val="04A0" w:firstRow="1" w:lastRow="0" w:firstColumn="1" w:lastColumn="0" w:noHBand="0" w:noVBand="1"/>
      </w:tblPr>
      <w:tblGrid>
        <w:gridCol w:w="1663"/>
        <w:gridCol w:w="3195"/>
        <w:gridCol w:w="5769"/>
      </w:tblGrid>
      <w:tr w:rsidR="003660B9" w:rsidTr="005134D3">
        <w:tc>
          <w:tcPr>
            <w:tcW w:w="1663" w:type="dxa"/>
            <w:shd w:val="clear" w:color="auto" w:fill="002060"/>
          </w:tcPr>
          <w:p w:rsidR="003660B9" w:rsidRPr="000B1F87" w:rsidRDefault="003660B9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3195" w:type="dxa"/>
            <w:shd w:val="clear" w:color="auto" w:fill="002060"/>
          </w:tcPr>
          <w:p w:rsidR="003660B9" w:rsidRPr="000B1F87" w:rsidRDefault="003660B9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5769" w:type="dxa"/>
            <w:shd w:val="clear" w:color="auto" w:fill="002060"/>
          </w:tcPr>
          <w:p w:rsidR="003660B9" w:rsidRPr="000B1F87" w:rsidRDefault="003660B9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3660B9" w:rsidTr="005134D3">
        <w:tc>
          <w:tcPr>
            <w:tcW w:w="1663" w:type="dxa"/>
          </w:tcPr>
          <w:p w:rsidR="003660B9" w:rsidRPr="000B1F87" w:rsidRDefault="003660B9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4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Giving opinions about school subjects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Describing your school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9" w:type="dxa"/>
          </w:tcPr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37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–When set by Class teacher</w:t>
            </w:r>
          </w:p>
          <w:p w:rsidR="003660B9" w:rsidRPr="000B1F87" w:rsidRDefault="003660B9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38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https://app.senecalearning.com/classroom/course/eefdd6b0-6960-11e8-9e60-31064e3f9a21/section/95df0dfd-dc33-49d7-b96c-af8a7b0204a6/session</w:t>
              </w:r>
            </w:hyperlink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39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https://app.senecalearning.com/classroom/course/eefdd6b0-6960-11e8-9e60-31064e3f9a21/section/9c8890ba-feb6-4867-a8b4-7a78f6aba8f2/session</w:t>
              </w:r>
            </w:hyperlink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40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https://quizlet.com/30762530/gcse-spanish-school-facilities-flash-cards/</w:t>
              </w:r>
            </w:hyperlink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41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www.linguascope.com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 Spanish- Intermediate- </w:t>
            </w:r>
            <w:proofErr w:type="spellStart"/>
            <w:r w:rsidR="003660B9" w:rsidRPr="000B1F87">
              <w:rPr>
                <w:rFonts w:ascii="Calibri" w:hAnsi="Calibri" w:cs="Calibri"/>
                <w:sz w:val="20"/>
                <w:szCs w:val="20"/>
              </w:rPr>
              <w:t>E</w:t>
            </w:r>
            <w:r w:rsidR="00464769">
              <w:rPr>
                <w:rFonts w:ascii="Calibri" w:hAnsi="Calibri" w:cs="Calibri"/>
                <w:sz w:val="20"/>
                <w:szCs w:val="20"/>
              </w:rPr>
              <w:t>n</w:t>
            </w:r>
            <w:proofErr w:type="spellEnd"/>
            <w:r w:rsidR="00464769">
              <w:rPr>
                <w:rFonts w:ascii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="00464769">
              <w:rPr>
                <w:rFonts w:ascii="Calibri" w:hAnsi="Calibri" w:cs="Calibri"/>
                <w:sz w:val="20"/>
                <w:szCs w:val="20"/>
              </w:rPr>
              <w:t>instituto</w:t>
            </w:r>
            <w:proofErr w:type="spellEnd"/>
          </w:p>
        </w:tc>
      </w:tr>
      <w:tr w:rsidR="003660B9" w:rsidTr="005134D3">
        <w:tc>
          <w:tcPr>
            <w:tcW w:w="1663" w:type="dxa"/>
          </w:tcPr>
          <w:p w:rsidR="003660B9" w:rsidRPr="000B1F87" w:rsidRDefault="003660B9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11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Describing school uniform and the school day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Using adjectives</w:t>
            </w:r>
          </w:p>
        </w:tc>
        <w:tc>
          <w:tcPr>
            <w:tcW w:w="5769" w:type="dxa"/>
          </w:tcPr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42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–When set by Class teacher</w:t>
            </w:r>
          </w:p>
          <w:p w:rsidR="003660B9" w:rsidRPr="000B1F87" w:rsidRDefault="003660B9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43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www.linguascope.com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 Spanish- Intermediate- </w:t>
            </w:r>
            <w:proofErr w:type="spellStart"/>
            <w:r w:rsidR="003660B9" w:rsidRPr="000B1F8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="003660B9" w:rsidRPr="000B1F87">
              <w:rPr>
                <w:rFonts w:ascii="Calibri" w:hAnsi="Calibri" w:cs="Calibri"/>
                <w:sz w:val="20"/>
                <w:szCs w:val="20"/>
              </w:rPr>
              <w:t>instituto</w:t>
            </w:r>
            <w:proofErr w:type="spellEnd"/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44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https://quizlet.com/gb/437441049/viva-gcse-mod-2-el-uniforme-escolar-school-uniform-flash-cards/</w:t>
              </w:r>
            </w:hyperlink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464769">
            <w:pPr>
              <w:rPr>
                <w:rFonts w:ascii="Calibri" w:hAnsi="Calibri" w:cs="Calibri"/>
                <w:sz w:val="20"/>
                <w:szCs w:val="20"/>
              </w:rPr>
            </w:pPr>
            <w:hyperlink r:id="rId545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https://app.senecalearning.com/classroom/course/eefdd6b0-6960-11e8-9e60-31064e3f9a21/section/3aef75c0-7469-11e8-b138-fb38e5e2505e/session</w:t>
              </w:r>
            </w:hyperlink>
          </w:p>
        </w:tc>
      </w:tr>
      <w:tr w:rsidR="003660B9" w:rsidTr="005134D3">
        <w:tc>
          <w:tcPr>
            <w:tcW w:w="1663" w:type="dxa"/>
          </w:tcPr>
          <w:p w:rsidR="003660B9" w:rsidRPr="000B1F87" w:rsidRDefault="003660B9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18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January </w:t>
            </w:r>
          </w:p>
        </w:tc>
        <w:tc>
          <w:tcPr>
            <w:tcW w:w="3195" w:type="dxa"/>
          </w:tcPr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Talking about subjects and teachers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Using comparatives and superlatives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 xml:space="preserve">Justifying opinions and a range of language 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9" w:type="dxa"/>
          </w:tcPr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46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–When set by Class teacher</w:t>
            </w:r>
          </w:p>
          <w:p w:rsidR="003660B9" w:rsidRPr="000B1F87" w:rsidRDefault="003660B9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47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www.linguascope.com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 Spanish- Intermediate- </w:t>
            </w:r>
            <w:proofErr w:type="spellStart"/>
            <w:r w:rsidR="003660B9" w:rsidRPr="000B1F8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="003660B9" w:rsidRPr="000B1F87">
              <w:rPr>
                <w:rFonts w:ascii="Calibri" w:hAnsi="Calibri" w:cs="Calibri"/>
                <w:sz w:val="20"/>
                <w:szCs w:val="20"/>
              </w:rPr>
              <w:t>instituto</w:t>
            </w:r>
            <w:proofErr w:type="spellEnd"/>
          </w:p>
          <w:p w:rsidR="003660B9" w:rsidRPr="000B1F87" w:rsidRDefault="003660B9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48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https://app.senecalearning.com/classroom/course/eefdd6b0-6960-11e8-9e60-31064e3f9a21/section/8941b625-58ab-44d1-a838-54789fb48324/session</w:t>
              </w:r>
            </w:hyperlink>
          </w:p>
          <w:p w:rsidR="003660B9" w:rsidRPr="000B1F87" w:rsidRDefault="003660B9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49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https://quizlet.com/246607445/spanish-opinions-flash-cards/</w:t>
              </w:r>
            </w:hyperlink>
          </w:p>
          <w:p w:rsidR="003660B9" w:rsidRPr="000B1F87" w:rsidRDefault="003660B9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50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https://www.bbc.co.uk/bitesize/guides/zjv6cqt/revision/4</w:t>
              </w:r>
            </w:hyperlink>
          </w:p>
        </w:tc>
      </w:tr>
      <w:tr w:rsidR="003660B9" w:rsidTr="005134D3">
        <w:tc>
          <w:tcPr>
            <w:tcW w:w="1663" w:type="dxa"/>
          </w:tcPr>
          <w:p w:rsidR="003660B9" w:rsidRPr="000B1F87" w:rsidRDefault="003660B9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25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Describing your school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Using negatives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Comparing then and now</w:t>
            </w:r>
          </w:p>
        </w:tc>
        <w:tc>
          <w:tcPr>
            <w:tcW w:w="5769" w:type="dxa"/>
          </w:tcPr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51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–When set by Class teacher</w:t>
            </w: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52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Seneca - Learn 2x Faster (senecalearning.com)</w:t>
              </w:r>
            </w:hyperlink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53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Seneca - Learn 2x Faster (senecalearning.com)</w:t>
              </w:r>
            </w:hyperlink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54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Seneca - Learn 2x Faster (senecalearning.com)</w:t>
              </w:r>
            </w:hyperlink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55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https://www.bbc.co.uk/bitesize/guides/z7kgjhv/revision/1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Present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56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https://www.bbc.co.uk/bitesize/guides/znmwhbk/revision/1</w:t>
              </w:r>
            </w:hyperlink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B1F87">
              <w:rPr>
                <w:rFonts w:ascii="Calibri" w:hAnsi="Calibri" w:cs="Calibri"/>
                <w:sz w:val="20"/>
                <w:szCs w:val="20"/>
              </w:rPr>
              <w:t>Preterite</w:t>
            </w:r>
            <w:proofErr w:type="spellEnd"/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57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Seneca - Learn 2x Faster (senecalearning.com)</w:t>
              </w:r>
            </w:hyperlink>
          </w:p>
          <w:p w:rsidR="003660B9" w:rsidRPr="000B1F87" w:rsidRDefault="00464769" w:rsidP="0046476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Comparisions</w:t>
            </w:r>
            <w:proofErr w:type="spellEnd"/>
          </w:p>
        </w:tc>
      </w:tr>
      <w:tr w:rsidR="003660B9" w:rsidTr="005134D3">
        <w:tc>
          <w:tcPr>
            <w:tcW w:w="1663" w:type="dxa"/>
          </w:tcPr>
          <w:p w:rsidR="003660B9" w:rsidRPr="000B1F87" w:rsidRDefault="003660B9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1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February </w:t>
            </w:r>
          </w:p>
        </w:tc>
        <w:tc>
          <w:tcPr>
            <w:tcW w:w="3195" w:type="dxa"/>
          </w:tcPr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Talk about school rules and problems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Using phrases followed by the infinitive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9" w:type="dxa"/>
          </w:tcPr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58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–When set by Class teacher</w:t>
            </w:r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59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www.linguascope.com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 Spanish- Intermediate- </w:t>
            </w:r>
            <w:proofErr w:type="spellStart"/>
            <w:r w:rsidR="003660B9" w:rsidRPr="000B1F8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="003660B9" w:rsidRPr="000B1F87">
              <w:rPr>
                <w:rFonts w:ascii="Calibri" w:hAnsi="Calibri" w:cs="Calibri"/>
                <w:sz w:val="20"/>
                <w:szCs w:val="20"/>
              </w:rPr>
              <w:t>instituto</w:t>
            </w:r>
            <w:proofErr w:type="spellEnd"/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60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https://teachers.thenational.academy/lessons/talking-about-school-rules-part-13-64v68t</w:t>
              </w:r>
            </w:hyperlink>
          </w:p>
          <w:p w:rsidR="003660B9" w:rsidRPr="000B1F87" w:rsidRDefault="003660B9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61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https://teachers.thenational.academy/lessons/talking-about-school-rules-part-23-ctk3cd</w:t>
              </w:r>
            </w:hyperlink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62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https://quizlet.com/42745231/spanish-gcse-unit-3-school-rules-flash-cards/</w:t>
              </w:r>
            </w:hyperlink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rPr>
                <w:rFonts w:ascii="Calibri" w:hAnsi="Calibri" w:cs="Calibri"/>
                <w:sz w:val="20"/>
                <w:szCs w:val="20"/>
              </w:rPr>
            </w:pPr>
            <w:hyperlink r:id="rId563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Phrases followed by the infinitive GCSE Spanish Flashcards | Quizlet</w:t>
              </w:r>
            </w:hyperlink>
          </w:p>
        </w:tc>
      </w:tr>
      <w:tr w:rsidR="003660B9" w:rsidTr="005134D3">
        <w:tc>
          <w:tcPr>
            <w:tcW w:w="1663" w:type="dxa"/>
          </w:tcPr>
          <w:p w:rsidR="003660B9" w:rsidRPr="000B1F87" w:rsidRDefault="003660B9" w:rsidP="005134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  <w:r w:rsidRPr="000B1F8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0B1F87">
              <w:rPr>
                <w:rFonts w:ascii="Calibri" w:hAnsi="Calibri" w:cs="Calibri"/>
                <w:sz w:val="20"/>
                <w:szCs w:val="20"/>
              </w:rPr>
              <w:t xml:space="preserve"> February </w:t>
            </w:r>
          </w:p>
        </w:tc>
        <w:tc>
          <w:tcPr>
            <w:tcW w:w="3195" w:type="dxa"/>
          </w:tcPr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 xml:space="preserve">Talking about plans for a school exchange 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Using the near future</w:t>
            </w:r>
          </w:p>
          <w:p w:rsidR="003660B9" w:rsidRPr="000B1F87" w:rsidRDefault="003660B9" w:rsidP="005134D3">
            <w:pPr>
              <w:rPr>
                <w:rFonts w:ascii="Calibri" w:hAnsi="Calibri" w:cs="Calibri"/>
                <w:sz w:val="20"/>
                <w:szCs w:val="20"/>
              </w:rPr>
            </w:pPr>
            <w:r w:rsidRPr="000B1F87">
              <w:rPr>
                <w:rFonts w:ascii="Calibri" w:hAnsi="Calibri" w:cs="Calibri"/>
                <w:sz w:val="20"/>
                <w:szCs w:val="20"/>
              </w:rPr>
              <w:t>Asking and answering questions</w:t>
            </w:r>
          </w:p>
        </w:tc>
        <w:tc>
          <w:tcPr>
            <w:tcW w:w="5769" w:type="dxa"/>
          </w:tcPr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64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www.activelearn.com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–When set by Class teacher</w:t>
            </w:r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65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www.linguascope.com</w:t>
              </w:r>
            </w:hyperlink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 Spanish- Intermediate- </w:t>
            </w:r>
            <w:proofErr w:type="spellStart"/>
            <w:r w:rsidR="003660B9" w:rsidRPr="000B1F8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="003660B9" w:rsidRPr="000B1F87">
              <w:rPr>
                <w:rFonts w:ascii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="003660B9" w:rsidRPr="000B1F87">
              <w:rPr>
                <w:rFonts w:ascii="Calibri" w:hAnsi="Calibri" w:cs="Calibri"/>
                <w:sz w:val="20"/>
                <w:szCs w:val="20"/>
              </w:rPr>
              <w:t>instituto</w:t>
            </w:r>
            <w:proofErr w:type="spellEnd"/>
          </w:p>
          <w:p w:rsidR="003660B9" w:rsidRPr="000B1F87" w:rsidRDefault="003660B9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66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Seneca - Learn 2x Faster (senecalearning.com)</w:t>
              </w:r>
            </w:hyperlink>
          </w:p>
          <w:p w:rsidR="003660B9" w:rsidRPr="000B1F87" w:rsidRDefault="003660B9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67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Seneca - Learn 2x Faster (senecalearning.com)</w:t>
              </w:r>
            </w:hyperlink>
          </w:p>
          <w:p w:rsidR="003660B9" w:rsidRPr="000B1F87" w:rsidRDefault="003660B9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660B9" w:rsidRPr="000B1F87" w:rsidRDefault="003A3F5D" w:rsidP="005134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568" w:history="1">
              <w:r w:rsidR="003660B9" w:rsidRPr="000B1F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https://quizlet.com/113078388/aqa-gcse-spanish-school-and-future-plans-vocabulary-flash-cards/</w:t>
              </w:r>
            </w:hyperlink>
          </w:p>
        </w:tc>
      </w:tr>
    </w:tbl>
    <w:p w:rsidR="0089333E" w:rsidRDefault="0089333E" w:rsidP="0089333E">
      <w:pPr>
        <w:pStyle w:val="NoSpacing"/>
      </w:pPr>
    </w:p>
    <w:p w:rsidR="000E42C2" w:rsidRDefault="000E42C2" w:rsidP="0089333E">
      <w:pPr>
        <w:pStyle w:val="NoSpacing"/>
      </w:pPr>
    </w:p>
    <w:p w:rsidR="000E42C2" w:rsidRDefault="000E42C2" w:rsidP="0089333E">
      <w:pPr>
        <w:pStyle w:val="NoSpacing"/>
      </w:pPr>
    </w:p>
    <w:p w:rsidR="000E42C2" w:rsidRDefault="000E42C2" w:rsidP="0089333E">
      <w:pPr>
        <w:pStyle w:val="NoSpacing"/>
      </w:pPr>
    </w:p>
    <w:p w:rsidR="000E42C2" w:rsidRDefault="000E42C2" w:rsidP="0089333E">
      <w:pPr>
        <w:pStyle w:val="NoSpacing"/>
      </w:pPr>
    </w:p>
    <w:p w:rsidR="000F1D2C" w:rsidRDefault="000F1D2C" w:rsidP="000F1D2C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Textiles</w:t>
      </w:r>
    </w:p>
    <w:p w:rsidR="00F64396" w:rsidRPr="0061023B" w:rsidRDefault="003B6570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22"/>
        <w:gridCol w:w="3197"/>
        <w:gridCol w:w="5808"/>
      </w:tblGrid>
      <w:tr w:rsidR="003B6570" w:rsidRPr="00464769" w:rsidTr="003B6570">
        <w:tc>
          <w:tcPr>
            <w:tcW w:w="1821" w:type="dxa"/>
            <w:shd w:val="clear" w:color="auto" w:fill="002060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3951" w:type="dxa"/>
            <w:shd w:val="clear" w:color="auto" w:fill="002060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4855" w:type="dxa"/>
            <w:shd w:val="clear" w:color="auto" w:fill="002060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3B6570" w:rsidRPr="00464769" w:rsidTr="003B6570">
        <w:tc>
          <w:tcPr>
            <w:tcW w:w="1821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51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Research textile artist Clare Lane</w:t>
            </w:r>
          </w:p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Write notes</w:t>
            </w:r>
          </w:p>
        </w:tc>
        <w:tc>
          <w:tcPr>
            <w:tcW w:w="4855" w:type="dxa"/>
          </w:tcPr>
          <w:p w:rsidR="003B6570" w:rsidRPr="00464769" w:rsidRDefault="003A3F5D" w:rsidP="003B6570">
            <w:pPr>
              <w:jc w:val="center"/>
              <w:rPr>
                <w:sz w:val="20"/>
                <w:szCs w:val="20"/>
              </w:rPr>
            </w:pPr>
            <w:hyperlink r:id="rId569" w:history="1">
              <w:r w:rsidR="003B657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http://www.urban-fabric.co.uk/gallery.html</w:t>
              </w:r>
            </w:hyperlink>
          </w:p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464769" w:rsidTr="003B6570">
        <w:tc>
          <w:tcPr>
            <w:tcW w:w="1821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951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Research Batik- write notes about it</w:t>
            </w:r>
          </w:p>
        </w:tc>
        <w:tc>
          <w:tcPr>
            <w:tcW w:w="4855" w:type="dxa"/>
          </w:tcPr>
          <w:p w:rsidR="003B6570" w:rsidRPr="00464769" w:rsidRDefault="003A3F5D" w:rsidP="003B6570">
            <w:pPr>
              <w:jc w:val="center"/>
              <w:rPr>
                <w:sz w:val="20"/>
                <w:szCs w:val="20"/>
              </w:rPr>
            </w:pPr>
            <w:hyperlink r:id="rId570" w:history="1">
              <w:r w:rsidR="003B657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https://craftatlas.co/crafts/batik</w:t>
              </w:r>
            </w:hyperlink>
          </w:p>
          <w:p w:rsidR="003B6570" w:rsidRPr="00464769" w:rsidRDefault="003A3F5D" w:rsidP="003B6570">
            <w:pPr>
              <w:jc w:val="center"/>
              <w:rPr>
                <w:sz w:val="20"/>
                <w:szCs w:val="20"/>
              </w:rPr>
            </w:pPr>
            <w:hyperlink r:id="rId571" w:history="1">
              <w:r w:rsidR="003B657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https://www.youtube.com/watch?v=ohJxPCte_FM</w:t>
              </w:r>
            </w:hyperlink>
          </w:p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464769" w:rsidTr="003B6570">
        <w:tc>
          <w:tcPr>
            <w:tcW w:w="1821" w:type="dxa"/>
          </w:tcPr>
          <w:p w:rsidR="003B6570" w:rsidRPr="00464769" w:rsidRDefault="003B6570" w:rsidP="003B6570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  <w:p w:rsidR="003B6570" w:rsidRPr="00464769" w:rsidRDefault="003B6570" w:rsidP="003B6570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  <w:p w:rsidR="003B6570" w:rsidRPr="00464769" w:rsidRDefault="003B6570" w:rsidP="003B6570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</w:t>
            </w:r>
          </w:p>
          <w:p w:rsidR="003B6570" w:rsidRPr="00464769" w:rsidRDefault="003B6570" w:rsidP="003B6570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951" w:type="dxa"/>
          </w:tcPr>
          <w:p w:rsidR="003B6570" w:rsidRPr="00464769" w:rsidRDefault="003B6570" w:rsidP="003B6570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Continue design for final assessment piece to be completed in lessons</w:t>
            </w:r>
          </w:p>
          <w:p w:rsidR="003B6570" w:rsidRPr="00464769" w:rsidRDefault="003B6570" w:rsidP="003B6570">
            <w:pPr>
              <w:rPr>
                <w:sz w:val="20"/>
                <w:szCs w:val="20"/>
              </w:rPr>
            </w:pPr>
          </w:p>
          <w:p w:rsidR="003B6570" w:rsidRPr="00464769" w:rsidRDefault="003B6570" w:rsidP="00464769">
            <w:pPr>
              <w:numPr>
                <w:ilvl w:val="0"/>
                <w:numId w:val="25"/>
              </w:numPr>
              <w:contextualSpacing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Go through the notes on how to annotate your work and then add annotations to your drawing work</w:t>
            </w:r>
          </w:p>
        </w:tc>
        <w:tc>
          <w:tcPr>
            <w:tcW w:w="4855" w:type="dxa"/>
          </w:tcPr>
          <w:p w:rsidR="003B6570" w:rsidRPr="00464769" w:rsidRDefault="003A3F5D" w:rsidP="003B6570">
            <w:pPr>
              <w:numPr>
                <w:ilvl w:val="0"/>
                <w:numId w:val="25"/>
              </w:numPr>
              <w:contextualSpacing/>
              <w:jc w:val="center"/>
              <w:rPr>
                <w:sz w:val="20"/>
                <w:szCs w:val="20"/>
              </w:rPr>
            </w:pPr>
            <w:hyperlink r:id="rId572" w:history="1">
              <w:r w:rsidR="003B657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https://www.bbc.co.uk/bitesize/guides/zgtngdm/revision/1</w:t>
              </w:r>
            </w:hyperlink>
          </w:p>
          <w:p w:rsidR="003B6570" w:rsidRPr="00464769" w:rsidRDefault="003B6570" w:rsidP="003B6570">
            <w:pPr>
              <w:rPr>
                <w:sz w:val="20"/>
                <w:szCs w:val="20"/>
              </w:rPr>
            </w:pPr>
          </w:p>
        </w:tc>
      </w:tr>
    </w:tbl>
    <w:p w:rsidR="00984BEB" w:rsidRDefault="00984BEB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7926E7" w:rsidRDefault="007926E7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9B07C1" w:rsidRDefault="009B07C1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9B07C1" w:rsidRDefault="009B07C1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9B07C1" w:rsidRDefault="009B07C1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9B07C1" w:rsidRDefault="009B07C1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9B07C1" w:rsidRDefault="009B07C1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9B07C1" w:rsidRDefault="009B07C1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9B07C1" w:rsidRDefault="009B07C1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E56B05" w:rsidRPr="002F5379" w:rsidRDefault="00E56B05" w:rsidP="00E56B05">
      <w:pPr>
        <w:jc w:val="center"/>
        <w:rPr>
          <w:b/>
          <w:color w:val="002060"/>
          <w:sz w:val="44"/>
          <w:szCs w:val="44"/>
          <w:u w:val="single"/>
        </w:rPr>
      </w:pPr>
      <w:r w:rsidRPr="002F5379">
        <w:rPr>
          <w:b/>
          <w:color w:val="002060"/>
          <w:sz w:val="44"/>
          <w:szCs w:val="44"/>
          <w:u w:val="single"/>
        </w:rPr>
        <w:lastRenderedPageBreak/>
        <w:t>Year 10</w:t>
      </w:r>
    </w:p>
    <w:p w:rsidR="00320C05" w:rsidRDefault="00320C05" w:rsidP="00320C05">
      <w:pPr>
        <w:rPr>
          <w:b/>
          <w:color w:val="002060"/>
          <w:sz w:val="32"/>
          <w:szCs w:val="32"/>
          <w:u w:val="single"/>
        </w:rPr>
      </w:pPr>
      <w:r w:rsidRPr="00A93770">
        <w:rPr>
          <w:b/>
          <w:color w:val="002060"/>
          <w:sz w:val="32"/>
          <w:szCs w:val="32"/>
          <w:u w:val="single"/>
        </w:rPr>
        <w:t>Art</w:t>
      </w:r>
    </w:p>
    <w:p w:rsidR="00F64396" w:rsidRPr="0061023B" w:rsidRDefault="00462842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55"/>
        <w:gridCol w:w="3762"/>
        <w:gridCol w:w="5110"/>
      </w:tblGrid>
      <w:tr w:rsidR="00462842" w:rsidRPr="00464769" w:rsidTr="003B6570">
        <w:tc>
          <w:tcPr>
            <w:tcW w:w="1980" w:type="dxa"/>
            <w:shd w:val="clear" w:color="auto" w:fill="002060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462842" w:rsidRPr="00464769" w:rsidTr="003B6570">
        <w:tc>
          <w:tcPr>
            <w:tcW w:w="1980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961" w:type="dxa"/>
          </w:tcPr>
          <w:p w:rsidR="00462842" w:rsidRPr="00464769" w:rsidRDefault="00462842" w:rsidP="0046284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Make drawings on your chosen theme for CONTRASTs- </w:t>
            </w:r>
          </w:p>
        </w:tc>
        <w:tc>
          <w:tcPr>
            <w:tcW w:w="3686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573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https://www.bbc.co.uk/bitesize/guides/zwk82nb/revision/3</w:t>
              </w:r>
            </w:hyperlink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4769" w:rsidTr="003B6570">
        <w:tc>
          <w:tcPr>
            <w:tcW w:w="1980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961" w:type="dxa"/>
          </w:tcPr>
          <w:p w:rsidR="00462842" w:rsidRPr="00464769" w:rsidRDefault="00462842" w:rsidP="0046284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Make drawings on your chosen theme for CONTRASTs</w:t>
            </w:r>
          </w:p>
        </w:tc>
        <w:tc>
          <w:tcPr>
            <w:tcW w:w="3686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574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https://www.bbc.co.uk/bitesize/guides/zwk82nb/revision/3</w:t>
              </w:r>
            </w:hyperlink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4769" w:rsidTr="003B6570">
        <w:tc>
          <w:tcPr>
            <w:tcW w:w="1980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961" w:type="dxa"/>
          </w:tcPr>
          <w:p w:rsidR="00462842" w:rsidRPr="00464769" w:rsidRDefault="00462842" w:rsidP="00462842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Make drawings on your chosen theme for CONTRASTs</w:t>
            </w:r>
          </w:p>
        </w:tc>
        <w:tc>
          <w:tcPr>
            <w:tcW w:w="3686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575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https://www.bbc.co.uk/bitesize/guides/zwk82nb/revision/3</w:t>
              </w:r>
            </w:hyperlink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4769" w:rsidTr="003B6570">
        <w:tc>
          <w:tcPr>
            <w:tcW w:w="1980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961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Research for artists whose work connects to your theme or ideas- see link for help how to present work</w:t>
            </w:r>
          </w:p>
        </w:tc>
        <w:tc>
          <w:tcPr>
            <w:tcW w:w="3686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576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https://www.bbc.co.uk/bitesize/guides/z2hp3k7/revision/4</w:t>
              </w:r>
            </w:hyperlink>
          </w:p>
        </w:tc>
      </w:tr>
      <w:tr w:rsidR="00462842" w:rsidRPr="00464769" w:rsidTr="003B6570">
        <w:tc>
          <w:tcPr>
            <w:tcW w:w="1980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4961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Research for artists whose work connects to your theme or ideas- see link for help how to present work</w:t>
            </w:r>
          </w:p>
        </w:tc>
        <w:tc>
          <w:tcPr>
            <w:tcW w:w="3686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577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https://www.bbc.co.uk/bitesize/guides/z2hp3k7/revision/4</w:t>
              </w:r>
            </w:hyperlink>
          </w:p>
        </w:tc>
      </w:tr>
      <w:tr w:rsidR="00462842" w:rsidRPr="00464769" w:rsidTr="003B6570">
        <w:tc>
          <w:tcPr>
            <w:tcW w:w="1980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="006B7F93">
              <w:rPr>
                <w:sz w:val="20"/>
                <w:szCs w:val="20"/>
              </w:rPr>
              <w:t xml:space="preserve"> F</w:t>
            </w:r>
            <w:r w:rsidRPr="00464769">
              <w:rPr>
                <w:sz w:val="20"/>
                <w:szCs w:val="20"/>
              </w:rPr>
              <w:t xml:space="preserve">eb </w:t>
            </w:r>
          </w:p>
        </w:tc>
        <w:tc>
          <w:tcPr>
            <w:tcW w:w="4961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Go through the notes on how to annotate your work and then add annotations to your drawing  work</w:t>
            </w:r>
          </w:p>
        </w:tc>
        <w:tc>
          <w:tcPr>
            <w:tcW w:w="3686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578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https://www.bbc.co.uk/bitesize/guides/zgtngdm/revision/1</w:t>
              </w:r>
            </w:hyperlink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0C05" w:rsidRPr="00464769" w:rsidRDefault="00320C05" w:rsidP="00245882">
      <w:pPr>
        <w:pStyle w:val="NoSpacing"/>
        <w:rPr>
          <w:sz w:val="20"/>
          <w:szCs w:val="20"/>
        </w:rPr>
      </w:pPr>
    </w:p>
    <w:p w:rsidR="00526993" w:rsidRDefault="00526993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Biology</w:t>
      </w:r>
    </w:p>
    <w:p w:rsidR="00F64396" w:rsidRDefault="003237BC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p w:rsidR="003237BC" w:rsidRPr="003237BC" w:rsidRDefault="003237BC" w:rsidP="003237BC">
      <w:pPr>
        <w:rPr>
          <w:rFonts w:asciiTheme="majorHAnsi" w:hAnsiTheme="majorHAnsi" w:cstheme="majorHAnsi"/>
          <w:b/>
          <w:sz w:val="24"/>
          <w:szCs w:val="20"/>
        </w:rPr>
      </w:pPr>
      <w:r w:rsidRPr="003237BC">
        <w:rPr>
          <w:rFonts w:asciiTheme="majorHAnsi" w:hAnsiTheme="majorHAnsi" w:cstheme="majorHAnsi"/>
          <w:b/>
          <w:sz w:val="24"/>
          <w:szCs w:val="20"/>
        </w:rPr>
        <w:t>GCSE AQA Biology</w:t>
      </w:r>
    </w:p>
    <w:tbl>
      <w:tblPr>
        <w:tblStyle w:val="TableGrid15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3237BC" w:rsidRPr="003237BC" w:rsidTr="003237BC">
        <w:trPr>
          <w:cantSplit/>
          <w:tblHeader/>
        </w:trPr>
        <w:tc>
          <w:tcPr>
            <w:tcW w:w="1607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B8 Photosynthesis</w:t>
            </w:r>
          </w:p>
          <w:p w:rsidR="003237BC" w:rsidRPr="00464769" w:rsidRDefault="003237BC" w:rsidP="003237BC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B8 The Rate Of Photosynthesis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79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https://classroom.thenational.academy/lessons/plant-tissue-cnh32t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80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https://classroom.thenational.academy/lessons/photosynthesis-cnj36r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B8 How Plants Use Glucose</w:t>
            </w:r>
          </w:p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B8 Making The Most Of Photosynthesis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81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https://classroom.thenational.academy/lessons/photosynthesis-required-practical-cmrk4t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82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https://classroom.thenational.academy/lessons/photosynthesis-required-practical-results-c4tp4t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83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https://classroom.thenational.academy/lessons/limiting-factors-of-photosynthesis-crw68d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B9 Aerobic Respiration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84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https://classroom.thenational.academy/lessons/respiration-71jpce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B9 Anaerobic Respiration</w:t>
            </w:r>
          </w:p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B9 Metabolism And The Liver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85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https://classroom.thenational.academy/lessons/anaerobic-respiration-cdgk6d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586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https://classroom.thenational.academy/lessons/consequences-of-anaerobic-respiration-6rr30c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 xml:space="preserve">B10 The Principles </w:t>
            </w:r>
            <w:proofErr w:type="gramStart"/>
            <w:r w:rsidRPr="00464769">
              <w:rPr>
                <w:rFonts w:ascii="Calibri" w:hAnsi="Calibri" w:cs="Calibri"/>
                <w:sz w:val="20"/>
                <w:szCs w:val="20"/>
              </w:rPr>
              <w:t>Of</w:t>
            </w:r>
            <w:proofErr w:type="gramEnd"/>
            <w:r w:rsidRPr="00464769">
              <w:rPr>
                <w:rFonts w:ascii="Calibri" w:hAnsi="Calibri" w:cs="Calibri"/>
                <w:sz w:val="20"/>
                <w:szCs w:val="20"/>
              </w:rPr>
              <w:t xml:space="preserve"> Homeostasis</w:t>
            </w:r>
          </w:p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B10 Nervous System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87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https://classroom.thenational.academy/lessons/metabolism-6rw3gc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88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https://classroom.thenational.academy/lessons/the-nervous-system-6rt64e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B10 Reflex Actions</w:t>
            </w:r>
          </w:p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B10 The Brain (Triple Only)</w:t>
            </w:r>
          </w:p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B10 The Eye (Triple Only)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589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https://classroom.thenational.academy/lessons/reflex-arcs-6hhp4r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590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https://classroom.thenational.academy/lessons/the-brain-64rk4c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591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https://classroom.thenational.academy/lessons/the-eye-61h64e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B11 Hormonal Control</w:t>
            </w:r>
          </w:p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B11 Controlling Glucose Levels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592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https://classroom.thenational.academy/lessons/hormonal-responses-cgr3ed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B11 Diabetes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593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https://classroom.thenational.academy/lessons/diabetes-chj6ad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B11 Review Pt 1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94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https://classroom.thenational.academy/lessons/review-part-1-crt3ec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B11 Review Pt 2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95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https://classroom.thenational.academy/lessons/review-part-2-6crp2e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B11 Controlling Fertility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96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https://classroom.thenational.academy/lessons/artificial-control-of-fertility-higher-cgu6ac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B11 Contraception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97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https://classroom.thenational.academy/lessons/contraception-chh3ct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B11 Plant Hormones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98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https://classroom.thenational.academy/lessons/plant-hormones-ctj3ct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 xml:space="preserve">B11 Using Plant Hormones 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599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https://classroom.thenational.academy/lessons/plant-diseases-and-deficiencies-part-1-61jpcd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00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https://classroom.thenational.academy/lessons/plant-diseases-and-deficiencies-part-2-cnjp6r</w:t>
              </w:r>
            </w:hyperlink>
          </w:p>
        </w:tc>
      </w:tr>
    </w:tbl>
    <w:p w:rsidR="003237BC" w:rsidRDefault="003237BC" w:rsidP="00F64396">
      <w:pPr>
        <w:rPr>
          <w:b/>
          <w:color w:val="002060"/>
          <w:sz w:val="28"/>
          <w:szCs w:val="28"/>
        </w:rPr>
      </w:pPr>
    </w:p>
    <w:p w:rsidR="003237BC" w:rsidRDefault="003237BC" w:rsidP="003237BC">
      <w:pPr>
        <w:rPr>
          <w:rFonts w:asciiTheme="majorHAnsi" w:hAnsiTheme="majorHAnsi" w:cstheme="majorHAnsi"/>
          <w:b/>
          <w:sz w:val="24"/>
          <w:szCs w:val="20"/>
        </w:rPr>
      </w:pPr>
      <w:r>
        <w:rPr>
          <w:b/>
          <w:color w:val="002060"/>
          <w:sz w:val="28"/>
          <w:szCs w:val="28"/>
        </w:rPr>
        <w:t>Summer</w:t>
      </w:r>
    </w:p>
    <w:p w:rsidR="003237BC" w:rsidRPr="003237BC" w:rsidRDefault="003237BC" w:rsidP="003237BC">
      <w:pPr>
        <w:rPr>
          <w:rFonts w:asciiTheme="majorHAnsi" w:hAnsiTheme="majorHAnsi" w:cstheme="majorHAnsi"/>
          <w:b/>
          <w:sz w:val="24"/>
          <w:szCs w:val="20"/>
        </w:rPr>
      </w:pPr>
      <w:r w:rsidRPr="003237BC">
        <w:rPr>
          <w:rFonts w:asciiTheme="majorHAnsi" w:hAnsiTheme="majorHAnsi" w:cstheme="majorHAnsi"/>
          <w:b/>
          <w:sz w:val="24"/>
          <w:szCs w:val="20"/>
        </w:rPr>
        <w:t>GCSE AQA Biology</w:t>
      </w:r>
    </w:p>
    <w:tbl>
      <w:tblPr>
        <w:tblStyle w:val="TableGrid16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3237BC" w:rsidRPr="003237BC" w:rsidTr="003237BC">
        <w:trPr>
          <w:cantSplit/>
          <w:tblHeader/>
        </w:trPr>
        <w:tc>
          <w:tcPr>
            <w:tcW w:w="1607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B12 Controlling Body Temperature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01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https://classroom.thenational.academy/lessons/regulating-body-temperature-68v38e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26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B12 Kidney &amp; Dialysis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02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https://classroom.thenational.academy/lessons/the-kidney-6ww3ct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03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https://classroom.thenational.academy/lessons/kidney-failure-69gpct</w:t>
              </w:r>
            </w:hyperlink>
            <w:r w:rsidR="003237BC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3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B13 Reproduction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04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https://classroom.thenational.academy/lessons/meiosis-and-fertilisation-60u3ed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10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B13 Cell Division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05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https://classroom.thenational.academy/lessons/sexual-vs-asexual-reproduction-ccr64t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17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B13 DNA &amp; Genome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06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https://classroom.thenational.academy/lessons/genes-dna-and-chromosomes-71gk6d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B13 DNA Structure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07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https://classroom.thenational.academy/lessons/genetic-inheritance-higher-c5jk4t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7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B13 Gene Expression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08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https://classroom.thenational.academy/lessons/protein-synthesis-68w62c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B13 Inheritance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09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https://classroom.thenational.academy/lessons/inherited-disorders-part-1-higher-c8u6ad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B13 More About Genetics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10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https://classroom.thenational.academy/lessons/inherited-disorders-part-2-64up8r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B13 Inherited Disorders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11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https://classroom.thenational.academy/lessons/sex-determination-crup8t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B13 Screening For Genetic Disorders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12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https://classroom.thenational.academy/lessons/mid-topic-review-6nj38c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B13 Review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13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https://classroom.thenational.academy/lessons/advantages-and-disadvantages-of-sexual-and-asexual-reproduction-60w6ce</w:t>
              </w:r>
            </w:hyperlink>
          </w:p>
        </w:tc>
      </w:tr>
    </w:tbl>
    <w:p w:rsidR="00295357" w:rsidRDefault="00295357" w:rsidP="00295357">
      <w:pPr>
        <w:pStyle w:val="NoSpacing"/>
      </w:pPr>
    </w:p>
    <w:p w:rsidR="008C02E2" w:rsidRDefault="008C02E2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Business Studies</w:t>
      </w:r>
    </w:p>
    <w:p w:rsidR="00F64396" w:rsidRDefault="00D1486F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64396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06"/>
        <w:gridCol w:w="3336"/>
        <w:gridCol w:w="5585"/>
      </w:tblGrid>
      <w:tr w:rsidR="00D1486F" w:rsidRPr="00D1486F" w:rsidTr="00D1486F">
        <w:tc>
          <w:tcPr>
            <w:tcW w:w="1706" w:type="dxa"/>
            <w:shd w:val="clear" w:color="auto" w:fill="002060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3336" w:type="dxa"/>
            <w:shd w:val="clear" w:color="auto" w:fill="002060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5585" w:type="dxa"/>
            <w:shd w:val="clear" w:color="auto" w:fill="002060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D1486F" w:rsidRPr="00D1486F" w:rsidTr="00D1486F">
        <w:tc>
          <w:tcPr>
            <w:tcW w:w="170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3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Business Ownership – Sole Traders</w:t>
            </w:r>
          </w:p>
        </w:tc>
        <w:tc>
          <w:tcPr>
            <w:tcW w:w="5585" w:type="dxa"/>
          </w:tcPr>
          <w:p w:rsidR="00D1486F" w:rsidRPr="00464769" w:rsidRDefault="003A3F5D" w:rsidP="00D1486F">
            <w:pPr>
              <w:jc w:val="center"/>
              <w:rPr>
                <w:sz w:val="20"/>
                <w:szCs w:val="20"/>
              </w:rPr>
            </w:pPr>
            <w:hyperlink r:id="rId614" w:history="1">
              <w:r w:rsidR="00D1486F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https://www.bbc.co.uk/bitesize/guides/zdc6mfr/revision/1</w:t>
              </w:r>
            </w:hyperlink>
            <w:r w:rsidR="00D1486F" w:rsidRPr="00464769">
              <w:rPr>
                <w:sz w:val="20"/>
                <w:szCs w:val="20"/>
              </w:rPr>
              <w:t xml:space="preserve"> </w:t>
            </w:r>
          </w:p>
        </w:tc>
      </w:tr>
      <w:tr w:rsidR="00D1486F" w:rsidRPr="00D1486F" w:rsidTr="00D1486F">
        <w:tc>
          <w:tcPr>
            <w:tcW w:w="170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3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Business Ownership – Ltd</w:t>
            </w:r>
          </w:p>
        </w:tc>
        <w:tc>
          <w:tcPr>
            <w:tcW w:w="5585" w:type="dxa"/>
          </w:tcPr>
          <w:p w:rsidR="00D1486F" w:rsidRPr="00464769" w:rsidRDefault="003A3F5D" w:rsidP="00D1486F">
            <w:pPr>
              <w:jc w:val="center"/>
              <w:rPr>
                <w:sz w:val="20"/>
                <w:szCs w:val="20"/>
              </w:rPr>
            </w:pPr>
            <w:hyperlink r:id="rId615" w:history="1">
              <w:r w:rsidR="00D1486F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https://www.bbc.co.uk/bitesize/guides/zdc6mfr/revision/3</w:t>
              </w:r>
            </w:hyperlink>
          </w:p>
        </w:tc>
      </w:tr>
      <w:tr w:rsidR="00D1486F" w:rsidRPr="00D1486F" w:rsidTr="00D1486F">
        <w:tc>
          <w:tcPr>
            <w:tcW w:w="170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3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Customer Service</w:t>
            </w:r>
          </w:p>
        </w:tc>
        <w:tc>
          <w:tcPr>
            <w:tcW w:w="5585" w:type="dxa"/>
          </w:tcPr>
          <w:p w:rsidR="00D1486F" w:rsidRPr="00464769" w:rsidRDefault="003A3F5D" w:rsidP="00D1486F">
            <w:pPr>
              <w:jc w:val="center"/>
              <w:rPr>
                <w:sz w:val="20"/>
                <w:szCs w:val="20"/>
              </w:rPr>
            </w:pPr>
            <w:hyperlink r:id="rId616" w:history="1">
              <w:r w:rsidR="00D1486F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https://www.bbc.co.uk/bitesize/guides/zr3gkqt/revision/3</w:t>
              </w:r>
            </w:hyperlink>
            <w:r w:rsidR="00D1486F" w:rsidRPr="00464769">
              <w:rPr>
                <w:sz w:val="20"/>
                <w:szCs w:val="20"/>
              </w:rPr>
              <w:t xml:space="preserve"> </w:t>
            </w:r>
          </w:p>
        </w:tc>
      </w:tr>
      <w:tr w:rsidR="00D1486F" w:rsidRPr="00D1486F" w:rsidTr="00D1486F">
        <w:tc>
          <w:tcPr>
            <w:tcW w:w="170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3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Types of customer</w:t>
            </w:r>
          </w:p>
        </w:tc>
        <w:tc>
          <w:tcPr>
            <w:tcW w:w="5585" w:type="dxa"/>
          </w:tcPr>
          <w:p w:rsidR="00D1486F" w:rsidRPr="00464769" w:rsidRDefault="003A3F5D" w:rsidP="00D1486F">
            <w:pPr>
              <w:jc w:val="center"/>
              <w:rPr>
                <w:sz w:val="20"/>
                <w:szCs w:val="20"/>
              </w:rPr>
            </w:pPr>
            <w:hyperlink r:id="rId617" w:history="1">
              <w:r w:rsidR="00D1486F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https://www.bbc.co.uk/bitesize/guides/zjh2bdm/revision/2</w:t>
              </w:r>
            </w:hyperlink>
            <w:r w:rsidR="00D1486F" w:rsidRPr="00464769">
              <w:rPr>
                <w:sz w:val="20"/>
                <w:szCs w:val="20"/>
              </w:rPr>
              <w:t xml:space="preserve"> </w:t>
            </w:r>
          </w:p>
        </w:tc>
      </w:tr>
      <w:tr w:rsidR="00D1486F" w:rsidRPr="00D1486F" w:rsidTr="00D1486F">
        <w:tc>
          <w:tcPr>
            <w:tcW w:w="170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3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Customer needs</w:t>
            </w:r>
          </w:p>
        </w:tc>
        <w:tc>
          <w:tcPr>
            <w:tcW w:w="5585" w:type="dxa"/>
          </w:tcPr>
          <w:p w:rsidR="00D1486F" w:rsidRPr="00464769" w:rsidRDefault="003A3F5D" w:rsidP="00D1486F">
            <w:pPr>
              <w:jc w:val="center"/>
              <w:rPr>
                <w:sz w:val="20"/>
                <w:szCs w:val="20"/>
              </w:rPr>
            </w:pPr>
            <w:hyperlink r:id="rId618" w:history="1">
              <w:r w:rsidR="00D1486F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https://www.bbc.co.uk/bitesize/guides/zn3847h/revision/1</w:t>
              </w:r>
            </w:hyperlink>
            <w:r w:rsidR="00D1486F" w:rsidRPr="00464769">
              <w:rPr>
                <w:sz w:val="20"/>
                <w:szCs w:val="20"/>
              </w:rPr>
              <w:t xml:space="preserve"> </w:t>
            </w:r>
          </w:p>
        </w:tc>
      </w:tr>
      <w:tr w:rsidR="00D1486F" w:rsidRPr="00D1486F" w:rsidTr="00D1486F">
        <w:tc>
          <w:tcPr>
            <w:tcW w:w="170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36" w:type="dxa"/>
          </w:tcPr>
          <w:p w:rsidR="00D1486F" w:rsidRPr="00464769" w:rsidRDefault="00D1486F" w:rsidP="00D1486F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Market segmentation</w:t>
            </w:r>
          </w:p>
        </w:tc>
        <w:tc>
          <w:tcPr>
            <w:tcW w:w="5585" w:type="dxa"/>
          </w:tcPr>
          <w:p w:rsidR="00D1486F" w:rsidRPr="00464769" w:rsidRDefault="003A3F5D" w:rsidP="00D1486F">
            <w:pPr>
              <w:jc w:val="center"/>
              <w:rPr>
                <w:sz w:val="20"/>
                <w:szCs w:val="20"/>
              </w:rPr>
            </w:pPr>
            <w:hyperlink r:id="rId619" w:history="1">
              <w:r w:rsidR="00D1486F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https://www.bbc.co.uk/bitesize/guides/z7scbdm/revision/1</w:t>
              </w:r>
            </w:hyperlink>
            <w:r w:rsidR="00D1486F" w:rsidRPr="00464769">
              <w:rPr>
                <w:sz w:val="20"/>
                <w:szCs w:val="20"/>
              </w:rPr>
              <w:t xml:space="preserve"> </w:t>
            </w:r>
          </w:p>
        </w:tc>
      </w:tr>
    </w:tbl>
    <w:p w:rsidR="00BD56E1" w:rsidRDefault="00BD56E1" w:rsidP="00245882">
      <w:pPr>
        <w:pStyle w:val="NoSpacing"/>
      </w:pPr>
    </w:p>
    <w:p w:rsidR="00526993" w:rsidRDefault="00526993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Chemistry</w:t>
      </w:r>
    </w:p>
    <w:p w:rsidR="00F64396" w:rsidRPr="0061023B" w:rsidRDefault="003237BC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p w:rsidR="003237BC" w:rsidRPr="003237BC" w:rsidRDefault="003237BC" w:rsidP="003237BC">
      <w:pPr>
        <w:rPr>
          <w:rFonts w:asciiTheme="majorHAnsi" w:hAnsiTheme="majorHAnsi" w:cstheme="majorHAnsi"/>
          <w:b/>
          <w:sz w:val="24"/>
          <w:szCs w:val="20"/>
        </w:rPr>
      </w:pPr>
      <w:r w:rsidRPr="003237BC">
        <w:rPr>
          <w:rFonts w:asciiTheme="majorHAnsi" w:hAnsiTheme="majorHAnsi" w:cstheme="majorHAnsi"/>
          <w:b/>
          <w:sz w:val="24"/>
          <w:szCs w:val="20"/>
        </w:rPr>
        <w:t>GCSE AQA Chemistry</w:t>
      </w:r>
    </w:p>
    <w:tbl>
      <w:tblPr>
        <w:tblStyle w:val="TableGrid18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3237BC" w:rsidRPr="003237BC" w:rsidTr="003237BC">
        <w:trPr>
          <w:cantSplit/>
          <w:tblHeader/>
        </w:trPr>
        <w:tc>
          <w:tcPr>
            <w:tcW w:w="1607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Web links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4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C7 Exothermic Reactions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620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https://classroom.thenational.academy/lessons/exothermic-and-endothermic-reactions-cgw32t</w:t>
              </w:r>
            </w:hyperlink>
            <w:r w:rsidR="003237BC" w:rsidRPr="004647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621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https://classroom.thenational.academy/lessons/required-practical-temperature-change-part-1-6tgp8c</w:t>
              </w:r>
            </w:hyperlink>
            <w:r w:rsidR="003237BC" w:rsidRPr="0046476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11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C7 Endothermic Reactions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22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https://classroom.thenational.academy/lessons/required-practical-temperature-change-part-2-ccwkjt</w:t>
              </w:r>
            </w:hyperlink>
            <w:r w:rsidR="003237BC" w:rsidRPr="0046476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18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C7 Reaction Profiles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23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https://classroom.thenational.academy/lessons/energy-level-diagrams-cgv68e</w:t>
              </w:r>
            </w:hyperlink>
            <w:r w:rsidR="003237BC" w:rsidRPr="0046476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25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C7 Bond Energy Calculations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624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https://classroom.thenational.academy/lessons/calculating-bond-energies-68tker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cstheme="minorHAns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C7 Chemical Cells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25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https://classroom.thenational.academy/lessons/fuel-cells-cguk4d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8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C7 Fuel Cells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26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https://classroom.thenational.academy/lessons/review-combined-64u3ar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627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https://classroom.thenational.academy/lessons/review-chemistry-6tgket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22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cstheme="minorHAns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C8 Rates Of Reaction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628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https://classroom.thenational.academy/lessons/rate-of-reaction-68uk8t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29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C8 Collision Theory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629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https://classroom.thenational.academy/lessons/collision-theory-6hjk4c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C8 Rates: Surface Area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30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https://classroom.thenational.academy/lessons/planning-an-investigation-to-find-rate-of-reaction-chj64c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31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https://classroom.thenational.academy/lessons/effect-of-changing-surface-area-on-rate-of-reaction-c9k32t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8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C8 Rates: Concentration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32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https://classroom.thenational.academy/lessons/rate-of-reaction-required-practical-part-1-60tp4t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33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https://classroom.thenational.academy/lessons/rate-of-reaction-required-practical-part-2-ccw64c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15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C8 Rates: Temperature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34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https://classroom.thenational.academy/lessons/effect-of-changing-temperature-on-rate-of-reaction-6wu6cd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22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C8 Rates: Pressure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35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https://classroom.thenational.academy/lessons/effect-of-changing-pressure-on-rate-of-reaction-6tjker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29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C8 Rates: Catalysts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36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https://classroom.thenational.academy/lessons/catalysts-6rr3ad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5</w:t>
            </w:r>
            <w:r w:rsidRPr="0046476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464769">
              <w:rPr>
                <w:rFonts w:cstheme="minorHAnsi"/>
                <w:sz w:val="20"/>
                <w:szCs w:val="20"/>
              </w:rPr>
              <w:t>C8 Reversible Reactions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37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https://classroom.thenational.academy/lessons/reversible-reactions-70r3gd</w:t>
              </w:r>
            </w:hyperlink>
          </w:p>
          <w:p w:rsidR="003237BC" w:rsidRPr="00464769" w:rsidRDefault="003A3F5D" w:rsidP="003237BC">
            <w:pPr>
              <w:numPr>
                <w:ilvl w:val="0"/>
                <w:numId w:val="21"/>
              </w:numPr>
              <w:contextualSpacing/>
              <w:rPr>
                <w:rFonts w:cstheme="minorHAnsi"/>
                <w:color w:val="434343"/>
                <w:sz w:val="20"/>
                <w:szCs w:val="20"/>
              </w:rPr>
            </w:pPr>
            <w:hyperlink r:id="rId638" w:history="1">
              <w:r w:rsidR="003237BC" w:rsidRPr="00464769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https://classroom.thenational.academy/lessons/le-chateliers-principle-effect-of-changing-concentration-and-temperature-6cv68t</w:t>
              </w:r>
            </w:hyperlink>
          </w:p>
        </w:tc>
      </w:tr>
    </w:tbl>
    <w:p w:rsidR="00FE6B3C" w:rsidRDefault="00FE6B3C" w:rsidP="00FE6B3C">
      <w:pPr>
        <w:pStyle w:val="NoSpacing"/>
      </w:pPr>
    </w:p>
    <w:p w:rsidR="003237BC" w:rsidRDefault="003237BC" w:rsidP="00FE6B3C">
      <w:pPr>
        <w:pStyle w:val="NoSpacing"/>
      </w:pPr>
      <w:r>
        <w:rPr>
          <w:b/>
          <w:color w:val="002060"/>
          <w:sz w:val="28"/>
          <w:szCs w:val="28"/>
        </w:rPr>
        <w:t>Summer</w:t>
      </w:r>
    </w:p>
    <w:p w:rsidR="003237BC" w:rsidRPr="003237BC" w:rsidRDefault="003237BC" w:rsidP="003237BC">
      <w:pPr>
        <w:rPr>
          <w:rFonts w:asciiTheme="majorHAnsi" w:hAnsiTheme="majorHAnsi" w:cstheme="majorHAnsi"/>
          <w:b/>
          <w:sz w:val="24"/>
          <w:szCs w:val="20"/>
        </w:rPr>
      </w:pPr>
      <w:r w:rsidRPr="003237BC">
        <w:rPr>
          <w:rFonts w:asciiTheme="majorHAnsi" w:hAnsiTheme="majorHAnsi" w:cstheme="majorHAnsi"/>
          <w:b/>
          <w:sz w:val="24"/>
          <w:szCs w:val="20"/>
        </w:rPr>
        <w:t>GCSE AQA Chemistry</w:t>
      </w:r>
    </w:p>
    <w:tbl>
      <w:tblPr>
        <w:tblStyle w:val="TableGrid19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3237BC" w:rsidRPr="003237BC" w:rsidTr="003237BC">
        <w:trPr>
          <w:cantSplit/>
          <w:tblHeader/>
        </w:trPr>
        <w:tc>
          <w:tcPr>
            <w:tcW w:w="1607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C8 Dynamic Equilibrium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39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https://classroom.thenational.academy/lessons/le-chateliers-principle-effect-of-changing-concentration-and-temperature-6cv68t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26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C9 Hydrocarbons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40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https://classroom.thenational.academy/lessons/crude-oil-and-alkanes-c4w3cd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3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C9 Fractional Distillation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41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https://classroom.thenational.academy/lessons/fractional-distillation-69k38t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10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C9 Burning Hydrocarbons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42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https://classroom.thenational.academy/lessons/uses-of-hydrocarbons-74vkad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17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C9 Cracking Hydrocarbons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43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https://classroom.thenational.academy/lessons/cracking-crw6at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C13 Atmosphere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44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https://classroom.thenational.academy/lessons/the-earths-atmosphere-74wk2e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C13 History Of Our Atmosphere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45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https://classroom.thenational.academy/lessons/maths-skills-6rrkgc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C13 Evolving Atmosphere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46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https://classroom.thenational.academy/lessons/alice-wilson-c8vpcc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C13 Greenhouse Gases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47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https://classroom.thenational.academy/lessons/the-greenhouse-effect-6gup6r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C13 Climate Change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48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https://classroom.thenational.academy/lessons/climate-change-6gu6ce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C13 Pollutants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649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https://classroom.thenational.academy/lessons/pollutants-6rukcc</w:t>
              </w:r>
            </w:hyperlink>
          </w:p>
        </w:tc>
      </w:tr>
      <w:tr w:rsidR="003237BC" w:rsidRPr="003237BC" w:rsidTr="003237BC">
        <w:tc>
          <w:tcPr>
            <w:tcW w:w="1607" w:type="dxa"/>
          </w:tcPr>
          <w:p w:rsidR="003237BC" w:rsidRPr="00464769" w:rsidRDefault="003237BC" w:rsidP="003237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3237BC" w:rsidRPr="00464769" w:rsidRDefault="003237BC" w:rsidP="003237B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C13 Review</w:t>
            </w:r>
          </w:p>
        </w:tc>
        <w:tc>
          <w:tcPr>
            <w:tcW w:w="6137" w:type="dxa"/>
          </w:tcPr>
          <w:p w:rsidR="003237BC" w:rsidRPr="00464769" w:rsidRDefault="003A3F5D" w:rsidP="003237BC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50" w:history="1">
              <w:r w:rsidR="003237BC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https://classroom.thenational.academy/lessons/review-part-1-cct36d</w:t>
              </w:r>
            </w:hyperlink>
          </w:p>
        </w:tc>
      </w:tr>
    </w:tbl>
    <w:p w:rsidR="003237BC" w:rsidRDefault="003237BC" w:rsidP="00FE6B3C">
      <w:pPr>
        <w:pStyle w:val="NoSpacing"/>
      </w:pPr>
    </w:p>
    <w:p w:rsidR="003237BC" w:rsidRDefault="003237BC" w:rsidP="00FE6B3C">
      <w:pPr>
        <w:pStyle w:val="NoSpacing"/>
      </w:pPr>
    </w:p>
    <w:p w:rsidR="00F06B55" w:rsidRDefault="00F06B55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Computer Science</w:t>
      </w:r>
    </w:p>
    <w:p w:rsidR="00F64396" w:rsidRDefault="00A045DC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64396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08"/>
        <w:gridCol w:w="3324"/>
        <w:gridCol w:w="5595"/>
      </w:tblGrid>
      <w:tr w:rsidR="00A045DC" w:rsidTr="00A045DC">
        <w:tc>
          <w:tcPr>
            <w:tcW w:w="1708" w:type="dxa"/>
            <w:shd w:val="clear" w:color="auto" w:fill="002060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3324" w:type="dxa"/>
            <w:shd w:val="clear" w:color="auto" w:fill="002060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5595" w:type="dxa"/>
            <w:shd w:val="clear" w:color="auto" w:fill="002060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A045DC" w:rsidTr="00A045DC">
        <w:tc>
          <w:tcPr>
            <w:tcW w:w="1708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2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Binary and unsigned integers</w:t>
            </w:r>
          </w:p>
        </w:tc>
        <w:tc>
          <w:tcPr>
            <w:tcW w:w="5595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651" w:history="1">
              <w:r w:rsidR="00A045DC" w:rsidRPr="00464769">
                <w:rPr>
                  <w:rStyle w:val="Hyperlink"/>
                  <w:sz w:val="20"/>
                  <w:szCs w:val="20"/>
                </w:rPr>
                <w:t>https://www.bbc.co.uk/bitesize/guides/z6qqmsg/revision/1</w:t>
              </w:r>
            </w:hyperlink>
          </w:p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P:\Computing\Year 10 </w:t>
            </w:r>
          </w:p>
        </w:tc>
      </w:tr>
      <w:tr w:rsidR="00A045DC" w:rsidTr="00A045DC">
        <w:tc>
          <w:tcPr>
            <w:tcW w:w="1708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2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Binary addition</w:t>
            </w:r>
          </w:p>
        </w:tc>
        <w:tc>
          <w:tcPr>
            <w:tcW w:w="5595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652" w:history="1">
              <w:r w:rsidR="00A045DC" w:rsidRPr="00464769">
                <w:rPr>
                  <w:rStyle w:val="Hyperlink"/>
                  <w:sz w:val="20"/>
                  <w:szCs w:val="20"/>
                </w:rPr>
                <w:t>https://www.bbc.co.uk/bitesize/guides/z6qqmsg/revision/3</w:t>
              </w:r>
            </w:hyperlink>
            <w:r w:rsidR="00A045DC" w:rsidRPr="00464769">
              <w:rPr>
                <w:sz w:val="20"/>
                <w:szCs w:val="20"/>
              </w:rPr>
              <w:t xml:space="preserve"> </w:t>
            </w:r>
          </w:p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P:\Computing\Year 10</w:t>
            </w:r>
          </w:p>
        </w:tc>
      </w:tr>
      <w:tr w:rsidR="00A045DC" w:rsidTr="00A045DC">
        <w:tc>
          <w:tcPr>
            <w:tcW w:w="1708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2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Two’s compliment</w:t>
            </w:r>
          </w:p>
        </w:tc>
        <w:tc>
          <w:tcPr>
            <w:tcW w:w="5595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653" w:history="1">
              <w:r w:rsidR="00A045DC" w:rsidRPr="00464769">
                <w:rPr>
                  <w:rStyle w:val="Hyperlink"/>
                  <w:sz w:val="20"/>
                  <w:szCs w:val="20"/>
                </w:rPr>
                <w:t>https://www.bbc.co.uk/bitesize/guides/z6qqmsg/revision/5</w:t>
              </w:r>
            </w:hyperlink>
          </w:p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P:\Computing\Year 10</w:t>
            </w:r>
          </w:p>
        </w:tc>
      </w:tr>
      <w:tr w:rsidR="00A045DC" w:rsidTr="00A045DC">
        <w:tc>
          <w:tcPr>
            <w:tcW w:w="1708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2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Manipulating Strings</w:t>
            </w:r>
          </w:p>
        </w:tc>
        <w:tc>
          <w:tcPr>
            <w:tcW w:w="5595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654" w:history="1">
              <w:r w:rsidR="00A045DC" w:rsidRPr="00464769">
                <w:rPr>
                  <w:rStyle w:val="Hyperlink"/>
                  <w:sz w:val="20"/>
                  <w:szCs w:val="20"/>
                </w:rPr>
                <w:t>https://www.bbc.co.uk/bitesize/guides/z788jty/revision/3</w:t>
              </w:r>
            </w:hyperlink>
          </w:p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P:\Computing\Year 10</w:t>
            </w:r>
          </w:p>
        </w:tc>
      </w:tr>
      <w:tr w:rsidR="00A045DC" w:rsidTr="00A045DC">
        <w:tc>
          <w:tcPr>
            <w:tcW w:w="1708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2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IF, ELSE, ELSEIF</w:t>
            </w:r>
          </w:p>
        </w:tc>
        <w:tc>
          <w:tcPr>
            <w:tcW w:w="5595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655" w:history="1">
              <w:r w:rsidR="00A045DC" w:rsidRPr="00464769">
                <w:rPr>
                  <w:rStyle w:val="Hyperlink"/>
                  <w:sz w:val="20"/>
                  <w:szCs w:val="20"/>
                </w:rPr>
                <w:t>https://www.bbc.co.uk/bitesize/guides/z433rwx/revision/3</w:t>
              </w:r>
            </w:hyperlink>
          </w:p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P:\Computing\Year 10</w:t>
            </w:r>
          </w:p>
        </w:tc>
      </w:tr>
      <w:tr w:rsidR="00A045DC" w:rsidTr="00A045DC">
        <w:tc>
          <w:tcPr>
            <w:tcW w:w="1708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2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Boolean</w:t>
            </w:r>
          </w:p>
        </w:tc>
        <w:tc>
          <w:tcPr>
            <w:tcW w:w="5595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656" w:history="1">
              <w:r w:rsidR="00A045DC" w:rsidRPr="00464769">
                <w:rPr>
                  <w:rStyle w:val="Hyperlink"/>
                  <w:sz w:val="20"/>
                  <w:szCs w:val="20"/>
                </w:rPr>
                <w:t>https://www.bbc.co.uk/bitesize/guides/zr33rwx/revision/4</w:t>
              </w:r>
            </w:hyperlink>
          </w:p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P:\Computing\Year 10</w:t>
            </w:r>
          </w:p>
        </w:tc>
      </w:tr>
    </w:tbl>
    <w:p w:rsidR="00A045DC" w:rsidRPr="0061023B" w:rsidRDefault="00A045DC" w:rsidP="00F64396">
      <w:pPr>
        <w:rPr>
          <w:b/>
          <w:color w:val="002060"/>
          <w:sz w:val="28"/>
          <w:szCs w:val="28"/>
        </w:rPr>
      </w:pPr>
    </w:p>
    <w:p w:rsidR="00C929D0" w:rsidRDefault="00C929D0" w:rsidP="00C929D0">
      <w:pPr>
        <w:pStyle w:val="NoSpacing"/>
      </w:pPr>
    </w:p>
    <w:p w:rsidR="00F06B55" w:rsidRDefault="00BE1964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Creative Media</w:t>
      </w:r>
    </w:p>
    <w:p w:rsidR="00F64396" w:rsidRPr="0061023B" w:rsidRDefault="00BF5B8B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64396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47"/>
        <w:gridCol w:w="2852"/>
        <w:gridCol w:w="6128"/>
      </w:tblGrid>
      <w:tr w:rsidR="00BF5B8B" w:rsidRPr="00BF5B8B" w:rsidTr="002B0121">
        <w:tc>
          <w:tcPr>
            <w:tcW w:w="1647" w:type="dxa"/>
            <w:shd w:val="clear" w:color="auto" w:fill="002060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2852" w:type="dxa"/>
            <w:shd w:val="clear" w:color="auto" w:fill="002060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6128" w:type="dxa"/>
            <w:shd w:val="clear" w:color="auto" w:fill="002060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BF5B8B" w:rsidRPr="00BF5B8B" w:rsidTr="002B0121">
        <w:tc>
          <w:tcPr>
            <w:tcW w:w="164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85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Website investigation &amp; test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657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https://www.bbc.co.uk/bitesize/guides/z3gqhv4/revision/1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64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85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Target Audience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658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https://www.bbc.co.uk/bitesize/guides/zy24p39/revision/1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64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85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Storyboard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659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https://www.bbc.co.uk/bitesize/guides/z2vrhv4/revision/2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64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85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Legislation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660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https://www.bbc.co.uk/bitesize/guides/z9nk87h/revision/3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64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85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Scripts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661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https://www.bbc.co.uk/bitesize/topics/zkgcwmn/articles/z6hhcqt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64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85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Shot list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662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https://www.bbc.co.uk/bitesize/guides/z8922p3/revision/2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</w:tbl>
    <w:p w:rsidR="002F5379" w:rsidRDefault="002F5379" w:rsidP="00C64A9E">
      <w:pPr>
        <w:rPr>
          <w:b/>
          <w:color w:val="002060"/>
          <w:sz w:val="32"/>
          <w:u w:val="single"/>
        </w:rPr>
      </w:pPr>
    </w:p>
    <w:p w:rsidR="006B7F93" w:rsidRDefault="006B7F93" w:rsidP="00C64A9E">
      <w:pPr>
        <w:rPr>
          <w:b/>
          <w:color w:val="002060"/>
          <w:sz w:val="32"/>
          <w:u w:val="single"/>
        </w:rPr>
      </w:pPr>
    </w:p>
    <w:p w:rsidR="006B7F93" w:rsidRDefault="006B7F93" w:rsidP="00C64A9E">
      <w:pPr>
        <w:rPr>
          <w:b/>
          <w:color w:val="002060"/>
          <w:sz w:val="32"/>
          <w:u w:val="single"/>
        </w:rPr>
      </w:pPr>
    </w:p>
    <w:p w:rsidR="009B07C1" w:rsidRDefault="009B07C1" w:rsidP="00C64A9E">
      <w:pPr>
        <w:rPr>
          <w:b/>
          <w:color w:val="002060"/>
          <w:sz w:val="32"/>
          <w:u w:val="single"/>
        </w:rPr>
      </w:pPr>
    </w:p>
    <w:p w:rsidR="009B07C1" w:rsidRDefault="009B07C1" w:rsidP="00C64A9E">
      <w:pPr>
        <w:rPr>
          <w:b/>
          <w:color w:val="002060"/>
          <w:sz w:val="32"/>
          <w:u w:val="single"/>
        </w:rPr>
      </w:pPr>
    </w:p>
    <w:p w:rsidR="009B07C1" w:rsidRDefault="009B07C1" w:rsidP="00C64A9E">
      <w:pPr>
        <w:rPr>
          <w:b/>
          <w:color w:val="002060"/>
          <w:sz w:val="32"/>
          <w:u w:val="single"/>
        </w:rPr>
      </w:pPr>
    </w:p>
    <w:p w:rsidR="007B4AC0" w:rsidRDefault="007B4AC0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Dance</w:t>
      </w:r>
    </w:p>
    <w:p w:rsidR="00F64396" w:rsidRDefault="00080583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64396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28"/>
        <w:tblW w:w="10627" w:type="dxa"/>
        <w:tblLook w:val="04A0" w:firstRow="1" w:lastRow="0" w:firstColumn="1" w:lastColumn="0" w:noHBand="0" w:noVBand="1"/>
      </w:tblPr>
      <w:tblGrid>
        <w:gridCol w:w="1812"/>
        <w:gridCol w:w="3980"/>
        <w:gridCol w:w="4835"/>
      </w:tblGrid>
      <w:tr w:rsidR="00080583" w:rsidTr="00842690">
        <w:tc>
          <w:tcPr>
            <w:tcW w:w="1812" w:type="dxa"/>
            <w:shd w:val="clear" w:color="auto" w:fill="002060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Week Commencing</w:t>
            </w:r>
          </w:p>
        </w:tc>
        <w:tc>
          <w:tcPr>
            <w:tcW w:w="3980" w:type="dxa"/>
            <w:shd w:val="clear" w:color="auto" w:fill="002060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Topic / Unit</w:t>
            </w:r>
          </w:p>
        </w:tc>
        <w:tc>
          <w:tcPr>
            <w:tcW w:w="4835" w:type="dxa"/>
            <w:shd w:val="clear" w:color="auto" w:fill="002060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Web links</w:t>
            </w:r>
          </w:p>
        </w:tc>
      </w:tr>
      <w:tr w:rsidR="00080583" w:rsidTr="00842690">
        <w:tc>
          <w:tcPr>
            <w:tcW w:w="1812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4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Dance appreciation – answer this exam question: how does the physical setting help the audience understand the choreographic intent of the dance piece.     (4 paragraphs needed) (12 marks)</w:t>
            </w:r>
          </w:p>
        </w:tc>
        <w:tc>
          <w:tcPr>
            <w:tcW w:w="4835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  <w:p w:rsidR="00080583" w:rsidRPr="0028065B" w:rsidRDefault="003A3F5D" w:rsidP="00842690">
            <w:pPr>
              <w:jc w:val="center"/>
              <w:rPr>
                <w:sz w:val="20"/>
                <w:szCs w:val="20"/>
              </w:rPr>
            </w:pPr>
            <w:hyperlink r:id="rId663" w:history="1">
              <w:r w:rsidR="00080583" w:rsidRPr="0028065B">
                <w:rPr>
                  <w:rStyle w:val="Hyperlink"/>
                  <w:sz w:val="20"/>
                  <w:szCs w:val="20"/>
                </w:rPr>
                <w:t>https://www.youtube.com/watch?v=uvC58t5JwhM</w:t>
              </w:r>
            </w:hyperlink>
            <w:r w:rsidR="00080583" w:rsidRPr="0028065B">
              <w:rPr>
                <w:sz w:val="20"/>
                <w:szCs w:val="20"/>
              </w:rPr>
              <w:t xml:space="preserve"> </w:t>
            </w:r>
          </w:p>
        </w:tc>
      </w:tr>
      <w:tr w:rsidR="00080583" w:rsidTr="00842690">
        <w:tc>
          <w:tcPr>
            <w:tcW w:w="1812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11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Dance appreciation – answer this exam question: how does the lighting help the audience understand the choreographic intent of the dance piece.     (4 paragraphs needed) (12 marks)</w:t>
            </w:r>
          </w:p>
        </w:tc>
        <w:tc>
          <w:tcPr>
            <w:tcW w:w="4835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  <w:p w:rsidR="00080583" w:rsidRPr="0028065B" w:rsidRDefault="003A3F5D" w:rsidP="00842690">
            <w:pPr>
              <w:jc w:val="center"/>
              <w:rPr>
                <w:sz w:val="20"/>
                <w:szCs w:val="20"/>
              </w:rPr>
            </w:pPr>
            <w:hyperlink r:id="rId664" w:history="1">
              <w:r w:rsidR="00080583" w:rsidRPr="0028065B">
                <w:rPr>
                  <w:rStyle w:val="Hyperlink"/>
                  <w:sz w:val="20"/>
                  <w:szCs w:val="20"/>
                </w:rPr>
                <w:t>https://www.youtube.com/watch?v=z_yqDn_20PQ</w:t>
              </w:r>
            </w:hyperlink>
            <w:r w:rsidR="00080583" w:rsidRPr="0028065B">
              <w:rPr>
                <w:sz w:val="20"/>
                <w:szCs w:val="20"/>
              </w:rPr>
              <w:t xml:space="preserve"> </w:t>
            </w:r>
          </w:p>
        </w:tc>
      </w:tr>
      <w:tr w:rsidR="00080583" w:rsidTr="00842690">
        <w:tc>
          <w:tcPr>
            <w:tcW w:w="1812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18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Dance appreciation – answer this exam question: how does the aural setting help the audience understand the choreographic intent of the dance piece.     (4 paragraphs needed) (12 marks)</w:t>
            </w:r>
          </w:p>
        </w:tc>
        <w:tc>
          <w:tcPr>
            <w:tcW w:w="4835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  <w:p w:rsidR="00080583" w:rsidRPr="0028065B" w:rsidRDefault="003A3F5D" w:rsidP="00842690">
            <w:pPr>
              <w:jc w:val="center"/>
              <w:rPr>
                <w:sz w:val="20"/>
                <w:szCs w:val="20"/>
              </w:rPr>
            </w:pPr>
            <w:hyperlink r:id="rId665" w:history="1">
              <w:r w:rsidR="00080583" w:rsidRPr="0028065B">
                <w:rPr>
                  <w:rStyle w:val="Hyperlink"/>
                  <w:sz w:val="20"/>
                  <w:szCs w:val="20"/>
                </w:rPr>
                <w:t>https://www.youtube.com/watch?v=z_yqDn_20PQ</w:t>
              </w:r>
            </w:hyperlink>
            <w:r w:rsidR="00080583" w:rsidRPr="0028065B">
              <w:rPr>
                <w:sz w:val="20"/>
                <w:szCs w:val="20"/>
              </w:rPr>
              <w:t xml:space="preserve"> </w:t>
            </w:r>
          </w:p>
        </w:tc>
      </w:tr>
      <w:tr w:rsidR="00080583" w:rsidTr="00842690">
        <w:tc>
          <w:tcPr>
            <w:tcW w:w="1812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25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Dance appreciation – answer this exam question: how does the costume help the audience understand the choreographic intent of the dance piece.     (4 paragraphs needed) (12 marks)</w:t>
            </w:r>
          </w:p>
        </w:tc>
        <w:tc>
          <w:tcPr>
            <w:tcW w:w="4835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  <w:p w:rsidR="00080583" w:rsidRPr="0028065B" w:rsidRDefault="003A3F5D" w:rsidP="00842690">
            <w:pPr>
              <w:jc w:val="center"/>
              <w:rPr>
                <w:sz w:val="20"/>
                <w:szCs w:val="20"/>
              </w:rPr>
            </w:pPr>
            <w:hyperlink r:id="rId666" w:history="1">
              <w:r w:rsidR="00080583" w:rsidRPr="0028065B">
                <w:rPr>
                  <w:rStyle w:val="Hyperlink"/>
                  <w:sz w:val="20"/>
                  <w:szCs w:val="20"/>
                </w:rPr>
                <w:t>https://www.youtube.com/watch?v=uvC58t5JwhM</w:t>
              </w:r>
            </w:hyperlink>
            <w:r w:rsidR="00080583" w:rsidRPr="0028065B">
              <w:rPr>
                <w:sz w:val="20"/>
                <w:szCs w:val="20"/>
              </w:rPr>
              <w:t xml:space="preserve"> </w:t>
            </w:r>
          </w:p>
        </w:tc>
      </w:tr>
      <w:tr w:rsidR="00080583" w:rsidTr="00842690">
        <w:tc>
          <w:tcPr>
            <w:tcW w:w="1812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</w:t>
            </w:r>
            <w:r w:rsidRPr="0028065B">
              <w:rPr>
                <w:sz w:val="20"/>
                <w:szCs w:val="20"/>
                <w:vertAlign w:val="superscript"/>
              </w:rPr>
              <w:t>st</w:t>
            </w:r>
            <w:r w:rsidRPr="0028065B">
              <w:rPr>
                <w:sz w:val="20"/>
                <w:szCs w:val="20"/>
              </w:rPr>
              <w:t xml:space="preserve"> February  </w:t>
            </w:r>
          </w:p>
        </w:tc>
        <w:tc>
          <w:tcPr>
            <w:tcW w:w="3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Revision – Flash cards: create flash cards for the following; physical, technical, expressive, mental skills; one side the name of the skill and the other side the definition. Test yourself.</w:t>
            </w:r>
          </w:p>
        </w:tc>
        <w:tc>
          <w:tcPr>
            <w:tcW w:w="4835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080583" w:rsidTr="00842690">
        <w:tc>
          <w:tcPr>
            <w:tcW w:w="1812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8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February  </w:t>
            </w:r>
          </w:p>
        </w:tc>
        <w:tc>
          <w:tcPr>
            <w:tcW w:w="3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Exam questions – 1) name a choreographic intent you could use for a dance piece with the stimulus in the link box. </w:t>
            </w:r>
          </w:p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2) describe a motif you would choreograph for the dance piece based on this image, you must include actions, space, dynamics </w:t>
            </w:r>
            <w:r w:rsidRPr="0028065B">
              <w:rPr>
                <w:b/>
                <w:sz w:val="20"/>
                <w:szCs w:val="20"/>
              </w:rPr>
              <w:t>and relationships</w:t>
            </w:r>
            <w:r w:rsidRPr="0028065B">
              <w:rPr>
                <w:sz w:val="20"/>
                <w:szCs w:val="20"/>
              </w:rPr>
              <w:t xml:space="preserve"> in your answer. </w:t>
            </w:r>
          </w:p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3) give two ways you could develop the motif you have created in question 2.</w:t>
            </w:r>
          </w:p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4) how will the dance end and how does it link to the choreographic intent.</w:t>
            </w:r>
          </w:p>
        </w:tc>
        <w:tc>
          <w:tcPr>
            <w:tcW w:w="4835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EC177F" wp14:editId="384E5900">
                  <wp:extent cx="1314450" cy="1767935"/>
                  <wp:effectExtent l="0" t="0" r="0" b="3810"/>
                  <wp:docPr id="10" name="Picture 10" descr="Image result for 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885" cy="17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357" w:rsidRDefault="00295357" w:rsidP="00295357">
      <w:pPr>
        <w:pStyle w:val="NoSpacing"/>
      </w:pPr>
    </w:p>
    <w:p w:rsidR="00314E7D" w:rsidRDefault="00314E7D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Design and Technology</w:t>
      </w:r>
    </w:p>
    <w:p w:rsidR="006634BC" w:rsidRDefault="009B07C1" w:rsidP="00C64A9E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Spring </w:t>
      </w:r>
    </w:p>
    <w:tbl>
      <w:tblPr>
        <w:tblStyle w:val="TableGrid45"/>
        <w:tblW w:w="10627" w:type="dxa"/>
        <w:tblLook w:val="04A0" w:firstRow="1" w:lastRow="0" w:firstColumn="1" w:lastColumn="0" w:noHBand="0" w:noVBand="1"/>
      </w:tblPr>
      <w:tblGrid>
        <w:gridCol w:w="1687"/>
        <w:gridCol w:w="3268"/>
        <w:gridCol w:w="5672"/>
      </w:tblGrid>
      <w:tr w:rsidR="009B07C1" w:rsidTr="003A3F5D">
        <w:tc>
          <w:tcPr>
            <w:tcW w:w="1687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Week Commencing</w:t>
            </w:r>
          </w:p>
        </w:tc>
        <w:tc>
          <w:tcPr>
            <w:tcW w:w="3268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Topic / Unit</w:t>
            </w:r>
          </w:p>
        </w:tc>
        <w:tc>
          <w:tcPr>
            <w:tcW w:w="5672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Web links</w:t>
            </w:r>
          </w:p>
        </w:tc>
      </w:tr>
      <w:tr w:rsidR="009B07C1" w:rsidTr="003A3F5D">
        <w:tc>
          <w:tcPr>
            <w:tcW w:w="1687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9B07C1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B07C1">
              <w:rPr>
                <w:rFonts w:ascii="Segoe UI" w:hAnsi="Segoe UI" w:cs="Segoe UI"/>
                <w:sz w:val="20"/>
                <w:szCs w:val="20"/>
              </w:rPr>
              <w:t>What is the purpose of a focus group? Explain in as much detail as you can.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3A3F5D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67" w:history="1">
              <w:r w:rsidR="009B07C1" w:rsidRPr="009B07C1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https://technologystudent.com/despro2/focgrp1.html</w:t>
              </w:r>
            </w:hyperlink>
          </w:p>
        </w:tc>
      </w:tr>
      <w:tr w:rsidR="009B07C1" w:rsidTr="003A3F5D">
        <w:tc>
          <w:tcPr>
            <w:tcW w:w="1687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25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9B07C1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B07C1">
              <w:rPr>
                <w:rFonts w:ascii="Segoe UI" w:hAnsi="Segoe UI" w:cs="Segoe UI"/>
                <w:sz w:val="20"/>
                <w:szCs w:val="20"/>
              </w:rPr>
              <w:t>Why make a model of your ideas? Read the sheet and answer the questions at the bottom.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3A3F5D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68" w:history="1">
              <w:r w:rsidR="009B07C1" w:rsidRPr="009B07C1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https://technologystudent.com/designpro/model1.htm</w:t>
              </w:r>
            </w:hyperlink>
          </w:p>
        </w:tc>
      </w:tr>
      <w:tr w:rsidR="009B07C1" w:rsidTr="003A3F5D">
        <w:tc>
          <w:tcPr>
            <w:tcW w:w="1687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</w:t>
            </w:r>
            <w:r w:rsidRPr="009B07C1">
              <w:rPr>
                <w:sz w:val="20"/>
                <w:szCs w:val="20"/>
                <w:vertAlign w:val="superscript"/>
              </w:rPr>
              <w:t>st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9B07C1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B07C1">
              <w:rPr>
                <w:rFonts w:ascii="Segoe UI" w:hAnsi="Segoe UI" w:cs="Segoe UI"/>
                <w:sz w:val="20"/>
                <w:szCs w:val="20"/>
              </w:rPr>
              <w:t>Watch the video and make notes about how plywood is made. Mention each key stage.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3A3F5D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69" w:history="1">
              <w:r w:rsidR="009B07C1" w:rsidRPr="009B07C1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https://www.youtube.com/watch?v=mE1s5CZEGR4</w:t>
              </w:r>
            </w:hyperlink>
          </w:p>
        </w:tc>
      </w:tr>
      <w:tr w:rsidR="009B07C1" w:rsidTr="003A3F5D">
        <w:tc>
          <w:tcPr>
            <w:tcW w:w="1687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9B07C1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B07C1">
              <w:rPr>
                <w:rFonts w:ascii="Segoe UI" w:hAnsi="Segoe UI" w:cs="Segoe UI"/>
                <w:sz w:val="20"/>
                <w:szCs w:val="20"/>
              </w:rPr>
              <w:t>What is the plastic PLA in 3D printers made from?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3A3F5D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70" w:history="1">
              <w:r w:rsidR="009B07C1" w:rsidRPr="009B07C1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https://www.bbc.co.uk/bitesize/guides/zrstng8/revision/4</w:t>
              </w:r>
            </w:hyperlink>
          </w:p>
        </w:tc>
      </w:tr>
      <w:tr w:rsidR="009B07C1" w:rsidTr="003A3F5D">
        <w:tc>
          <w:tcPr>
            <w:tcW w:w="1687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lastRenderedPageBreak/>
              <w:t>22</w:t>
            </w:r>
            <w:r w:rsidRPr="009B07C1">
              <w:rPr>
                <w:sz w:val="20"/>
                <w:szCs w:val="20"/>
                <w:vertAlign w:val="superscript"/>
              </w:rPr>
              <w:t>nd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9B07C1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B07C1">
              <w:rPr>
                <w:rFonts w:ascii="Segoe UI" w:hAnsi="Segoe UI" w:cs="Segoe UI"/>
                <w:sz w:val="20"/>
                <w:szCs w:val="20"/>
              </w:rPr>
              <w:t>What are thermoplastics and what are thermosetting plastics? Write a description of each.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3A3F5D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71" w:history="1">
              <w:r w:rsidR="009B07C1" w:rsidRPr="009B07C1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https://technologystudent.com/pdf14/poster_plastics1.pdf</w:t>
              </w:r>
            </w:hyperlink>
          </w:p>
        </w:tc>
      </w:tr>
      <w:tr w:rsidR="009B07C1" w:rsidTr="003A3F5D">
        <w:tc>
          <w:tcPr>
            <w:tcW w:w="1687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</w:t>
            </w:r>
            <w:r w:rsidRPr="009B07C1">
              <w:rPr>
                <w:sz w:val="20"/>
                <w:szCs w:val="20"/>
                <w:vertAlign w:val="superscript"/>
              </w:rPr>
              <w:t>st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9B07C1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B07C1">
              <w:rPr>
                <w:rFonts w:ascii="Segoe UI" w:hAnsi="Segoe UI" w:cs="Segoe UI"/>
                <w:sz w:val="20"/>
                <w:szCs w:val="20"/>
              </w:rPr>
              <w:t>What is a smart material?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7C1" w:rsidRPr="009B07C1" w:rsidRDefault="003A3F5D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72" w:history="1">
              <w:r w:rsidR="009B07C1" w:rsidRPr="009B07C1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https://www.bbc.co.uk/bitesize/guides/zfq8jty/revision/2</w:t>
              </w:r>
            </w:hyperlink>
          </w:p>
        </w:tc>
      </w:tr>
      <w:tr w:rsidR="009B07C1" w:rsidTr="003A3F5D">
        <w:tc>
          <w:tcPr>
            <w:tcW w:w="1687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 xml:space="preserve">What is the difference between a </w:t>
            </w:r>
            <w:proofErr w:type="spellStart"/>
            <w:r w:rsidRPr="009B07C1">
              <w:rPr>
                <w:sz w:val="20"/>
                <w:szCs w:val="20"/>
              </w:rPr>
              <w:t>Thermochromic</w:t>
            </w:r>
            <w:proofErr w:type="spellEnd"/>
            <w:r w:rsidRPr="009B07C1">
              <w:rPr>
                <w:sz w:val="20"/>
                <w:szCs w:val="20"/>
              </w:rPr>
              <w:t xml:space="preserve"> material and a Photochromic material?</w:t>
            </w:r>
          </w:p>
        </w:tc>
        <w:tc>
          <w:tcPr>
            <w:tcW w:w="5672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673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https://www.bbc.co.uk/bitesize/guides/zfq8jty/revision/2</w:t>
              </w:r>
            </w:hyperlink>
          </w:p>
        </w:tc>
      </w:tr>
      <w:tr w:rsidR="009B07C1" w:rsidTr="003A3F5D">
        <w:tc>
          <w:tcPr>
            <w:tcW w:w="1687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15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Draw and label a simple diagram of an injection moulding machine.</w:t>
            </w:r>
          </w:p>
        </w:tc>
        <w:tc>
          <w:tcPr>
            <w:tcW w:w="5672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674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https://technologystudent.com/equip1/inject1.htm</w:t>
              </w:r>
            </w:hyperlink>
          </w:p>
        </w:tc>
      </w:tr>
      <w:tr w:rsidR="009B07C1" w:rsidTr="003A3F5D">
        <w:tc>
          <w:tcPr>
            <w:tcW w:w="1687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22</w:t>
            </w:r>
            <w:r w:rsidRPr="009B07C1">
              <w:rPr>
                <w:sz w:val="20"/>
                <w:szCs w:val="20"/>
                <w:vertAlign w:val="superscript"/>
              </w:rPr>
              <w:t>nd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Write a brief description of a technical textile and give two examples of products that feature a technical textile.</w:t>
            </w:r>
          </w:p>
        </w:tc>
        <w:tc>
          <w:tcPr>
            <w:tcW w:w="5672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675" w:anchor=":~:text=This%20synthetic%20material%20can%20be,fire%2C%20water%20and%20even%20dirt." w:history="1">
              <w:r w:rsidR="009B07C1" w:rsidRPr="009B07C1">
                <w:rPr>
                  <w:rStyle w:val="Hyperlink"/>
                  <w:sz w:val="20"/>
                  <w:szCs w:val="20"/>
                </w:rPr>
                <w:t xml:space="preserve">Technical textiles GCSE </w:t>
              </w:r>
              <w:proofErr w:type="spellStart"/>
              <w:r w:rsidR="009B07C1" w:rsidRPr="009B07C1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</w:tc>
      </w:tr>
      <w:tr w:rsidR="009B07C1" w:rsidTr="003A3F5D">
        <w:tc>
          <w:tcPr>
            <w:tcW w:w="1687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29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are nanomaterials and how can they be used to improve your mobile phones?</w:t>
            </w:r>
          </w:p>
        </w:tc>
        <w:tc>
          <w:tcPr>
            <w:tcW w:w="5672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676" w:anchor=":~:text=Nanomaterials%20are%20tiny%20particles%20of,hydrophobic%20materials%20that%20repel%20water." w:history="1">
              <w:r w:rsidR="009B07C1" w:rsidRPr="009B07C1">
                <w:rPr>
                  <w:rStyle w:val="Hyperlink"/>
                  <w:sz w:val="20"/>
                  <w:szCs w:val="20"/>
                </w:rPr>
                <w:t>Nano materials</w:t>
              </w:r>
            </w:hyperlink>
          </w:p>
        </w:tc>
      </w:tr>
    </w:tbl>
    <w:p w:rsidR="002D55E9" w:rsidRDefault="002D55E9" w:rsidP="002D55E9">
      <w:pPr>
        <w:pStyle w:val="NoSpacing"/>
      </w:pPr>
    </w:p>
    <w:p w:rsidR="00DB4083" w:rsidRDefault="00DB4083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Drama</w:t>
      </w:r>
    </w:p>
    <w:p w:rsidR="009A0BE5" w:rsidRPr="009A0BE5" w:rsidRDefault="009A0BE5" w:rsidP="00C64A9E">
      <w:pPr>
        <w:rPr>
          <w:b/>
          <w:color w:val="002060"/>
          <w:sz w:val="32"/>
        </w:rPr>
      </w:pPr>
      <w:r w:rsidRPr="009A0BE5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12"/>
        <w:gridCol w:w="3316"/>
        <w:gridCol w:w="5599"/>
      </w:tblGrid>
      <w:tr w:rsidR="009A0BE5" w:rsidRPr="009A0BE5" w:rsidTr="003A3F5D">
        <w:tc>
          <w:tcPr>
            <w:tcW w:w="1712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Week Commencing</w:t>
            </w:r>
          </w:p>
        </w:tc>
        <w:tc>
          <w:tcPr>
            <w:tcW w:w="3316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Topic / Unit</w:t>
            </w:r>
          </w:p>
        </w:tc>
        <w:tc>
          <w:tcPr>
            <w:tcW w:w="5599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Web links</w:t>
            </w:r>
          </w:p>
        </w:tc>
      </w:tr>
      <w:tr w:rsidR="009A0BE5" w:rsidRPr="009A0BE5" w:rsidTr="003A3F5D">
        <w:tc>
          <w:tcPr>
            <w:tcW w:w="17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4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 xml:space="preserve">Devised- Students to work on devised plays and controlled assessment </w:t>
            </w:r>
          </w:p>
          <w:p w:rsidR="009A0BE5" w:rsidRPr="009A0BE5" w:rsidRDefault="009A0BE5" w:rsidP="009A0BE5">
            <w:pPr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Theory will be looking at exam questions from DNA.</w:t>
            </w:r>
          </w:p>
          <w:p w:rsidR="009A0BE5" w:rsidRPr="009A0BE5" w:rsidRDefault="009A0BE5" w:rsidP="009A0BE5">
            <w:pPr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Students also making live play evaluation notes.</w:t>
            </w:r>
          </w:p>
        </w:tc>
        <w:tc>
          <w:tcPr>
            <w:tcW w:w="5599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All coursework material on shared drive.</w:t>
            </w:r>
          </w:p>
        </w:tc>
      </w:tr>
      <w:tr w:rsidR="009A0BE5" w:rsidRPr="009A0BE5" w:rsidTr="003A3F5D">
        <w:tc>
          <w:tcPr>
            <w:tcW w:w="17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11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6" w:type="dxa"/>
          </w:tcPr>
          <w:p w:rsidR="009A0BE5" w:rsidRPr="009A0BE5" w:rsidRDefault="009A0BE5" w:rsidP="009A0BE5">
            <w:pPr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Whole Focus For term</w:t>
            </w:r>
          </w:p>
        </w:tc>
        <w:tc>
          <w:tcPr>
            <w:tcW w:w="5599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677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DNA by Dennis Kelly [Genesis Theatre] - YouTube</w:t>
              </w:r>
            </w:hyperlink>
          </w:p>
        </w:tc>
      </w:tr>
      <w:tr w:rsidR="009A0BE5" w:rsidRPr="009A0BE5" w:rsidTr="003A3F5D">
        <w:tc>
          <w:tcPr>
            <w:tcW w:w="17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6" w:type="dxa"/>
          </w:tcPr>
          <w:p w:rsidR="009A0BE5" w:rsidRPr="009A0BE5" w:rsidRDefault="009A0BE5" w:rsidP="009A0BE5">
            <w:pPr>
              <w:rPr>
                <w:sz w:val="20"/>
                <w:szCs w:val="20"/>
              </w:rPr>
            </w:pPr>
          </w:p>
        </w:tc>
        <w:tc>
          <w:tcPr>
            <w:tcW w:w="5599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</w:tr>
      <w:tr w:rsidR="009A0BE5" w:rsidRPr="009A0BE5" w:rsidTr="003A3F5D">
        <w:tc>
          <w:tcPr>
            <w:tcW w:w="17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25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9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</w:tr>
      <w:tr w:rsidR="009A0BE5" w:rsidRPr="009A0BE5" w:rsidTr="003A3F5D">
        <w:tc>
          <w:tcPr>
            <w:tcW w:w="17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</w:t>
            </w:r>
            <w:r w:rsidRPr="009A0BE5">
              <w:rPr>
                <w:sz w:val="20"/>
                <w:szCs w:val="20"/>
                <w:vertAlign w:val="superscript"/>
              </w:rPr>
              <w:t>st</w:t>
            </w:r>
            <w:r w:rsidRPr="009A0BE5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3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9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</w:tr>
      <w:tr w:rsidR="009A0BE5" w:rsidRPr="009A0BE5" w:rsidTr="003A3F5D">
        <w:tc>
          <w:tcPr>
            <w:tcW w:w="17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="006B7F93">
              <w:rPr>
                <w:sz w:val="20"/>
                <w:szCs w:val="20"/>
              </w:rPr>
              <w:t xml:space="preserve"> F</w:t>
            </w:r>
            <w:r w:rsidRPr="009A0BE5">
              <w:rPr>
                <w:sz w:val="20"/>
                <w:szCs w:val="20"/>
              </w:rPr>
              <w:t xml:space="preserve">eb </w:t>
            </w:r>
          </w:p>
        </w:tc>
        <w:tc>
          <w:tcPr>
            <w:tcW w:w="33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9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4396" w:rsidRDefault="00F64396" w:rsidP="00A85C59">
      <w:pPr>
        <w:pStyle w:val="NoSpacing"/>
      </w:pPr>
    </w:p>
    <w:p w:rsidR="008738ED" w:rsidRDefault="008738ED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English</w:t>
      </w:r>
    </w:p>
    <w:p w:rsidR="00F64396" w:rsidRPr="00295357" w:rsidRDefault="00D473DC" w:rsidP="00C64A9E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295357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28"/>
        <w:gridCol w:w="3636"/>
        <w:gridCol w:w="5263"/>
      </w:tblGrid>
      <w:tr w:rsidR="00D473DC" w:rsidTr="00383088">
        <w:tc>
          <w:tcPr>
            <w:tcW w:w="1980" w:type="dxa"/>
            <w:shd w:val="clear" w:color="auto" w:fill="002060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Macbeth</w:t>
            </w:r>
          </w:p>
        </w:tc>
        <w:tc>
          <w:tcPr>
            <w:tcW w:w="3686" w:type="dxa"/>
            <w:shd w:val="clear" w:color="auto" w:fill="002060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Historical Context: James I, Witchcraft and Regicide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https://classroom.thenational.academy/lessons/historical-context-james-i-witchcraft-and-regicide-cmu32c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The Witches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https://classroom.thenational.academy/lessons/the-witches-65h3ed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Shakespeare, tragedy and the tragic hero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https://classroom.thenational.academy/lessons/shakespeare-tragedy-and-the-tragic-hero-74uket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The witches and the tragic hero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https://classroom.thenational.academy/lessons/the-witches-and-the-tragic-hero-68rkge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Meeting Macbeth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https://classroom.thenational.academy/lessons/meeting-macbeth-6rup4r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Lady Macbeth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https://classroom.thenational.academy/lessons/lady-macbeth-c9jk2c</w:t>
            </w:r>
          </w:p>
        </w:tc>
      </w:tr>
    </w:tbl>
    <w:p w:rsidR="00642149" w:rsidRDefault="00642149" w:rsidP="00642149">
      <w:pPr>
        <w:pStyle w:val="NoSpacing"/>
      </w:pPr>
    </w:p>
    <w:p w:rsidR="009B07C1" w:rsidRDefault="009B07C1" w:rsidP="00642149">
      <w:pPr>
        <w:pStyle w:val="NoSpacing"/>
      </w:pPr>
    </w:p>
    <w:p w:rsidR="009B07C1" w:rsidRDefault="009B07C1" w:rsidP="00642149">
      <w:pPr>
        <w:pStyle w:val="NoSpacing"/>
      </w:pPr>
    </w:p>
    <w:p w:rsidR="009B07C1" w:rsidRDefault="009B07C1" w:rsidP="00642149">
      <w:pPr>
        <w:pStyle w:val="NoSpacing"/>
      </w:pPr>
    </w:p>
    <w:p w:rsidR="009B07C1" w:rsidRDefault="009B07C1" w:rsidP="00642149">
      <w:pPr>
        <w:pStyle w:val="NoSpacing"/>
      </w:pPr>
    </w:p>
    <w:p w:rsidR="009B07C1" w:rsidRDefault="009B07C1" w:rsidP="00642149">
      <w:pPr>
        <w:pStyle w:val="NoSpacing"/>
      </w:pPr>
    </w:p>
    <w:p w:rsidR="009B07C1" w:rsidRDefault="009B07C1" w:rsidP="00642149">
      <w:pPr>
        <w:pStyle w:val="NoSpacing"/>
      </w:pPr>
    </w:p>
    <w:p w:rsidR="00661F13" w:rsidRDefault="00661F13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Enterprise and Marketing</w:t>
      </w:r>
    </w:p>
    <w:p w:rsidR="00F64396" w:rsidRPr="0061023B" w:rsidRDefault="00383088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64396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82"/>
        <w:gridCol w:w="3201"/>
        <w:gridCol w:w="5744"/>
      </w:tblGrid>
      <w:tr w:rsidR="00383088" w:rsidRPr="00383088" w:rsidTr="00383088">
        <w:tc>
          <w:tcPr>
            <w:tcW w:w="1682" w:type="dxa"/>
            <w:shd w:val="clear" w:color="auto" w:fill="002060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3201" w:type="dxa"/>
            <w:shd w:val="clear" w:color="auto" w:fill="002060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5744" w:type="dxa"/>
            <w:shd w:val="clear" w:color="auto" w:fill="002060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383088" w:rsidRPr="00383088" w:rsidTr="00383088">
        <w:tc>
          <w:tcPr>
            <w:tcW w:w="1682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01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Market Segmentation</w:t>
            </w:r>
          </w:p>
        </w:tc>
        <w:tc>
          <w:tcPr>
            <w:tcW w:w="57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678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https://app.senecalearning.com/classroom/course/f6d74ec9-7c0d-4416-8608-d2e222a48dcc/section/aa831f4a-786b-4702-9e09-c868e556e000/session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  <w:tr w:rsidR="00383088" w:rsidRPr="00383088" w:rsidTr="00383088">
        <w:tc>
          <w:tcPr>
            <w:tcW w:w="1682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01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Benefits of Market Segmentation</w:t>
            </w:r>
          </w:p>
        </w:tc>
        <w:tc>
          <w:tcPr>
            <w:tcW w:w="57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679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https://app.senecalearning.com/classroom/course/f6d74ec9-7c0d-4416-8608-d2e222a48dcc/section/aa831f4a-786b-4702-9e09-c868e556e000/session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  <w:tr w:rsidR="00383088" w:rsidRPr="00383088" w:rsidTr="00383088">
        <w:tc>
          <w:tcPr>
            <w:tcW w:w="1682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01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Customer Profiles</w:t>
            </w:r>
          </w:p>
        </w:tc>
        <w:tc>
          <w:tcPr>
            <w:tcW w:w="57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680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https://app.senecalearning.com/classroom/course/f6d74ec9-7c0d-4416-8608-d2e222a48dcc/section/aa831f4a-786b-4702-9e09-c868e556e000/session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  <w:tr w:rsidR="00383088" w:rsidRPr="00383088" w:rsidTr="00383088">
        <w:tc>
          <w:tcPr>
            <w:tcW w:w="1682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01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Primary Market Research</w:t>
            </w:r>
          </w:p>
        </w:tc>
        <w:tc>
          <w:tcPr>
            <w:tcW w:w="57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681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https://app.senecalearning.com/classroom/course/f6d74ec9-7c0d-4416-8608-d2e222a48dcc/section/aa831f4a-786b-4702-9e09-c868e556e000/session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  <w:tr w:rsidR="00383088" w:rsidRPr="00383088" w:rsidTr="00383088">
        <w:tc>
          <w:tcPr>
            <w:tcW w:w="1682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01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Secondary Market Research</w:t>
            </w:r>
          </w:p>
        </w:tc>
        <w:tc>
          <w:tcPr>
            <w:tcW w:w="57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682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https://app.senecalearning.com/classroom/course/f6d74ec9-7c0d-4416-8608-d2e222a48dcc/section/aa831f4a-786b-4702-9e09-c868e556e000/session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  <w:tr w:rsidR="00383088" w:rsidRPr="00383088" w:rsidTr="00383088">
        <w:tc>
          <w:tcPr>
            <w:tcW w:w="1682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01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Benefits of Market Research </w:t>
            </w:r>
          </w:p>
        </w:tc>
        <w:tc>
          <w:tcPr>
            <w:tcW w:w="57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683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https://app.senecalearning.com/classroom/course/f6d74ec9-7c0d-4416-8608-d2e222a48dcc/section/aa831f4a-786b-4702-9e09-c868e556e000/session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</w:tbl>
    <w:p w:rsidR="00295357" w:rsidRDefault="00295357" w:rsidP="00295357">
      <w:pPr>
        <w:pStyle w:val="NoSpacing"/>
      </w:pPr>
    </w:p>
    <w:p w:rsidR="006F07F3" w:rsidRDefault="006F07F3" w:rsidP="00295357">
      <w:pPr>
        <w:pStyle w:val="NoSpacing"/>
      </w:pPr>
    </w:p>
    <w:p w:rsidR="002F5379" w:rsidRPr="002F5379" w:rsidRDefault="00EA2693" w:rsidP="00F64396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</w:t>
      </w:r>
      <w:r w:rsidR="00096EE3">
        <w:rPr>
          <w:b/>
          <w:color w:val="002060"/>
          <w:sz w:val="32"/>
          <w:u w:val="single"/>
        </w:rPr>
        <w:t>rench</w:t>
      </w:r>
    </w:p>
    <w:p w:rsidR="00F64396" w:rsidRDefault="00522837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Spring </w:t>
      </w:r>
      <w:r w:rsidR="00F64396" w:rsidRPr="0061023B">
        <w:rPr>
          <w:b/>
          <w:color w:val="002060"/>
          <w:sz w:val="28"/>
          <w:szCs w:val="28"/>
        </w:rPr>
        <w:t>1</w:t>
      </w:r>
    </w:p>
    <w:tbl>
      <w:tblPr>
        <w:tblStyle w:val="TableGrid43"/>
        <w:tblW w:w="10627" w:type="dxa"/>
        <w:tblLook w:val="04A0" w:firstRow="1" w:lastRow="0" w:firstColumn="1" w:lastColumn="0" w:noHBand="0" w:noVBand="1"/>
      </w:tblPr>
      <w:tblGrid>
        <w:gridCol w:w="1684"/>
        <w:gridCol w:w="3238"/>
        <w:gridCol w:w="5705"/>
      </w:tblGrid>
      <w:tr w:rsidR="00522837" w:rsidRPr="00BA7392" w:rsidTr="00986B36">
        <w:tc>
          <w:tcPr>
            <w:tcW w:w="1684" w:type="dxa"/>
            <w:shd w:val="clear" w:color="auto" w:fill="002060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Week Commencing</w:t>
            </w:r>
          </w:p>
        </w:tc>
        <w:tc>
          <w:tcPr>
            <w:tcW w:w="3238" w:type="dxa"/>
            <w:shd w:val="clear" w:color="auto" w:fill="002060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Topic / Unit</w:t>
            </w:r>
          </w:p>
        </w:tc>
        <w:tc>
          <w:tcPr>
            <w:tcW w:w="5705" w:type="dxa"/>
            <w:shd w:val="clear" w:color="auto" w:fill="002060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Web</w:t>
            </w:r>
          </w:p>
          <w:p w:rsidR="00522837" w:rsidRPr="00BA7392" w:rsidRDefault="00522837" w:rsidP="00986B36">
            <w:pPr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 xml:space="preserve"> links</w:t>
            </w:r>
          </w:p>
        </w:tc>
      </w:tr>
      <w:tr w:rsidR="00522837" w:rsidRPr="00BA7392" w:rsidTr="00986B36">
        <w:tc>
          <w:tcPr>
            <w:tcW w:w="1684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4</w:t>
            </w:r>
            <w:r w:rsidRPr="00BA7392">
              <w:rPr>
                <w:sz w:val="20"/>
                <w:szCs w:val="20"/>
                <w:vertAlign w:val="superscript"/>
              </w:rPr>
              <w:t>th</w:t>
            </w:r>
            <w:r w:rsidRPr="00BA739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Giving opinions of school subjects and facilities</w:t>
            </w:r>
          </w:p>
        </w:tc>
        <w:tc>
          <w:tcPr>
            <w:tcW w:w="5705" w:type="dxa"/>
          </w:tcPr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84" w:history="1">
              <w:r w:rsidR="00522837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522837" w:rsidRPr="00BA7392">
              <w:rPr>
                <w:sz w:val="20"/>
                <w:szCs w:val="20"/>
              </w:rPr>
              <w:t xml:space="preserve"> –When set by Class teacher</w:t>
            </w:r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85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https://teachers.thenational.academy/lessons/talking-about-school-part-13-6cr32d</w:t>
              </w:r>
            </w:hyperlink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86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https://teachers.thenational.academy/lessons/talking-about-school-subjects-part-23-6xhk2d</w:t>
              </w:r>
            </w:hyperlink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522837">
            <w:pPr>
              <w:jc w:val="both"/>
              <w:rPr>
                <w:sz w:val="20"/>
                <w:szCs w:val="20"/>
              </w:rPr>
            </w:pPr>
            <w:hyperlink r:id="rId687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https://teachers.thenational.academy/lessons/talking-about-school-subjects-part-33-crrpar</w:t>
              </w:r>
            </w:hyperlink>
          </w:p>
        </w:tc>
      </w:tr>
      <w:tr w:rsidR="00522837" w:rsidRPr="00BA7392" w:rsidTr="00986B36">
        <w:tc>
          <w:tcPr>
            <w:tcW w:w="1684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11</w:t>
            </w:r>
            <w:r w:rsidRPr="00BA7392">
              <w:rPr>
                <w:sz w:val="20"/>
                <w:szCs w:val="20"/>
                <w:vertAlign w:val="superscript"/>
              </w:rPr>
              <w:t>th</w:t>
            </w:r>
            <w:r w:rsidRPr="00BA739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522837" w:rsidRPr="00BA7392" w:rsidRDefault="00522837" w:rsidP="00986B36">
            <w:pPr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Talking about your school and school in France</w:t>
            </w:r>
          </w:p>
        </w:tc>
        <w:tc>
          <w:tcPr>
            <w:tcW w:w="5705" w:type="dxa"/>
          </w:tcPr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88" w:history="1">
              <w:r w:rsidR="00522837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522837" w:rsidRPr="00BA7392">
              <w:rPr>
                <w:sz w:val="20"/>
                <w:szCs w:val="20"/>
              </w:rPr>
              <w:t xml:space="preserve"> –When set by Class teacher</w:t>
            </w:r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89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https://teachers.thenational.academy/lessons/talking-about-the-school-day-part-13-6tjp6t</w:t>
              </w:r>
            </w:hyperlink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90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https://teachers.thenational.academy/lessons/talking-about-the-school-day-part-23-6dhp4t</w:t>
              </w:r>
            </w:hyperlink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522837">
            <w:pPr>
              <w:jc w:val="both"/>
              <w:rPr>
                <w:sz w:val="20"/>
                <w:szCs w:val="20"/>
              </w:rPr>
            </w:pPr>
            <w:hyperlink r:id="rId691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https://teachers.thenational.academy/lessons/talking-about-the-school-day-part-33-cru34c</w:t>
              </w:r>
            </w:hyperlink>
          </w:p>
        </w:tc>
      </w:tr>
      <w:tr w:rsidR="00522837" w:rsidRPr="00BA7392" w:rsidTr="00986B36">
        <w:tc>
          <w:tcPr>
            <w:tcW w:w="1684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18</w:t>
            </w:r>
            <w:r w:rsidRPr="00BA7392">
              <w:rPr>
                <w:sz w:val="20"/>
                <w:szCs w:val="20"/>
                <w:vertAlign w:val="superscript"/>
              </w:rPr>
              <w:t>th</w:t>
            </w:r>
            <w:r w:rsidRPr="00BA739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Discussing rules and regulations</w:t>
            </w:r>
          </w:p>
        </w:tc>
        <w:tc>
          <w:tcPr>
            <w:tcW w:w="5705" w:type="dxa"/>
          </w:tcPr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92" w:history="1">
              <w:r w:rsidR="00522837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522837" w:rsidRPr="00BA7392">
              <w:rPr>
                <w:sz w:val="20"/>
                <w:szCs w:val="20"/>
              </w:rPr>
              <w:t xml:space="preserve"> –When set by Class teacher</w:t>
            </w:r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93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https://teachers.thenational.academy/lessons/talking-about-school-rules-part-13-64v68t</w:t>
              </w:r>
            </w:hyperlink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522837">
            <w:pPr>
              <w:jc w:val="both"/>
              <w:rPr>
                <w:sz w:val="20"/>
                <w:szCs w:val="20"/>
              </w:rPr>
            </w:pPr>
            <w:hyperlink r:id="rId694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https://teachers.thenational.academy/lessons/talking-about-school-rules-part-23-ctk3cd</w:t>
              </w:r>
            </w:hyperlink>
          </w:p>
        </w:tc>
      </w:tr>
      <w:tr w:rsidR="00522837" w:rsidRPr="00BA7392" w:rsidTr="00522837">
        <w:trPr>
          <w:trHeight w:val="1141"/>
        </w:trPr>
        <w:tc>
          <w:tcPr>
            <w:tcW w:w="1684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lastRenderedPageBreak/>
              <w:t>25</w:t>
            </w:r>
            <w:r w:rsidRPr="00BA7392">
              <w:rPr>
                <w:sz w:val="20"/>
                <w:szCs w:val="20"/>
                <w:vertAlign w:val="superscript"/>
              </w:rPr>
              <w:t>th</w:t>
            </w:r>
            <w:r w:rsidRPr="00BA739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Discussing healthy and unhealthy living</w:t>
            </w:r>
          </w:p>
        </w:tc>
        <w:tc>
          <w:tcPr>
            <w:tcW w:w="5705" w:type="dxa"/>
          </w:tcPr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95" w:history="1">
              <w:r w:rsidR="00522837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522837" w:rsidRPr="00BA7392">
              <w:rPr>
                <w:sz w:val="20"/>
                <w:szCs w:val="20"/>
              </w:rPr>
              <w:t xml:space="preserve"> –When set by Class teacher</w:t>
            </w:r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 xml:space="preserve"> </w:t>
            </w:r>
          </w:p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96" w:history="1">
              <w:r w:rsidR="00522837" w:rsidRPr="00BA7392">
                <w:rPr>
                  <w:rStyle w:val="Hyperlink"/>
                  <w:sz w:val="20"/>
                  <w:szCs w:val="20"/>
                </w:rPr>
                <w:t>https://quizlet.com/522679917/studio-aqa-gcse-french-module-6-flash-cards/</w:t>
              </w:r>
            </w:hyperlink>
          </w:p>
        </w:tc>
      </w:tr>
      <w:tr w:rsidR="00522837" w:rsidRPr="00BA7392" w:rsidTr="00986B36">
        <w:tc>
          <w:tcPr>
            <w:tcW w:w="1684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1</w:t>
            </w:r>
            <w:r w:rsidRPr="00BA7392">
              <w:rPr>
                <w:sz w:val="20"/>
                <w:szCs w:val="20"/>
                <w:vertAlign w:val="superscript"/>
              </w:rPr>
              <w:t>st</w:t>
            </w:r>
            <w:r w:rsidRPr="00BA7392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238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Talking about school activities</w:t>
            </w:r>
          </w:p>
        </w:tc>
        <w:tc>
          <w:tcPr>
            <w:tcW w:w="5705" w:type="dxa"/>
          </w:tcPr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97" w:history="1">
              <w:r w:rsidR="00522837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522837" w:rsidRPr="00BA7392">
              <w:rPr>
                <w:sz w:val="20"/>
                <w:szCs w:val="20"/>
              </w:rPr>
              <w:t xml:space="preserve"> –When set by Class teacher</w:t>
            </w:r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98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https://teachers.thenational.academy/lessons/talking-about-extra-curricular-activities-part-12-6cwkgd</w:t>
              </w:r>
            </w:hyperlink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699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https://teachers.thenational.academy/lessons/talking-about-extra-curricular-activities-part-22-cgwpcr</w:t>
              </w:r>
            </w:hyperlink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</w:tc>
      </w:tr>
      <w:tr w:rsidR="00522837" w:rsidRPr="00BA7392" w:rsidTr="00986B36">
        <w:trPr>
          <w:trHeight w:val="2297"/>
        </w:trPr>
        <w:tc>
          <w:tcPr>
            <w:tcW w:w="1684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8</w:t>
            </w:r>
            <w:r w:rsidRPr="00BA7392">
              <w:rPr>
                <w:sz w:val="20"/>
                <w:szCs w:val="20"/>
                <w:vertAlign w:val="superscript"/>
              </w:rPr>
              <w:t>th</w:t>
            </w:r>
            <w:r w:rsidRPr="00BA7392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238" w:type="dxa"/>
          </w:tcPr>
          <w:p w:rsidR="00522837" w:rsidRPr="00BA7392" w:rsidRDefault="00522837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Talking about school trips</w:t>
            </w:r>
          </w:p>
        </w:tc>
        <w:tc>
          <w:tcPr>
            <w:tcW w:w="5705" w:type="dxa"/>
          </w:tcPr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700" w:history="1">
              <w:r w:rsidR="00522837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522837" w:rsidRPr="00BA7392">
              <w:rPr>
                <w:sz w:val="20"/>
                <w:szCs w:val="20"/>
              </w:rPr>
              <w:t xml:space="preserve"> –When set by Class teacher</w:t>
            </w:r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701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https://teachers.thenational.academy/lessons/talking-about-school-trips-13-6tjk4c</w:t>
              </w:r>
            </w:hyperlink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 xml:space="preserve"> </w:t>
            </w:r>
            <w:hyperlink r:id="rId702" w:history="1">
              <w:r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https://teachers.thenational.academy/lessons/talking-about-school-trips-23-64r6ct</w:t>
              </w:r>
            </w:hyperlink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  <w:p w:rsidR="00522837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703" w:history="1">
              <w:r w:rsidR="00522837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https://teachers.thenational.academy/lessons/talking-about-school-rules-part-33-6mw32t</w:t>
              </w:r>
            </w:hyperlink>
          </w:p>
          <w:p w:rsidR="00522837" w:rsidRPr="00BA7392" w:rsidRDefault="00522837" w:rsidP="00986B36">
            <w:pPr>
              <w:jc w:val="both"/>
              <w:rPr>
                <w:sz w:val="20"/>
                <w:szCs w:val="20"/>
              </w:rPr>
            </w:pPr>
          </w:p>
        </w:tc>
      </w:tr>
    </w:tbl>
    <w:p w:rsidR="00295357" w:rsidRDefault="00295357" w:rsidP="00295357">
      <w:pPr>
        <w:pStyle w:val="NoSpacing"/>
      </w:pPr>
    </w:p>
    <w:p w:rsidR="009939C1" w:rsidRDefault="009939C1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Food</w:t>
      </w:r>
      <w:r w:rsidR="00760C4A">
        <w:rPr>
          <w:b/>
          <w:color w:val="002060"/>
          <w:sz w:val="32"/>
          <w:u w:val="single"/>
        </w:rPr>
        <w:t xml:space="preserve"> &amp; Nutrition</w:t>
      </w:r>
    </w:p>
    <w:p w:rsidR="009939C1" w:rsidRDefault="00760C4A" w:rsidP="00C64A9E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89"/>
        <w:gridCol w:w="3849"/>
        <w:gridCol w:w="4989"/>
      </w:tblGrid>
      <w:tr w:rsidR="00760C4A" w:rsidRPr="00760C4A" w:rsidTr="00760C4A">
        <w:tc>
          <w:tcPr>
            <w:tcW w:w="1789" w:type="dxa"/>
            <w:shd w:val="clear" w:color="auto" w:fill="002060"/>
          </w:tcPr>
          <w:p w:rsidR="00760C4A" w:rsidRPr="00464769" w:rsidRDefault="00760C4A" w:rsidP="00760C4A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3849" w:type="dxa"/>
            <w:shd w:val="clear" w:color="auto" w:fill="002060"/>
          </w:tcPr>
          <w:p w:rsidR="00760C4A" w:rsidRPr="00464769" w:rsidRDefault="00760C4A" w:rsidP="00760C4A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4989" w:type="dxa"/>
            <w:shd w:val="clear" w:color="auto" w:fill="002060"/>
          </w:tcPr>
          <w:p w:rsidR="00760C4A" w:rsidRPr="00464769" w:rsidRDefault="00760C4A" w:rsidP="00760C4A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760C4A" w:rsidRPr="00760C4A" w:rsidTr="00760C4A">
        <w:tc>
          <w:tcPr>
            <w:tcW w:w="178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84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Why we cook food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Sausage rolls</w:t>
            </w:r>
          </w:p>
        </w:tc>
        <w:tc>
          <w:tcPr>
            <w:tcW w:w="4989" w:type="dxa"/>
          </w:tcPr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04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https://www.youtube.com/watch?v=brJ5juzTHBc</w:t>
              </w:r>
            </w:hyperlink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 - recipe</w:t>
            </w:r>
          </w:p>
        </w:tc>
      </w:tr>
      <w:tr w:rsidR="00760C4A" w:rsidRPr="00760C4A" w:rsidTr="00760C4A">
        <w:tc>
          <w:tcPr>
            <w:tcW w:w="178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84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Protein and </w:t>
            </w:r>
            <w:proofErr w:type="spellStart"/>
            <w:r w:rsidRPr="00464769">
              <w:rPr>
                <w:sz w:val="20"/>
                <w:szCs w:val="20"/>
              </w:rPr>
              <w:t>enzymic</w:t>
            </w:r>
            <w:proofErr w:type="spellEnd"/>
            <w:r w:rsidRPr="00464769">
              <w:rPr>
                <w:sz w:val="20"/>
                <w:szCs w:val="20"/>
              </w:rPr>
              <w:t xml:space="preserve"> browning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Spring rolls</w:t>
            </w:r>
          </w:p>
        </w:tc>
        <w:tc>
          <w:tcPr>
            <w:tcW w:w="4989" w:type="dxa"/>
          </w:tcPr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05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https://www.youtube.com/watch?v=OGROjRU17VA</w:t>
              </w:r>
            </w:hyperlink>
          </w:p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06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https://www.youtube.com/watch?v=PxAP86zIJdc</w:t>
              </w:r>
            </w:hyperlink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SMHW- recipe</w:t>
            </w:r>
          </w:p>
        </w:tc>
      </w:tr>
      <w:tr w:rsidR="00760C4A" w:rsidRPr="00760C4A" w:rsidTr="00760C4A">
        <w:tc>
          <w:tcPr>
            <w:tcW w:w="178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84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Carbohydrates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apple turnover</w:t>
            </w:r>
          </w:p>
        </w:tc>
        <w:tc>
          <w:tcPr>
            <w:tcW w:w="4989" w:type="dxa"/>
          </w:tcPr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07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https://www.youtube.com/watch?v=QOqemOqFAcQ</w:t>
              </w:r>
            </w:hyperlink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 - practical</w:t>
            </w:r>
          </w:p>
        </w:tc>
      </w:tr>
      <w:tr w:rsidR="00760C4A" w:rsidRPr="00760C4A" w:rsidTr="00760C4A">
        <w:tc>
          <w:tcPr>
            <w:tcW w:w="178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84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Raising agents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tray bake</w:t>
            </w:r>
          </w:p>
        </w:tc>
        <w:tc>
          <w:tcPr>
            <w:tcW w:w="4989" w:type="dxa"/>
          </w:tcPr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08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https://www.youtube.com/watch?v=g2DbJ-lKcE8</w:t>
              </w:r>
            </w:hyperlink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SMHW- recipe</w:t>
            </w:r>
          </w:p>
        </w:tc>
      </w:tr>
      <w:tr w:rsidR="00760C4A" w:rsidRPr="00760C4A" w:rsidTr="00760C4A">
        <w:tc>
          <w:tcPr>
            <w:tcW w:w="178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84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Tiramisu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Cover set due to year 11 practical assessment</w:t>
            </w:r>
          </w:p>
        </w:tc>
        <w:tc>
          <w:tcPr>
            <w:tcW w:w="498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SMHW - recipe 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</w:p>
        </w:tc>
      </w:tr>
      <w:tr w:rsidR="00760C4A" w:rsidRPr="00760C4A" w:rsidTr="00760C4A">
        <w:tc>
          <w:tcPr>
            <w:tcW w:w="178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849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Introduction to Task 1 – Food Experiment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Key Lime Pie</w:t>
            </w:r>
          </w:p>
        </w:tc>
        <w:tc>
          <w:tcPr>
            <w:tcW w:w="4989" w:type="dxa"/>
          </w:tcPr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09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https://www.youtube.com/watch?v=d8W0xr7heJ4</w:t>
              </w:r>
            </w:hyperlink>
          </w:p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10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https://www.youtube.com/watch?v=l5pjbVKvuWw</w:t>
              </w:r>
            </w:hyperlink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 - recipe</w:t>
            </w:r>
          </w:p>
        </w:tc>
      </w:tr>
    </w:tbl>
    <w:p w:rsidR="009939C1" w:rsidRPr="009939C1" w:rsidRDefault="009939C1" w:rsidP="00295357">
      <w:pPr>
        <w:pStyle w:val="NoSpacing"/>
      </w:pPr>
    </w:p>
    <w:p w:rsidR="00C64A9E" w:rsidRDefault="00C64A9E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Geography</w:t>
      </w:r>
    </w:p>
    <w:p w:rsidR="00C64A9E" w:rsidRDefault="00C64A9E" w:rsidP="00245882">
      <w:pPr>
        <w:pStyle w:val="NoSpacing"/>
      </w:pPr>
    </w:p>
    <w:p w:rsidR="00D10B3F" w:rsidRDefault="00D10B3F" w:rsidP="00D10B3F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Health and Social Care</w:t>
      </w:r>
    </w:p>
    <w:p w:rsidR="00C81597" w:rsidRDefault="00C81597" w:rsidP="00245882">
      <w:pPr>
        <w:pStyle w:val="NoSpacing"/>
      </w:pPr>
    </w:p>
    <w:p w:rsidR="00E56B05" w:rsidRDefault="00E56B05" w:rsidP="00E56B05">
      <w:pPr>
        <w:rPr>
          <w:b/>
          <w:color w:val="002060"/>
          <w:sz w:val="32"/>
          <w:u w:val="single"/>
        </w:rPr>
      </w:pPr>
      <w:r w:rsidRPr="00E56B05">
        <w:rPr>
          <w:b/>
          <w:color w:val="002060"/>
          <w:sz w:val="32"/>
          <w:u w:val="single"/>
        </w:rPr>
        <w:t>History</w:t>
      </w:r>
    </w:p>
    <w:p w:rsidR="00AF2C8C" w:rsidRPr="00AF2C8C" w:rsidRDefault="00AF2C8C" w:rsidP="00E56B05">
      <w:pPr>
        <w:rPr>
          <w:b/>
          <w:color w:val="002060"/>
          <w:sz w:val="28"/>
          <w:szCs w:val="28"/>
        </w:rPr>
      </w:pPr>
      <w:r w:rsidRPr="00AF2C8C">
        <w:rPr>
          <w:b/>
          <w:color w:val="002060"/>
          <w:sz w:val="28"/>
          <w:szCs w:val="28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bookmarkEnd w:id="2"/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Web links</w:t>
            </w:r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4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 xml:space="preserve">USA background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711" w:history="1">
              <w:r w:rsidR="00A45300" w:rsidRPr="00A45300">
                <w:rPr>
                  <w:rStyle w:val="Hyperlink"/>
                  <w:sz w:val="20"/>
                  <w:szCs w:val="20"/>
                </w:rPr>
                <w:t>How Does The US Court System Work? - YouTube</w:t>
              </w:r>
            </w:hyperlink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lastRenderedPageBreak/>
              <w:t>11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Slavery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712" w:history="1">
              <w:r w:rsidR="00A45300" w:rsidRPr="00A45300">
                <w:rPr>
                  <w:rStyle w:val="Hyperlink"/>
                  <w:sz w:val="20"/>
                  <w:szCs w:val="20"/>
                </w:rPr>
                <w:t>How successful were efforts to abolish slavery in the nineteenth century? - Oak National Academy (</w:t>
              </w:r>
              <w:proofErr w:type="spellStart"/>
              <w:r w:rsidR="00A45300" w:rsidRPr="00A45300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A45300" w:rsidRPr="00A45300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18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 xml:space="preserve">Equality and Jim Crow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713" w:history="1">
              <w:r w:rsidR="00A45300" w:rsidRPr="00A45300">
                <w:rPr>
                  <w:rStyle w:val="Hyperlink"/>
                  <w:sz w:val="20"/>
                  <w:szCs w:val="20"/>
                </w:rPr>
                <w:t>Segregation and Jim Crow - YouTube</w:t>
              </w:r>
            </w:hyperlink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25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NAACP and CORE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714" w:history="1">
              <w:r w:rsidR="00A45300" w:rsidRPr="00A45300">
                <w:rPr>
                  <w:rStyle w:val="Hyperlink"/>
                  <w:sz w:val="20"/>
                  <w:szCs w:val="20"/>
                </w:rPr>
                <w:t>Key Civil Rights groups - a brief explanation - YouTube</w:t>
              </w:r>
            </w:hyperlink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1</w:t>
            </w:r>
            <w:r w:rsidRPr="00A45300">
              <w:rPr>
                <w:sz w:val="20"/>
                <w:szCs w:val="20"/>
                <w:vertAlign w:val="superscript"/>
              </w:rPr>
              <w:t>st</w:t>
            </w:r>
            <w:r w:rsidRPr="00A45300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 xml:space="preserve">Plessey vs. </w:t>
            </w:r>
            <w:proofErr w:type="spellStart"/>
            <w:r w:rsidRPr="00A45300">
              <w:rPr>
                <w:sz w:val="20"/>
                <w:szCs w:val="20"/>
              </w:rPr>
              <w:t>Furguson</w:t>
            </w:r>
            <w:proofErr w:type="spellEnd"/>
            <w:r w:rsidRPr="00A45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715" w:history="1">
              <w:r w:rsidR="00A45300" w:rsidRPr="00A45300">
                <w:rPr>
                  <w:rStyle w:val="Hyperlink"/>
                  <w:sz w:val="20"/>
                  <w:szCs w:val="20"/>
                </w:rPr>
                <w:t>Sound Smart: Plessy v. Ferguson | History - YouTube</w:t>
              </w:r>
            </w:hyperlink>
          </w:p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716" w:history="1">
              <w:r w:rsidR="00A45300" w:rsidRPr="00A45300">
                <w:rPr>
                  <w:rStyle w:val="Hyperlink"/>
                  <w:sz w:val="20"/>
                  <w:szCs w:val="20"/>
                </w:rPr>
                <w:t xml:space="preserve">Separate But Equal: Homer Plessy and the Case That Upheld the </w:t>
              </w:r>
              <w:proofErr w:type="spellStart"/>
              <w:r w:rsidR="00A45300" w:rsidRPr="00A45300">
                <w:rPr>
                  <w:rStyle w:val="Hyperlink"/>
                  <w:sz w:val="20"/>
                  <w:szCs w:val="20"/>
                </w:rPr>
                <w:t>Color</w:t>
              </w:r>
              <w:proofErr w:type="spellEnd"/>
              <w:r w:rsidR="00A45300" w:rsidRPr="00A45300">
                <w:rPr>
                  <w:rStyle w:val="Hyperlink"/>
                  <w:sz w:val="20"/>
                  <w:szCs w:val="20"/>
                </w:rPr>
                <w:t xml:space="preserve"> Line - YouTube</w:t>
              </w:r>
            </w:hyperlink>
          </w:p>
        </w:tc>
      </w:tr>
      <w:tr w:rsidR="00A45300" w:rsidRPr="00A45300" w:rsidTr="00A453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>8</w:t>
            </w:r>
            <w:r w:rsidRPr="00A45300">
              <w:rPr>
                <w:sz w:val="20"/>
                <w:szCs w:val="20"/>
                <w:vertAlign w:val="superscript"/>
              </w:rPr>
              <w:t>th</w:t>
            </w:r>
            <w:r w:rsidRPr="00A45300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A45300">
            <w:pPr>
              <w:jc w:val="center"/>
              <w:rPr>
                <w:sz w:val="20"/>
                <w:szCs w:val="20"/>
              </w:rPr>
            </w:pPr>
            <w:r w:rsidRPr="00A45300">
              <w:rPr>
                <w:sz w:val="20"/>
                <w:szCs w:val="20"/>
              </w:rPr>
              <w:t xml:space="preserve">Brown vs. Topeka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717" w:history="1">
              <w:r w:rsidR="00A45300" w:rsidRPr="00A45300">
                <w:rPr>
                  <w:rStyle w:val="Hyperlink"/>
                  <w:sz w:val="20"/>
                  <w:szCs w:val="20"/>
                </w:rPr>
                <w:t>Brown v. Board of Education (1954) | Separate Is NOT Equal - YouTube</w:t>
              </w:r>
            </w:hyperlink>
          </w:p>
          <w:p w:rsidR="00A45300" w:rsidRPr="00A45300" w:rsidRDefault="003A3F5D">
            <w:pPr>
              <w:jc w:val="center"/>
              <w:rPr>
                <w:sz w:val="20"/>
                <w:szCs w:val="20"/>
              </w:rPr>
            </w:pPr>
            <w:hyperlink r:id="rId718" w:history="1">
              <w:r w:rsidR="00A45300" w:rsidRPr="00A45300">
                <w:rPr>
                  <w:rStyle w:val="Hyperlink"/>
                  <w:sz w:val="20"/>
                  <w:szCs w:val="20"/>
                </w:rPr>
                <w:t>Brown v. Board of Education in PBS' The Supreme Court - YouTube</w:t>
              </w:r>
            </w:hyperlink>
          </w:p>
        </w:tc>
      </w:tr>
    </w:tbl>
    <w:p w:rsidR="00984BEB" w:rsidRDefault="00984BEB" w:rsidP="007466BF">
      <w:pPr>
        <w:rPr>
          <w:b/>
          <w:color w:val="002060"/>
          <w:sz w:val="32"/>
          <w:u w:val="single"/>
        </w:rPr>
      </w:pPr>
    </w:p>
    <w:p w:rsidR="00C61818" w:rsidRDefault="00C61818" w:rsidP="007466BF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Hospitality and Catering</w:t>
      </w:r>
    </w:p>
    <w:p w:rsidR="00C61818" w:rsidRDefault="00760C4A" w:rsidP="007466B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 1</w:t>
      </w:r>
    </w:p>
    <w:p w:rsidR="00760C4A" w:rsidRPr="00760C4A" w:rsidRDefault="00760C4A" w:rsidP="00760C4A">
      <w:pPr>
        <w:rPr>
          <w:b/>
        </w:rPr>
      </w:pPr>
      <w:r w:rsidRPr="00760C4A">
        <w:rPr>
          <w:b/>
        </w:rPr>
        <w:t>Hospitality and Catering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61"/>
        <w:gridCol w:w="3816"/>
        <w:gridCol w:w="5050"/>
      </w:tblGrid>
      <w:tr w:rsidR="00760C4A" w:rsidRPr="00760C4A" w:rsidTr="00203022">
        <w:tc>
          <w:tcPr>
            <w:tcW w:w="1980" w:type="dxa"/>
            <w:shd w:val="clear" w:color="auto" w:fill="002060"/>
          </w:tcPr>
          <w:p w:rsidR="00760C4A" w:rsidRPr="00464769" w:rsidRDefault="00760C4A" w:rsidP="00760C4A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760C4A" w:rsidRPr="00464769" w:rsidRDefault="00760C4A" w:rsidP="00760C4A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760C4A" w:rsidRPr="00464769" w:rsidRDefault="00760C4A" w:rsidP="00760C4A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Wehttps://www.bbc.co.uk/bitesizeb links</w:t>
            </w:r>
          </w:p>
        </w:tc>
      </w:tr>
      <w:tr w:rsidR="00760C4A" w:rsidRPr="00760C4A" w:rsidTr="00203022">
        <w:tc>
          <w:tcPr>
            <w:tcW w:w="1980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Meeting customer requirements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sausage rolls</w:t>
            </w:r>
          </w:p>
        </w:tc>
        <w:tc>
          <w:tcPr>
            <w:tcW w:w="3686" w:type="dxa"/>
          </w:tcPr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19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https://www.bbc.co.uk/bitesize/guides/zvb8y9q/video</w:t>
              </w:r>
            </w:hyperlink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SMHW- recipe</w:t>
            </w:r>
          </w:p>
        </w:tc>
      </w:tr>
      <w:tr w:rsidR="00760C4A" w:rsidRPr="00760C4A" w:rsidTr="00203022">
        <w:tc>
          <w:tcPr>
            <w:tcW w:w="1980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Health and safety at work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Spring rolls</w:t>
            </w:r>
          </w:p>
        </w:tc>
        <w:tc>
          <w:tcPr>
            <w:tcW w:w="3686" w:type="dxa"/>
          </w:tcPr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20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https://www.youtube.com/watch?v=v2FNbuPR01Y</w:t>
              </w:r>
            </w:hyperlink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 - recipe</w:t>
            </w:r>
          </w:p>
        </w:tc>
      </w:tr>
      <w:tr w:rsidR="00760C4A" w:rsidRPr="00760C4A" w:rsidTr="00203022">
        <w:tc>
          <w:tcPr>
            <w:tcW w:w="1980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Health and safety at work 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apple turnover</w:t>
            </w:r>
          </w:p>
        </w:tc>
        <w:tc>
          <w:tcPr>
            <w:tcW w:w="3686" w:type="dxa"/>
          </w:tcPr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21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https://www.bbc.co.uk/bitesize/guides/zbrdvk7/revision/1</w:t>
              </w:r>
            </w:hyperlink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 - recipe</w:t>
            </w:r>
          </w:p>
        </w:tc>
      </w:tr>
      <w:tr w:rsidR="00760C4A" w:rsidRPr="00760C4A" w:rsidTr="00203022">
        <w:tc>
          <w:tcPr>
            <w:tcW w:w="1980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Food related illnesses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- tiramisu</w:t>
            </w:r>
          </w:p>
        </w:tc>
        <w:tc>
          <w:tcPr>
            <w:tcW w:w="3686" w:type="dxa"/>
          </w:tcPr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22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https://www.bbc.co.uk/bitesize/guides/z77v3k7/revision/1</w:t>
              </w:r>
            </w:hyperlink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SMHW- recipe</w:t>
            </w:r>
          </w:p>
        </w:tc>
      </w:tr>
      <w:tr w:rsidR="00760C4A" w:rsidRPr="00760C4A" w:rsidTr="00203022">
        <w:tc>
          <w:tcPr>
            <w:tcW w:w="1980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tray bake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Cover work due to year 11 cooking assessment</w:t>
            </w:r>
          </w:p>
        </w:tc>
        <w:tc>
          <w:tcPr>
            <w:tcW w:w="3686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SMHW- recipe</w:t>
            </w:r>
          </w:p>
        </w:tc>
      </w:tr>
      <w:tr w:rsidR="00760C4A" w:rsidRPr="00760C4A" w:rsidTr="00203022">
        <w:tc>
          <w:tcPr>
            <w:tcW w:w="1980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9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Food intolerances</w:t>
            </w:r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Practical – key lime pie</w:t>
            </w:r>
          </w:p>
        </w:tc>
        <w:tc>
          <w:tcPr>
            <w:tcW w:w="3686" w:type="dxa"/>
          </w:tcPr>
          <w:p w:rsidR="00760C4A" w:rsidRPr="00464769" w:rsidRDefault="003A3F5D" w:rsidP="00760C4A">
            <w:pPr>
              <w:rPr>
                <w:sz w:val="20"/>
                <w:szCs w:val="20"/>
              </w:rPr>
            </w:pPr>
            <w:hyperlink r:id="rId723" w:history="1">
              <w:r w:rsidR="00760C4A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https://www.bbc.co.uk/bitesize/guides/z23yfcw/revision/1</w:t>
              </w:r>
            </w:hyperlink>
          </w:p>
          <w:p w:rsidR="00760C4A" w:rsidRPr="00464769" w:rsidRDefault="00760C4A" w:rsidP="00760C4A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SMHW - recipe</w:t>
            </w:r>
          </w:p>
        </w:tc>
      </w:tr>
    </w:tbl>
    <w:p w:rsidR="00295357" w:rsidRDefault="00295357" w:rsidP="00295357">
      <w:pPr>
        <w:pStyle w:val="NoSpacing"/>
      </w:pPr>
    </w:p>
    <w:p w:rsidR="00097A3B" w:rsidRDefault="00097A3B" w:rsidP="007466BF">
      <w:pPr>
        <w:rPr>
          <w:b/>
          <w:color w:val="002060"/>
          <w:sz w:val="32"/>
          <w:u w:val="single"/>
        </w:rPr>
      </w:pPr>
      <w:proofErr w:type="spellStart"/>
      <w:r>
        <w:rPr>
          <w:b/>
          <w:color w:val="002060"/>
          <w:sz w:val="32"/>
          <w:u w:val="single"/>
        </w:rPr>
        <w:t>Lifeskills</w:t>
      </w:r>
      <w:proofErr w:type="spellEnd"/>
    </w:p>
    <w:p w:rsidR="00E2419E" w:rsidRPr="00E2419E" w:rsidRDefault="00E2419E" w:rsidP="007466BF">
      <w:pPr>
        <w:rPr>
          <w:b/>
          <w:color w:val="002060"/>
          <w:sz w:val="32"/>
        </w:rPr>
      </w:pPr>
      <w:r w:rsidRPr="00E2419E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3260"/>
        <w:gridCol w:w="5529"/>
      </w:tblGrid>
      <w:tr w:rsidR="00E2419E" w:rsidTr="00EC0D83">
        <w:tc>
          <w:tcPr>
            <w:tcW w:w="1838" w:type="dxa"/>
            <w:shd w:val="clear" w:color="auto" w:fill="002060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Week Commencing</w:t>
            </w:r>
          </w:p>
        </w:tc>
        <w:tc>
          <w:tcPr>
            <w:tcW w:w="3260" w:type="dxa"/>
            <w:shd w:val="clear" w:color="auto" w:fill="002060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Topic / Unit</w:t>
            </w:r>
          </w:p>
        </w:tc>
        <w:tc>
          <w:tcPr>
            <w:tcW w:w="5529" w:type="dxa"/>
            <w:shd w:val="clear" w:color="auto" w:fill="002060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Web links</w:t>
            </w:r>
          </w:p>
        </w:tc>
      </w:tr>
      <w:tr w:rsidR="00E2419E" w:rsidTr="00EC0D83">
        <w:tc>
          <w:tcPr>
            <w:tcW w:w="1838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4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Jan &amp; 11</w:t>
            </w:r>
            <w:r w:rsidRPr="000F01E2">
              <w:rPr>
                <w:sz w:val="20"/>
                <w:szCs w:val="20"/>
                <w:vertAlign w:val="superscript"/>
              </w:rPr>
              <w:t xml:space="preserve">th </w:t>
            </w:r>
            <w:r w:rsidRPr="000F01E2">
              <w:rPr>
                <w:sz w:val="20"/>
                <w:szCs w:val="20"/>
              </w:rPr>
              <w:t>Jan</w:t>
            </w:r>
          </w:p>
        </w:tc>
        <w:tc>
          <w:tcPr>
            <w:tcW w:w="3260" w:type="dxa"/>
          </w:tcPr>
          <w:p w:rsidR="00E2419E" w:rsidRPr="000F01E2" w:rsidRDefault="00E2419E" w:rsidP="00EC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6"/>
              </w:tabs>
              <w:spacing w:before="41"/>
              <w:jc w:val="center"/>
              <w:rPr>
                <w:rFonts w:eastAsia="Lato" w:cstheme="minorHAnsi"/>
                <w:b/>
                <w:bCs/>
                <w:color w:val="000000"/>
                <w:sz w:val="20"/>
                <w:szCs w:val="20"/>
              </w:rPr>
            </w:pPr>
            <w:r w:rsidRPr="000F01E2">
              <w:rPr>
                <w:rFonts w:eastAsia="Lato" w:cstheme="minorHAnsi"/>
                <w:b/>
                <w:bCs/>
                <w:color w:val="000000"/>
                <w:sz w:val="20"/>
                <w:szCs w:val="20"/>
              </w:rPr>
              <w:t>First aid and life-saving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hyperlink r:id="rId724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How to do the Primary Survey - First Aid Training - St John Ambulance - Bing video</w:t>
              </w:r>
            </w:hyperlink>
          </w:p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hyperlink r:id="rId725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The Recovery Position - First Aid Training - St John Ambulance - Bing video</w:t>
              </w:r>
            </w:hyperlink>
          </w:p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hyperlink r:id="rId726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How to do CPR on an Adult First Aid Training St John Ambulance - Bing video</w:t>
              </w:r>
            </w:hyperlink>
          </w:p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</w:p>
        </w:tc>
      </w:tr>
      <w:tr w:rsidR="00E2419E" w:rsidTr="00EC0D83">
        <w:tc>
          <w:tcPr>
            <w:tcW w:w="1838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18</w:t>
            </w:r>
            <w:r w:rsidRPr="000F01E2">
              <w:rPr>
                <w:sz w:val="20"/>
                <w:szCs w:val="20"/>
                <w:vertAlign w:val="superscript"/>
              </w:rPr>
              <w:t xml:space="preserve">th </w:t>
            </w:r>
            <w:r w:rsidRPr="000F01E2">
              <w:rPr>
                <w:sz w:val="20"/>
                <w:szCs w:val="20"/>
              </w:rPr>
              <w:t>Jan &amp; 25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>Jan</w:t>
            </w:r>
          </w:p>
        </w:tc>
        <w:tc>
          <w:tcPr>
            <w:tcW w:w="3260" w:type="dxa"/>
          </w:tcPr>
          <w:p w:rsidR="00E2419E" w:rsidRPr="000F01E2" w:rsidRDefault="00E2419E" w:rsidP="00EC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6"/>
              </w:tabs>
              <w:spacing w:before="148"/>
              <w:jc w:val="center"/>
              <w:rPr>
                <w:rFonts w:eastAsia="Lato" w:cstheme="minorHAnsi"/>
                <w:b/>
                <w:bCs/>
                <w:color w:val="000000"/>
                <w:sz w:val="20"/>
                <w:szCs w:val="20"/>
              </w:rPr>
            </w:pPr>
            <w:r w:rsidRPr="000F01E2">
              <w:rPr>
                <w:rFonts w:eastAsia="Lato" w:cstheme="minorHAnsi"/>
                <w:b/>
                <w:bCs/>
                <w:color w:val="000000"/>
                <w:sz w:val="20"/>
                <w:szCs w:val="20"/>
              </w:rPr>
              <w:t>Personal safety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hyperlink r:id="rId727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Alan’s experience of drinking alcohol at 14 | Modern Studies - Just a Few Drinks - YouTube</w:t>
              </w:r>
            </w:hyperlink>
          </w:p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hyperlink r:id="rId728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 xml:space="preserve">Alcohol | </w:t>
              </w:r>
              <w:proofErr w:type="spellStart"/>
              <w:r w:rsidRPr="000F01E2">
                <w:rPr>
                  <w:color w:val="0000FF"/>
                  <w:sz w:val="20"/>
                  <w:szCs w:val="20"/>
                  <w:u w:val="single"/>
                </w:rPr>
                <w:t>Childline</w:t>
              </w:r>
              <w:proofErr w:type="spellEnd"/>
            </w:hyperlink>
            <w:r w:rsidRPr="000F01E2">
              <w:rPr>
                <w:sz w:val="20"/>
                <w:szCs w:val="20"/>
              </w:rPr>
              <w:t xml:space="preserve"> </w:t>
            </w:r>
          </w:p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hyperlink r:id="rId729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Alcohol – Brook</w:t>
              </w:r>
            </w:hyperlink>
          </w:p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</w:p>
        </w:tc>
      </w:tr>
      <w:tr w:rsidR="00E2419E" w:rsidTr="00EC0D83">
        <w:tc>
          <w:tcPr>
            <w:tcW w:w="1838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r w:rsidRPr="000F01E2">
              <w:rPr>
                <w:sz w:val="20"/>
                <w:szCs w:val="20"/>
              </w:rPr>
              <w:t>1</w:t>
            </w:r>
            <w:r w:rsidRPr="000F01E2">
              <w:rPr>
                <w:sz w:val="20"/>
                <w:szCs w:val="20"/>
                <w:vertAlign w:val="superscript"/>
              </w:rPr>
              <w:t>st</w:t>
            </w:r>
            <w:r w:rsidRPr="000F01E2">
              <w:rPr>
                <w:sz w:val="20"/>
                <w:szCs w:val="20"/>
              </w:rPr>
              <w:t xml:space="preserve"> Feb &amp; 8</w:t>
            </w:r>
            <w:r w:rsidRPr="000F01E2">
              <w:rPr>
                <w:sz w:val="20"/>
                <w:szCs w:val="20"/>
                <w:vertAlign w:val="superscript"/>
              </w:rPr>
              <w:t>th</w:t>
            </w:r>
            <w:r w:rsidRPr="000F01E2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260" w:type="dxa"/>
          </w:tcPr>
          <w:p w:rsidR="00E2419E" w:rsidRPr="000F01E2" w:rsidRDefault="00E2419E" w:rsidP="00EC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  <w:tab w:val="left" w:pos="446"/>
              </w:tabs>
              <w:spacing w:before="148"/>
              <w:jc w:val="center"/>
              <w:rPr>
                <w:rFonts w:eastAsia="Lato" w:cstheme="minorHAnsi"/>
                <w:b/>
                <w:bCs/>
                <w:color w:val="000000"/>
                <w:sz w:val="20"/>
                <w:szCs w:val="20"/>
              </w:rPr>
            </w:pPr>
            <w:r w:rsidRPr="000F01E2">
              <w:rPr>
                <w:rFonts w:eastAsia="Lato" w:cstheme="minorHAnsi"/>
                <w:b/>
                <w:bCs/>
                <w:color w:val="000000"/>
                <w:sz w:val="20"/>
                <w:szCs w:val="20"/>
              </w:rPr>
              <w:t>Online relationships</w:t>
            </w:r>
          </w:p>
        </w:tc>
        <w:tc>
          <w:tcPr>
            <w:tcW w:w="5529" w:type="dxa"/>
          </w:tcPr>
          <w:p w:rsidR="00E2419E" w:rsidRPr="000F01E2" w:rsidRDefault="00E2419E" w:rsidP="00EC0D83">
            <w:pPr>
              <w:jc w:val="center"/>
              <w:rPr>
                <w:sz w:val="20"/>
                <w:szCs w:val="20"/>
              </w:rPr>
            </w:pPr>
            <w:hyperlink r:id="rId730" w:history="1">
              <w:r w:rsidRPr="000F01E2">
                <w:rPr>
                  <w:color w:val="0000FF"/>
                  <w:sz w:val="20"/>
                  <w:szCs w:val="20"/>
                  <w:u w:val="single"/>
                </w:rPr>
                <w:t>Staying Safe Online – Brook</w:t>
              </w:r>
            </w:hyperlink>
          </w:p>
        </w:tc>
      </w:tr>
    </w:tbl>
    <w:p w:rsidR="00097A3B" w:rsidRDefault="00097A3B" w:rsidP="00245882">
      <w:pPr>
        <w:pStyle w:val="NoSpacing"/>
      </w:pPr>
    </w:p>
    <w:p w:rsidR="00E2419E" w:rsidRDefault="00E2419E" w:rsidP="007466BF">
      <w:pPr>
        <w:rPr>
          <w:b/>
          <w:color w:val="002060"/>
          <w:sz w:val="32"/>
          <w:u w:val="single"/>
        </w:rPr>
      </w:pPr>
    </w:p>
    <w:p w:rsidR="00E2419E" w:rsidRDefault="00E2419E" w:rsidP="007466BF">
      <w:pPr>
        <w:rPr>
          <w:b/>
          <w:color w:val="002060"/>
          <w:sz w:val="32"/>
          <w:u w:val="single"/>
        </w:rPr>
      </w:pPr>
    </w:p>
    <w:p w:rsidR="007466BF" w:rsidRDefault="007466BF" w:rsidP="007466BF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Maths Foundation</w:t>
      </w:r>
    </w:p>
    <w:p w:rsidR="00F64396" w:rsidRPr="0061023B" w:rsidRDefault="00203022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64396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2A3C9A" w:rsidRPr="002A3C9A" w:rsidTr="00D1486F">
        <w:tc>
          <w:tcPr>
            <w:tcW w:w="1980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Web links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4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5 – Equations, Inequalities and Sequences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176-180,184,185,188,189,280,281,265-267,196-198,261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11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5 – Equations, Inequalities and Sequences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176-180,184,185,188,189,280,281,265-267,196-198,261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18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5 – Equations, Inequalities and Sequences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176-180,184,185,188,189,280,281,265-267,196-198,261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25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5 – Equations, Inequalities and Sequences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176-180,184,185,188,189,280,281,265-267,196-198,261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1st February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5 – Equations, Inequalities and Sequences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176-180,184,185,188,189,280,281,265-267,196-198,261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8th February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5 – Equations, Inequalities and Sequences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176-180,184,185,188,189,280,281,265-267,196-198,261</w:t>
            </w:r>
          </w:p>
        </w:tc>
      </w:tr>
    </w:tbl>
    <w:p w:rsidR="00E31590" w:rsidRDefault="00E31590" w:rsidP="00245882">
      <w:pPr>
        <w:pStyle w:val="NoSpacing"/>
      </w:pPr>
    </w:p>
    <w:p w:rsidR="009B07C1" w:rsidRDefault="009B07C1" w:rsidP="007466BF">
      <w:pPr>
        <w:rPr>
          <w:b/>
          <w:color w:val="002060"/>
          <w:sz w:val="32"/>
          <w:u w:val="single"/>
        </w:rPr>
      </w:pPr>
    </w:p>
    <w:p w:rsidR="007466BF" w:rsidRDefault="007466BF" w:rsidP="007466BF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Maths Higher</w:t>
      </w:r>
    </w:p>
    <w:p w:rsidR="002A3C9A" w:rsidRPr="0061023B" w:rsidRDefault="002A3C9A" w:rsidP="002A3C9A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2A3C9A" w:rsidRPr="002A3C9A" w:rsidTr="00D1486F">
        <w:tc>
          <w:tcPr>
            <w:tcW w:w="1980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Web links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4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9a - Solving Quadratic and Simultaneous Equations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190-194 ,225-228 ,231-233,238,239,241,242,246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11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9a - Solving Quadratic and Simultaneous Equations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190-194 ,225-228 ,231-233,238,239,241,242,246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18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9a - Solving Quadratic and Simultaneous Equations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190-194 ,225-228 ,231-233,238,239,241,242,246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25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9a - Solving Quadratic and Simultaneous Equations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190-194 ,225-228 ,231-233,238,239,241,242,246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1st February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9b - Inequalities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265 - 272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8th February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9b - Inequalities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265 - 272</w:t>
            </w:r>
          </w:p>
        </w:tc>
      </w:tr>
    </w:tbl>
    <w:p w:rsidR="006B7F93" w:rsidRDefault="006B7F93" w:rsidP="003546D1">
      <w:pPr>
        <w:rPr>
          <w:b/>
          <w:color w:val="002060"/>
          <w:sz w:val="32"/>
          <w:u w:val="single"/>
        </w:rPr>
      </w:pPr>
    </w:p>
    <w:p w:rsidR="003546D1" w:rsidRDefault="003546D1" w:rsidP="003546D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Music</w:t>
      </w:r>
    </w:p>
    <w:p w:rsidR="00F64396" w:rsidRDefault="00A75EDF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64396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33"/>
        <w:tblW w:w="10627" w:type="dxa"/>
        <w:tblLook w:val="04A0" w:firstRow="1" w:lastRow="0" w:firstColumn="1" w:lastColumn="0" w:noHBand="0" w:noVBand="1"/>
      </w:tblPr>
      <w:tblGrid>
        <w:gridCol w:w="1719"/>
        <w:gridCol w:w="3303"/>
        <w:gridCol w:w="5605"/>
      </w:tblGrid>
      <w:tr w:rsidR="00A75EDF" w:rsidRPr="00E405FB" w:rsidTr="005134D3">
        <w:tc>
          <w:tcPr>
            <w:tcW w:w="1719" w:type="dxa"/>
            <w:shd w:val="clear" w:color="auto" w:fill="002060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Week Commencing</w:t>
            </w:r>
          </w:p>
        </w:tc>
        <w:tc>
          <w:tcPr>
            <w:tcW w:w="3303" w:type="dxa"/>
            <w:shd w:val="clear" w:color="auto" w:fill="002060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Topic / Unit</w:t>
            </w:r>
          </w:p>
        </w:tc>
        <w:tc>
          <w:tcPr>
            <w:tcW w:w="5605" w:type="dxa"/>
            <w:shd w:val="clear" w:color="auto" w:fill="002060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Web links</w:t>
            </w:r>
          </w:p>
        </w:tc>
      </w:tr>
      <w:tr w:rsidR="00A75EDF" w:rsidRPr="00E405FB" w:rsidTr="005134D3">
        <w:tc>
          <w:tcPr>
            <w:tcW w:w="17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4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03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Pop song melody composing</w:t>
            </w:r>
          </w:p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Ensemble song choice</w:t>
            </w:r>
          </w:p>
        </w:tc>
        <w:tc>
          <w:tcPr>
            <w:tcW w:w="5605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31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https://www.youtube.com/watch?v=oXifpcE7ewU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32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https://www.youtube.com/watch?v=MD_jIPcTJms&amp;t=72s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33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https://www.youtube.com/watch?v=q5-rz9Ax06g</w:t>
              </w:r>
            </w:hyperlink>
          </w:p>
        </w:tc>
      </w:tr>
      <w:tr w:rsidR="00A75EDF" w:rsidRPr="00E405FB" w:rsidTr="005134D3">
        <w:tc>
          <w:tcPr>
            <w:tcW w:w="17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11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03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Area of Study 4 Techniques and Elements</w:t>
            </w:r>
          </w:p>
        </w:tc>
        <w:tc>
          <w:tcPr>
            <w:tcW w:w="5605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34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https://www.bbc.co.uk/bitesize/guides/zvd8jty/revision/1</w:t>
              </w:r>
            </w:hyperlink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35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https://www.bbc.co.uk/bitesize/guides/z63vgdm/revision/1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RPr="00E405FB" w:rsidTr="005134D3">
        <w:tc>
          <w:tcPr>
            <w:tcW w:w="17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18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03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 xml:space="preserve">Chords and Progressions </w:t>
            </w:r>
          </w:p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Ensemble rehearsal focus on chord progressions</w:t>
            </w:r>
          </w:p>
        </w:tc>
        <w:tc>
          <w:tcPr>
            <w:tcW w:w="5605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36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https://www.bbc.co.uk/bitesize/guides/z4x4pg8/revision/1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RPr="00E405FB" w:rsidTr="005134D3">
        <w:tc>
          <w:tcPr>
            <w:tcW w:w="17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25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303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Area of Study 3 Film Music techniques and elements</w:t>
            </w:r>
          </w:p>
        </w:tc>
        <w:tc>
          <w:tcPr>
            <w:tcW w:w="5605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37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https://www.bbc.co.uk/bitesize/guides/zhb3rwx/revision/1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38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https://www.bbc.co.uk/bitesize/guides/z427xfr/revision/1</w:t>
              </w:r>
            </w:hyperlink>
          </w:p>
        </w:tc>
      </w:tr>
      <w:tr w:rsidR="00A75EDF" w:rsidRPr="00E405FB" w:rsidTr="005134D3">
        <w:tc>
          <w:tcPr>
            <w:tcW w:w="17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</w:t>
            </w:r>
            <w:r w:rsidRPr="00E405FB">
              <w:rPr>
                <w:sz w:val="20"/>
                <w:szCs w:val="20"/>
                <w:vertAlign w:val="superscript"/>
              </w:rPr>
              <w:t>st</w:t>
            </w:r>
            <w:r w:rsidRPr="00E405FB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03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Chords and Progressions focus for Composition</w:t>
            </w:r>
          </w:p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Ensemble rehearsal structure</w:t>
            </w:r>
          </w:p>
        </w:tc>
        <w:tc>
          <w:tcPr>
            <w:tcW w:w="5605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39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https://www.bbc.co.uk/bitesize/guides/zfs692p/revision/1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RPr="00E405FB" w:rsidTr="005134D3">
        <w:tc>
          <w:tcPr>
            <w:tcW w:w="1719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8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303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Area of Study 3 and 4 Assessment</w:t>
            </w:r>
          </w:p>
        </w:tc>
        <w:tc>
          <w:tcPr>
            <w:tcW w:w="5605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40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https://www.bbc.co.uk/bitesize/guides/z4x4pg8/revision/1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741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https://www.bbc.co.uk/bitesize/guides/zhb3rwx/revision/1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</w:tbl>
    <w:p w:rsidR="003546D1" w:rsidRDefault="003546D1" w:rsidP="00245882">
      <w:pPr>
        <w:pStyle w:val="NoSpacing"/>
      </w:pPr>
    </w:p>
    <w:p w:rsidR="00F64396" w:rsidRDefault="00F64396" w:rsidP="00245882">
      <w:pPr>
        <w:pStyle w:val="NoSpacing"/>
      </w:pPr>
    </w:p>
    <w:p w:rsidR="00526993" w:rsidRDefault="00526993" w:rsidP="009F115A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Physics</w:t>
      </w:r>
    </w:p>
    <w:p w:rsidR="00F64396" w:rsidRDefault="0077238D" w:rsidP="00F6439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p w:rsidR="0077238D" w:rsidRPr="0077238D" w:rsidRDefault="0077238D" w:rsidP="0077238D">
      <w:pPr>
        <w:rPr>
          <w:rFonts w:asciiTheme="majorHAnsi" w:hAnsiTheme="majorHAnsi" w:cstheme="majorHAnsi"/>
          <w:b/>
          <w:sz w:val="24"/>
          <w:szCs w:val="20"/>
        </w:rPr>
      </w:pPr>
      <w:r w:rsidRPr="0077238D">
        <w:rPr>
          <w:rFonts w:asciiTheme="majorHAnsi" w:hAnsiTheme="majorHAnsi" w:cstheme="majorHAnsi"/>
          <w:b/>
          <w:sz w:val="24"/>
          <w:szCs w:val="20"/>
        </w:rPr>
        <w:t>GCSE AQA Physics</w:t>
      </w:r>
    </w:p>
    <w:tbl>
      <w:tblPr>
        <w:tblStyle w:val="TableGrid20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77238D" w:rsidRPr="0077238D" w:rsidTr="0077238D">
        <w:trPr>
          <w:cantSplit/>
          <w:tblHeader/>
        </w:trPr>
        <w:tc>
          <w:tcPr>
            <w:tcW w:w="1607" w:type="dxa"/>
            <w:shd w:val="clear" w:color="auto" w:fill="002060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P8 Vectors &amp; Scalars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42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https://classroom.thenational.academy/lessons/forces-an-introduction-cgwk0d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P8 Forces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43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https://classroom.thenational.academy/lessons/forces-and-work-6ngkec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P8 Resultant Forces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44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https://classroom.thenational.academy/lessons/resolving-forces-ht-6hgp4r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P8 Moments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745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https://classroom.thenational.academy/lessons/moments-and-levers-cmrk4r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P8 Levers &amp; Gears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46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https://classroom.thenational.academy/lessons/moments-and-gears-c8vp8t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P8 Centre Of Mass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747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https://classroom.thenational.academy/lessons/p4-atomic-structure-review-part-1-6rv38d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P8 Parallelogram Of Forces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748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https://classroom.thenational.academy/lessons/p4-atomic-structure-review-part-2-64t32r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P8 Resolution Of Forces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749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https://classroom.thenational.academy/lessons/review-part-1-6mupcr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P9 Speed-Distance Time Graphs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50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https://classroom.thenational.academy/lessons/speed-c5jp4t</w:t>
              </w:r>
            </w:hyperlink>
          </w:p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51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https://classroom.thenational.academy/lessons/distance-time-graphs-68rp8c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P9 Velocity &amp; Acceleration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52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https://classroom.thenational.academy/lessons/acceleration-60r3ar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 xml:space="preserve">P9 Velocity-Time Graph 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53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https://classroom.thenational.academy/lessons/velocity-time-graphs-6wr3gr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P9 Motion Graphs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54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https://classroom.thenational.academy/lessons/acceleration-rpa-part-1-6xhp2c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P8 &amp; P9 Review Pt 1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55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https://classroom.thenational.academy/lessons/acceleration-rpa-part-2-c4v3gr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P8 &amp; P9 Review Pt 2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756" w:history="1">
              <w:r w:rsidR="0077238D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https://classroom.thenational.academy/lessons/case-study-joseph-black-6ct6cc</w:t>
              </w:r>
            </w:hyperlink>
          </w:p>
        </w:tc>
      </w:tr>
    </w:tbl>
    <w:p w:rsidR="0077238D" w:rsidRDefault="0077238D" w:rsidP="0077238D">
      <w:pPr>
        <w:rPr>
          <w:rFonts w:asciiTheme="majorHAnsi" w:hAnsiTheme="majorHAnsi" w:cstheme="majorHAnsi"/>
          <w:sz w:val="18"/>
          <w:szCs w:val="18"/>
        </w:rPr>
      </w:pPr>
    </w:p>
    <w:p w:rsidR="0077238D" w:rsidRPr="0077238D" w:rsidRDefault="0077238D" w:rsidP="0077238D">
      <w:pPr>
        <w:rPr>
          <w:rFonts w:asciiTheme="majorHAnsi" w:hAnsiTheme="majorHAnsi" w:cstheme="majorHAnsi"/>
          <w:sz w:val="18"/>
          <w:szCs w:val="18"/>
        </w:rPr>
      </w:pPr>
      <w:r>
        <w:rPr>
          <w:b/>
          <w:color w:val="002060"/>
          <w:sz w:val="28"/>
          <w:szCs w:val="28"/>
        </w:rPr>
        <w:t>Summer</w:t>
      </w:r>
    </w:p>
    <w:p w:rsidR="0077238D" w:rsidRPr="0077238D" w:rsidRDefault="0077238D" w:rsidP="0077238D">
      <w:pPr>
        <w:rPr>
          <w:rFonts w:asciiTheme="majorHAnsi" w:hAnsiTheme="majorHAnsi" w:cstheme="majorHAnsi"/>
          <w:b/>
          <w:sz w:val="24"/>
          <w:szCs w:val="20"/>
        </w:rPr>
      </w:pPr>
      <w:r w:rsidRPr="0077238D">
        <w:rPr>
          <w:rFonts w:asciiTheme="majorHAnsi" w:hAnsiTheme="majorHAnsi" w:cstheme="majorHAnsi"/>
          <w:b/>
          <w:sz w:val="24"/>
          <w:szCs w:val="20"/>
        </w:rPr>
        <w:t>GCSE AQA Physics</w:t>
      </w:r>
    </w:p>
    <w:tbl>
      <w:tblPr>
        <w:tblStyle w:val="TableGrid21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77238D" w:rsidRPr="0077238D" w:rsidTr="0077238D">
        <w:trPr>
          <w:cantSplit/>
          <w:tblHeader/>
        </w:trPr>
        <w:tc>
          <w:tcPr>
            <w:tcW w:w="1607" w:type="dxa"/>
            <w:shd w:val="clear" w:color="auto" w:fill="002060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Web links</w:t>
            </w:r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Forces &amp; Acceleration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hyperlink r:id="rId757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https://classroom.thenational.academy/lessons/newtons-laws-c9k3at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Weight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hyperlink r:id="rId758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https://classroom.thenational.academy/lessons/weight-mass-and-gravity-74t32d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Terminal Velocity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hyperlink r:id="rId759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https://classroom.thenational.academy/lessons/terminal-velocity-75hkec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Momentum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hyperlink r:id="rId760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https://classroom.thenational.academy/lessons/momentum-64r6ad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Conservation Of Momentum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hyperlink r:id="rId761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https://classroom.thenational.academy/lessons/combined-science-review-6mw3gc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May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Impact Forces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hyperlink r:id="rId762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https://classroom.thenational.academy/lessons/collisions-and-car-safety-crwkce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Safety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hyperlink r:id="rId763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https://classroom.thenational.academy/lessons/stopping-distance-6wvk4c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Forces &amp; Elasticity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hyperlink r:id="rId764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https://classroom.thenational.academy/lessons/forces-and-elasticity-part-1-6tjp8c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21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Review Pt 1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hyperlink r:id="rId765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https://classroom.thenational.academy/lessons/forces-and-elasticity-part-2-70vk6t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June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Review Pt 2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hyperlink r:id="rId766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https://classroom.thenational.academy/lessons/physics-only-review-chj3cd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Review Pt 3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color w:val="434343"/>
                <w:sz w:val="20"/>
                <w:szCs w:val="20"/>
              </w:rPr>
            </w:pPr>
            <w:hyperlink r:id="rId767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https://classroom.thenational.academy/lessons/case-study-sir-isaac-newton-e9jp6g</w:t>
              </w:r>
            </w:hyperlink>
          </w:p>
        </w:tc>
      </w:tr>
      <w:tr w:rsidR="0077238D" w:rsidRPr="0077238D" w:rsidTr="0077238D">
        <w:tc>
          <w:tcPr>
            <w:tcW w:w="1607" w:type="dxa"/>
          </w:tcPr>
          <w:p w:rsidR="0077238D" w:rsidRPr="00464769" w:rsidRDefault="0077238D" w:rsidP="0077238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Pr="0046476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 xml:space="preserve"> July</w:t>
            </w:r>
          </w:p>
        </w:tc>
        <w:tc>
          <w:tcPr>
            <w:tcW w:w="2883" w:type="dxa"/>
          </w:tcPr>
          <w:p w:rsidR="0077238D" w:rsidRPr="00464769" w:rsidRDefault="0077238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64769">
              <w:rPr>
                <w:rFonts w:asciiTheme="majorHAnsi" w:hAnsiTheme="majorHAnsi" w:cstheme="majorHAnsi"/>
                <w:sz w:val="20"/>
                <w:szCs w:val="20"/>
              </w:rPr>
              <w:t>P10 Review Pt 4</w:t>
            </w:r>
          </w:p>
        </w:tc>
        <w:tc>
          <w:tcPr>
            <w:tcW w:w="6137" w:type="dxa"/>
          </w:tcPr>
          <w:p w:rsidR="0077238D" w:rsidRPr="00464769" w:rsidRDefault="003A3F5D" w:rsidP="0077238D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hyperlink r:id="rId768" w:history="1">
              <w:r w:rsidR="0077238D" w:rsidRPr="00464769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https://classroom.thenational.academy/lessons/resolving-forces-ht-6hgp4r</w:t>
              </w:r>
            </w:hyperlink>
          </w:p>
        </w:tc>
      </w:tr>
    </w:tbl>
    <w:p w:rsidR="0022449C" w:rsidRDefault="0022449C" w:rsidP="00FE6B3C">
      <w:pPr>
        <w:pStyle w:val="NoSpacing"/>
      </w:pPr>
    </w:p>
    <w:p w:rsidR="00C81597" w:rsidRDefault="00C81597" w:rsidP="00FE6B3C">
      <w:pPr>
        <w:pStyle w:val="NoSpacing"/>
      </w:pPr>
    </w:p>
    <w:p w:rsidR="0077238D" w:rsidRDefault="0077238D" w:rsidP="00FE6B3C">
      <w:pPr>
        <w:pStyle w:val="NoSpacing"/>
      </w:pPr>
    </w:p>
    <w:p w:rsidR="009F115A" w:rsidRDefault="009F115A" w:rsidP="009F115A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GCSE PE</w:t>
      </w:r>
    </w:p>
    <w:p w:rsidR="00526993" w:rsidRDefault="00526993" w:rsidP="0052699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Religious Education</w:t>
      </w:r>
    </w:p>
    <w:p w:rsidR="0068791F" w:rsidRPr="0068791F" w:rsidRDefault="0068791F" w:rsidP="00526993">
      <w:pPr>
        <w:rPr>
          <w:b/>
          <w:color w:val="002060"/>
          <w:sz w:val="32"/>
        </w:rPr>
      </w:pPr>
      <w:r w:rsidRPr="0068791F">
        <w:rPr>
          <w:b/>
          <w:color w:val="002060"/>
          <w:sz w:val="32"/>
        </w:rPr>
        <w:t>Spring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86"/>
        <w:gridCol w:w="3200"/>
        <w:gridCol w:w="5741"/>
      </w:tblGrid>
      <w:tr w:rsidR="0068791F" w:rsidRPr="00256D5C" w:rsidTr="003A3F5D">
        <w:tc>
          <w:tcPr>
            <w:tcW w:w="1686" w:type="dxa"/>
            <w:shd w:val="clear" w:color="auto" w:fill="002060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Week Commencing</w:t>
            </w:r>
          </w:p>
        </w:tc>
        <w:tc>
          <w:tcPr>
            <w:tcW w:w="3200" w:type="dxa"/>
            <w:shd w:val="clear" w:color="auto" w:fill="002060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AQA Paper 2: Thematic Studies</w:t>
            </w:r>
          </w:p>
        </w:tc>
        <w:tc>
          <w:tcPr>
            <w:tcW w:w="5741" w:type="dxa"/>
            <w:shd w:val="clear" w:color="auto" w:fill="002060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Web links</w:t>
            </w:r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4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Holy War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769" w:history="1">
              <w:r w:rsidR="0068791F" w:rsidRPr="00256D5C">
                <w:rPr>
                  <w:rStyle w:val="Hyperlink"/>
                  <w:sz w:val="20"/>
                  <w:szCs w:val="20"/>
                </w:rPr>
                <w:t>https://classroom.thenational.academy/lessons/holy-war-chh66c</w:t>
              </w:r>
            </w:hyperlink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11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Nuclear weapons and WMDs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770" w:history="1">
              <w:r w:rsidR="0068791F" w:rsidRPr="00256D5C">
                <w:rPr>
                  <w:rStyle w:val="Hyperlink"/>
                  <w:sz w:val="20"/>
                  <w:szCs w:val="20"/>
                </w:rPr>
                <w:t>https://classroom.thenational.academy/lessons/nuclear-weapons-and-wmds-6xh3ec</w:t>
              </w:r>
            </w:hyperlink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Pacifism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771" w:history="1">
              <w:r w:rsidR="0068791F" w:rsidRPr="00256D5C">
                <w:rPr>
                  <w:rStyle w:val="Hyperlink"/>
                  <w:sz w:val="20"/>
                  <w:szCs w:val="20"/>
                </w:rPr>
                <w:t>https://classroom.thenational.academy/lessons/pacifism-ccu3ad</w:t>
              </w:r>
            </w:hyperlink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25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Responses to victims of war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772" w:history="1">
              <w:r w:rsidR="0068791F" w:rsidRPr="00256D5C">
                <w:rPr>
                  <w:rStyle w:val="Hyperlink"/>
                  <w:sz w:val="20"/>
                  <w:szCs w:val="20"/>
                </w:rPr>
                <w:t>https://classroom.thenational.academy/lessons/responses-to-victims-of-war-c5gkcd</w:t>
              </w:r>
            </w:hyperlink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</w:t>
            </w:r>
            <w:r w:rsidRPr="00256D5C">
              <w:rPr>
                <w:sz w:val="20"/>
                <w:szCs w:val="20"/>
                <w:vertAlign w:val="superscript"/>
              </w:rPr>
              <w:t>st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Revision lesson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773" w:history="1">
              <w:r w:rsidR="0068791F" w:rsidRPr="00256D5C">
                <w:rPr>
                  <w:rStyle w:val="Hyperlink"/>
                  <w:sz w:val="20"/>
                  <w:szCs w:val="20"/>
                </w:rPr>
                <w:t>https://classroom.thenational.academy/lessons/revision-crr34r</w:t>
              </w:r>
            </w:hyperlink>
            <w:r w:rsidR="0068791F" w:rsidRPr="00256D5C">
              <w:rPr>
                <w:sz w:val="20"/>
                <w:szCs w:val="20"/>
              </w:rPr>
              <w:t xml:space="preserve"> </w:t>
            </w:r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Exam practice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774" w:history="1">
              <w:r w:rsidR="0068791F" w:rsidRPr="00256D5C">
                <w:rPr>
                  <w:rStyle w:val="Hyperlink"/>
                  <w:sz w:val="20"/>
                  <w:szCs w:val="20"/>
                </w:rPr>
                <w:t>https://classroom.thenational.academy/lessons/exam-practice-6cw64c</w:t>
              </w:r>
            </w:hyperlink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22</w:t>
            </w:r>
            <w:r w:rsidRPr="00256D5C">
              <w:rPr>
                <w:sz w:val="20"/>
                <w:szCs w:val="20"/>
                <w:vertAlign w:val="superscript"/>
              </w:rPr>
              <w:t>nd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Deliberate practice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775" w:history="1">
              <w:r w:rsidR="0068791F" w:rsidRPr="00256D5C">
                <w:rPr>
                  <w:rStyle w:val="Hyperlink"/>
                  <w:sz w:val="20"/>
                  <w:szCs w:val="20"/>
                </w:rPr>
                <w:t>https://classroom.thenational.academy/lessons/deliberate-practice-69jp6d</w:t>
              </w:r>
            </w:hyperlink>
            <w:r w:rsidR="0068791F" w:rsidRPr="00256D5C">
              <w:rPr>
                <w:sz w:val="20"/>
                <w:szCs w:val="20"/>
              </w:rPr>
              <w:t xml:space="preserve"> </w:t>
            </w:r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</w:t>
            </w:r>
            <w:r w:rsidRPr="00256D5C">
              <w:rPr>
                <w:sz w:val="20"/>
                <w:szCs w:val="20"/>
                <w:vertAlign w:val="superscript"/>
              </w:rPr>
              <w:t>st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Crime and punishment in the UK</w:t>
            </w:r>
          </w:p>
        </w:tc>
        <w:tc>
          <w:tcPr>
            <w:tcW w:w="574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https://classroom.thenational.academy/lessons/crime-and-punishment-in-the-uk-crt34r?activity=video&amp;step=1</w:t>
            </w:r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Reasons for crime</w:t>
            </w:r>
          </w:p>
        </w:tc>
        <w:tc>
          <w:tcPr>
            <w:tcW w:w="574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https://classroom.thenational.academy/lessons/reasons-for-crime-64u32t</w:t>
            </w:r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15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Lawbreakers and types of crime</w:t>
            </w:r>
          </w:p>
        </w:tc>
        <w:tc>
          <w:tcPr>
            <w:tcW w:w="574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https://classroom.thenational.academy/lessons/lawbreakers-and-types-of-crime-christianity-c5h66r</w:t>
            </w:r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22</w:t>
            </w:r>
            <w:r w:rsidRPr="00256D5C">
              <w:rPr>
                <w:sz w:val="20"/>
                <w:szCs w:val="20"/>
                <w:vertAlign w:val="superscript"/>
              </w:rPr>
              <w:t>nd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Crime as a cause of suffering</w:t>
            </w:r>
          </w:p>
        </w:tc>
        <w:tc>
          <w:tcPr>
            <w:tcW w:w="574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https://classroom.thenational.academy/lessons/crimes-as-a-cause-of-suffering-60w38r</w:t>
            </w:r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29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Recap and practice</w:t>
            </w:r>
          </w:p>
        </w:tc>
        <w:tc>
          <w:tcPr>
            <w:tcW w:w="574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https://classroom.thenational.academy/lessons/recap-and-practice-71j38r</w:t>
            </w:r>
          </w:p>
        </w:tc>
      </w:tr>
      <w:tr w:rsidR="0068791F" w:rsidRPr="00256D5C" w:rsidTr="003A3F5D">
        <w:tc>
          <w:tcPr>
            <w:tcW w:w="1686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The aims of punishment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776" w:history="1">
              <w:r w:rsidR="0068791F" w:rsidRPr="00256D5C">
                <w:rPr>
                  <w:rStyle w:val="Hyperlink"/>
                  <w:sz w:val="20"/>
                  <w:szCs w:val="20"/>
                </w:rPr>
                <w:t>https://classroom.thenational.academy/lessons/aims-of-punishment-cgu62d</w:t>
              </w:r>
            </w:hyperlink>
          </w:p>
        </w:tc>
      </w:tr>
    </w:tbl>
    <w:p w:rsidR="0068791F" w:rsidRDefault="0068791F" w:rsidP="00526993">
      <w:pPr>
        <w:rPr>
          <w:b/>
          <w:color w:val="002060"/>
          <w:sz w:val="32"/>
          <w:u w:val="single"/>
        </w:rPr>
      </w:pPr>
    </w:p>
    <w:p w:rsidR="00526993" w:rsidRDefault="00526993" w:rsidP="0052699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Sociology</w:t>
      </w:r>
    </w:p>
    <w:p w:rsidR="009A0BE5" w:rsidRPr="009A0BE5" w:rsidRDefault="009A0BE5" w:rsidP="00526993">
      <w:pPr>
        <w:rPr>
          <w:b/>
          <w:color w:val="002060"/>
          <w:sz w:val="32"/>
        </w:rPr>
      </w:pPr>
      <w:r w:rsidRPr="009A0BE5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21"/>
        <w:gridCol w:w="3416"/>
        <w:gridCol w:w="5490"/>
      </w:tblGrid>
      <w:tr w:rsidR="009A0BE5" w:rsidRPr="009A0BE5" w:rsidTr="003A3F5D">
        <w:tc>
          <w:tcPr>
            <w:tcW w:w="1721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Week Commencing</w:t>
            </w:r>
          </w:p>
        </w:tc>
        <w:tc>
          <w:tcPr>
            <w:tcW w:w="3416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The Sociology of Families</w:t>
            </w:r>
          </w:p>
        </w:tc>
        <w:tc>
          <w:tcPr>
            <w:tcW w:w="5490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Web links</w:t>
            </w:r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4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Marxism and the family</w:t>
            </w:r>
          </w:p>
        </w:tc>
        <w:tc>
          <w:tcPr>
            <w:tcW w:w="5490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777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https://www.tutor2u.net/sociology/reference/families-households-marxism-and-the-family</w:t>
              </w:r>
            </w:hyperlink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11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Willmott and Young and the family</w:t>
            </w:r>
          </w:p>
        </w:tc>
        <w:tc>
          <w:tcPr>
            <w:tcW w:w="5490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778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https://www.tutor2u.net/sociology/reference/families-households-wilmott-and-young-the-symmetrical-family</w:t>
              </w:r>
            </w:hyperlink>
            <w:r w:rsidR="009A0BE5" w:rsidRPr="009A0BE5">
              <w:rPr>
                <w:sz w:val="20"/>
                <w:szCs w:val="20"/>
              </w:rPr>
              <w:t xml:space="preserve"> </w:t>
            </w:r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Durkheim – education</w:t>
            </w:r>
          </w:p>
        </w:tc>
        <w:tc>
          <w:tcPr>
            <w:tcW w:w="549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https://www.tutor2u.net/sociology/reference/classic-texts-emile-durkheim-moral-education-1925</w:t>
            </w:r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25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Parsons – education</w:t>
            </w:r>
          </w:p>
        </w:tc>
        <w:tc>
          <w:tcPr>
            <w:tcW w:w="549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https://www.tutor2u.net/sociology/reference/classic-texts-talcott-parsons-the-school-class-as-a-social-system-1961</w:t>
            </w:r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lastRenderedPageBreak/>
              <w:t>1</w:t>
            </w:r>
            <w:r w:rsidRPr="009A0BE5">
              <w:rPr>
                <w:sz w:val="20"/>
                <w:szCs w:val="20"/>
                <w:vertAlign w:val="superscript"/>
              </w:rPr>
              <w:t>st</w:t>
            </w:r>
            <w:r w:rsidRPr="009A0BE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 xml:space="preserve">Bowles and </w:t>
            </w:r>
            <w:proofErr w:type="spellStart"/>
            <w:r w:rsidRPr="009A0BE5">
              <w:rPr>
                <w:sz w:val="20"/>
                <w:szCs w:val="20"/>
              </w:rPr>
              <w:t>Gintis</w:t>
            </w:r>
            <w:proofErr w:type="spellEnd"/>
            <w:r w:rsidRPr="009A0BE5">
              <w:rPr>
                <w:sz w:val="20"/>
                <w:szCs w:val="20"/>
              </w:rPr>
              <w:t xml:space="preserve"> – education</w:t>
            </w:r>
          </w:p>
        </w:tc>
        <w:tc>
          <w:tcPr>
            <w:tcW w:w="549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https://www.tutor2u.net/sociology/reference/classic-texts-bowles-gintis-schooling-in-capitalist-america-1976</w:t>
            </w:r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Willis – education</w:t>
            </w:r>
          </w:p>
        </w:tc>
        <w:tc>
          <w:tcPr>
            <w:tcW w:w="549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https://www.tutor2u.net/sociology/reference/classic-texts-paul-willis-learning-to-labour-1977</w:t>
            </w:r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22</w:t>
            </w:r>
            <w:r w:rsidRPr="009A0BE5">
              <w:rPr>
                <w:sz w:val="20"/>
                <w:szCs w:val="20"/>
                <w:vertAlign w:val="superscript"/>
              </w:rPr>
              <w:t>nd</w:t>
            </w:r>
            <w:r w:rsidRPr="009A0BE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Ball – education</w:t>
            </w:r>
          </w:p>
        </w:tc>
        <w:tc>
          <w:tcPr>
            <w:tcW w:w="549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https://www.tutor2u.net/sociology/reference/classic-texts-stephen-ball-beachside-comprehensive-1981</w:t>
            </w:r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</w:t>
            </w:r>
            <w:r w:rsidRPr="009A0BE5">
              <w:rPr>
                <w:sz w:val="20"/>
                <w:szCs w:val="20"/>
                <w:vertAlign w:val="superscript"/>
              </w:rPr>
              <w:t>st</w:t>
            </w:r>
            <w:r w:rsidRPr="009A0BE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Halsey, Heath and Ridge – education</w:t>
            </w:r>
          </w:p>
        </w:tc>
        <w:tc>
          <w:tcPr>
            <w:tcW w:w="549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https://www.tutor2u.net/sociology/reference/classic-texts-halsey-heath-ridge-origins-destinations-1980</w:t>
            </w:r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 xml:space="preserve">Ball, Bowe and </w:t>
            </w:r>
            <w:proofErr w:type="spellStart"/>
            <w:r w:rsidRPr="009A0BE5">
              <w:rPr>
                <w:sz w:val="20"/>
                <w:szCs w:val="20"/>
              </w:rPr>
              <w:t>Gerwitz</w:t>
            </w:r>
            <w:proofErr w:type="spellEnd"/>
            <w:r w:rsidRPr="009A0BE5">
              <w:rPr>
                <w:sz w:val="20"/>
                <w:szCs w:val="20"/>
              </w:rPr>
              <w:t xml:space="preserve"> – education</w:t>
            </w:r>
          </w:p>
        </w:tc>
        <w:tc>
          <w:tcPr>
            <w:tcW w:w="549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https://www.tutor2u.net/sociology/reference/classic-texts-ball-bowe-gerwitz-market-forces-parental-choice-1994</w:t>
            </w:r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15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Willis – education</w:t>
            </w:r>
          </w:p>
        </w:tc>
        <w:tc>
          <w:tcPr>
            <w:tcW w:w="5490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779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https://www.tutor2u.net/sociology/reference/classic-texts-paul-willis-learning-to-labour-1977</w:t>
              </w:r>
            </w:hyperlink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22</w:t>
            </w:r>
            <w:r w:rsidRPr="009A0BE5">
              <w:rPr>
                <w:sz w:val="20"/>
                <w:szCs w:val="20"/>
                <w:vertAlign w:val="superscript"/>
              </w:rPr>
              <w:t>nd</w:t>
            </w:r>
            <w:r w:rsidRPr="009A0BE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Ball – education</w:t>
            </w:r>
          </w:p>
        </w:tc>
        <w:tc>
          <w:tcPr>
            <w:tcW w:w="549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https://www.tutor2u.net/sociology/reference/classic-texts-stephen-ball-beachside-comprehensive-1981</w:t>
            </w:r>
          </w:p>
        </w:tc>
      </w:tr>
      <w:tr w:rsidR="009A0BE5" w:rsidRPr="009A0BE5" w:rsidTr="003A3F5D">
        <w:tc>
          <w:tcPr>
            <w:tcW w:w="1721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29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416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Halsey, Heath and Ridge – education</w:t>
            </w:r>
          </w:p>
        </w:tc>
        <w:tc>
          <w:tcPr>
            <w:tcW w:w="5490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https://www.tutor2u.net/sociology/reference/classic-texts-halsey-heath-ridge-origins-destinations-1980</w:t>
            </w:r>
          </w:p>
        </w:tc>
      </w:tr>
    </w:tbl>
    <w:p w:rsidR="006B7F93" w:rsidRDefault="006B7F93" w:rsidP="00C6381F">
      <w:pPr>
        <w:rPr>
          <w:b/>
          <w:color w:val="002060"/>
          <w:sz w:val="32"/>
          <w:u w:val="single"/>
        </w:rPr>
      </w:pPr>
    </w:p>
    <w:p w:rsidR="00C6381F" w:rsidRDefault="00C6381F" w:rsidP="00C6381F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Sports Studies</w:t>
      </w:r>
    </w:p>
    <w:p w:rsidR="000D28B7" w:rsidRDefault="000D28B7" w:rsidP="000D28B7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Spanish</w:t>
      </w:r>
    </w:p>
    <w:p w:rsidR="0022449C" w:rsidRDefault="00C95FDC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22449C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38"/>
        <w:tblW w:w="10627" w:type="dxa"/>
        <w:tblLook w:val="04A0" w:firstRow="1" w:lastRow="0" w:firstColumn="1" w:lastColumn="0" w:noHBand="0" w:noVBand="1"/>
      </w:tblPr>
      <w:tblGrid>
        <w:gridCol w:w="1684"/>
        <w:gridCol w:w="3238"/>
        <w:gridCol w:w="5705"/>
      </w:tblGrid>
      <w:tr w:rsidR="004B3170" w:rsidTr="005134D3">
        <w:tc>
          <w:tcPr>
            <w:tcW w:w="1684" w:type="dxa"/>
            <w:shd w:val="clear" w:color="auto" w:fill="002060"/>
          </w:tcPr>
          <w:p w:rsidR="004B3170" w:rsidRPr="000B1F87" w:rsidRDefault="004B3170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Week Commencing</w:t>
            </w:r>
          </w:p>
        </w:tc>
        <w:tc>
          <w:tcPr>
            <w:tcW w:w="3238" w:type="dxa"/>
            <w:shd w:val="clear" w:color="auto" w:fill="002060"/>
          </w:tcPr>
          <w:p w:rsidR="004B3170" w:rsidRPr="000B1F87" w:rsidRDefault="004B3170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Topic / Unit</w:t>
            </w:r>
          </w:p>
        </w:tc>
        <w:tc>
          <w:tcPr>
            <w:tcW w:w="5705" w:type="dxa"/>
            <w:shd w:val="clear" w:color="auto" w:fill="002060"/>
          </w:tcPr>
          <w:p w:rsidR="004B3170" w:rsidRPr="000B1F87" w:rsidRDefault="004B3170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Web</w:t>
            </w: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 xml:space="preserve"> links</w:t>
            </w:r>
          </w:p>
        </w:tc>
      </w:tr>
      <w:tr w:rsidR="004B3170" w:rsidTr="005134D3">
        <w:tc>
          <w:tcPr>
            <w:tcW w:w="1684" w:type="dxa"/>
          </w:tcPr>
          <w:p w:rsidR="004B3170" w:rsidRPr="000B1F87" w:rsidRDefault="004B3170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4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Talking about the places in a town or a city</w:t>
            </w: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 xml:space="preserve">Asking for and understanding directions </w:t>
            </w:r>
          </w:p>
        </w:tc>
        <w:tc>
          <w:tcPr>
            <w:tcW w:w="5705" w:type="dxa"/>
          </w:tcPr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80" w:history="1">
              <w:r w:rsidR="004B3170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4B3170" w:rsidRPr="000B1F87">
              <w:rPr>
                <w:sz w:val="20"/>
                <w:szCs w:val="20"/>
              </w:rPr>
              <w:t xml:space="preserve"> –When set by Class teacher</w:t>
            </w:r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rPr>
                <w:sz w:val="20"/>
                <w:szCs w:val="20"/>
              </w:rPr>
            </w:pPr>
            <w:hyperlink r:id="rId781" w:history="1">
              <w:r w:rsidR="004B3170" w:rsidRPr="000B1F87">
                <w:rPr>
                  <w:rStyle w:val="Hyperlink"/>
                  <w:sz w:val="20"/>
                  <w:szCs w:val="20"/>
                </w:rPr>
                <w:t>Talking about places (Part 1/3)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rPr>
                <w:sz w:val="20"/>
                <w:szCs w:val="20"/>
              </w:rPr>
            </w:pPr>
            <w:hyperlink r:id="rId782" w:history="1">
              <w:r w:rsidR="004B3170" w:rsidRPr="000B1F87">
                <w:rPr>
                  <w:rStyle w:val="Hyperlink"/>
                  <w:sz w:val="20"/>
                  <w:szCs w:val="20"/>
                </w:rPr>
                <w:t>Talking about places (Part 2/3)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rPr>
                <w:sz w:val="20"/>
                <w:szCs w:val="20"/>
              </w:rPr>
            </w:pPr>
            <w:hyperlink r:id="rId783" w:history="1">
              <w:r w:rsidR="004B3170" w:rsidRPr="000B1F87">
                <w:rPr>
                  <w:rStyle w:val="Hyperlink"/>
                  <w:sz w:val="20"/>
                  <w:szCs w:val="20"/>
                </w:rPr>
                <w:t>Talking about places in the town and giving directions (Part 3/3)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4B3170" w:rsidTr="005134D3">
        <w:tc>
          <w:tcPr>
            <w:tcW w:w="1684" w:type="dxa"/>
          </w:tcPr>
          <w:p w:rsidR="004B3170" w:rsidRPr="000B1F87" w:rsidRDefault="004B3170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11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Talking about your shops</w:t>
            </w: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Shopping for souvenirs</w:t>
            </w:r>
          </w:p>
        </w:tc>
        <w:tc>
          <w:tcPr>
            <w:tcW w:w="5705" w:type="dxa"/>
          </w:tcPr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84" w:history="1">
              <w:r w:rsidR="004B3170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4B3170" w:rsidRPr="000B1F87">
              <w:rPr>
                <w:sz w:val="20"/>
                <w:szCs w:val="20"/>
              </w:rPr>
              <w:t xml:space="preserve"> –When set by Class teacher</w:t>
            </w:r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rPr>
                <w:sz w:val="20"/>
                <w:szCs w:val="20"/>
              </w:rPr>
            </w:pPr>
            <w:hyperlink r:id="rId785" w:history="1">
              <w:r w:rsidR="004B3170" w:rsidRPr="000B1F87">
                <w:rPr>
                  <w:rStyle w:val="Hyperlink"/>
                  <w:sz w:val="20"/>
                  <w:szCs w:val="20"/>
                </w:rPr>
                <w:t>Seneca - Learn 2x Faster (senecalearning.com)</w:t>
              </w:r>
            </w:hyperlink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rPr>
                <w:sz w:val="20"/>
                <w:szCs w:val="20"/>
              </w:rPr>
            </w:pPr>
            <w:hyperlink r:id="rId786" w:history="1">
              <w:r w:rsidR="004B3170" w:rsidRPr="000B1F87">
                <w:rPr>
                  <w:rStyle w:val="Hyperlink"/>
                  <w:sz w:val="20"/>
                  <w:szCs w:val="20"/>
                </w:rPr>
                <w:t>Seneca - Learn 2x Faster (senecalearning.com)</w:t>
              </w:r>
            </w:hyperlink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rPr>
                <w:sz w:val="20"/>
                <w:szCs w:val="20"/>
              </w:rPr>
            </w:pPr>
            <w:hyperlink r:id="rId787" w:history="1">
              <w:r w:rsidR="004B3170" w:rsidRPr="000B1F87">
                <w:rPr>
                  <w:rStyle w:val="Hyperlink"/>
                  <w:sz w:val="20"/>
                  <w:szCs w:val="20"/>
                </w:rPr>
                <w:t>Seneca - Learn 2x Faster (senecalearning.com)</w:t>
              </w:r>
            </w:hyperlink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rPr>
                <w:sz w:val="20"/>
                <w:szCs w:val="20"/>
              </w:rPr>
            </w:pPr>
            <w:hyperlink r:id="rId788" w:history="1">
              <w:r w:rsidR="004B3170" w:rsidRPr="000B1F87">
                <w:rPr>
                  <w:rStyle w:val="Hyperlink"/>
                  <w:sz w:val="20"/>
                  <w:szCs w:val="20"/>
                </w:rPr>
                <w:t>Seneca - Learn 2x Faster (senecalearning.com)</w:t>
              </w:r>
            </w:hyperlink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rPr>
                <w:sz w:val="20"/>
                <w:szCs w:val="20"/>
              </w:rPr>
            </w:pPr>
            <w:hyperlink r:id="rId789" w:history="1">
              <w:r w:rsidR="004B3170" w:rsidRPr="000B1F87">
                <w:rPr>
                  <w:rStyle w:val="Hyperlink"/>
                  <w:sz w:val="20"/>
                  <w:szCs w:val="20"/>
                </w:rPr>
                <w:t>Seneca - Learn 2x Faster (senecalearning.com)</w:t>
              </w:r>
            </w:hyperlink>
          </w:p>
        </w:tc>
      </w:tr>
      <w:tr w:rsidR="004B3170" w:rsidTr="005134D3">
        <w:tc>
          <w:tcPr>
            <w:tcW w:w="1684" w:type="dxa"/>
          </w:tcPr>
          <w:p w:rsidR="004B3170" w:rsidRPr="000B1F87" w:rsidRDefault="004B3170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18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Discussing the features of a region</w:t>
            </w: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 xml:space="preserve">Using se </w:t>
            </w:r>
            <w:proofErr w:type="spellStart"/>
            <w:r w:rsidRPr="000B1F87">
              <w:rPr>
                <w:sz w:val="20"/>
                <w:szCs w:val="20"/>
              </w:rPr>
              <w:t>puede</w:t>
            </w:r>
            <w:proofErr w:type="spellEnd"/>
            <w:r w:rsidRPr="000B1F87">
              <w:rPr>
                <w:sz w:val="20"/>
                <w:szCs w:val="20"/>
              </w:rPr>
              <w:t xml:space="preserve"> and se </w:t>
            </w:r>
            <w:proofErr w:type="spellStart"/>
            <w:r w:rsidRPr="000B1F87">
              <w:rPr>
                <w:sz w:val="20"/>
                <w:szCs w:val="20"/>
              </w:rPr>
              <w:t>pueden</w:t>
            </w:r>
            <w:proofErr w:type="spellEnd"/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Asking and responding to questions</w:t>
            </w:r>
          </w:p>
        </w:tc>
        <w:tc>
          <w:tcPr>
            <w:tcW w:w="5705" w:type="dxa"/>
          </w:tcPr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90" w:history="1">
              <w:r w:rsidR="004B3170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4B3170" w:rsidRPr="000B1F87">
              <w:rPr>
                <w:sz w:val="20"/>
                <w:szCs w:val="20"/>
              </w:rPr>
              <w:t xml:space="preserve"> –When set by Class teacher</w:t>
            </w:r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91" w:history="1">
              <w:r w:rsidR="004B3170" w:rsidRPr="000B1F87">
                <w:rPr>
                  <w:rStyle w:val="Hyperlink"/>
                  <w:sz w:val="20"/>
                  <w:szCs w:val="20"/>
                </w:rPr>
                <w:t>Seneca - Learn 2x Faster (senecalearning.com)</w:t>
              </w:r>
            </w:hyperlink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92" w:history="1">
              <w:r w:rsidR="004B3170" w:rsidRPr="000B1F87">
                <w:rPr>
                  <w:rStyle w:val="Hyperlink"/>
                  <w:sz w:val="20"/>
                  <w:szCs w:val="20"/>
                </w:rPr>
                <w:t>Describing features of a region (Part 1/3)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93" w:history="1">
              <w:r w:rsidR="004B3170" w:rsidRPr="000B1F87">
                <w:rPr>
                  <w:rStyle w:val="Hyperlink"/>
                  <w:sz w:val="20"/>
                  <w:szCs w:val="20"/>
                </w:rPr>
                <w:t>Describing features of a region (Part 2/3)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94" w:history="1">
              <w:r w:rsidR="004B3170" w:rsidRPr="000B1F87">
                <w:rPr>
                  <w:rStyle w:val="Hyperlink"/>
                  <w:sz w:val="20"/>
                  <w:szCs w:val="20"/>
                </w:rPr>
                <w:t>Describing features of a region (Part 3/3)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95" w:history="1">
              <w:r w:rsidR="004B3170" w:rsidRPr="000B1F87">
                <w:rPr>
                  <w:rStyle w:val="Hyperlink"/>
                  <w:sz w:val="20"/>
                  <w:szCs w:val="20"/>
                </w:rPr>
                <w:t>https://quizlet.com/gb/232192865/se-puede-comprar-se-pueden-comprar-flash-cards/</w:t>
              </w:r>
            </w:hyperlink>
          </w:p>
        </w:tc>
      </w:tr>
      <w:tr w:rsidR="004B3170" w:rsidTr="00C95FDC">
        <w:trPr>
          <w:trHeight w:val="2321"/>
        </w:trPr>
        <w:tc>
          <w:tcPr>
            <w:tcW w:w="1684" w:type="dxa"/>
          </w:tcPr>
          <w:p w:rsidR="004B3170" w:rsidRPr="000B1F87" w:rsidRDefault="004B3170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lastRenderedPageBreak/>
              <w:t>25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 xml:space="preserve">Planning what to do </w:t>
            </w: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Using the future tense</w:t>
            </w: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Using exclamations</w:t>
            </w:r>
          </w:p>
        </w:tc>
        <w:tc>
          <w:tcPr>
            <w:tcW w:w="5705" w:type="dxa"/>
          </w:tcPr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96" w:history="1">
              <w:r w:rsidR="004B3170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4B3170" w:rsidRPr="000B1F87">
              <w:rPr>
                <w:sz w:val="20"/>
                <w:szCs w:val="20"/>
              </w:rPr>
              <w:t xml:space="preserve"> –When set by Class teacher</w:t>
            </w:r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 xml:space="preserve"> </w:t>
            </w: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97" w:history="1">
              <w:r w:rsidR="004B3170" w:rsidRPr="000B1F87">
                <w:rPr>
                  <w:rStyle w:val="Hyperlink"/>
                  <w:sz w:val="20"/>
                  <w:szCs w:val="20"/>
                </w:rPr>
                <w:t>Planning what to do (Part 1/3)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98" w:history="1">
              <w:r w:rsidR="004B3170" w:rsidRPr="000B1F87">
                <w:rPr>
                  <w:rStyle w:val="Hyperlink"/>
                  <w:sz w:val="20"/>
                  <w:szCs w:val="20"/>
                </w:rPr>
                <w:t>Planning what to do (Part 2/3)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799" w:history="1">
              <w:r w:rsidR="004B3170" w:rsidRPr="000B1F87">
                <w:rPr>
                  <w:rStyle w:val="Hyperlink"/>
                  <w:sz w:val="20"/>
                  <w:szCs w:val="20"/>
                </w:rPr>
                <w:t>Planning what to do (Part 3/3)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00" w:history="1">
              <w:r w:rsidR="004B3170" w:rsidRPr="000B1F87">
                <w:rPr>
                  <w:rStyle w:val="Hyperlink"/>
                  <w:sz w:val="20"/>
                  <w:szCs w:val="20"/>
                </w:rPr>
                <w:t>Seneca - Learn 2x Faster (senecalearning.com)</w:t>
              </w:r>
            </w:hyperlink>
          </w:p>
        </w:tc>
      </w:tr>
      <w:tr w:rsidR="004B3170" w:rsidTr="005134D3">
        <w:tc>
          <w:tcPr>
            <w:tcW w:w="1684" w:type="dxa"/>
          </w:tcPr>
          <w:p w:rsidR="004B3170" w:rsidRPr="000B1F87" w:rsidRDefault="004B3170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1</w:t>
            </w:r>
            <w:r w:rsidRPr="000B1F87">
              <w:rPr>
                <w:sz w:val="20"/>
                <w:szCs w:val="20"/>
                <w:vertAlign w:val="superscript"/>
              </w:rPr>
              <w:t>st</w:t>
            </w:r>
            <w:r w:rsidRPr="000B1F87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238" w:type="dxa"/>
          </w:tcPr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Shopping for clothes and presents</w:t>
            </w: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Using demonstrative adjectives</w:t>
            </w: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Explaining preferences</w:t>
            </w:r>
          </w:p>
        </w:tc>
        <w:tc>
          <w:tcPr>
            <w:tcW w:w="5705" w:type="dxa"/>
          </w:tcPr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01" w:history="1">
              <w:r w:rsidR="004B3170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4B3170" w:rsidRPr="000B1F87">
              <w:rPr>
                <w:sz w:val="20"/>
                <w:szCs w:val="20"/>
              </w:rPr>
              <w:t xml:space="preserve"> –When set by Class teacher</w:t>
            </w:r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02" w:history="1">
              <w:r w:rsidR="004B3170" w:rsidRPr="000B1F87">
                <w:rPr>
                  <w:rStyle w:val="Hyperlink"/>
                  <w:sz w:val="20"/>
                  <w:szCs w:val="20"/>
                </w:rPr>
                <w:t>Shopping for clothes and presents (Part 1/3)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  <w:r w:rsidR="004B3170" w:rsidRPr="000B1F87">
              <w:rPr>
                <w:sz w:val="20"/>
                <w:szCs w:val="20"/>
              </w:rPr>
              <w:t xml:space="preserve"> </w:t>
            </w:r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03" w:history="1">
              <w:r w:rsidR="004B3170" w:rsidRPr="000B1F87">
                <w:rPr>
                  <w:rStyle w:val="Hyperlink"/>
                  <w:sz w:val="20"/>
                  <w:szCs w:val="20"/>
                </w:rPr>
                <w:t>Shopping for clothes and presents (Part 2/3)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04" w:history="1">
              <w:r w:rsidR="004B3170" w:rsidRPr="000B1F87">
                <w:rPr>
                  <w:rStyle w:val="Hyperlink"/>
                  <w:sz w:val="20"/>
                  <w:szCs w:val="20"/>
                </w:rPr>
                <w:t>Shopping for clothes and presents (Part 3/3)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05" w:history="1">
              <w:r w:rsidR="004B3170" w:rsidRPr="000B1F87">
                <w:rPr>
                  <w:rStyle w:val="Hyperlink"/>
                  <w:sz w:val="20"/>
                  <w:szCs w:val="20"/>
                </w:rPr>
                <w:t>Demonstrative Adjectives (Spanish) Flashcards - Questions and Answers | Quizlet</w:t>
              </w:r>
            </w:hyperlink>
          </w:p>
        </w:tc>
      </w:tr>
      <w:tr w:rsidR="004B3170" w:rsidTr="005134D3">
        <w:trPr>
          <w:trHeight w:val="2297"/>
        </w:trPr>
        <w:tc>
          <w:tcPr>
            <w:tcW w:w="1684" w:type="dxa"/>
          </w:tcPr>
          <w:p w:rsidR="004B3170" w:rsidRPr="000B1F87" w:rsidRDefault="004B3170" w:rsidP="005134D3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8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238" w:type="dxa"/>
          </w:tcPr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Talking about problems in a town</w:t>
            </w: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 xml:space="preserve">Using tan and </w:t>
            </w:r>
            <w:proofErr w:type="spellStart"/>
            <w:r w:rsidRPr="000B1F87">
              <w:rPr>
                <w:sz w:val="20"/>
                <w:szCs w:val="20"/>
              </w:rPr>
              <w:t>tanto</w:t>
            </w:r>
            <w:proofErr w:type="spellEnd"/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Using antonyms</w:t>
            </w:r>
          </w:p>
          <w:p w:rsidR="004B3170" w:rsidRPr="000B1F87" w:rsidRDefault="004B3170" w:rsidP="005134D3">
            <w:pPr>
              <w:rPr>
                <w:sz w:val="20"/>
                <w:szCs w:val="20"/>
              </w:rPr>
            </w:pPr>
          </w:p>
        </w:tc>
        <w:tc>
          <w:tcPr>
            <w:tcW w:w="5705" w:type="dxa"/>
          </w:tcPr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06" w:history="1">
              <w:r w:rsidR="004B3170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4B3170" w:rsidRPr="000B1F87">
              <w:rPr>
                <w:sz w:val="20"/>
                <w:szCs w:val="20"/>
              </w:rPr>
              <w:t xml:space="preserve"> –When set by Class teacher</w:t>
            </w:r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07" w:history="1">
              <w:r w:rsidR="004B3170" w:rsidRPr="000B1F87">
                <w:rPr>
                  <w:rStyle w:val="Hyperlink"/>
                  <w:sz w:val="20"/>
                  <w:szCs w:val="20"/>
                </w:rPr>
                <w:t>Talking about pros and cons of where you live (Part 1/3)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08" w:history="1">
              <w:r w:rsidR="004B3170" w:rsidRPr="000B1F87">
                <w:rPr>
                  <w:rStyle w:val="Hyperlink"/>
                  <w:sz w:val="20"/>
                  <w:szCs w:val="20"/>
                </w:rPr>
                <w:t>Talking about pros and cons of where you live (Part 2/3)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09" w:history="1">
              <w:r w:rsidR="004B3170" w:rsidRPr="000B1F87">
                <w:rPr>
                  <w:rStyle w:val="Hyperlink"/>
                  <w:sz w:val="20"/>
                  <w:szCs w:val="20"/>
                </w:rPr>
                <w:t>Talking about pros and cons of where you live (Part 3/3) (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4B3170" w:rsidRPr="000B1F87" w:rsidRDefault="004B3170" w:rsidP="005134D3">
            <w:pPr>
              <w:jc w:val="both"/>
              <w:rPr>
                <w:sz w:val="20"/>
                <w:szCs w:val="20"/>
              </w:rPr>
            </w:pPr>
          </w:p>
          <w:p w:rsidR="004B3170" w:rsidRPr="000B1F87" w:rsidRDefault="003A3F5D" w:rsidP="005134D3">
            <w:pPr>
              <w:jc w:val="both"/>
              <w:rPr>
                <w:sz w:val="20"/>
                <w:szCs w:val="20"/>
              </w:rPr>
            </w:pPr>
            <w:hyperlink r:id="rId810" w:history="1">
              <w:r w:rsidR="004B3170" w:rsidRPr="000B1F87">
                <w:rPr>
                  <w:rStyle w:val="Hyperlink"/>
                  <w:sz w:val="20"/>
                  <w:szCs w:val="20"/>
                </w:rPr>
                <w:t xml:space="preserve">Tan and </w:t>
              </w:r>
              <w:proofErr w:type="spellStart"/>
              <w:r w:rsidR="004B3170" w:rsidRPr="000B1F87">
                <w:rPr>
                  <w:rStyle w:val="Hyperlink"/>
                  <w:sz w:val="20"/>
                  <w:szCs w:val="20"/>
                </w:rPr>
                <w:t>Tanto</w:t>
              </w:r>
              <w:proofErr w:type="spellEnd"/>
              <w:r w:rsidR="004B3170" w:rsidRPr="000B1F87">
                <w:rPr>
                  <w:rStyle w:val="Hyperlink"/>
                  <w:sz w:val="20"/>
                  <w:szCs w:val="20"/>
                </w:rPr>
                <w:t xml:space="preserve"> You'll Remember | Quizlet</w:t>
              </w:r>
            </w:hyperlink>
          </w:p>
        </w:tc>
      </w:tr>
    </w:tbl>
    <w:p w:rsidR="0022449C" w:rsidRDefault="0022449C" w:rsidP="00245882">
      <w:pPr>
        <w:pStyle w:val="NoSpacing"/>
      </w:pPr>
    </w:p>
    <w:p w:rsidR="00464769" w:rsidRDefault="00464769" w:rsidP="00245882">
      <w:pPr>
        <w:pStyle w:val="NoSpacing"/>
      </w:pPr>
    </w:p>
    <w:p w:rsidR="000F1D2C" w:rsidRDefault="000F1D2C" w:rsidP="000F1D2C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Textiles</w:t>
      </w:r>
    </w:p>
    <w:p w:rsidR="0022449C" w:rsidRPr="0061023B" w:rsidRDefault="003B6570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58"/>
        <w:gridCol w:w="3760"/>
        <w:gridCol w:w="5109"/>
      </w:tblGrid>
      <w:tr w:rsidR="003B6570" w:rsidRPr="00464769" w:rsidTr="003B6570">
        <w:tc>
          <w:tcPr>
            <w:tcW w:w="1980" w:type="dxa"/>
            <w:shd w:val="clear" w:color="auto" w:fill="002060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3B6570" w:rsidRPr="00464769" w:rsidTr="003B6570">
        <w:tc>
          <w:tcPr>
            <w:tcW w:w="1980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961" w:type="dxa"/>
          </w:tcPr>
          <w:p w:rsidR="003B6570" w:rsidRPr="00464769" w:rsidRDefault="003B6570" w:rsidP="003B6570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Ensure </w:t>
            </w:r>
            <w:proofErr w:type="spellStart"/>
            <w:r w:rsidRPr="00464769">
              <w:rPr>
                <w:sz w:val="20"/>
                <w:szCs w:val="20"/>
              </w:rPr>
              <w:t>Kantha</w:t>
            </w:r>
            <w:proofErr w:type="spellEnd"/>
            <w:r w:rsidRPr="00464769">
              <w:rPr>
                <w:sz w:val="20"/>
                <w:szCs w:val="20"/>
              </w:rPr>
              <w:t xml:space="preserve"> notes and paintings are completed</w:t>
            </w:r>
          </w:p>
        </w:tc>
        <w:tc>
          <w:tcPr>
            <w:tcW w:w="3686" w:type="dxa"/>
          </w:tcPr>
          <w:p w:rsidR="003B6570" w:rsidRPr="00464769" w:rsidRDefault="003A3F5D" w:rsidP="003B6570">
            <w:pPr>
              <w:jc w:val="center"/>
              <w:rPr>
                <w:sz w:val="20"/>
                <w:szCs w:val="20"/>
              </w:rPr>
            </w:pPr>
            <w:hyperlink r:id="rId811" w:history="1">
              <w:r w:rsidR="003B657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https://www.utsavpedia.com/motifs-embroideries/kantha-embroidery/</w:t>
              </w:r>
            </w:hyperlink>
          </w:p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464769" w:rsidTr="003B6570">
        <w:tc>
          <w:tcPr>
            <w:tcW w:w="1980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961" w:type="dxa"/>
          </w:tcPr>
          <w:p w:rsidR="003B6570" w:rsidRPr="00464769" w:rsidRDefault="003B6570" w:rsidP="003B6570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Watch the tutorial on lino printing to refresh your memory- plan your motif ready to cut in class</w:t>
            </w:r>
          </w:p>
        </w:tc>
        <w:tc>
          <w:tcPr>
            <w:tcW w:w="3686" w:type="dxa"/>
          </w:tcPr>
          <w:p w:rsidR="003B6570" w:rsidRPr="00464769" w:rsidRDefault="003A3F5D" w:rsidP="003B6570">
            <w:pPr>
              <w:rPr>
                <w:sz w:val="20"/>
                <w:szCs w:val="20"/>
              </w:rPr>
            </w:pPr>
            <w:hyperlink r:id="rId812" w:history="1">
              <w:r w:rsidR="003B657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https://www.youtube.com/watch?app=desktop&amp;v=h-lK2twnrBo</w:t>
              </w:r>
            </w:hyperlink>
          </w:p>
          <w:p w:rsidR="003B6570" w:rsidRPr="00464769" w:rsidRDefault="003B6570" w:rsidP="003B6570">
            <w:pPr>
              <w:rPr>
                <w:sz w:val="20"/>
                <w:szCs w:val="20"/>
              </w:rPr>
            </w:pPr>
          </w:p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464769" w:rsidTr="003B6570">
        <w:tc>
          <w:tcPr>
            <w:tcW w:w="1980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961" w:type="dxa"/>
          </w:tcPr>
          <w:p w:rsidR="003B6570" w:rsidRPr="00464769" w:rsidRDefault="003B6570" w:rsidP="003B6570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Prepare some surfaces to print on/ paper/ fabric use Tea stain- see link for how to do this</w:t>
            </w:r>
          </w:p>
        </w:tc>
        <w:tc>
          <w:tcPr>
            <w:tcW w:w="3686" w:type="dxa"/>
          </w:tcPr>
          <w:p w:rsidR="003B6570" w:rsidRPr="00464769" w:rsidRDefault="003A3F5D" w:rsidP="003B6570">
            <w:pPr>
              <w:jc w:val="center"/>
              <w:rPr>
                <w:sz w:val="20"/>
                <w:szCs w:val="20"/>
              </w:rPr>
            </w:pPr>
            <w:hyperlink r:id="rId813" w:history="1">
              <w:r w:rsidR="003B657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https://blog.annieselke.com/how-to-tea-stain-fabric/</w:t>
              </w:r>
            </w:hyperlink>
          </w:p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</w:p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464769" w:rsidTr="003B6570">
        <w:tc>
          <w:tcPr>
            <w:tcW w:w="1980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4961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Go through the notes on how to annotate your work and then add annotations to your drawing  work</w:t>
            </w:r>
          </w:p>
        </w:tc>
        <w:tc>
          <w:tcPr>
            <w:tcW w:w="3686" w:type="dxa"/>
          </w:tcPr>
          <w:p w:rsidR="003B6570" w:rsidRPr="00464769" w:rsidRDefault="003A3F5D" w:rsidP="003B6570">
            <w:pPr>
              <w:jc w:val="center"/>
              <w:rPr>
                <w:sz w:val="20"/>
                <w:szCs w:val="20"/>
              </w:rPr>
            </w:pPr>
            <w:hyperlink r:id="rId814" w:history="1">
              <w:r w:rsidR="003B657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https://www.bbc.co.uk/bitesize/guides/zgtngdm/revision/1</w:t>
              </w:r>
            </w:hyperlink>
          </w:p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464769" w:rsidTr="003B6570">
        <w:tc>
          <w:tcPr>
            <w:tcW w:w="1980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4961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Research </w:t>
            </w:r>
            <w:proofErr w:type="spellStart"/>
            <w:r w:rsidRPr="00464769">
              <w:rPr>
                <w:sz w:val="20"/>
                <w:szCs w:val="20"/>
              </w:rPr>
              <w:t>shibori</w:t>
            </w:r>
            <w:proofErr w:type="spellEnd"/>
            <w:r w:rsidRPr="00464769">
              <w:rPr>
                <w:sz w:val="20"/>
                <w:szCs w:val="20"/>
              </w:rPr>
              <w:t xml:space="preserve"> and </w:t>
            </w:r>
            <w:proofErr w:type="spellStart"/>
            <w:r w:rsidRPr="00464769">
              <w:rPr>
                <w:sz w:val="20"/>
                <w:szCs w:val="20"/>
              </w:rPr>
              <w:t>sashiko</w:t>
            </w:r>
            <w:proofErr w:type="spellEnd"/>
            <w:r w:rsidRPr="00464769">
              <w:rPr>
                <w:sz w:val="20"/>
                <w:szCs w:val="20"/>
              </w:rPr>
              <w:t xml:space="preserve">- write notes </w:t>
            </w:r>
          </w:p>
        </w:tc>
        <w:tc>
          <w:tcPr>
            <w:tcW w:w="3686" w:type="dxa"/>
          </w:tcPr>
          <w:p w:rsidR="003B6570" w:rsidRPr="00464769" w:rsidRDefault="003A3F5D" w:rsidP="003B6570">
            <w:pPr>
              <w:jc w:val="center"/>
              <w:rPr>
                <w:sz w:val="20"/>
                <w:szCs w:val="20"/>
              </w:rPr>
            </w:pPr>
            <w:hyperlink r:id="rId815" w:history="1">
              <w:r w:rsidR="003B657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https://www.youtube.com/watch?v=7ceMAQ8L6sU</w:t>
              </w:r>
            </w:hyperlink>
          </w:p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464769" w:rsidTr="003B6570">
        <w:tc>
          <w:tcPr>
            <w:tcW w:w="1980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="006B7F93">
              <w:rPr>
                <w:sz w:val="20"/>
                <w:szCs w:val="20"/>
              </w:rPr>
              <w:t xml:space="preserve"> F</w:t>
            </w:r>
            <w:r w:rsidRPr="00464769">
              <w:rPr>
                <w:sz w:val="20"/>
                <w:szCs w:val="20"/>
              </w:rPr>
              <w:t xml:space="preserve">eb </w:t>
            </w:r>
          </w:p>
        </w:tc>
        <w:tc>
          <w:tcPr>
            <w:tcW w:w="4961" w:type="dxa"/>
          </w:tcPr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Make drawn studies of </w:t>
            </w:r>
            <w:proofErr w:type="spellStart"/>
            <w:r w:rsidRPr="00464769">
              <w:rPr>
                <w:sz w:val="20"/>
                <w:szCs w:val="20"/>
              </w:rPr>
              <w:t>Sashiko</w:t>
            </w:r>
            <w:proofErr w:type="spellEnd"/>
            <w:r w:rsidRPr="00464769">
              <w:rPr>
                <w:sz w:val="20"/>
                <w:szCs w:val="20"/>
              </w:rPr>
              <w:t xml:space="preserve"> and </w:t>
            </w:r>
            <w:proofErr w:type="spellStart"/>
            <w:r w:rsidRPr="00464769">
              <w:rPr>
                <w:sz w:val="20"/>
                <w:szCs w:val="20"/>
              </w:rPr>
              <w:t>shibori</w:t>
            </w:r>
            <w:proofErr w:type="spellEnd"/>
            <w:r w:rsidRPr="00464769">
              <w:rPr>
                <w:sz w:val="20"/>
                <w:szCs w:val="20"/>
              </w:rPr>
              <w:t>- present ideas in your book</w:t>
            </w:r>
          </w:p>
        </w:tc>
        <w:tc>
          <w:tcPr>
            <w:tcW w:w="3686" w:type="dxa"/>
          </w:tcPr>
          <w:p w:rsidR="003B6570" w:rsidRPr="00464769" w:rsidRDefault="003A3F5D" w:rsidP="003B6570">
            <w:pPr>
              <w:jc w:val="center"/>
              <w:rPr>
                <w:sz w:val="20"/>
                <w:szCs w:val="20"/>
              </w:rPr>
            </w:pPr>
            <w:hyperlink r:id="rId816" w:history="1">
              <w:r w:rsidR="003B657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https://www.bbc.co.uk/bitesize/guides/zc7mng8/revision/1</w:t>
              </w:r>
            </w:hyperlink>
          </w:p>
          <w:p w:rsidR="003B6570" w:rsidRPr="00464769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0A76" w:rsidRPr="00464769" w:rsidRDefault="000E0A76" w:rsidP="00295357">
      <w:pPr>
        <w:pStyle w:val="NoSpacing"/>
        <w:rPr>
          <w:sz w:val="20"/>
          <w:szCs w:val="20"/>
        </w:rPr>
      </w:pPr>
    </w:p>
    <w:p w:rsidR="002B4C47" w:rsidRDefault="002B4C47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2B4C47" w:rsidRDefault="002B4C47" w:rsidP="00E56B05">
      <w:pPr>
        <w:jc w:val="center"/>
        <w:rPr>
          <w:b/>
          <w:color w:val="002060"/>
          <w:sz w:val="32"/>
          <w:szCs w:val="32"/>
          <w:u w:val="single"/>
        </w:rPr>
      </w:pPr>
    </w:p>
    <w:p w:rsidR="00E56B05" w:rsidRPr="002B4C47" w:rsidRDefault="00E56B05" w:rsidP="00E56B05">
      <w:pPr>
        <w:jc w:val="center"/>
        <w:rPr>
          <w:b/>
          <w:color w:val="002060"/>
          <w:sz w:val="44"/>
          <w:szCs w:val="44"/>
          <w:u w:val="single"/>
        </w:rPr>
      </w:pPr>
      <w:bookmarkStart w:id="3" w:name="_GoBack"/>
      <w:bookmarkEnd w:id="3"/>
      <w:r w:rsidRPr="002B4C47">
        <w:rPr>
          <w:b/>
          <w:color w:val="002060"/>
          <w:sz w:val="44"/>
          <w:szCs w:val="44"/>
          <w:u w:val="single"/>
        </w:rPr>
        <w:lastRenderedPageBreak/>
        <w:t>Year 11</w:t>
      </w:r>
    </w:p>
    <w:p w:rsidR="00320C05" w:rsidRDefault="00320C05" w:rsidP="00320C05">
      <w:pPr>
        <w:rPr>
          <w:b/>
          <w:color w:val="002060"/>
          <w:sz w:val="32"/>
          <w:szCs w:val="32"/>
          <w:u w:val="single"/>
        </w:rPr>
      </w:pPr>
      <w:r w:rsidRPr="00A20FC6">
        <w:rPr>
          <w:b/>
          <w:color w:val="002060"/>
          <w:sz w:val="32"/>
          <w:szCs w:val="32"/>
          <w:u w:val="single"/>
        </w:rPr>
        <w:t>Art</w:t>
      </w:r>
    </w:p>
    <w:p w:rsidR="0022449C" w:rsidRPr="0061023B" w:rsidRDefault="00462842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AF2C8C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17"/>
        <w:gridCol w:w="3312"/>
        <w:gridCol w:w="5598"/>
      </w:tblGrid>
      <w:tr w:rsidR="00462842" w:rsidRPr="00462842" w:rsidTr="003B6570">
        <w:tc>
          <w:tcPr>
            <w:tcW w:w="1717" w:type="dxa"/>
            <w:shd w:val="clear" w:color="auto" w:fill="002060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3312" w:type="dxa"/>
            <w:shd w:val="clear" w:color="auto" w:fill="002060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5598" w:type="dxa"/>
            <w:shd w:val="clear" w:color="auto" w:fill="002060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462842" w:rsidRPr="00462842" w:rsidTr="003B6570">
        <w:tc>
          <w:tcPr>
            <w:tcW w:w="1717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Read notes on developing your ideas to give you some idea</w:t>
            </w:r>
          </w:p>
        </w:tc>
        <w:tc>
          <w:tcPr>
            <w:tcW w:w="5598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817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https://www.bbc.co.uk/bitesize/guides/zc7mng8/revision/6</w:t>
              </w:r>
            </w:hyperlink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717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Try drawing from objects relevant to your project in an analytical way- see notes for guidance</w:t>
            </w:r>
          </w:p>
        </w:tc>
        <w:tc>
          <w:tcPr>
            <w:tcW w:w="5598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818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https://www.bbc.co.uk/bitesize/guides/zyv397h/revision/1</w:t>
              </w:r>
            </w:hyperlink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717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Consider different ways of presenting and drawing- experiment with a new idea</w:t>
            </w:r>
          </w:p>
        </w:tc>
        <w:tc>
          <w:tcPr>
            <w:tcW w:w="5598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819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https://www.bbc.co.uk/bitesize/guides/zc7mng8/revision/1</w:t>
              </w:r>
            </w:hyperlink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717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Consider different ways of presenting and drawing- experiment with a new idea</w:t>
            </w:r>
          </w:p>
        </w:tc>
        <w:tc>
          <w:tcPr>
            <w:tcW w:w="5598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820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https://www.bbc.co.uk/bitesize/guides/zc7mng8/revision/1</w:t>
              </w:r>
            </w:hyperlink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717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312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Consider different ways of presenting and drawing- experiment with a new idea</w:t>
            </w:r>
          </w:p>
        </w:tc>
        <w:tc>
          <w:tcPr>
            <w:tcW w:w="5598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821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https://www.bbc.co.uk/bitesize/guides/zc7mng8/revision/1</w:t>
              </w:r>
            </w:hyperlink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  <w:tr w:rsidR="00462842" w:rsidRPr="00462842" w:rsidTr="003B6570">
        <w:tc>
          <w:tcPr>
            <w:tcW w:w="1717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="006B7F93">
              <w:rPr>
                <w:sz w:val="20"/>
                <w:szCs w:val="20"/>
              </w:rPr>
              <w:t xml:space="preserve"> F</w:t>
            </w:r>
            <w:r w:rsidRPr="00464769">
              <w:rPr>
                <w:sz w:val="20"/>
                <w:szCs w:val="20"/>
              </w:rPr>
              <w:t xml:space="preserve">eb </w:t>
            </w:r>
          </w:p>
        </w:tc>
        <w:tc>
          <w:tcPr>
            <w:tcW w:w="3312" w:type="dxa"/>
          </w:tcPr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Go through the notes on how to annotate your work and then add annotations to your drawing  work</w:t>
            </w:r>
          </w:p>
        </w:tc>
        <w:tc>
          <w:tcPr>
            <w:tcW w:w="5598" w:type="dxa"/>
          </w:tcPr>
          <w:p w:rsidR="00462842" w:rsidRPr="00464769" w:rsidRDefault="003A3F5D" w:rsidP="00462842">
            <w:pPr>
              <w:jc w:val="center"/>
              <w:rPr>
                <w:sz w:val="20"/>
                <w:szCs w:val="20"/>
              </w:rPr>
            </w:pPr>
            <w:hyperlink r:id="rId822" w:history="1">
              <w:r w:rsidR="00462842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https://www.bbc.co.uk/bitesize/guides/zgtngdm/revision/1</w:t>
              </w:r>
            </w:hyperlink>
          </w:p>
          <w:p w:rsidR="00462842" w:rsidRPr="00464769" w:rsidRDefault="00462842" w:rsidP="004628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0C05" w:rsidRDefault="00320C05" w:rsidP="00245882">
      <w:pPr>
        <w:pStyle w:val="NoSpacing"/>
      </w:pPr>
    </w:p>
    <w:p w:rsidR="00526993" w:rsidRDefault="00526993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Biology</w:t>
      </w:r>
    </w:p>
    <w:p w:rsidR="0022449C" w:rsidRDefault="0077238D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p w:rsidR="00EB0AFA" w:rsidRPr="00EB0AFA" w:rsidRDefault="00EB0AFA" w:rsidP="00EB0AFA">
      <w:pPr>
        <w:rPr>
          <w:rFonts w:asciiTheme="majorHAnsi" w:hAnsiTheme="majorHAnsi" w:cstheme="majorHAnsi"/>
          <w:b/>
          <w:sz w:val="24"/>
          <w:szCs w:val="20"/>
        </w:rPr>
      </w:pPr>
      <w:r w:rsidRPr="00EB0AFA">
        <w:rPr>
          <w:rFonts w:asciiTheme="majorHAnsi" w:hAnsiTheme="majorHAnsi" w:cstheme="majorHAnsi"/>
          <w:b/>
          <w:sz w:val="24"/>
          <w:szCs w:val="20"/>
        </w:rPr>
        <w:t>GCSE AQA Biology</w:t>
      </w:r>
    </w:p>
    <w:tbl>
      <w:tblPr>
        <w:tblStyle w:val="TableGrid23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EB0AFA" w:rsidRPr="00EB0AFA" w:rsidTr="00EB0AFA">
        <w:trPr>
          <w:cantSplit/>
          <w:tblHeader/>
        </w:trPr>
        <w:tc>
          <w:tcPr>
            <w:tcW w:w="1607" w:type="dxa"/>
            <w:shd w:val="clear" w:color="auto" w:fill="002060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1 Revision Pt 1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23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https://classroom.thenational.academy/lessons/cell-biology-review-part-1-60ukgt</w:t>
              </w:r>
            </w:hyperlink>
          </w:p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24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https://classroom.thenational.academy/lessons/cell-biology-review-part-2-61h62t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1 Revision Pt 2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25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https://classroom.thenational.academy/lessons/review-part-1-6ct66e</w:t>
              </w:r>
            </w:hyperlink>
          </w:p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26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https://classroom.thenational.academy/lessons/review-part-2-cmu62r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1 Revision Pt 3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27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https://classroom.thenational.academy/lessons/exam-technique-cdk3gt</w:t>
              </w:r>
            </w:hyperlink>
          </w:p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28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https://classroom.thenational.academy/lessons/maths-skills-6mw32d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1 Revision Pt 4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29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https://classroom.thenational.academy/lessons/review-bio-only-6ngpae</w:t>
              </w:r>
            </w:hyperlink>
          </w:p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30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https://classroom.thenational.academy/lessons/exam-skills-6wr62r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1 Revision Pt 5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31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https://classroom.thenational.academy/lessons/end-of-topic-review-65j62d</w:t>
              </w:r>
            </w:hyperlink>
          </w:p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32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https://classroom.thenational.academy/lessons/exam-skills-6tj3ac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1 Revision Pt 6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33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https://classroom.thenational.academy/lessons/maths-skills-6cr68c</w:t>
              </w:r>
            </w:hyperlink>
          </w:p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34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https://classroom.thenational.academy/lessons/review-part-1-6xjkcc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1 Revision Pt 7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35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https://classroom.thenational.academy/lessons/review-part-2-75k36d</w:t>
              </w:r>
            </w:hyperlink>
          </w:p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36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https://classroom.thenational.academy/lessons/review-part-3-cnj36d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lastRenderedPageBreak/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2 Revision Pt 1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37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https://classroom.thenational.academy/lessons/the-nervous-system-and-homeostasis-review-lesson-higher-cmrker</w:t>
              </w:r>
            </w:hyperlink>
          </w:p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38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https://classroom.thenational.academy/lessons/osmoregulation-review-6mt36t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2 Revision Pt 2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39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https://classroom.thenational.academy/lessons/homeostasis-review-higher-65hkae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2 Revision Pt 3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40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https://classroom.thenational.academy/lessons/scientist-case-study-6cr62d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2 Revision Pt 4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41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https://classroom.thenational.academy/lessons/mendel-cnhpar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2 Revision Pt 5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42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https://classroom.thenational.academy/lessons/mid-topic-review-6nj38c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2 Revision Pt 6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43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https://classroom.thenational.academy/lessons/end-of-topic-review-part-1-cgwp6d</w:t>
              </w:r>
            </w:hyperlink>
          </w:p>
        </w:tc>
      </w:tr>
      <w:tr w:rsidR="00EB0AFA" w:rsidRPr="00EB0AFA" w:rsidTr="00EB0AFA">
        <w:tc>
          <w:tcPr>
            <w:tcW w:w="1607" w:type="dxa"/>
          </w:tcPr>
          <w:p w:rsidR="00EB0AFA" w:rsidRPr="00464769" w:rsidRDefault="00EB0AFA" w:rsidP="00EB0A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EB0AFA" w:rsidRPr="00464769" w:rsidRDefault="00EB0AFA" w:rsidP="00EB0AFA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Biology Paper 2 Revision Pt 7</w:t>
            </w:r>
          </w:p>
        </w:tc>
        <w:tc>
          <w:tcPr>
            <w:tcW w:w="6137" w:type="dxa"/>
          </w:tcPr>
          <w:p w:rsidR="00EB0AFA" w:rsidRPr="00464769" w:rsidRDefault="003A3F5D" w:rsidP="00EB0AFA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44" w:history="1">
              <w:r w:rsidR="00EB0AFA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https://classroom.thenational.academy/lessons/end-of-topic-review-part-2-6mt38c</w:t>
              </w:r>
            </w:hyperlink>
          </w:p>
        </w:tc>
      </w:tr>
    </w:tbl>
    <w:p w:rsidR="0077238D" w:rsidRDefault="0077238D" w:rsidP="00A20FC6">
      <w:pPr>
        <w:pStyle w:val="NoSpacing"/>
      </w:pPr>
    </w:p>
    <w:p w:rsidR="008C02E2" w:rsidRDefault="008C02E2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Business Studies</w:t>
      </w:r>
    </w:p>
    <w:p w:rsidR="0022449C" w:rsidRPr="0061023B" w:rsidRDefault="00A045DC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22449C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19"/>
        <w:gridCol w:w="3284"/>
        <w:gridCol w:w="5624"/>
      </w:tblGrid>
      <w:tr w:rsidR="00A045DC" w:rsidRPr="00A045DC" w:rsidTr="00A045DC">
        <w:tc>
          <w:tcPr>
            <w:tcW w:w="1719" w:type="dxa"/>
            <w:shd w:val="clear" w:color="auto" w:fill="002060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3284" w:type="dxa"/>
            <w:shd w:val="clear" w:color="auto" w:fill="002060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5624" w:type="dxa"/>
            <w:shd w:val="clear" w:color="auto" w:fill="002060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A045DC" w:rsidRPr="00A045DC" w:rsidTr="00A045DC">
        <w:tc>
          <w:tcPr>
            <w:tcW w:w="1719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8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Finance – Profits and Growth</w:t>
            </w:r>
          </w:p>
        </w:tc>
        <w:tc>
          <w:tcPr>
            <w:tcW w:w="5624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45" w:history="1">
              <w:r w:rsidR="00A045DC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https://www.bbc.co.uk/bitesize/guides/zkr4wmn/revision/2</w:t>
              </w:r>
            </w:hyperlink>
            <w:r w:rsidR="00A045DC" w:rsidRPr="00464769">
              <w:rPr>
                <w:sz w:val="20"/>
                <w:szCs w:val="20"/>
              </w:rPr>
              <w:t xml:space="preserve"> </w:t>
            </w:r>
          </w:p>
        </w:tc>
      </w:tr>
      <w:tr w:rsidR="00A045DC" w:rsidRPr="00A045DC" w:rsidTr="00A045DC">
        <w:tc>
          <w:tcPr>
            <w:tcW w:w="1719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8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Business – Aims and Objectives</w:t>
            </w:r>
          </w:p>
        </w:tc>
        <w:tc>
          <w:tcPr>
            <w:tcW w:w="5624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46" w:history="1">
              <w:r w:rsidR="00A045DC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https://www.bbc.co.uk/bitesize/guides/z9gcd2p/revision/1</w:t>
              </w:r>
            </w:hyperlink>
            <w:r w:rsidR="00A045DC" w:rsidRPr="00464769">
              <w:rPr>
                <w:sz w:val="20"/>
                <w:szCs w:val="20"/>
              </w:rPr>
              <w:t xml:space="preserve"> </w:t>
            </w:r>
          </w:p>
        </w:tc>
      </w:tr>
      <w:tr w:rsidR="00A045DC" w:rsidRPr="00A045DC" w:rsidTr="00A045DC">
        <w:tc>
          <w:tcPr>
            <w:tcW w:w="1719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8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Ethics</w:t>
            </w:r>
          </w:p>
        </w:tc>
        <w:tc>
          <w:tcPr>
            <w:tcW w:w="5624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47" w:history="1">
              <w:r w:rsidR="00A045DC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https://www.bbc.co.uk/bitesize/guides/z7nr382/revision/3</w:t>
              </w:r>
            </w:hyperlink>
            <w:r w:rsidR="00A045DC" w:rsidRPr="00464769">
              <w:rPr>
                <w:sz w:val="20"/>
                <w:szCs w:val="20"/>
              </w:rPr>
              <w:t xml:space="preserve"> </w:t>
            </w:r>
          </w:p>
        </w:tc>
      </w:tr>
      <w:tr w:rsidR="00A045DC" w:rsidRPr="00A045DC" w:rsidTr="00A045DC">
        <w:tc>
          <w:tcPr>
            <w:tcW w:w="1719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8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Marketing Mix</w:t>
            </w:r>
          </w:p>
        </w:tc>
        <w:tc>
          <w:tcPr>
            <w:tcW w:w="5624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48" w:history="1">
              <w:r w:rsidR="00A045DC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https://www.bbc.co.uk/bitesize/guides/zw987ty/revision/1</w:t>
              </w:r>
            </w:hyperlink>
            <w:r w:rsidR="00A045DC" w:rsidRPr="00464769">
              <w:rPr>
                <w:sz w:val="20"/>
                <w:szCs w:val="20"/>
              </w:rPr>
              <w:t xml:space="preserve"> </w:t>
            </w:r>
          </w:p>
        </w:tc>
      </w:tr>
      <w:tr w:rsidR="00A045DC" w:rsidRPr="00A045DC" w:rsidTr="00A045DC">
        <w:tc>
          <w:tcPr>
            <w:tcW w:w="1719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8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Boston Matrix</w:t>
            </w:r>
          </w:p>
        </w:tc>
        <w:tc>
          <w:tcPr>
            <w:tcW w:w="5624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49" w:history="1">
              <w:r w:rsidR="00A045DC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https://www.bbc.co.uk/bitesize/guides/zj6kmfr/revision/4</w:t>
              </w:r>
            </w:hyperlink>
            <w:r w:rsidR="00A045DC" w:rsidRPr="00464769">
              <w:rPr>
                <w:sz w:val="20"/>
                <w:szCs w:val="20"/>
              </w:rPr>
              <w:t xml:space="preserve"> </w:t>
            </w:r>
          </w:p>
        </w:tc>
      </w:tr>
      <w:tr w:rsidR="00A045DC" w:rsidRPr="00A045DC" w:rsidTr="00A045DC">
        <w:tc>
          <w:tcPr>
            <w:tcW w:w="1719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284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Promotion</w:t>
            </w:r>
          </w:p>
        </w:tc>
        <w:tc>
          <w:tcPr>
            <w:tcW w:w="5624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50" w:history="1">
              <w:r w:rsidR="00A045DC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https://www.bbc.co.uk/bitesize/guides/zvjhxyc/revision/1</w:t>
              </w:r>
            </w:hyperlink>
            <w:r w:rsidR="00A045DC" w:rsidRPr="00464769">
              <w:rPr>
                <w:sz w:val="20"/>
                <w:szCs w:val="20"/>
              </w:rPr>
              <w:t xml:space="preserve"> </w:t>
            </w:r>
          </w:p>
        </w:tc>
      </w:tr>
    </w:tbl>
    <w:p w:rsidR="008C02E2" w:rsidRDefault="008C02E2" w:rsidP="00245882">
      <w:pPr>
        <w:pStyle w:val="NoSpacing"/>
      </w:pPr>
    </w:p>
    <w:p w:rsidR="0022449C" w:rsidRDefault="0022449C" w:rsidP="00245882">
      <w:pPr>
        <w:pStyle w:val="NoSpacing"/>
      </w:pPr>
    </w:p>
    <w:p w:rsidR="00526993" w:rsidRDefault="00526993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Chemistry</w:t>
      </w:r>
    </w:p>
    <w:p w:rsidR="0022449C" w:rsidRPr="0061023B" w:rsidRDefault="005F7D8E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</w:p>
    <w:p w:rsidR="005F7D8E" w:rsidRPr="005F7D8E" w:rsidRDefault="005F7D8E" w:rsidP="005F7D8E">
      <w:pPr>
        <w:rPr>
          <w:rFonts w:asciiTheme="majorHAnsi" w:hAnsiTheme="majorHAnsi" w:cstheme="majorHAnsi"/>
          <w:b/>
          <w:sz w:val="24"/>
          <w:szCs w:val="20"/>
        </w:rPr>
      </w:pPr>
      <w:r w:rsidRPr="005F7D8E">
        <w:rPr>
          <w:rFonts w:asciiTheme="majorHAnsi" w:hAnsiTheme="majorHAnsi" w:cstheme="majorHAnsi"/>
          <w:b/>
          <w:sz w:val="24"/>
          <w:szCs w:val="20"/>
        </w:rPr>
        <w:t xml:space="preserve">GCSE AQA </w:t>
      </w:r>
    </w:p>
    <w:tbl>
      <w:tblPr>
        <w:tblStyle w:val="TableGrid24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5F7D8E" w:rsidRPr="005F7D8E" w:rsidTr="004471C0">
        <w:trPr>
          <w:cantSplit/>
          <w:tblHeader/>
        </w:trPr>
        <w:tc>
          <w:tcPr>
            <w:tcW w:w="1607" w:type="dxa"/>
            <w:shd w:val="clear" w:color="auto" w:fill="002060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1 Revision Pt 1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51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https://classroom.thenational.academy/lessons/atoms-elements-and-compounds-6cv3ge</w:t>
              </w:r>
            </w:hyperlink>
          </w:p>
          <w:p w:rsidR="005F7D8E" w:rsidRPr="00464769" w:rsidRDefault="003A3F5D" w:rsidP="005F7D8E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52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https://classroom.thenational.academy/lessons/chemical-formulae-and-conservation-of-mass-6ngk4c</w:t>
              </w:r>
            </w:hyperlink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1 Revision Pt 2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53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https://classroom.thenational.academy/lessons/development-of-the-atomic-model-6crp2t</w:t>
              </w:r>
            </w:hyperlink>
            <w:r w:rsidR="005F7D8E" w:rsidRPr="004647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54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https://classroom.thenational.academy/lessons/atomic-structure-6crk8d</w:t>
              </w:r>
            </w:hyperlink>
            <w:r w:rsidR="005F7D8E" w:rsidRPr="004647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1 Revision Pt 3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55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https://classroom.thenational.academy/lessons/periodic-table-development-6cwp8t</w:t>
              </w:r>
            </w:hyperlink>
            <w:r w:rsidR="005F7D8E" w:rsidRPr="004647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1 Revision Pt 4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56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https://classroom.thenational.academy/lessons/transition-elements-c4u3cr</w:t>
              </w:r>
            </w:hyperlink>
            <w:r w:rsidR="005F7D8E" w:rsidRPr="004647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57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https://classroom.thenational.academy/lessons/review-part-1-chh62t</w:t>
              </w:r>
            </w:hyperlink>
            <w:r w:rsidR="005F7D8E" w:rsidRPr="004647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58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https://classroom.thenational.academy/lessons/review-part-2-cmvked</w:t>
              </w:r>
            </w:hyperlink>
            <w:r w:rsidR="005F7D8E" w:rsidRPr="004647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1 Revision Pt 5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59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https://classroom.thenational.academy/lessons/ionic-bonding-introduction-70wk4c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60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https://classroom.thenational.academy/lessons/further-ionic-bonding-6cu32c</w:t>
              </w:r>
            </w:hyperlink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1 Revision Pt 6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61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https://classroom.thenational.academy/lessons/covalent-bonding-65hpcc</w:t>
              </w:r>
            </w:hyperlink>
            <w:r w:rsidR="005F7D8E" w:rsidRPr="00464769">
              <w:rPr>
                <w:rFonts w:ascii="Calibri" w:hAnsi="Calibri" w:cs="Calibri"/>
                <w:color w:val="434343"/>
                <w:sz w:val="20"/>
                <w:szCs w:val="20"/>
              </w:rPr>
              <w:t xml:space="preserve"> </w:t>
            </w:r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62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https://classroom.thenational.academy/lessons/simple-covalent-molecules-70v66e</w:t>
              </w:r>
            </w:hyperlink>
            <w:hyperlink r:id="rId863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https://classroom.thenational.academy/lessons/the-giant-covalent-structures-c5h3cc</w:t>
              </w:r>
            </w:hyperlink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1 Revision Pt 7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64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https://classroom.thenational.academy/lessons/redox-6hj3gt</w:t>
              </w:r>
            </w:hyperlink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65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https://classroom.thenational.academy/lessons/displacement-reactions-of-metals-c5hk6r</w:t>
              </w:r>
            </w:hyperlink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2 Revision Pt 1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66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https://classroom.thenational.academy/lessons/developing-an-electrolysis-hypothesis-6rw3gd</w:t>
              </w:r>
            </w:hyperlink>
            <w:r w:rsidR="005F7D8E" w:rsidRPr="004647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2 Revision Pt 2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67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https://classroom.thenational.academy/lessons/review-part-1-chk64e</w:t>
              </w:r>
            </w:hyperlink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68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https://classroom.thenational.academy/lessons/review-part-2-cru30e</w:t>
              </w:r>
            </w:hyperlink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69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https://classroom.thenational.academy/lessons/review-part-3-6wu62d</w:t>
              </w:r>
            </w:hyperlink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2 Revision Pt 3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70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https://classroom.thenational.academy/lessons/review-part-1-6cvk0c</w:t>
              </w:r>
            </w:hyperlink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71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https://classroom.thenational.academy/lessons/review-part-2-cnhp6t</w:t>
              </w:r>
            </w:hyperlink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2 Revision Pt 4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72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https://classroom.thenational.academy/lessons/scientist-profile-angela-lamb-c4v38c</w:t>
              </w:r>
            </w:hyperlink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73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https://classroom.thenational.academy/lessons/review-part-3-6cu36r</w:t>
              </w:r>
            </w:hyperlink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2 Revision Pt 5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74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https://classroom.thenational.academy/lessons/review-part-1-cct36d</w:t>
              </w:r>
            </w:hyperlink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75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https://classroom.thenational.academy/lessons/review-part-2-6cr3ec</w:t>
              </w:r>
            </w:hyperlink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2 Revision Pt 6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76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https://classroom.thenational.academy/lessons/exam-skills-compare-and-evaluate-c9k6at</w:t>
              </w:r>
            </w:hyperlink>
          </w:p>
        </w:tc>
      </w:tr>
      <w:tr w:rsidR="005F7D8E" w:rsidRPr="005F7D8E" w:rsidTr="004471C0">
        <w:tc>
          <w:tcPr>
            <w:tcW w:w="1607" w:type="dxa"/>
          </w:tcPr>
          <w:p w:rsidR="005F7D8E" w:rsidRPr="00464769" w:rsidRDefault="005F7D8E" w:rsidP="005F7D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5F7D8E" w:rsidRPr="00464769" w:rsidRDefault="005F7D8E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Chemistry Paper 2 Revision Pt 7</w:t>
            </w:r>
          </w:p>
        </w:tc>
        <w:tc>
          <w:tcPr>
            <w:tcW w:w="6137" w:type="dxa"/>
          </w:tcPr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77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https://classroom.thenational.academy/lessons/review-lesson-68v3je</w:t>
              </w:r>
            </w:hyperlink>
          </w:p>
          <w:p w:rsidR="005F7D8E" w:rsidRPr="00464769" w:rsidRDefault="003A3F5D" w:rsidP="005F7D8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878" w:history="1">
              <w:r w:rsidR="005F7D8E" w:rsidRPr="00464769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https://classroom.thenational.academy/lessons/review-lesson-chemistry-content-6wwkgd</w:t>
              </w:r>
            </w:hyperlink>
          </w:p>
        </w:tc>
      </w:tr>
    </w:tbl>
    <w:p w:rsidR="004C04E3" w:rsidRDefault="004C04E3" w:rsidP="004C04E3">
      <w:pPr>
        <w:pStyle w:val="NoSpacing"/>
      </w:pPr>
    </w:p>
    <w:p w:rsidR="00F06B55" w:rsidRDefault="00F06B55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Computer Science</w:t>
      </w:r>
    </w:p>
    <w:p w:rsidR="0022449C" w:rsidRPr="0061023B" w:rsidRDefault="00A045DC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22449C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65"/>
        <w:gridCol w:w="3190"/>
        <w:gridCol w:w="5772"/>
      </w:tblGrid>
      <w:tr w:rsidR="00A045DC" w:rsidTr="00A045DC">
        <w:tc>
          <w:tcPr>
            <w:tcW w:w="1665" w:type="dxa"/>
            <w:shd w:val="clear" w:color="auto" w:fill="002060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3190" w:type="dxa"/>
            <w:shd w:val="clear" w:color="auto" w:fill="002060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5772" w:type="dxa"/>
            <w:shd w:val="clear" w:color="auto" w:fill="002060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A045DC" w:rsidTr="00A045DC">
        <w:tc>
          <w:tcPr>
            <w:tcW w:w="1665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0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Coursework programming Task - Access Microsoft 365 and continue coding your solution to the problem</w:t>
            </w:r>
          </w:p>
        </w:tc>
        <w:tc>
          <w:tcPr>
            <w:tcW w:w="5772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Office.com</w:t>
            </w:r>
          </w:p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79" w:history="1">
              <w:r w:rsidR="00A045DC" w:rsidRPr="00464769">
                <w:rPr>
                  <w:rStyle w:val="Hyperlink"/>
                  <w:sz w:val="20"/>
                  <w:szCs w:val="20"/>
                </w:rPr>
                <w:t>https://www.bbc.co.uk/bitesize/guides/zbssv9q/revision/1</w:t>
              </w:r>
            </w:hyperlink>
            <w:r w:rsidR="00A045DC" w:rsidRPr="00464769">
              <w:rPr>
                <w:sz w:val="20"/>
                <w:szCs w:val="20"/>
              </w:rPr>
              <w:t xml:space="preserve"> </w:t>
            </w:r>
          </w:p>
        </w:tc>
      </w:tr>
      <w:tr w:rsidR="00A045DC" w:rsidTr="00A045DC">
        <w:tc>
          <w:tcPr>
            <w:tcW w:w="1665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0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Coursework task – Testing. Create test data to ensure your program operates as desired</w:t>
            </w:r>
          </w:p>
        </w:tc>
        <w:tc>
          <w:tcPr>
            <w:tcW w:w="5772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Office.com </w:t>
            </w:r>
          </w:p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80" w:history="1">
              <w:r w:rsidR="00A045DC" w:rsidRPr="00464769">
                <w:rPr>
                  <w:rStyle w:val="Hyperlink"/>
                  <w:sz w:val="20"/>
                  <w:szCs w:val="20"/>
                </w:rPr>
                <w:t>https://www.bbc.co.uk/bitesize/guides/zbssv9q/revision/3</w:t>
              </w:r>
            </w:hyperlink>
            <w:r w:rsidR="00A045DC" w:rsidRPr="00464769">
              <w:rPr>
                <w:sz w:val="20"/>
                <w:szCs w:val="20"/>
              </w:rPr>
              <w:t xml:space="preserve"> </w:t>
            </w:r>
          </w:p>
        </w:tc>
      </w:tr>
      <w:tr w:rsidR="00A045DC" w:rsidTr="00A045DC">
        <w:tc>
          <w:tcPr>
            <w:tcW w:w="1665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0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Coursework task – Reflection. Review your work and compare it with the initial brief</w:t>
            </w:r>
          </w:p>
        </w:tc>
        <w:tc>
          <w:tcPr>
            <w:tcW w:w="5772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81" w:history="1">
              <w:r w:rsidR="00A045DC" w:rsidRPr="00464769">
                <w:rPr>
                  <w:rStyle w:val="Hyperlink"/>
                  <w:sz w:val="20"/>
                  <w:szCs w:val="20"/>
                </w:rPr>
                <w:t>https://www.bbc.co.uk/bitesize/guides/zbssv9q/revision/6</w:t>
              </w:r>
            </w:hyperlink>
          </w:p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Office.com</w:t>
            </w:r>
          </w:p>
        </w:tc>
      </w:tr>
      <w:tr w:rsidR="00A045DC" w:rsidTr="00A045DC">
        <w:tc>
          <w:tcPr>
            <w:tcW w:w="1665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0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Computer Hardware</w:t>
            </w:r>
          </w:p>
        </w:tc>
        <w:tc>
          <w:tcPr>
            <w:tcW w:w="5772" w:type="dxa"/>
          </w:tcPr>
          <w:p w:rsidR="00A045DC" w:rsidRPr="00464769" w:rsidRDefault="003A3F5D" w:rsidP="00A045DC">
            <w:pPr>
              <w:tabs>
                <w:tab w:val="left" w:pos="540"/>
              </w:tabs>
              <w:rPr>
                <w:sz w:val="20"/>
                <w:szCs w:val="20"/>
              </w:rPr>
            </w:pPr>
            <w:hyperlink r:id="rId882" w:history="1">
              <w:r w:rsidR="00A045DC" w:rsidRPr="00464769">
                <w:rPr>
                  <w:rStyle w:val="Hyperlink"/>
                  <w:sz w:val="20"/>
                  <w:szCs w:val="20"/>
                </w:rPr>
                <w:t>https://app.senecalearning.com/classroom/course/445cea6a-0ae2-4d28-8aca-eb7fa09e3366/section/4ef532a5-8f5d-4194-b264-2428db5e114e/session</w:t>
              </w:r>
            </w:hyperlink>
            <w:r w:rsidR="00A045DC" w:rsidRPr="00464769">
              <w:rPr>
                <w:sz w:val="20"/>
                <w:szCs w:val="20"/>
              </w:rPr>
              <w:t xml:space="preserve"> </w:t>
            </w:r>
          </w:p>
        </w:tc>
      </w:tr>
      <w:tr w:rsidR="00A045DC" w:rsidTr="00A045DC">
        <w:tc>
          <w:tcPr>
            <w:tcW w:w="1665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90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Software</w:t>
            </w:r>
          </w:p>
        </w:tc>
        <w:tc>
          <w:tcPr>
            <w:tcW w:w="5772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83" w:history="1">
              <w:r w:rsidR="00A045DC" w:rsidRPr="00464769">
                <w:rPr>
                  <w:rStyle w:val="Hyperlink"/>
                  <w:sz w:val="20"/>
                  <w:szCs w:val="20"/>
                </w:rPr>
                <w:t>https://app.senecalearning.com/classroom/course/445cea6a-0ae2-4d28-8aca-eb7fa09e3366/section/4ef532a5-8f5d-4194-b264-2428db5e114e/session</w:t>
              </w:r>
            </w:hyperlink>
          </w:p>
        </w:tc>
      </w:tr>
      <w:tr w:rsidR="00A045DC" w:rsidTr="00A045DC">
        <w:tc>
          <w:tcPr>
            <w:tcW w:w="1665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90" w:type="dxa"/>
          </w:tcPr>
          <w:p w:rsidR="00A045DC" w:rsidRPr="00464769" w:rsidRDefault="00A045DC" w:rsidP="00A045D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Communication and the Internet - Networks</w:t>
            </w:r>
          </w:p>
        </w:tc>
        <w:tc>
          <w:tcPr>
            <w:tcW w:w="5772" w:type="dxa"/>
          </w:tcPr>
          <w:p w:rsidR="00A045DC" w:rsidRPr="00464769" w:rsidRDefault="003A3F5D" w:rsidP="00A045DC">
            <w:pPr>
              <w:jc w:val="center"/>
              <w:rPr>
                <w:sz w:val="20"/>
                <w:szCs w:val="20"/>
              </w:rPr>
            </w:pPr>
            <w:hyperlink r:id="rId884" w:history="1">
              <w:r w:rsidR="00A045DC" w:rsidRPr="00464769">
                <w:rPr>
                  <w:rStyle w:val="Hyperlink"/>
                  <w:sz w:val="20"/>
                  <w:szCs w:val="20"/>
                </w:rPr>
                <w:t>https://app.senecalearning.com/classroom/course/445cea6a-0ae2-4d28-8aca-eb7fa09e3366/section/4ef532a5-8f5d-4194-b264-2428db5e114e/session</w:t>
              </w:r>
            </w:hyperlink>
          </w:p>
        </w:tc>
      </w:tr>
    </w:tbl>
    <w:p w:rsidR="0022449C" w:rsidRDefault="0022449C" w:rsidP="00245882">
      <w:pPr>
        <w:pStyle w:val="NoSpacing"/>
      </w:pPr>
    </w:p>
    <w:p w:rsidR="00C929D0" w:rsidRDefault="00C929D0" w:rsidP="00245882">
      <w:pPr>
        <w:pStyle w:val="NoSpacing"/>
      </w:pPr>
    </w:p>
    <w:p w:rsidR="00BE1964" w:rsidRDefault="00BE1964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Creative Media</w:t>
      </w:r>
    </w:p>
    <w:p w:rsidR="0022449C" w:rsidRDefault="00BF5B8B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Spring </w:t>
      </w:r>
      <w:r w:rsidR="0022449C" w:rsidRPr="0061023B">
        <w:rPr>
          <w:b/>
          <w:color w:val="002060"/>
          <w:sz w:val="28"/>
          <w:szCs w:val="28"/>
        </w:rPr>
        <w:t>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37"/>
        <w:gridCol w:w="2862"/>
        <w:gridCol w:w="6128"/>
      </w:tblGrid>
      <w:tr w:rsidR="00BF5B8B" w:rsidRPr="00BF5B8B" w:rsidTr="002B0121">
        <w:tc>
          <w:tcPr>
            <w:tcW w:w="1637" w:type="dxa"/>
            <w:shd w:val="clear" w:color="auto" w:fill="002060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2862" w:type="dxa"/>
            <w:shd w:val="clear" w:color="auto" w:fill="002060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6128" w:type="dxa"/>
            <w:shd w:val="clear" w:color="auto" w:fill="002060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BF5B8B" w:rsidRPr="00BF5B8B" w:rsidTr="002B0121">
        <w:tc>
          <w:tcPr>
            <w:tcW w:w="163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86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Exam Revision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885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https://www.ocr.org.uk/Images/469254-question-paper-unit-r081-01-pre-production-skills.pdf</w:t>
              </w:r>
            </w:hyperlink>
          </w:p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886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https://www.ocr.org.uk/Images/469921-mark-scheme-unit-r081-pre-production-skills-june.pdf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63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86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Workflow plan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887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https://www.bbc.co.uk/bitesize/guides/z2yxtyc/revision/6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63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86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Visualisation Diagram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888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https://www.slideshare.net/hughes82/visualisation-diagrams-79885546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63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86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Script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889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https://www.bbc.co.uk/bitesize/topics/zkgcwmn/articles/z6hhcqt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63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86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Location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890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https://www.bbc.co.uk/bitesize/guides/z3n3xsg/revision/2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  <w:tr w:rsidR="00BF5B8B" w:rsidRPr="00BF5B8B" w:rsidTr="002B0121">
        <w:tc>
          <w:tcPr>
            <w:tcW w:w="1637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862" w:type="dxa"/>
          </w:tcPr>
          <w:p w:rsidR="00BF5B8B" w:rsidRPr="00464769" w:rsidRDefault="00BF5B8B" w:rsidP="00BF5B8B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Test plans</w:t>
            </w:r>
          </w:p>
        </w:tc>
        <w:tc>
          <w:tcPr>
            <w:tcW w:w="6128" w:type="dxa"/>
          </w:tcPr>
          <w:p w:rsidR="00BF5B8B" w:rsidRPr="00464769" w:rsidRDefault="003A3F5D" w:rsidP="00BF5B8B">
            <w:pPr>
              <w:jc w:val="center"/>
              <w:rPr>
                <w:sz w:val="20"/>
                <w:szCs w:val="20"/>
              </w:rPr>
            </w:pPr>
            <w:hyperlink r:id="rId891" w:history="1">
              <w:r w:rsidR="00BF5B8B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https://www.bbc.co.uk/bitesize/guides/zc4xk2p/revision/4</w:t>
              </w:r>
            </w:hyperlink>
            <w:r w:rsidR="00BF5B8B" w:rsidRPr="00464769">
              <w:rPr>
                <w:sz w:val="20"/>
                <w:szCs w:val="20"/>
              </w:rPr>
              <w:t xml:space="preserve"> </w:t>
            </w:r>
          </w:p>
        </w:tc>
      </w:tr>
    </w:tbl>
    <w:p w:rsidR="002E1270" w:rsidRDefault="002E1270" w:rsidP="002E1270">
      <w:pPr>
        <w:pStyle w:val="NoSpacing"/>
      </w:pPr>
    </w:p>
    <w:p w:rsidR="007B4AC0" w:rsidRDefault="007B4AC0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Dance</w:t>
      </w:r>
    </w:p>
    <w:p w:rsidR="0022449C" w:rsidRDefault="00080583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Spring </w:t>
      </w:r>
      <w:r w:rsidR="0022449C" w:rsidRPr="0061023B">
        <w:rPr>
          <w:b/>
          <w:color w:val="002060"/>
          <w:sz w:val="28"/>
          <w:szCs w:val="28"/>
        </w:rPr>
        <w:t>1</w:t>
      </w:r>
    </w:p>
    <w:tbl>
      <w:tblPr>
        <w:tblStyle w:val="TableGrid29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080583" w:rsidRPr="00BC17B7" w:rsidTr="00842690">
        <w:tc>
          <w:tcPr>
            <w:tcW w:w="1980" w:type="dxa"/>
            <w:shd w:val="clear" w:color="auto" w:fill="002060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Web links</w:t>
            </w:r>
          </w:p>
        </w:tc>
      </w:tr>
      <w:tr w:rsidR="00080583" w:rsidRPr="00BC17B7" w:rsidTr="00842690">
        <w:tc>
          <w:tcPr>
            <w:tcW w:w="1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4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 xml:space="preserve">Dance appreciation – written paper: answer the question – what are the similarities and differences between the costumes in Shadows and A </w:t>
            </w:r>
            <w:proofErr w:type="spellStart"/>
            <w:r w:rsidRPr="0028065B">
              <w:rPr>
                <w:sz w:val="20"/>
                <w:szCs w:val="20"/>
              </w:rPr>
              <w:t>Linha</w:t>
            </w:r>
            <w:proofErr w:type="spellEnd"/>
            <w:r w:rsidRPr="0028065B">
              <w:rPr>
                <w:sz w:val="20"/>
                <w:szCs w:val="20"/>
              </w:rPr>
              <w:t xml:space="preserve"> </w:t>
            </w:r>
            <w:proofErr w:type="spellStart"/>
            <w:r w:rsidRPr="0028065B">
              <w:rPr>
                <w:sz w:val="20"/>
                <w:szCs w:val="20"/>
              </w:rPr>
              <w:t>Curva</w:t>
            </w:r>
            <w:proofErr w:type="spellEnd"/>
            <w:r w:rsidRPr="0028065B">
              <w:rPr>
                <w:sz w:val="20"/>
                <w:szCs w:val="20"/>
              </w:rPr>
              <w:t xml:space="preserve"> and say how they support the choreographic intent. (12 marks)</w:t>
            </w:r>
          </w:p>
        </w:tc>
        <w:tc>
          <w:tcPr>
            <w:tcW w:w="3686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Video on SMHW</w:t>
            </w:r>
          </w:p>
        </w:tc>
      </w:tr>
      <w:tr w:rsidR="00080583" w:rsidRPr="00BC17B7" w:rsidTr="00842690">
        <w:tc>
          <w:tcPr>
            <w:tcW w:w="1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11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Dance appreciation – written paper: answer the question – what are the similarities and differences between the lighting in Emancipation of Expressionism and Infra and say how they support the choreographic intent. (12 marks)</w:t>
            </w:r>
          </w:p>
        </w:tc>
        <w:tc>
          <w:tcPr>
            <w:tcW w:w="3686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Video on SMHW</w:t>
            </w:r>
          </w:p>
        </w:tc>
      </w:tr>
      <w:tr w:rsidR="00080583" w:rsidRPr="00BC17B7" w:rsidTr="00842690">
        <w:tc>
          <w:tcPr>
            <w:tcW w:w="1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18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Dance appreciation – written paper: answer the question – explain how your use of physical skills helped your overall performance of the set phrase FLUX. (6 marks)</w:t>
            </w:r>
          </w:p>
        </w:tc>
        <w:tc>
          <w:tcPr>
            <w:tcW w:w="3686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080583" w:rsidRPr="00BC17B7" w:rsidTr="00842690">
        <w:tc>
          <w:tcPr>
            <w:tcW w:w="1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25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Dance appreciation – written paper: answer the question – explain how your use of actions helped the understanding of your choreographic intent for your choreography. (6 marks)</w:t>
            </w:r>
          </w:p>
        </w:tc>
        <w:tc>
          <w:tcPr>
            <w:tcW w:w="3686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080583" w:rsidTr="00842690">
        <w:tc>
          <w:tcPr>
            <w:tcW w:w="1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1</w:t>
            </w:r>
            <w:r w:rsidRPr="0028065B">
              <w:rPr>
                <w:sz w:val="20"/>
                <w:szCs w:val="20"/>
                <w:vertAlign w:val="superscript"/>
              </w:rPr>
              <w:t>st</w:t>
            </w:r>
            <w:r w:rsidRPr="0028065B">
              <w:rPr>
                <w:sz w:val="20"/>
                <w:szCs w:val="20"/>
              </w:rPr>
              <w:t xml:space="preserve"> February  </w:t>
            </w:r>
          </w:p>
        </w:tc>
        <w:tc>
          <w:tcPr>
            <w:tcW w:w="4961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Dance appreciation – written paper: answer the question – explain how your use of mental skills helped you PREPARE for your performance of the set phrase FLUX. (6 marks)</w:t>
            </w:r>
          </w:p>
        </w:tc>
        <w:tc>
          <w:tcPr>
            <w:tcW w:w="3686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</w:tc>
      </w:tr>
      <w:tr w:rsidR="00080583" w:rsidTr="00842690">
        <w:tc>
          <w:tcPr>
            <w:tcW w:w="1980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8</w:t>
            </w:r>
            <w:r w:rsidRPr="0028065B">
              <w:rPr>
                <w:sz w:val="20"/>
                <w:szCs w:val="20"/>
                <w:vertAlign w:val="superscript"/>
              </w:rPr>
              <w:t>th</w:t>
            </w:r>
            <w:r w:rsidRPr="0028065B">
              <w:rPr>
                <w:sz w:val="20"/>
                <w:szCs w:val="20"/>
              </w:rPr>
              <w:t xml:space="preserve"> February  </w:t>
            </w:r>
          </w:p>
        </w:tc>
        <w:tc>
          <w:tcPr>
            <w:tcW w:w="4961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Dance appreciation – written paper: answer the question – how does the use of camera and physical setting used in Within Her Eyes help the audiences understanding of the choreographic intent of the piece. (12 marks)</w:t>
            </w:r>
          </w:p>
        </w:tc>
        <w:tc>
          <w:tcPr>
            <w:tcW w:w="3686" w:type="dxa"/>
          </w:tcPr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</w:p>
          <w:p w:rsidR="00080583" w:rsidRPr="0028065B" w:rsidRDefault="00080583" w:rsidP="00842690">
            <w:pPr>
              <w:jc w:val="center"/>
              <w:rPr>
                <w:sz w:val="20"/>
                <w:szCs w:val="20"/>
              </w:rPr>
            </w:pPr>
            <w:r w:rsidRPr="0028065B">
              <w:rPr>
                <w:sz w:val="20"/>
                <w:szCs w:val="20"/>
              </w:rPr>
              <w:t>Video on SMHW</w:t>
            </w:r>
          </w:p>
        </w:tc>
      </w:tr>
    </w:tbl>
    <w:p w:rsidR="007B4AC0" w:rsidRDefault="007B4AC0" w:rsidP="00245882">
      <w:pPr>
        <w:pStyle w:val="NoSpacing"/>
      </w:pPr>
    </w:p>
    <w:p w:rsidR="00DC7FDE" w:rsidRDefault="00DC7FDE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9B07C1" w:rsidRDefault="009B07C1" w:rsidP="00245882">
      <w:pPr>
        <w:pStyle w:val="NoSpacing"/>
      </w:pPr>
    </w:p>
    <w:p w:rsidR="00314E7D" w:rsidRDefault="00314E7D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Design and Technology</w:t>
      </w:r>
    </w:p>
    <w:p w:rsidR="006634BC" w:rsidRDefault="006634BC" w:rsidP="00C64A9E">
      <w:pPr>
        <w:rPr>
          <w:b/>
          <w:color w:val="002060"/>
          <w:sz w:val="32"/>
        </w:rPr>
      </w:pPr>
      <w:r w:rsidRPr="006634BC">
        <w:rPr>
          <w:b/>
          <w:color w:val="002060"/>
          <w:sz w:val="32"/>
        </w:rPr>
        <w:t>Spring 1</w:t>
      </w:r>
    </w:p>
    <w:p w:rsidR="006634BC" w:rsidRDefault="006634BC" w:rsidP="006634BC">
      <w:pPr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possible</w:t>
      </w:r>
      <w:proofErr w:type="gramEnd"/>
      <w:r>
        <w:rPr>
          <w:b/>
        </w:rPr>
        <w:t xml:space="preserve"> continue to work on your NEA via office 365 (log in via the school website if you don’t have the 365 app)</w:t>
      </w:r>
    </w:p>
    <w:p w:rsidR="009B07C1" w:rsidRDefault="009B07C1" w:rsidP="006634BC">
      <w:pPr>
        <w:rPr>
          <w:b/>
        </w:rPr>
      </w:pPr>
    </w:p>
    <w:tbl>
      <w:tblPr>
        <w:tblStyle w:val="TableGrid46"/>
        <w:tblW w:w="10456" w:type="dxa"/>
        <w:tblLook w:val="04A0" w:firstRow="1" w:lastRow="0" w:firstColumn="1" w:lastColumn="0" w:noHBand="0" w:noVBand="1"/>
      </w:tblPr>
      <w:tblGrid>
        <w:gridCol w:w="1389"/>
        <w:gridCol w:w="3568"/>
        <w:gridCol w:w="5499"/>
      </w:tblGrid>
      <w:tr w:rsidR="009B07C1" w:rsidTr="003A3F5D">
        <w:trPr>
          <w:trHeight w:val="501"/>
        </w:trPr>
        <w:tc>
          <w:tcPr>
            <w:tcW w:w="1389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Week Commencing</w:t>
            </w:r>
          </w:p>
        </w:tc>
        <w:tc>
          <w:tcPr>
            <w:tcW w:w="3568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Topic / Unit</w:t>
            </w:r>
          </w:p>
        </w:tc>
        <w:tc>
          <w:tcPr>
            <w:tcW w:w="5499" w:type="dxa"/>
            <w:shd w:val="clear" w:color="auto" w:fill="002060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Web links</w:t>
            </w:r>
          </w:p>
        </w:tc>
      </w:tr>
      <w:tr w:rsidR="009B07C1" w:rsidTr="003A3F5D">
        <w:trPr>
          <w:trHeight w:val="1067"/>
        </w:trPr>
        <w:tc>
          <w:tcPr>
            <w:tcW w:w="1389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5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is the difference between ergonomics and anthropometrics? Read the sheet and answer the questions.</w:t>
            </w:r>
          </w:p>
        </w:tc>
        <w:tc>
          <w:tcPr>
            <w:tcW w:w="549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892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https://technologystudent.com/despro_flsh/revise11.html</w:t>
              </w:r>
            </w:hyperlink>
          </w:p>
        </w:tc>
      </w:tr>
      <w:tr w:rsidR="009B07C1" w:rsidTr="003A3F5D">
        <w:trPr>
          <w:trHeight w:val="618"/>
        </w:trPr>
        <w:tc>
          <w:tcPr>
            <w:tcW w:w="1389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25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5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Draw and label a simple diagram of an injection moulding machine.</w:t>
            </w:r>
          </w:p>
        </w:tc>
        <w:tc>
          <w:tcPr>
            <w:tcW w:w="549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893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https://technologystudent.com/equip1/inject1.htm</w:t>
              </w:r>
            </w:hyperlink>
          </w:p>
        </w:tc>
      </w:tr>
      <w:tr w:rsidR="009B07C1" w:rsidTr="003A3F5D">
        <w:trPr>
          <w:trHeight w:val="759"/>
        </w:trPr>
        <w:tc>
          <w:tcPr>
            <w:tcW w:w="1389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</w:t>
            </w:r>
            <w:r w:rsidRPr="009B07C1">
              <w:rPr>
                <w:sz w:val="20"/>
                <w:szCs w:val="20"/>
                <w:vertAlign w:val="superscript"/>
              </w:rPr>
              <w:t>st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5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are nanomaterials and how can they be used to improve your mobile phones?</w:t>
            </w:r>
          </w:p>
        </w:tc>
        <w:tc>
          <w:tcPr>
            <w:tcW w:w="549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894" w:anchor=":~:text=Nanomaterials%20are%20tiny%20particles%20of,hydrophobic%20materials%20that%20repel%20water." w:history="1">
              <w:r w:rsidR="009B07C1" w:rsidRPr="009B07C1">
                <w:rPr>
                  <w:rStyle w:val="Hyperlink"/>
                  <w:sz w:val="20"/>
                  <w:szCs w:val="20"/>
                </w:rPr>
                <w:t>Nano materials</w:t>
              </w:r>
            </w:hyperlink>
          </w:p>
        </w:tc>
      </w:tr>
      <w:tr w:rsidR="009B07C1" w:rsidTr="003A3F5D">
        <w:trPr>
          <w:trHeight w:val="615"/>
        </w:trPr>
        <w:tc>
          <w:tcPr>
            <w:tcW w:w="1389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5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Watch the video about powder coating metal.</w:t>
            </w:r>
          </w:p>
        </w:tc>
        <w:tc>
          <w:tcPr>
            <w:tcW w:w="5499" w:type="dxa"/>
          </w:tcPr>
          <w:p w:rsidR="009B07C1" w:rsidRPr="009B07C1" w:rsidRDefault="003A3F5D" w:rsidP="003A3F5D">
            <w:pPr>
              <w:tabs>
                <w:tab w:val="left" w:pos="915"/>
              </w:tabs>
              <w:rPr>
                <w:sz w:val="20"/>
                <w:szCs w:val="20"/>
              </w:rPr>
            </w:pPr>
            <w:hyperlink r:id="rId895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https://www.youtube.com/watch?v=HtpG0hgRpQ8</w:t>
              </w:r>
            </w:hyperlink>
          </w:p>
        </w:tc>
      </w:tr>
      <w:tr w:rsidR="009B07C1" w:rsidTr="003A3F5D">
        <w:trPr>
          <w:trHeight w:val="917"/>
        </w:trPr>
        <w:tc>
          <w:tcPr>
            <w:tcW w:w="1389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22</w:t>
            </w:r>
            <w:r w:rsidRPr="009B07C1">
              <w:rPr>
                <w:sz w:val="20"/>
                <w:szCs w:val="20"/>
                <w:vertAlign w:val="superscript"/>
              </w:rPr>
              <w:t>nd</w:t>
            </w:r>
            <w:r w:rsidRPr="009B07C1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568" w:type="dxa"/>
          </w:tcPr>
          <w:p w:rsidR="009B07C1" w:rsidRPr="009B07C1" w:rsidRDefault="009B07C1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B07C1">
              <w:rPr>
                <w:rFonts w:ascii="Segoe UI" w:hAnsi="Segoe UI" w:cs="Segoe UI"/>
                <w:sz w:val="20"/>
                <w:szCs w:val="20"/>
              </w:rPr>
              <w:t>What is the purpose of a focus group? Explain in as much detail as you can.</w:t>
            </w:r>
          </w:p>
        </w:tc>
        <w:tc>
          <w:tcPr>
            <w:tcW w:w="5499" w:type="dxa"/>
          </w:tcPr>
          <w:p w:rsidR="009B07C1" w:rsidRPr="009B07C1" w:rsidRDefault="003A3F5D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96" w:history="1">
              <w:r w:rsidR="009B07C1" w:rsidRPr="009B07C1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https://technologystudent.com/despro2/focgrp1.html</w:t>
              </w:r>
            </w:hyperlink>
          </w:p>
        </w:tc>
      </w:tr>
      <w:tr w:rsidR="009B07C1" w:rsidTr="003A3F5D">
        <w:trPr>
          <w:trHeight w:val="501"/>
        </w:trPr>
        <w:tc>
          <w:tcPr>
            <w:tcW w:w="1389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</w:t>
            </w:r>
            <w:r w:rsidRPr="009B07C1">
              <w:rPr>
                <w:sz w:val="20"/>
                <w:szCs w:val="20"/>
                <w:vertAlign w:val="superscript"/>
              </w:rPr>
              <w:t>st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68" w:type="dxa"/>
          </w:tcPr>
          <w:p w:rsidR="009B07C1" w:rsidRPr="009B07C1" w:rsidRDefault="009B07C1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B07C1">
              <w:rPr>
                <w:rFonts w:ascii="Segoe UI" w:hAnsi="Segoe UI" w:cs="Segoe UI"/>
                <w:sz w:val="20"/>
                <w:szCs w:val="20"/>
              </w:rPr>
              <w:t>What is the plastic PLA in 3D printers made from?</w:t>
            </w:r>
          </w:p>
        </w:tc>
        <w:tc>
          <w:tcPr>
            <w:tcW w:w="5499" w:type="dxa"/>
          </w:tcPr>
          <w:p w:rsidR="009B07C1" w:rsidRPr="009B07C1" w:rsidRDefault="003A3F5D" w:rsidP="003A3F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97" w:history="1">
              <w:r w:rsidR="009B07C1" w:rsidRPr="009B07C1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https://www.bbc.co.uk/bitesize/guides/zrstng8/revision/4</w:t>
              </w:r>
            </w:hyperlink>
          </w:p>
        </w:tc>
      </w:tr>
      <w:tr w:rsidR="009B07C1" w:rsidTr="003A3F5D">
        <w:tc>
          <w:tcPr>
            <w:tcW w:w="1389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8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How does Computer integrated manufacture help with the smooth running of Just-in-time production?</w:t>
            </w:r>
          </w:p>
        </w:tc>
        <w:tc>
          <w:tcPr>
            <w:tcW w:w="549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898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https://technologystudent.com/prddes1/justintime1.html</w:t>
              </w:r>
            </w:hyperlink>
          </w:p>
        </w:tc>
      </w:tr>
      <w:tr w:rsidR="009B07C1" w:rsidTr="003A3F5D">
        <w:tc>
          <w:tcPr>
            <w:tcW w:w="1389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15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Watch the video about recycling aluminium cans.</w:t>
            </w:r>
          </w:p>
        </w:tc>
        <w:tc>
          <w:tcPr>
            <w:tcW w:w="549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899" w:history="1">
              <w:r w:rsidR="009B07C1" w:rsidRPr="009B07C1">
                <w:rPr>
                  <w:rStyle w:val="Hyperlink"/>
                  <w:sz w:val="20"/>
                  <w:szCs w:val="20"/>
                </w:rPr>
                <w:t>https://www.youtube.com/watch?v=KmMP67eC2tg</w:t>
              </w:r>
            </w:hyperlink>
          </w:p>
        </w:tc>
      </w:tr>
      <w:tr w:rsidR="009B07C1" w:rsidTr="003A3F5D">
        <w:tc>
          <w:tcPr>
            <w:tcW w:w="1389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22</w:t>
            </w:r>
            <w:r w:rsidRPr="009B07C1">
              <w:rPr>
                <w:sz w:val="20"/>
                <w:szCs w:val="20"/>
                <w:vertAlign w:val="superscript"/>
              </w:rPr>
              <w:t>nd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is the difference between “market pull” and “technology push”? Answer the questions at the bottom of the page.</w:t>
            </w:r>
          </w:p>
        </w:tc>
        <w:tc>
          <w:tcPr>
            <w:tcW w:w="549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900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https://technologystudent.com/prddes1/revcardtec1.html</w:t>
              </w:r>
            </w:hyperlink>
          </w:p>
        </w:tc>
      </w:tr>
      <w:tr w:rsidR="009B07C1" w:rsidTr="003A3F5D">
        <w:tc>
          <w:tcPr>
            <w:tcW w:w="1389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29</w:t>
            </w:r>
            <w:r w:rsidRPr="009B07C1">
              <w:rPr>
                <w:sz w:val="20"/>
                <w:szCs w:val="20"/>
                <w:vertAlign w:val="superscript"/>
              </w:rPr>
              <w:t>th</w:t>
            </w:r>
            <w:r w:rsidRPr="009B07C1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568" w:type="dxa"/>
          </w:tcPr>
          <w:p w:rsidR="009B07C1" w:rsidRPr="009B07C1" w:rsidRDefault="009B07C1" w:rsidP="003A3F5D">
            <w:pPr>
              <w:jc w:val="center"/>
              <w:rPr>
                <w:sz w:val="20"/>
                <w:szCs w:val="20"/>
              </w:rPr>
            </w:pPr>
            <w:r w:rsidRPr="009B07C1">
              <w:rPr>
                <w:sz w:val="20"/>
                <w:szCs w:val="20"/>
              </w:rPr>
              <w:t>What is the consumer safety act and how does it affect designing and making a product? Explain your answer.</w:t>
            </w:r>
          </w:p>
        </w:tc>
        <w:tc>
          <w:tcPr>
            <w:tcW w:w="5499" w:type="dxa"/>
          </w:tcPr>
          <w:p w:rsidR="009B07C1" w:rsidRPr="009B07C1" w:rsidRDefault="003A3F5D" w:rsidP="003A3F5D">
            <w:pPr>
              <w:jc w:val="center"/>
              <w:rPr>
                <w:sz w:val="20"/>
                <w:szCs w:val="20"/>
              </w:rPr>
            </w:pPr>
            <w:hyperlink r:id="rId901" w:history="1">
              <w:r w:rsidR="009B07C1" w:rsidRPr="009B07C1">
                <w:rPr>
                  <w:rStyle w:val="Hyperlink"/>
                  <w:sz w:val="20"/>
                  <w:szCs w:val="20"/>
                </w:rPr>
                <w:t>https://technologystudent.com/designpro/safety2.htm</w:t>
              </w:r>
            </w:hyperlink>
          </w:p>
        </w:tc>
      </w:tr>
    </w:tbl>
    <w:p w:rsidR="00122F67" w:rsidRDefault="00122F67" w:rsidP="00122F67">
      <w:pPr>
        <w:pStyle w:val="NoSpacing"/>
      </w:pPr>
    </w:p>
    <w:p w:rsidR="00314E7D" w:rsidRDefault="001D395B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Drama</w:t>
      </w:r>
    </w:p>
    <w:p w:rsidR="009A0BE5" w:rsidRPr="009A0BE5" w:rsidRDefault="009A0BE5" w:rsidP="00C64A9E">
      <w:pPr>
        <w:rPr>
          <w:b/>
          <w:color w:val="002060"/>
          <w:sz w:val="32"/>
        </w:rPr>
      </w:pPr>
      <w:r w:rsidRPr="009A0BE5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17"/>
        <w:gridCol w:w="3312"/>
        <w:gridCol w:w="5598"/>
      </w:tblGrid>
      <w:tr w:rsidR="009A0BE5" w:rsidRPr="009A0BE5" w:rsidTr="003A3F5D">
        <w:tc>
          <w:tcPr>
            <w:tcW w:w="1717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Week Commencing</w:t>
            </w:r>
          </w:p>
        </w:tc>
        <w:tc>
          <w:tcPr>
            <w:tcW w:w="3312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Topic / Unit</w:t>
            </w:r>
          </w:p>
        </w:tc>
        <w:tc>
          <w:tcPr>
            <w:tcW w:w="5598" w:type="dxa"/>
            <w:shd w:val="clear" w:color="auto" w:fill="002060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Web links</w:t>
            </w:r>
          </w:p>
        </w:tc>
      </w:tr>
      <w:tr w:rsidR="009A0BE5" w:rsidRPr="009A0BE5" w:rsidTr="003A3F5D">
        <w:tc>
          <w:tcPr>
            <w:tcW w:w="1717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4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Completing artistic intention form</w:t>
            </w:r>
          </w:p>
        </w:tc>
        <w:tc>
          <w:tcPr>
            <w:tcW w:w="5598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On SMHW</w:t>
            </w:r>
          </w:p>
        </w:tc>
      </w:tr>
      <w:tr w:rsidR="009A0BE5" w:rsidRPr="009A0BE5" w:rsidTr="003A3F5D">
        <w:tc>
          <w:tcPr>
            <w:tcW w:w="1717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11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Coursework round up/ Completing live play evaluation revision booklet. (theory)</w:t>
            </w:r>
          </w:p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Line learning (actors)or creating presentations (tech students)</w:t>
            </w:r>
          </w:p>
        </w:tc>
        <w:tc>
          <w:tcPr>
            <w:tcW w:w="5598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On shared drive or personal drives.</w:t>
            </w:r>
          </w:p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</w:tr>
      <w:tr w:rsidR="009A0BE5" w:rsidRPr="009A0BE5" w:rsidTr="003A3F5D">
        <w:tc>
          <w:tcPr>
            <w:tcW w:w="1717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9A0BE5" w:rsidRPr="009A0BE5" w:rsidRDefault="003A3F5D" w:rsidP="009A0BE5">
            <w:pPr>
              <w:jc w:val="center"/>
              <w:rPr>
                <w:sz w:val="20"/>
                <w:szCs w:val="20"/>
              </w:rPr>
            </w:pPr>
            <w:hyperlink r:id="rId902" w:history="1">
              <w:r w:rsidR="009A0BE5" w:rsidRPr="009A0BE5">
                <w:rPr>
                  <w:color w:val="0563C1" w:themeColor="hyperlink"/>
                  <w:sz w:val="20"/>
                  <w:szCs w:val="20"/>
                  <w:u w:val="single"/>
                </w:rPr>
                <w:t>DNA by Dennis Kelly [Genesis Theatre] - YouTube</w:t>
              </w:r>
            </w:hyperlink>
          </w:p>
        </w:tc>
      </w:tr>
      <w:tr w:rsidR="009A0BE5" w:rsidRPr="009A0BE5" w:rsidTr="003A3F5D">
        <w:tc>
          <w:tcPr>
            <w:tcW w:w="1717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25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Pr="009A0BE5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</w:tr>
      <w:tr w:rsidR="009A0BE5" w:rsidRPr="009A0BE5" w:rsidTr="003A3F5D">
        <w:tc>
          <w:tcPr>
            <w:tcW w:w="1717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1</w:t>
            </w:r>
            <w:r w:rsidRPr="009A0BE5">
              <w:rPr>
                <w:sz w:val="20"/>
                <w:szCs w:val="20"/>
                <w:vertAlign w:val="superscript"/>
              </w:rPr>
              <w:t>st</w:t>
            </w:r>
            <w:r w:rsidRPr="009A0BE5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3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</w:tr>
      <w:tr w:rsidR="009A0BE5" w:rsidRPr="009A0BE5" w:rsidTr="003A3F5D">
        <w:tc>
          <w:tcPr>
            <w:tcW w:w="1717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  <w:r w:rsidRPr="009A0BE5">
              <w:rPr>
                <w:sz w:val="20"/>
                <w:szCs w:val="20"/>
              </w:rPr>
              <w:t>8</w:t>
            </w:r>
            <w:r w:rsidRPr="009A0BE5">
              <w:rPr>
                <w:sz w:val="20"/>
                <w:szCs w:val="20"/>
                <w:vertAlign w:val="superscript"/>
              </w:rPr>
              <w:t>th</w:t>
            </w:r>
            <w:r w:rsidR="006B7F93">
              <w:rPr>
                <w:sz w:val="20"/>
                <w:szCs w:val="20"/>
              </w:rPr>
              <w:t xml:space="preserve"> F</w:t>
            </w:r>
            <w:r w:rsidRPr="009A0BE5">
              <w:rPr>
                <w:sz w:val="20"/>
                <w:szCs w:val="20"/>
              </w:rPr>
              <w:t xml:space="preserve">eb </w:t>
            </w:r>
          </w:p>
        </w:tc>
        <w:tc>
          <w:tcPr>
            <w:tcW w:w="3312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9A0BE5" w:rsidRPr="009A0BE5" w:rsidRDefault="009A0BE5" w:rsidP="009A0B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5357" w:rsidRDefault="00295357" w:rsidP="00295357">
      <w:pPr>
        <w:pStyle w:val="NoSpacing"/>
      </w:pPr>
    </w:p>
    <w:p w:rsidR="00C81597" w:rsidRDefault="00C81597" w:rsidP="00295357">
      <w:pPr>
        <w:pStyle w:val="NoSpacing"/>
      </w:pPr>
    </w:p>
    <w:p w:rsidR="00C81597" w:rsidRDefault="00C81597" w:rsidP="00295357">
      <w:pPr>
        <w:pStyle w:val="NoSpacing"/>
      </w:pPr>
    </w:p>
    <w:p w:rsidR="008738ED" w:rsidRDefault="008738ED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English</w:t>
      </w:r>
    </w:p>
    <w:p w:rsidR="0022449C" w:rsidRPr="0061023B" w:rsidRDefault="00D473DC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22449C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61"/>
        <w:gridCol w:w="3773"/>
        <w:gridCol w:w="5093"/>
      </w:tblGrid>
      <w:tr w:rsidR="00D473DC" w:rsidTr="00383088">
        <w:tc>
          <w:tcPr>
            <w:tcW w:w="1980" w:type="dxa"/>
            <w:shd w:val="clear" w:color="auto" w:fill="002060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Power &amp; Conflict Poetry </w:t>
            </w:r>
          </w:p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Language Paper Two Section A</w:t>
            </w:r>
          </w:p>
        </w:tc>
        <w:tc>
          <w:tcPr>
            <w:tcW w:w="3686" w:type="dxa"/>
            <w:shd w:val="clear" w:color="auto" w:fill="002060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P&amp;C Poetry: Revising how to use context 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https://www.bbc.co.uk/bitesize/guides/zpfnp39/revision/1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P&amp;C Poetry: Revising comparison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https://www.bbc.co.uk/bitesize/guides/zwh6xsg/revision/1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P&amp;C Poetry: Revising personal response 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https://www.bbc.co.uk/bitesize/guides/zs4rg82/revision/1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P&amp;C Poetry: Revising using quotations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https://www.bbc.co.uk/bitesize/guides/zpbvycw/revision/1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Language Paper Two: Comparing Texts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https://www.bbc.co.uk/bitesize/guides/zgd6p39/revision/1</w:t>
            </w:r>
          </w:p>
        </w:tc>
      </w:tr>
      <w:tr w:rsidR="00D473DC" w:rsidTr="00383088">
        <w:tc>
          <w:tcPr>
            <w:tcW w:w="1980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Language Paper Two: Modelled exam response</w:t>
            </w:r>
          </w:p>
        </w:tc>
        <w:tc>
          <w:tcPr>
            <w:tcW w:w="3686" w:type="dxa"/>
          </w:tcPr>
          <w:p w:rsidR="00D473DC" w:rsidRPr="00464769" w:rsidRDefault="00D473DC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https://www.bbc.co.uk/bitesize/guides/z8mf39q/revision/1</w:t>
            </w:r>
          </w:p>
        </w:tc>
      </w:tr>
    </w:tbl>
    <w:p w:rsidR="008738ED" w:rsidRDefault="008738ED" w:rsidP="00245882">
      <w:pPr>
        <w:pStyle w:val="NoSpacing"/>
      </w:pPr>
    </w:p>
    <w:p w:rsidR="00E64473" w:rsidRDefault="00E64473" w:rsidP="00245882">
      <w:pPr>
        <w:pStyle w:val="NoSpacing"/>
      </w:pPr>
    </w:p>
    <w:p w:rsidR="00984BEB" w:rsidRDefault="00984BEB" w:rsidP="00245882">
      <w:pPr>
        <w:pStyle w:val="NoSpacing"/>
      </w:pPr>
    </w:p>
    <w:p w:rsidR="00BE1964" w:rsidRDefault="002C2B98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Enterprise and Marketing</w:t>
      </w:r>
    </w:p>
    <w:p w:rsidR="0022449C" w:rsidRPr="0061023B" w:rsidRDefault="00383088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22449C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44"/>
        <w:gridCol w:w="4739"/>
        <w:gridCol w:w="3944"/>
      </w:tblGrid>
      <w:tr w:rsidR="00383088" w:rsidRPr="00383088" w:rsidTr="00383088">
        <w:tc>
          <w:tcPr>
            <w:tcW w:w="1944" w:type="dxa"/>
            <w:shd w:val="clear" w:color="auto" w:fill="002060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4739" w:type="dxa"/>
            <w:shd w:val="clear" w:color="auto" w:fill="002060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3944" w:type="dxa"/>
            <w:shd w:val="clear" w:color="auto" w:fill="002060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383088" w:rsidRPr="00383088" w:rsidTr="00383088">
        <w:tc>
          <w:tcPr>
            <w:tcW w:w="1944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739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Branding Methods – part 1</w:t>
            </w:r>
          </w:p>
        </w:tc>
        <w:tc>
          <w:tcPr>
            <w:tcW w:w="39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903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https://www.tutor2u.net/business/topics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  <w:tr w:rsidR="00383088" w:rsidRPr="00383088" w:rsidTr="00383088">
        <w:tc>
          <w:tcPr>
            <w:tcW w:w="1944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739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Branding Methods – part 2</w:t>
            </w:r>
          </w:p>
        </w:tc>
        <w:tc>
          <w:tcPr>
            <w:tcW w:w="39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904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https://www.tutor2u.net/business/topics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  <w:tr w:rsidR="00383088" w:rsidRPr="00383088" w:rsidTr="00383088">
        <w:tc>
          <w:tcPr>
            <w:tcW w:w="1944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739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Promotional Methods – part 1</w:t>
            </w:r>
          </w:p>
        </w:tc>
        <w:tc>
          <w:tcPr>
            <w:tcW w:w="39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905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https://www.tutor2u.net/business/topics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  <w:tr w:rsidR="00383088" w:rsidRPr="00383088" w:rsidTr="00383088">
        <w:tc>
          <w:tcPr>
            <w:tcW w:w="1944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739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Promotional Methods – part 2</w:t>
            </w:r>
          </w:p>
        </w:tc>
        <w:tc>
          <w:tcPr>
            <w:tcW w:w="39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906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https://www.tutor2u.net/business/topics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  <w:tr w:rsidR="00383088" w:rsidRPr="00383088" w:rsidTr="00383088">
        <w:tc>
          <w:tcPr>
            <w:tcW w:w="1944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739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Presentation Factors – part 1</w:t>
            </w:r>
          </w:p>
        </w:tc>
        <w:tc>
          <w:tcPr>
            <w:tcW w:w="39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907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https://www.tutor2u.net/business/topics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  <w:tr w:rsidR="00383088" w:rsidRPr="00383088" w:rsidTr="00383088">
        <w:tc>
          <w:tcPr>
            <w:tcW w:w="1944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739" w:type="dxa"/>
          </w:tcPr>
          <w:p w:rsidR="00383088" w:rsidRPr="00464769" w:rsidRDefault="00383088" w:rsidP="00383088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Presentation Factors – part 2</w:t>
            </w:r>
          </w:p>
        </w:tc>
        <w:tc>
          <w:tcPr>
            <w:tcW w:w="3944" w:type="dxa"/>
          </w:tcPr>
          <w:p w:rsidR="00383088" w:rsidRPr="00464769" w:rsidRDefault="003A3F5D" w:rsidP="00383088">
            <w:pPr>
              <w:jc w:val="center"/>
              <w:rPr>
                <w:sz w:val="20"/>
                <w:szCs w:val="20"/>
              </w:rPr>
            </w:pPr>
            <w:hyperlink r:id="rId908" w:history="1">
              <w:r w:rsidR="00383088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https://www.tutor2u.net/business/topics</w:t>
              </w:r>
            </w:hyperlink>
            <w:r w:rsidR="00383088" w:rsidRPr="00464769">
              <w:rPr>
                <w:sz w:val="20"/>
                <w:szCs w:val="20"/>
              </w:rPr>
              <w:t xml:space="preserve"> </w:t>
            </w:r>
          </w:p>
        </w:tc>
      </w:tr>
    </w:tbl>
    <w:p w:rsidR="0022449C" w:rsidRDefault="0022449C" w:rsidP="00245882">
      <w:pPr>
        <w:pStyle w:val="NoSpacing"/>
      </w:pPr>
    </w:p>
    <w:p w:rsidR="006F07F3" w:rsidRDefault="006F07F3" w:rsidP="00245882">
      <w:pPr>
        <w:pStyle w:val="NoSpacing"/>
      </w:pPr>
    </w:p>
    <w:p w:rsidR="00EA2693" w:rsidRDefault="00096EE3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</w:t>
      </w:r>
      <w:r w:rsidR="00EA2693">
        <w:rPr>
          <w:b/>
          <w:color w:val="002060"/>
          <w:sz w:val="32"/>
          <w:u w:val="single"/>
        </w:rPr>
        <w:t>ood</w:t>
      </w:r>
    </w:p>
    <w:p w:rsidR="00EA2693" w:rsidRPr="0061023B" w:rsidRDefault="00A96C30" w:rsidP="00EA269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 1</w:t>
      </w:r>
    </w:p>
    <w:p w:rsidR="00A96C30" w:rsidRPr="00A96C30" w:rsidRDefault="00A96C30" w:rsidP="00A96C30">
      <w:pPr>
        <w:rPr>
          <w:b/>
        </w:rPr>
      </w:pPr>
      <w:r w:rsidRPr="00A96C30">
        <w:rPr>
          <w:b/>
        </w:rPr>
        <w:t>Students in school will be completing their NEA task 2 – below are revision topics to look at</w:t>
      </w:r>
    </w:p>
    <w:tbl>
      <w:tblPr>
        <w:tblStyle w:val="TableGrid6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A96C30" w:rsidRPr="00A96C30" w:rsidTr="00A96C30">
        <w:tc>
          <w:tcPr>
            <w:tcW w:w="1980" w:type="dxa"/>
            <w:shd w:val="clear" w:color="auto" w:fill="002060"/>
          </w:tcPr>
          <w:p w:rsidR="00A96C30" w:rsidRPr="00464769" w:rsidRDefault="00A96C30" w:rsidP="00A96C3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A96C30" w:rsidRPr="00464769" w:rsidRDefault="00A96C30" w:rsidP="00A96C3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A96C30" w:rsidRPr="00464769" w:rsidRDefault="00A96C30" w:rsidP="00A96C30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A96C30" w:rsidRPr="00A96C30" w:rsidTr="00A96C30">
        <w:tc>
          <w:tcPr>
            <w:tcW w:w="1980" w:type="dxa"/>
          </w:tcPr>
          <w:p w:rsidR="00A96C30" w:rsidRPr="00464769" w:rsidRDefault="00A96C30" w:rsidP="00A96C30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 – 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  <w:p w:rsidR="00A96C30" w:rsidRPr="00464769" w:rsidRDefault="00A96C30" w:rsidP="00A96C3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6C30" w:rsidRPr="00464769" w:rsidRDefault="00A96C30" w:rsidP="00A96C30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Food commodities – fruit and vegetables, cereals, butter, oils, margarine, sugar and syrup, meat and meat alternatives</w:t>
            </w:r>
          </w:p>
          <w:p w:rsidR="00A96C30" w:rsidRPr="00464769" w:rsidRDefault="00A96C30" w:rsidP="00A96C30">
            <w:pPr>
              <w:rPr>
                <w:sz w:val="20"/>
                <w:szCs w:val="20"/>
              </w:rPr>
            </w:pPr>
          </w:p>
          <w:p w:rsidR="00A96C30" w:rsidRPr="00464769" w:rsidRDefault="00A96C30" w:rsidP="00A96C30">
            <w:pPr>
              <w:rPr>
                <w:sz w:val="20"/>
                <w:szCs w:val="20"/>
              </w:rPr>
            </w:pPr>
          </w:p>
          <w:p w:rsidR="00A96C30" w:rsidRPr="00464769" w:rsidRDefault="00A96C30" w:rsidP="00A96C30">
            <w:pPr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(Seneca learning and Hodder Education – Exam board is </w:t>
            </w:r>
            <w:proofErr w:type="spellStart"/>
            <w:r w:rsidRPr="00464769">
              <w:rPr>
                <w:sz w:val="20"/>
                <w:szCs w:val="20"/>
              </w:rPr>
              <w:t>Edquas</w:t>
            </w:r>
            <w:proofErr w:type="spellEnd"/>
          </w:p>
          <w:p w:rsidR="00A96C30" w:rsidRPr="00464769" w:rsidRDefault="00A96C30" w:rsidP="00A96C3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96C30" w:rsidRPr="00464769" w:rsidRDefault="003A3F5D" w:rsidP="00A96C30">
            <w:pPr>
              <w:jc w:val="center"/>
              <w:rPr>
                <w:sz w:val="20"/>
                <w:szCs w:val="20"/>
              </w:rPr>
            </w:pPr>
            <w:hyperlink r:id="rId909" w:history="1">
              <w:r w:rsidR="00A96C3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https://www.foodafactoflife.org.uk/</w:t>
              </w:r>
            </w:hyperlink>
          </w:p>
          <w:p w:rsidR="00A96C30" w:rsidRPr="00464769" w:rsidRDefault="003A3F5D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910" w:history="1">
              <w:r w:rsidR="00A96C3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:rsidR="00A96C30" w:rsidRPr="00464769" w:rsidRDefault="003A3F5D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911" w:history="1">
              <w:r w:rsidR="00A96C3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https://senecalearning.com/en-GB/</w:t>
              </w:r>
            </w:hyperlink>
          </w:p>
          <w:p w:rsidR="00A96C30" w:rsidRPr="00464769" w:rsidRDefault="00A96C30" w:rsidP="00A96C30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</w:p>
          <w:p w:rsidR="00A96C30" w:rsidRPr="00464769" w:rsidRDefault="00A96C30" w:rsidP="00A96C30">
            <w:pPr>
              <w:rPr>
                <w:color w:val="0563C1" w:themeColor="hyperlink"/>
                <w:sz w:val="20"/>
                <w:szCs w:val="20"/>
                <w:u w:val="single"/>
              </w:rPr>
            </w:pPr>
          </w:p>
          <w:p w:rsidR="00A96C30" w:rsidRPr="00464769" w:rsidRDefault="003A3F5D" w:rsidP="00A96C30">
            <w:pPr>
              <w:jc w:val="center"/>
              <w:rPr>
                <w:sz w:val="20"/>
                <w:szCs w:val="20"/>
              </w:rPr>
            </w:pPr>
            <w:hyperlink r:id="rId912" w:history="1">
              <w:r w:rsidR="00A96C30" w:rsidRPr="00464769">
                <w:rPr>
                  <w:color w:val="0563C1" w:themeColor="hyperlink"/>
                  <w:sz w:val="20"/>
                  <w:szCs w:val="20"/>
                  <w:u w:val="single"/>
                </w:rPr>
                <w:t>https://www.hoddereducation.co.uk/</w:t>
              </w:r>
            </w:hyperlink>
          </w:p>
          <w:p w:rsidR="00A96C30" w:rsidRPr="00464769" w:rsidRDefault="00A96C30" w:rsidP="00A96C30">
            <w:pPr>
              <w:jc w:val="center"/>
              <w:rPr>
                <w:sz w:val="20"/>
                <w:szCs w:val="20"/>
              </w:rPr>
            </w:pPr>
          </w:p>
          <w:p w:rsidR="00A96C30" w:rsidRPr="00464769" w:rsidRDefault="00A96C30" w:rsidP="00A96C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5357" w:rsidRDefault="00295357" w:rsidP="00295357">
      <w:pPr>
        <w:pStyle w:val="NoSpacing"/>
      </w:pPr>
    </w:p>
    <w:p w:rsidR="00416797" w:rsidRDefault="00416797" w:rsidP="00C64A9E">
      <w:pPr>
        <w:rPr>
          <w:b/>
          <w:color w:val="002060"/>
          <w:sz w:val="32"/>
          <w:u w:val="single"/>
        </w:rPr>
      </w:pPr>
    </w:p>
    <w:p w:rsidR="00096EE3" w:rsidRDefault="00EA2693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</w:t>
      </w:r>
      <w:r w:rsidR="00096EE3">
        <w:rPr>
          <w:b/>
          <w:color w:val="002060"/>
          <w:sz w:val="32"/>
          <w:u w:val="single"/>
        </w:rPr>
        <w:t>rench</w:t>
      </w:r>
    </w:p>
    <w:p w:rsidR="0022449C" w:rsidRDefault="00986B36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22449C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44"/>
        <w:tblW w:w="10627" w:type="dxa"/>
        <w:tblLook w:val="04A0" w:firstRow="1" w:lastRow="0" w:firstColumn="1" w:lastColumn="0" w:noHBand="0" w:noVBand="1"/>
      </w:tblPr>
      <w:tblGrid>
        <w:gridCol w:w="1684"/>
        <w:gridCol w:w="3238"/>
        <w:gridCol w:w="5705"/>
      </w:tblGrid>
      <w:tr w:rsidR="00986B36" w:rsidRPr="00BA7392" w:rsidTr="00986B36">
        <w:tc>
          <w:tcPr>
            <w:tcW w:w="1684" w:type="dxa"/>
            <w:shd w:val="clear" w:color="auto" w:fill="002060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Week Commencing</w:t>
            </w:r>
          </w:p>
        </w:tc>
        <w:tc>
          <w:tcPr>
            <w:tcW w:w="3238" w:type="dxa"/>
            <w:shd w:val="clear" w:color="auto" w:fill="002060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Topic / Unit</w:t>
            </w:r>
          </w:p>
        </w:tc>
        <w:tc>
          <w:tcPr>
            <w:tcW w:w="5705" w:type="dxa"/>
            <w:shd w:val="clear" w:color="auto" w:fill="002060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Web</w:t>
            </w:r>
          </w:p>
          <w:p w:rsidR="00986B36" w:rsidRPr="00BA7392" w:rsidRDefault="00986B36" w:rsidP="00986B36">
            <w:pPr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 xml:space="preserve"> links</w:t>
            </w:r>
          </w:p>
        </w:tc>
      </w:tr>
      <w:tr w:rsidR="00986B36" w:rsidRPr="00BA7392" w:rsidTr="00986B36">
        <w:tc>
          <w:tcPr>
            <w:tcW w:w="1684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4</w:t>
            </w:r>
            <w:r w:rsidRPr="00BA7392">
              <w:rPr>
                <w:sz w:val="20"/>
                <w:szCs w:val="20"/>
                <w:vertAlign w:val="superscript"/>
              </w:rPr>
              <w:t>th</w:t>
            </w:r>
            <w:r w:rsidRPr="00BA739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Giving opinions of school subjects and facilities</w:t>
            </w:r>
          </w:p>
        </w:tc>
        <w:tc>
          <w:tcPr>
            <w:tcW w:w="5705" w:type="dxa"/>
          </w:tcPr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13" w:history="1">
              <w:r w:rsidR="00986B36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986B36" w:rsidRPr="00BA7392">
              <w:rPr>
                <w:sz w:val="20"/>
                <w:szCs w:val="20"/>
              </w:rPr>
              <w:t xml:space="preserve"> –When set by Class teacher</w:t>
            </w: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14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https://teachers.thenational.academy/lessons/talking-about-school-part-13-6cr32d</w:t>
              </w:r>
            </w:hyperlink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15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https://teachers.thenational.academy/lessons/talking-about-school-subjects-part-23-6xhk2d</w:t>
              </w:r>
            </w:hyperlink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464769">
            <w:pPr>
              <w:jc w:val="both"/>
              <w:rPr>
                <w:sz w:val="20"/>
                <w:szCs w:val="20"/>
              </w:rPr>
            </w:pPr>
            <w:hyperlink r:id="rId916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https://teachers.thenational.academy/lessons/talking-about-school-subjects-part-33-crrpar</w:t>
              </w:r>
            </w:hyperlink>
          </w:p>
        </w:tc>
      </w:tr>
      <w:tr w:rsidR="00986B36" w:rsidRPr="00BA7392" w:rsidTr="00986B36">
        <w:tc>
          <w:tcPr>
            <w:tcW w:w="1684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lastRenderedPageBreak/>
              <w:t>11</w:t>
            </w:r>
            <w:r w:rsidRPr="00BA7392">
              <w:rPr>
                <w:sz w:val="20"/>
                <w:szCs w:val="20"/>
                <w:vertAlign w:val="superscript"/>
              </w:rPr>
              <w:t>th</w:t>
            </w:r>
            <w:r w:rsidRPr="00BA739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986B36" w:rsidRPr="00BA7392" w:rsidRDefault="00986B36" w:rsidP="00986B36">
            <w:pPr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Talking about your school and school in France</w:t>
            </w:r>
          </w:p>
        </w:tc>
        <w:tc>
          <w:tcPr>
            <w:tcW w:w="5705" w:type="dxa"/>
          </w:tcPr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17" w:history="1">
              <w:r w:rsidR="00986B36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986B36" w:rsidRPr="00BA7392">
              <w:rPr>
                <w:sz w:val="20"/>
                <w:szCs w:val="20"/>
              </w:rPr>
              <w:t xml:space="preserve"> –When set by Class teacher</w:t>
            </w: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18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https://teachers.thenational.academy/lessons/talking-about-the-school-day-part-13-6tjp6t</w:t>
              </w:r>
            </w:hyperlink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19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https://teachers.thenational.academy/lessons/talking-about-the-school-day-part-23-6dhp4t</w:t>
              </w:r>
            </w:hyperlink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20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https://teachers.thenational.academy/lessons/talking-about-the-school-day-part-33-cru34c</w:t>
              </w:r>
            </w:hyperlink>
          </w:p>
          <w:p w:rsidR="00986B36" w:rsidRPr="00BA7392" w:rsidRDefault="00986B36" w:rsidP="00986B36">
            <w:pPr>
              <w:rPr>
                <w:sz w:val="20"/>
                <w:szCs w:val="20"/>
              </w:rPr>
            </w:pPr>
          </w:p>
        </w:tc>
      </w:tr>
      <w:tr w:rsidR="00986B36" w:rsidRPr="00BA7392" w:rsidTr="00986B36">
        <w:tc>
          <w:tcPr>
            <w:tcW w:w="1684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18</w:t>
            </w:r>
            <w:r w:rsidRPr="00BA7392">
              <w:rPr>
                <w:sz w:val="20"/>
                <w:szCs w:val="20"/>
                <w:vertAlign w:val="superscript"/>
              </w:rPr>
              <w:t>th</w:t>
            </w:r>
            <w:r w:rsidRPr="00BA739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Discussing rules and regulations</w:t>
            </w:r>
          </w:p>
        </w:tc>
        <w:tc>
          <w:tcPr>
            <w:tcW w:w="5705" w:type="dxa"/>
          </w:tcPr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21" w:history="1">
              <w:r w:rsidR="00986B36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986B36" w:rsidRPr="00BA7392">
              <w:rPr>
                <w:sz w:val="20"/>
                <w:szCs w:val="20"/>
              </w:rPr>
              <w:t xml:space="preserve"> –When set by Class teacher</w:t>
            </w: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22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https://teachers.thenational.academy/lessons/talking-about-school-rules-part-13-64v68t</w:t>
              </w:r>
            </w:hyperlink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464769">
            <w:pPr>
              <w:jc w:val="both"/>
              <w:rPr>
                <w:sz w:val="20"/>
                <w:szCs w:val="20"/>
              </w:rPr>
            </w:pPr>
            <w:hyperlink r:id="rId923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https://teachers.thenational.academy/lessons/talking-about-school-rules-part-23-ctk3cd</w:t>
              </w:r>
            </w:hyperlink>
          </w:p>
        </w:tc>
      </w:tr>
      <w:tr w:rsidR="00986B36" w:rsidRPr="00BA7392" w:rsidTr="00986B36">
        <w:trPr>
          <w:trHeight w:val="1385"/>
        </w:trPr>
        <w:tc>
          <w:tcPr>
            <w:tcW w:w="1684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25</w:t>
            </w:r>
            <w:r w:rsidRPr="00BA7392">
              <w:rPr>
                <w:sz w:val="20"/>
                <w:szCs w:val="20"/>
                <w:vertAlign w:val="superscript"/>
              </w:rPr>
              <w:t>th</w:t>
            </w:r>
            <w:r w:rsidRPr="00BA7392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238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Discussing healthy and unhealthy living</w:t>
            </w:r>
          </w:p>
        </w:tc>
        <w:tc>
          <w:tcPr>
            <w:tcW w:w="5705" w:type="dxa"/>
          </w:tcPr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24" w:history="1">
              <w:r w:rsidR="00986B36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986B36" w:rsidRPr="00BA7392">
              <w:rPr>
                <w:sz w:val="20"/>
                <w:szCs w:val="20"/>
              </w:rPr>
              <w:t xml:space="preserve"> –When set by Class teacher</w:t>
            </w: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 xml:space="preserve"> </w:t>
            </w: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25" w:history="1">
              <w:r w:rsidR="00986B36" w:rsidRPr="00BA7392">
                <w:rPr>
                  <w:rStyle w:val="Hyperlink"/>
                  <w:sz w:val="20"/>
                  <w:szCs w:val="20"/>
                </w:rPr>
                <w:t>https://quizlet.com/522679917/studio-aqa-gcse-french-module-6-flash-cards/</w:t>
              </w:r>
            </w:hyperlink>
          </w:p>
        </w:tc>
      </w:tr>
      <w:tr w:rsidR="00986B36" w:rsidRPr="00BA7392" w:rsidTr="00986B36">
        <w:tc>
          <w:tcPr>
            <w:tcW w:w="1684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1</w:t>
            </w:r>
            <w:r w:rsidRPr="00BA7392">
              <w:rPr>
                <w:sz w:val="20"/>
                <w:szCs w:val="20"/>
                <w:vertAlign w:val="superscript"/>
              </w:rPr>
              <w:t>st</w:t>
            </w:r>
            <w:r w:rsidRPr="00BA7392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238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Talking about school activities</w:t>
            </w:r>
          </w:p>
        </w:tc>
        <w:tc>
          <w:tcPr>
            <w:tcW w:w="5705" w:type="dxa"/>
          </w:tcPr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26" w:history="1">
              <w:r w:rsidR="00986B36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986B36" w:rsidRPr="00BA7392">
              <w:rPr>
                <w:sz w:val="20"/>
                <w:szCs w:val="20"/>
              </w:rPr>
              <w:t xml:space="preserve"> –When set by Class teacher</w:t>
            </w: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27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https://teachers.thenational.academy/lessons/talking-about-extra-curricular-activities-part-12-6cwkgd</w:t>
              </w:r>
            </w:hyperlink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28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https://teachers.thenational.academy/lessons/talking-about-extra-curricular-activities-part-22-cgwpcr</w:t>
              </w:r>
            </w:hyperlink>
          </w:p>
        </w:tc>
      </w:tr>
      <w:tr w:rsidR="00986B36" w:rsidRPr="00BA7392" w:rsidTr="00986B36">
        <w:trPr>
          <w:trHeight w:val="2297"/>
        </w:trPr>
        <w:tc>
          <w:tcPr>
            <w:tcW w:w="1684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8</w:t>
            </w:r>
            <w:r w:rsidRPr="00BA7392">
              <w:rPr>
                <w:sz w:val="20"/>
                <w:szCs w:val="20"/>
                <w:vertAlign w:val="superscript"/>
              </w:rPr>
              <w:t>th</w:t>
            </w:r>
            <w:r w:rsidRPr="00BA7392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238" w:type="dxa"/>
          </w:tcPr>
          <w:p w:rsidR="00986B36" w:rsidRPr="00BA7392" w:rsidRDefault="00986B36" w:rsidP="00986B36">
            <w:pPr>
              <w:jc w:val="center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>Talking about school trips</w:t>
            </w:r>
          </w:p>
        </w:tc>
        <w:tc>
          <w:tcPr>
            <w:tcW w:w="5705" w:type="dxa"/>
          </w:tcPr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29" w:history="1">
              <w:r w:rsidR="00986B36" w:rsidRPr="00BA7392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986B36" w:rsidRPr="00BA7392">
              <w:rPr>
                <w:sz w:val="20"/>
                <w:szCs w:val="20"/>
              </w:rPr>
              <w:t xml:space="preserve"> –When set by Class teacher</w:t>
            </w: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30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https://teachers.thenational.academy/lessons/talking-about-school-trips-13-6tjk4c</w:t>
              </w:r>
            </w:hyperlink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  <w:r w:rsidRPr="00BA7392">
              <w:rPr>
                <w:sz w:val="20"/>
                <w:szCs w:val="20"/>
              </w:rPr>
              <w:t xml:space="preserve"> </w:t>
            </w:r>
            <w:hyperlink r:id="rId931" w:history="1">
              <w:r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https://teachers.thenational.academy/lessons/talking-about-school-trips-23-64r6ct</w:t>
              </w:r>
            </w:hyperlink>
          </w:p>
          <w:p w:rsidR="00986B36" w:rsidRPr="00BA7392" w:rsidRDefault="00986B36" w:rsidP="00986B36">
            <w:pPr>
              <w:jc w:val="both"/>
              <w:rPr>
                <w:sz w:val="20"/>
                <w:szCs w:val="20"/>
              </w:rPr>
            </w:pPr>
          </w:p>
          <w:p w:rsidR="00986B36" w:rsidRPr="00BA7392" w:rsidRDefault="003A3F5D" w:rsidP="00986B36">
            <w:pPr>
              <w:jc w:val="both"/>
              <w:rPr>
                <w:sz w:val="20"/>
                <w:szCs w:val="20"/>
              </w:rPr>
            </w:pPr>
            <w:hyperlink r:id="rId932" w:history="1">
              <w:r w:rsidR="00986B36" w:rsidRPr="00BA7392">
                <w:rPr>
                  <w:rStyle w:val="Hyperlink"/>
                  <w:sz w:val="20"/>
                  <w:szCs w:val="20"/>
                </w:rPr>
                <w:t>https://teachers.thenational.academy/lessons/talking-about-school-rules-part-33-6mw32t</w:t>
              </w:r>
            </w:hyperlink>
          </w:p>
        </w:tc>
      </w:tr>
    </w:tbl>
    <w:p w:rsidR="004B1574" w:rsidRDefault="004B1574" w:rsidP="00F1365B">
      <w:pPr>
        <w:pStyle w:val="NoSpacing"/>
      </w:pPr>
    </w:p>
    <w:p w:rsidR="004B1574" w:rsidRDefault="004B1574" w:rsidP="00F1365B">
      <w:pPr>
        <w:pStyle w:val="NoSpacing"/>
      </w:pPr>
    </w:p>
    <w:p w:rsidR="00C64A9E" w:rsidRDefault="00C64A9E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Geography</w:t>
      </w:r>
    </w:p>
    <w:p w:rsidR="00D10B3F" w:rsidRDefault="00D10B3F" w:rsidP="00C64A9E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Health and Social Care</w:t>
      </w:r>
    </w:p>
    <w:p w:rsidR="00C81597" w:rsidRDefault="00C81597" w:rsidP="00F1365B">
      <w:pPr>
        <w:pStyle w:val="NoSpacing"/>
      </w:pPr>
    </w:p>
    <w:p w:rsidR="00E56B05" w:rsidRDefault="00E56B05" w:rsidP="00E56B05">
      <w:pPr>
        <w:rPr>
          <w:b/>
          <w:color w:val="002060"/>
          <w:sz w:val="32"/>
          <w:u w:val="single"/>
        </w:rPr>
      </w:pPr>
      <w:r w:rsidRPr="00E56B05">
        <w:rPr>
          <w:b/>
          <w:color w:val="002060"/>
          <w:sz w:val="32"/>
          <w:u w:val="single"/>
        </w:rPr>
        <w:t>History</w:t>
      </w:r>
    </w:p>
    <w:p w:rsidR="00404C1C" w:rsidRPr="0061023B" w:rsidRDefault="00404C1C" w:rsidP="00404C1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Spring </w:t>
      </w:r>
      <w:r w:rsidRPr="0061023B">
        <w:rPr>
          <w:b/>
          <w:color w:val="002060"/>
          <w:sz w:val="28"/>
          <w:szCs w:val="28"/>
        </w:rPr>
        <w:t>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404C1C" w:rsidTr="00404C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Web links</w:t>
            </w:r>
          </w:p>
        </w:tc>
      </w:tr>
      <w:tr w:rsidR="00404C1C" w:rsidTr="00404C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4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Opposition to the Reformation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C" w:rsidRPr="00464769" w:rsidRDefault="003A3F5D">
            <w:pPr>
              <w:jc w:val="center"/>
              <w:rPr>
                <w:sz w:val="20"/>
                <w:szCs w:val="20"/>
              </w:rPr>
            </w:pPr>
            <w:hyperlink r:id="rId933" w:history="1">
              <w:r w:rsidR="00404C1C" w:rsidRPr="00464769">
                <w:rPr>
                  <w:rStyle w:val="Hyperlink"/>
                  <w:sz w:val="20"/>
                  <w:szCs w:val="20"/>
                </w:rPr>
                <w:t>Elizabeth Barton: Henry VIII and the Psychic Nun - YouTube</w:t>
              </w:r>
            </w:hyperlink>
          </w:p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</w:p>
          <w:p w:rsidR="00404C1C" w:rsidRPr="00464769" w:rsidRDefault="003A3F5D">
            <w:pPr>
              <w:jc w:val="center"/>
              <w:rPr>
                <w:sz w:val="20"/>
                <w:szCs w:val="20"/>
              </w:rPr>
            </w:pPr>
            <w:hyperlink r:id="rId934" w:history="1">
              <w:r w:rsidR="00404C1C" w:rsidRPr="00464769">
                <w:rPr>
                  <w:rStyle w:val="Hyperlink"/>
                  <w:sz w:val="20"/>
                  <w:szCs w:val="20"/>
                </w:rPr>
                <w:t>The Story of Sir Thomas More - YouTube</w:t>
              </w:r>
            </w:hyperlink>
          </w:p>
          <w:p w:rsidR="00404C1C" w:rsidRPr="00464769" w:rsidRDefault="00404C1C" w:rsidP="00984BEB">
            <w:pPr>
              <w:rPr>
                <w:sz w:val="20"/>
                <w:szCs w:val="20"/>
              </w:rPr>
            </w:pPr>
          </w:p>
        </w:tc>
      </w:tr>
      <w:tr w:rsidR="00404C1C" w:rsidTr="00404C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lastRenderedPageBreak/>
              <w:t>11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Dissolution of the monasteries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C" w:rsidRPr="00464769" w:rsidRDefault="003A3F5D" w:rsidP="00464769">
            <w:pPr>
              <w:jc w:val="center"/>
              <w:rPr>
                <w:sz w:val="20"/>
                <w:szCs w:val="20"/>
              </w:rPr>
            </w:pPr>
            <w:hyperlink r:id="rId935" w:history="1">
              <w:r w:rsidR="00404C1C" w:rsidRPr="00464769">
                <w:rPr>
                  <w:rStyle w:val="Hyperlink"/>
                  <w:sz w:val="20"/>
                  <w:szCs w:val="20"/>
                </w:rPr>
                <w:t>What was the dissolution of the monasteries? (</w:t>
              </w:r>
              <w:proofErr w:type="spellStart"/>
              <w:r w:rsidR="00404C1C" w:rsidRPr="00464769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04C1C" w:rsidRPr="00464769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404C1C" w:rsidTr="00404C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 xml:space="preserve">Pilgrimage of Grace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1C" w:rsidRPr="00464769" w:rsidRDefault="003A3F5D">
            <w:pPr>
              <w:jc w:val="center"/>
              <w:rPr>
                <w:sz w:val="20"/>
                <w:szCs w:val="20"/>
              </w:rPr>
            </w:pPr>
            <w:hyperlink r:id="rId936" w:history="1">
              <w:r w:rsidR="00404C1C" w:rsidRPr="00464769">
                <w:rPr>
                  <w:rStyle w:val="Hyperlink"/>
                  <w:sz w:val="20"/>
                  <w:szCs w:val="20"/>
                </w:rPr>
                <w:t>The Pilgrimage Of Grace - YouTube</w:t>
              </w:r>
            </w:hyperlink>
          </w:p>
          <w:p w:rsidR="00404C1C" w:rsidRPr="00464769" w:rsidRDefault="003A3F5D">
            <w:pPr>
              <w:jc w:val="center"/>
              <w:rPr>
                <w:sz w:val="20"/>
                <w:szCs w:val="20"/>
              </w:rPr>
            </w:pPr>
            <w:hyperlink r:id="rId937" w:history="1">
              <w:r w:rsidR="00404C1C" w:rsidRPr="00464769">
                <w:rPr>
                  <w:rStyle w:val="Hyperlink"/>
                  <w:sz w:val="20"/>
                  <w:szCs w:val="20"/>
                </w:rPr>
                <w:t>The Tudors - Henry VIII - The Pilgrimage of Grace - Episode 25 - YouTube</w:t>
              </w:r>
            </w:hyperlink>
          </w:p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</w:p>
        </w:tc>
      </w:tr>
      <w:tr w:rsidR="00404C1C" w:rsidTr="00404C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25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USA background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3A3F5D">
            <w:pPr>
              <w:jc w:val="center"/>
              <w:rPr>
                <w:sz w:val="20"/>
                <w:szCs w:val="20"/>
              </w:rPr>
            </w:pPr>
            <w:hyperlink r:id="rId938" w:history="1">
              <w:r w:rsidR="00404C1C" w:rsidRPr="00464769">
                <w:rPr>
                  <w:rStyle w:val="Hyperlink"/>
                  <w:sz w:val="20"/>
                  <w:szCs w:val="20"/>
                </w:rPr>
                <w:t>How Does The US Court System Work? - YouTube</w:t>
              </w:r>
            </w:hyperlink>
          </w:p>
        </w:tc>
      </w:tr>
      <w:tr w:rsidR="00404C1C" w:rsidTr="00404C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1</w:t>
            </w:r>
            <w:r w:rsidRPr="00464769">
              <w:rPr>
                <w:sz w:val="20"/>
                <w:szCs w:val="20"/>
                <w:vertAlign w:val="superscript"/>
              </w:rPr>
              <w:t>st</w:t>
            </w:r>
            <w:r w:rsidRPr="00464769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Slavery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3A3F5D">
            <w:pPr>
              <w:jc w:val="center"/>
              <w:rPr>
                <w:sz w:val="20"/>
                <w:szCs w:val="20"/>
              </w:rPr>
            </w:pPr>
            <w:hyperlink r:id="rId939" w:history="1">
              <w:r w:rsidR="00404C1C" w:rsidRPr="00464769">
                <w:rPr>
                  <w:rStyle w:val="Hyperlink"/>
                  <w:sz w:val="20"/>
                  <w:szCs w:val="20"/>
                </w:rPr>
                <w:t>How successful were efforts to abolish slavery in the nineteenth century? - Oak National Academy (</w:t>
              </w:r>
              <w:proofErr w:type="spellStart"/>
              <w:r w:rsidR="00404C1C" w:rsidRPr="00464769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404C1C" w:rsidRPr="00464769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404C1C" w:rsidTr="00404C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8</w:t>
            </w:r>
            <w:r w:rsidRPr="00464769">
              <w:rPr>
                <w:sz w:val="20"/>
                <w:szCs w:val="20"/>
                <w:vertAlign w:val="superscript"/>
              </w:rPr>
              <w:t>th</w:t>
            </w:r>
            <w:r w:rsidRPr="00464769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404C1C">
            <w:pPr>
              <w:jc w:val="center"/>
              <w:rPr>
                <w:sz w:val="20"/>
                <w:szCs w:val="20"/>
              </w:rPr>
            </w:pPr>
            <w:r w:rsidRPr="00464769">
              <w:rPr>
                <w:sz w:val="20"/>
                <w:szCs w:val="20"/>
              </w:rPr>
              <w:t>Equality and Jim Crow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1C" w:rsidRPr="00464769" w:rsidRDefault="003A3F5D">
            <w:pPr>
              <w:jc w:val="center"/>
              <w:rPr>
                <w:sz w:val="20"/>
                <w:szCs w:val="20"/>
              </w:rPr>
            </w:pPr>
            <w:hyperlink r:id="rId940" w:history="1">
              <w:r w:rsidR="00404C1C" w:rsidRPr="00464769">
                <w:rPr>
                  <w:rStyle w:val="Hyperlink"/>
                  <w:sz w:val="20"/>
                  <w:szCs w:val="20"/>
                </w:rPr>
                <w:t>Segregation and Jim Crow - YouTube</w:t>
              </w:r>
            </w:hyperlink>
          </w:p>
        </w:tc>
      </w:tr>
    </w:tbl>
    <w:p w:rsidR="00CF1901" w:rsidRDefault="00CF1901" w:rsidP="00CF1901">
      <w:pPr>
        <w:pStyle w:val="NoSpacing"/>
      </w:pPr>
    </w:p>
    <w:p w:rsidR="007466BF" w:rsidRDefault="007466BF" w:rsidP="007466BF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Maths Foundation</w:t>
      </w:r>
    </w:p>
    <w:p w:rsidR="0022449C" w:rsidRDefault="002A3C9A" w:rsidP="0022449C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22449C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2A3C9A" w:rsidRPr="002A3C9A" w:rsidTr="00D1486F">
        <w:tc>
          <w:tcPr>
            <w:tcW w:w="1980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Web links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4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 xml:space="preserve">Unit 17 – Perimeter Area and Volume (2) 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534-547, 572-575,576-591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11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 xml:space="preserve">Unit 17 – Perimeter Area and Volume (2) 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534-547, 572-575,576-591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18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 xml:space="preserve">Unit 17 – Perimeter Area and Volume (2) 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534-547, 572-575,576-591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25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 xml:space="preserve">Unit 17 – Perimeter Area and Volume (2) 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534-547, 572-575,576-591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1st February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 xml:space="preserve">Unit 17 – Perimeter Area and Volume (2) 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534-547, 572-575,576-591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8th February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 xml:space="preserve">Unit 17 – Perimeter Area and Volume (2) 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534-547, 572-575,576-591</w:t>
            </w:r>
          </w:p>
        </w:tc>
      </w:tr>
    </w:tbl>
    <w:p w:rsidR="00984BEB" w:rsidRDefault="00984BEB" w:rsidP="007466BF">
      <w:pPr>
        <w:rPr>
          <w:b/>
          <w:color w:val="002060"/>
          <w:sz w:val="32"/>
          <w:u w:val="single"/>
        </w:rPr>
      </w:pPr>
    </w:p>
    <w:p w:rsidR="006B7F93" w:rsidRDefault="006B7F93" w:rsidP="007466BF">
      <w:pPr>
        <w:rPr>
          <w:b/>
          <w:color w:val="002060"/>
          <w:sz w:val="32"/>
          <w:u w:val="single"/>
        </w:rPr>
      </w:pPr>
    </w:p>
    <w:p w:rsidR="007466BF" w:rsidRDefault="007466BF" w:rsidP="007466BF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Maths Higher</w:t>
      </w:r>
    </w:p>
    <w:p w:rsidR="00A5489B" w:rsidRPr="0061023B" w:rsidRDefault="002A3C9A" w:rsidP="00A5489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A5489B" w:rsidRPr="0061023B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961"/>
        <w:gridCol w:w="3686"/>
      </w:tblGrid>
      <w:tr w:rsidR="002A3C9A" w:rsidRPr="002A3C9A" w:rsidTr="00D1486F">
        <w:tc>
          <w:tcPr>
            <w:tcW w:w="1980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Week Commencing</w:t>
            </w:r>
          </w:p>
        </w:tc>
        <w:tc>
          <w:tcPr>
            <w:tcW w:w="4961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Topic / Unit</w:t>
            </w:r>
          </w:p>
        </w:tc>
        <w:tc>
          <w:tcPr>
            <w:tcW w:w="3686" w:type="dxa"/>
            <w:shd w:val="clear" w:color="auto" w:fill="002060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Web links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4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color w:val="000000"/>
                <w:sz w:val="20"/>
                <w:szCs w:val="20"/>
              </w:rPr>
              <w:t>Unit 15 - Quadratics, expanding more than two brackets, sketching graphs, graphs of circles, cubes and quadratics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ab/>
              <w:t xml:space="preserve">               259, 273 - 277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11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16 – Circle Theorems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592 - 606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18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16 – Circle Theorems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592 - 606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25</w:t>
            </w:r>
            <w:r w:rsidRPr="002A3C9A">
              <w:rPr>
                <w:sz w:val="20"/>
                <w:szCs w:val="20"/>
                <w:vertAlign w:val="superscript"/>
              </w:rPr>
              <w:t>th</w:t>
            </w:r>
            <w:r w:rsidRPr="002A3C9A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16 – Circle Theorems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592 - 606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1st February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16 – Circle Theorems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592 - 606</w:t>
            </w:r>
          </w:p>
        </w:tc>
      </w:tr>
      <w:tr w:rsidR="002A3C9A" w:rsidRPr="002A3C9A" w:rsidTr="00D1486F">
        <w:tc>
          <w:tcPr>
            <w:tcW w:w="1980" w:type="dxa"/>
          </w:tcPr>
          <w:p w:rsidR="002A3C9A" w:rsidRPr="002A3C9A" w:rsidRDefault="002A3C9A" w:rsidP="00D1486F">
            <w:pPr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8th February</w:t>
            </w:r>
          </w:p>
        </w:tc>
        <w:tc>
          <w:tcPr>
            <w:tcW w:w="4961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Unit 16 – Circle Theorems</w:t>
            </w:r>
          </w:p>
        </w:tc>
        <w:tc>
          <w:tcPr>
            <w:tcW w:w="3686" w:type="dxa"/>
          </w:tcPr>
          <w:p w:rsidR="002A3C9A" w:rsidRPr="002A3C9A" w:rsidRDefault="002A3C9A" w:rsidP="00D1486F">
            <w:pPr>
              <w:jc w:val="center"/>
              <w:rPr>
                <w:sz w:val="20"/>
                <w:szCs w:val="20"/>
              </w:rPr>
            </w:pPr>
            <w:r w:rsidRPr="002A3C9A">
              <w:rPr>
                <w:sz w:val="20"/>
                <w:szCs w:val="20"/>
              </w:rPr>
              <w:t>592 - 606</w:t>
            </w:r>
          </w:p>
        </w:tc>
      </w:tr>
    </w:tbl>
    <w:p w:rsidR="00590C68" w:rsidRDefault="00590C68" w:rsidP="00F1365B">
      <w:pPr>
        <w:pStyle w:val="NoSpacing"/>
      </w:pPr>
    </w:p>
    <w:p w:rsidR="003546D1" w:rsidRDefault="003546D1" w:rsidP="003546D1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Music</w:t>
      </w:r>
    </w:p>
    <w:p w:rsidR="00A5489B" w:rsidRDefault="00A75EDF" w:rsidP="00A5489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Spring </w:t>
      </w:r>
      <w:r w:rsidR="00A5489B" w:rsidRPr="0061023B">
        <w:rPr>
          <w:b/>
          <w:color w:val="002060"/>
          <w:sz w:val="28"/>
          <w:szCs w:val="28"/>
        </w:rPr>
        <w:t>1</w:t>
      </w:r>
    </w:p>
    <w:tbl>
      <w:tblPr>
        <w:tblStyle w:val="TableGrid34"/>
        <w:tblW w:w="10627" w:type="dxa"/>
        <w:tblLook w:val="04A0" w:firstRow="1" w:lastRow="0" w:firstColumn="1" w:lastColumn="0" w:noHBand="0" w:noVBand="1"/>
      </w:tblPr>
      <w:tblGrid>
        <w:gridCol w:w="1767"/>
        <w:gridCol w:w="3586"/>
        <w:gridCol w:w="5274"/>
      </w:tblGrid>
      <w:tr w:rsidR="00A75EDF" w:rsidTr="005134D3">
        <w:tc>
          <w:tcPr>
            <w:tcW w:w="1767" w:type="dxa"/>
            <w:shd w:val="clear" w:color="auto" w:fill="002060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Week Commencing</w:t>
            </w:r>
          </w:p>
        </w:tc>
        <w:tc>
          <w:tcPr>
            <w:tcW w:w="3586" w:type="dxa"/>
            <w:shd w:val="clear" w:color="auto" w:fill="002060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Topic / Unit</w:t>
            </w:r>
          </w:p>
        </w:tc>
        <w:tc>
          <w:tcPr>
            <w:tcW w:w="5274" w:type="dxa"/>
            <w:shd w:val="clear" w:color="auto" w:fill="002060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Web links</w:t>
            </w:r>
          </w:p>
        </w:tc>
      </w:tr>
      <w:tr w:rsidR="00A75EDF" w:rsidTr="005134D3">
        <w:tc>
          <w:tcPr>
            <w:tcW w:w="1767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4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586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Key Signature Review</w:t>
            </w:r>
          </w:p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Cadences Review</w:t>
            </w:r>
          </w:p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Mozart Analysis 1</w:t>
            </w:r>
          </w:p>
        </w:tc>
        <w:tc>
          <w:tcPr>
            <w:tcW w:w="5274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41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https://www.bbc.co.uk/bitesize/guides/znb3rwx/revision/1</w:t>
              </w:r>
            </w:hyperlink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42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https://www.bbc.co.uk/bitesize/guides/z4x4pg8/revision/1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Tr="005134D3">
        <w:tc>
          <w:tcPr>
            <w:tcW w:w="1767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11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586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Mozart Analysis 2</w:t>
            </w:r>
          </w:p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Melodic Dictation</w:t>
            </w:r>
          </w:p>
        </w:tc>
        <w:tc>
          <w:tcPr>
            <w:tcW w:w="5274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43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https://www.bbc.co.uk/bitesize/guides/zvwv2sg/revision/1</w:t>
              </w:r>
            </w:hyperlink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44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https://www.bbc.co.uk/bitesize/guides/znb3rwx/revision/1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Tr="005134D3">
        <w:tc>
          <w:tcPr>
            <w:tcW w:w="1767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18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586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Area of Study 1 Unfamiliar Listening and Sample Papers</w:t>
            </w:r>
          </w:p>
        </w:tc>
        <w:tc>
          <w:tcPr>
            <w:tcW w:w="5274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45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https://www.bbc.co.uk/bitesize/guides/zmsny4j/revision/1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46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https://www.bbc.co.uk/bitesize/guides/zjt6pbk/revision/1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Tr="005134D3">
        <w:tc>
          <w:tcPr>
            <w:tcW w:w="1767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25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586" w:type="dxa"/>
          </w:tcPr>
          <w:p w:rsidR="00A75EDF" w:rsidRPr="00E405FB" w:rsidRDefault="00A75EDF" w:rsidP="005134D3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Area of Study 2 Review and Sample Questions</w:t>
            </w:r>
          </w:p>
        </w:tc>
        <w:tc>
          <w:tcPr>
            <w:tcW w:w="5274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47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https://www.bbc.co.uk/bitesize/guides/zrjw7p3/revision/1</w:t>
              </w:r>
            </w:hyperlink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48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https://www.bbc.co.uk/bitesize/guides/zjhtng8/revision/1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 </w:t>
            </w:r>
          </w:p>
        </w:tc>
      </w:tr>
      <w:tr w:rsidR="00A75EDF" w:rsidTr="005134D3">
        <w:tc>
          <w:tcPr>
            <w:tcW w:w="1767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t>1</w:t>
            </w:r>
            <w:r w:rsidRPr="00E405FB">
              <w:rPr>
                <w:sz w:val="20"/>
                <w:szCs w:val="20"/>
                <w:vertAlign w:val="superscript"/>
              </w:rPr>
              <w:t>st</w:t>
            </w:r>
            <w:r w:rsidRPr="00E405FB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586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Area of Study 3 and Long Answer Question</w:t>
            </w:r>
          </w:p>
        </w:tc>
        <w:tc>
          <w:tcPr>
            <w:tcW w:w="5274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49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https://www.bbc.co.uk/bitesize/guides/zhb3rwx/revision/1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50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https://www.bbc.co.uk/bitesize/guides/z427xfr/revision/1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  <w:tr w:rsidR="00A75EDF" w:rsidTr="005134D3">
        <w:tc>
          <w:tcPr>
            <w:tcW w:w="1767" w:type="dxa"/>
          </w:tcPr>
          <w:p w:rsidR="00A75EDF" w:rsidRPr="00E405FB" w:rsidRDefault="00A75EDF" w:rsidP="005134D3">
            <w:pPr>
              <w:jc w:val="center"/>
              <w:rPr>
                <w:sz w:val="20"/>
                <w:szCs w:val="20"/>
              </w:rPr>
            </w:pPr>
            <w:r w:rsidRPr="00E405FB">
              <w:rPr>
                <w:sz w:val="20"/>
                <w:szCs w:val="20"/>
              </w:rPr>
              <w:lastRenderedPageBreak/>
              <w:t>8</w:t>
            </w:r>
            <w:r w:rsidRPr="00E405FB">
              <w:rPr>
                <w:sz w:val="20"/>
                <w:szCs w:val="20"/>
                <w:vertAlign w:val="superscript"/>
              </w:rPr>
              <w:t>th</w:t>
            </w:r>
            <w:r w:rsidRPr="00E405FB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586" w:type="dxa"/>
          </w:tcPr>
          <w:p w:rsidR="00A75EDF" w:rsidRPr="00E405FB" w:rsidRDefault="00A75EDF" w:rsidP="005134D3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Area of Study 4 Review</w:t>
            </w:r>
          </w:p>
          <w:p w:rsidR="00A75EDF" w:rsidRPr="00E405FB" w:rsidRDefault="00A75EDF" w:rsidP="005134D3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E405FB">
              <w:rPr>
                <w:b/>
                <w:bCs/>
                <w:sz w:val="20"/>
                <w:szCs w:val="20"/>
                <w:lang w:val="en-US"/>
              </w:rPr>
              <w:t>Mock exam paper</w:t>
            </w:r>
          </w:p>
        </w:tc>
        <w:tc>
          <w:tcPr>
            <w:tcW w:w="5274" w:type="dxa"/>
          </w:tcPr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51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https://www.bbc.co.uk/bitesize/guides/z63vgdm/revision/1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  <w:p w:rsidR="00A75EDF" w:rsidRPr="00E405FB" w:rsidRDefault="003A3F5D" w:rsidP="005134D3">
            <w:pPr>
              <w:jc w:val="center"/>
              <w:rPr>
                <w:sz w:val="20"/>
                <w:szCs w:val="20"/>
              </w:rPr>
            </w:pPr>
            <w:hyperlink r:id="rId952" w:history="1">
              <w:r w:rsidR="00A75EDF" w:rsidRPr="00E405FB">
                <w:rPr>
                  <w:rStyle w:val="Hyperlink"/>
                  <w:sz w:val="20"/>
                  <w:szCs w:val="20"/>
                </w:rPr>
                <w:t>https://www.bbc.co.uk/bitesize/guides/zvd8jty/revision/1</w:t>
              </w:r>
            </w:hyperlink>
            <w:r w:rsidR="00A75EDF" w:rsidRPr="00E405FB">
              <w:rPr>
                <w:sz w:val="20"/>
                <w:szCs w:val="20"/>
              </w:rPr>
              <w:t xml:space="preserve"> </w:t>
            </w:r>
          </w:p>
        </w:tc>
      </w:tr>
    </w:tbl>
    <w:p w:rsidR="003546D1" w:rsidRDefault="003546D1" w:rsidP="00F1365B">
      <w:pPr>
        <w:pStyle w:val="NoSpacing"/>
      </w:pPr>
    </w:p>
    <w:p w:rsidR="009F115A" w:rsidRDefault="009F115A" w:rsidP="009F115A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GCSE PE</w:t>
      </w:r>
    </w:p>
    <w:p w:rsidR="00A5489B" w:rsidRDefault="00A5489B" w:rsidP="00F1365B">
      <w:pPr>
        <w:pStyle w:val="NoSpacing"/>
      </w:pPr>
    </w:p>
    <w:p w:rsidR="00A5216D" w:rsidRDefault="00A5216D" w:rsidP="0052699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Physics</w:t>
      </w:r>
    </w:p>
    <w:p w:rsidR="00A5489B" w:rsidRPr="0061023B" w:rsidRDefault="00FC3FE4" w:rsidP="00A5489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A5489B" w:rsidRPr="0061023B">
        <w:rPr>
          <w:b/>
          <w:color w:val="002060"/>
          <w:sz w:val="28"/>
          <w:szCs w:val="28"/>
        </w:rPr>
        <w:t xml:space="preserve"> 1</w:t>
      </w:r>
    </w:p>
    <w:p w:rsidR="00FC3FE4" w:rsidRPr="002505D0" w:rsidRDefault="00FC3FE4" w:rsidP="00FC3FE4">
      <w:pPr>
        <w:rPr>
          <w:rFonts w:asciiTheme="majorHAnsi" w:hAnsiTheme="majorHAnsi" w:cstheme="majorHAnsi"/>
          <w:b/>
          <w:sz w:val="24"/>
          <w:szCs w:val="20"/>
        </w:rPr>
      </w:pPr>
      <w:r w:rsidRPr="002505D0">
        <w:rPr>
          <w:rFonts w:asciiTheme="majorHAnsi" w:hAnsiTheme="majorHAnsi" w:cstheme="majorHAnsi"/>
          <w:b/>
          <w:sz w:val="24"/>
          <w:szCs w:val="20"/>
        </w:rPr>
        <w:t>GCSE AQA Physics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07"/>
        <w:gridCol w:w="2883"/>
        <w:gridCol w:w="6137"/>
      </w:tblGrid>
      <w:tr w:rsidR="00FC3FE4" w:rsidRPr="002505D0" w:rsidTr="00FC3FE4">
        <w:trPr>
          <w:cantSplit/>
          <w:tblHeader/>
        </w:trPr>
        <w:tc>
          <w:tcPr>
            <w:tcW w:w="1607" w:type="dxa"/>
            <w:shd w:val="clear" w:color="auto" w:fill="002060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Week Commencing</w:t>
            </w:r>
          </w:p>
        </w:tc>
        <w:tc>
          <w:tcPr>
            <w:tcW w:w="2883" w:type="dxa"/>
            <w:shd w:val="clear" w:color="auto" w:fill="002060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Topic / Unit</w:t>
            </w:r>
          </w:p>
        </w:tc>
        <w:tc>
          <w:tcPr>
            <w:tcW w:w="6137" w:type="dxa"/>
            <w:shd w:val="clear" w:color="auto" w:fill="002060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Web links</w:t>
            </w:r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4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P15 Magnetic Fields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53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https://classroom.thenational.academy/lessons/magnetism-75jpad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P15 Magnetic Fields &amp; Electric Currents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54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https://classroom.thenational.academy/lessons/magnetic-fields-61jkcc</w:t>
              </w:r>
            </w:hyperlink>
          </w:p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55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https://classroom.thenational.academy/lessons/f-b-i-l-74uk4d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P15 Electromagnets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56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https://classroom.thenational.academy/lessons/electromagnetism-cgv64r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P15 Motor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57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https://classroom.thenational.academy/lessons/the-motor-effect-and-left-hand-rule-cctp8c</w:t>
              </w:r>
            </w:hyperlink>
          </w:p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958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https://classroom.thenational.academy/lessons/dc-motors-74r32c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P15 Generator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59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https://classroom.thenational.academy/lessons/electromagnetic-induction-and-generators-6dhkge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P15 Transformers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960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https://classroom.thenational.academy/lessons/transformers-cgvp8c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P16 Formation Of Solar System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961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https://classroom.thenational.academy/lessons/solar-system-6dh36r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P16 Life History Of A Star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962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https://classroom.thenational.academy/lessons/life-cycle-of-a-star-6ctket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P16 Planets, Satellites &amp; Orbits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63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https://classroom.thenational.academy/lessons/orbits-cmv6ad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8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P16 Expanding Universe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64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https://classroom.thenational.academy/lessons/origins-of-the-universe-70rp8t</w:t>
              </w:r>
            </w:hyperlink>
          </w:p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65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https://classroom.thenational.academy/lessons/cosmic-microwave-background-radiation-cmbr-74tkcd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15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 xml:space="preserve">P1 &amp; P2 Review 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66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https://classroom.thenational.academy/lessons/energy-review-6rtkgt</w:t>
              </w:r>
            </w:hyperlink>
            <w:r w:rsidR="00FC3FE4" w:rsidRPr="004647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22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P3 &amp; P4 Review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67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https://classroom.thenational.academy/lessons/electrical-power-part-1-6hjk6r</w:t>
              </w:r>
            </w:hyperlink>
          </w:p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68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https://classroom.thenational.academy/lessons/electrical-power-part-2-cgvkjc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29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March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P5 &amp; P6 Review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69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https://classroom.thenational.academy/lessons/p4-atomic-structure-review-part-1-6rv38d</w:t>
              </w:r>
            </w:hyperlink>
          </w:p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70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https://classroom.thenational.academy/lessons/p4-atomic-structure-review-part-2-64t32r</w:t>
              </w:r>
            </w:hyperlink>
          </w:p>
        </w:tc>
      </w:tr>
      <w:tr w:rsidR="00FC3FE4" w:rsidRPr="002505D0" w:rsidTr="00FC3FE4">
        <w:tc>
          <w:tcPr>
            <w:tcW w:w="1607" w:type="dxa"/>
          </w:tcPr>
          <w:p w:rsidR="00FC3FE4" w:rsidRPr="00464769" w:rsidRDefault="00FC3FE4" w:rsidP="00FC3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5</w:t>
            </w:r>
            <w:r w:rsidRPr="0046476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464769">
              <w:rPr>
                <w:rFonts w:ascii="Calibri" w:hAnsi="Calibri" w:cs="Calibri"/>
                <w:sz w:val="20"/>
                <w:szCs w:val="20"/>
              </w:rPr>
              <w:t xml:space="preserve"> April</w:t>
            </w:r>
          </w:p>
        </w:tc>
        <w:tc>
          <w:tcPr>
            <w:tcW w:w="2883" w:type="dxa"/>
          </w:tcPr>
          <w:p w:rsidR="00FC3FE4" w:rsidRPr="00464769" w:rsidRDefault="00FC3FE4" w:rsidP="00FC3F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64769">
              <w:rPr>
                <w:rFonts w:ascii="Calibri" w:hAnsi="Calibri" w:cs="Calibri"/>
                <w:sz w:val="20"/>
                <w:szCs w:val="20"/>
              </w:rPr>
              <w:t>P7 &amp; P8 Review</w:t>
            </w:r>
          </w:p>
        </w:tc>
        <w:tc>
          <w:tcPr>
            <w:tcW w:w="6137" w:type="dxa"/>
          </w:tcPr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71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https://classroom.thenational.academy/lessons/p7-magnetism-revision-part-1-6cv3gc</w:t>
              </w:r>
            </w:hyperlink>
          </w:p>
          <w:p w:rsidR="00FC3FE4" w:rsidRPr="00464769" w:rsidRDefault="003A3F5D" w:rsidP="00FC3FE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434343"/>
                <w:sz w:val="20"/>
                <w:szCs w:val="20"/>
              </w:rPr>
            </w:pPr>
            <w:hyperlink r:id="rId972" w:history="1">
              <w:r w:rsidR="00FC3FE4" w:rsidRPr="004647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https://classroom.thenational.academy/lessons/p7-magnetism-revision-part-2-c8ukjc</w:t>
              </w:r>
            </w:hyperlink>
          </w:p>
        </w:tc>
      </w:tr>
    </w:tbl>
    <w:p w:rsidR="004B5CF6" w:rsidRDefault="004B5CF6" w:rsidP="00F1365B">
      <w:pPr>
        <w:pStyle w:val="NoSpacing"/>
      </w:pPr>
    </w:p>
    <w:p w:rsidR="00526993" w:rsidRDefault="00526993" w:rsidP="0052699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Religious Education</w:t>
      </w:r>
    </w:p>
    <w:p w:rsidR="0068791F" w:rsidRPr="0068791F" w:rsidRDefault="0068791F" w:rsidP="00526993">
      <w:pPr>
        <w:rPr>
          <w:b/>
          <w:color w:val="002060"/>
          <w:sz w:val="32"/>
        </w:rPr>
      </w:pPr>
      <w:r w:rsidRPr="0068791F">
        <w:rPr>
          <w:b/>
          <w:color w:val="002060"/>
          <w:sz w:val="32"/>
        </w:rPr>
        <w:t>Spring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1"/>
        <w:gridCol w:w="3195"/>
        <w:gridCol w:w="5741"/>
      </w:tblGrid>
      <w:tr w:rsidR="0068791F" w:rsidRPr="00256D5C" w:rsidTr="003A3F5D">
        <w:tc>
          <w:tcPr>
            <w:tcW w:w="1691" w:type="dxa"/>
            <w:shd w:val="clear" w:color="auto" w:fill="002060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Week Commencing</w:t>
            </w:r>
          </w:p>
        </w:tc>
        <w:tc>
          <w:tcPr>
            <w:tcW w:w="3195" w:type="dxa"/>
            <w:shd w:val="clear" w:color="auto" w:fill="002060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AQA Paper 2: Thematic Studies</w:t>
            </w:r>
          </w:p>
        </w:tc>
        <w:tc>
          <w:tcPr>
            <w:tcW w:w="5741" w:type="dxa"/>
            <w:shd w:val="clear" w:color="auto" w:fill="002060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Web links</w:t>
            </w:r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4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Social justice and human rights</w:t>
            </w:r>
          </w:p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73" w:history="1">
              <w:r w:rsidR="0068791F" w:rsidRPr="00256D5C">
                <w:rPr>
                  <w:rStyle w:val="Hyperlink"/>
                  <w:sz w:val="20"/>
                  <w:szCs w:val="20"/>
                </w:rPr>
                <w:t>Social Justice and Human Rights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lastRenderedPageBreak/>
              <w:t>11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Prejudice and discrimination</w:t>
            </w:r>
          </w:p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74" w:history="1">
              <w:r w:rsidR="0068791F" w:rsidRPr="00256D5C">
                <w:rPr>
                  <w:rStyle w:val="Hyperlink"/>
                  <w:sz w:val="20"/>
                  <w:szCs w:val="20"/>
                </w:rPr>
                <w:t>Prejudice and discrimination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Prejudice and discrimination based on disability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75" w:history="1">
              <w:r w:rsidR="0068791F" w:rsidRPr="00256D5C">
                <w:rPr>
                  <w:rStyle w:val="Hyperlink"/>
                  <w:sz w:val="20"/>
                  <w:szCs w:val="20"/>
                </w:rPr>
                <w:t>Prejudice and discrimination based on disability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25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Prejudice and discrimination based on race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76" w:history="1">
              <w:r w:rsidR="0068791F" w:rsidRPr="00256D5C">
                <w:rPr>
                  <w:rStyle w:val="Hyperlink"/>
                  <w:sz w:val="20"/>
                  <w:szCs w:val="20"/>
                </w:rPr>
                <w:t>Prejudice and discrimination based on race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</w:t>
            </w:r>
            <w:r w:rsidRPr="00256D5C">
              <w:rPr>
                <w:sz w:val="20"/>
                <w:szCs w:val="20"/>
                <w:vertAlign w:val="superscript"/>
              </w:rPr>
              <w:t>st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Religious freedom and censorship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77" w:history="1">
              <w:r w:rsidR="0068791F" w:rsidRPr="00256D5C">
                <w:rPr>
                  <w:rStyle w:val="Hyperlink"/>
                  <w:sz w:val="20"/>
                  <w:szCs w:val="20"/>
                </w:rPr>
                <w:t>Religious freedom and censorship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Recap and practice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78" w:history="1">
              <w:r w:rsidR="0068791F" w:rsidRPr="00256D5C">
                <w:rPr>
                  <w:rStyle w:val="Hyperlink"/>
                  <w:sz w:val="20"/>
                  <w:szCs w:val="20"/>
                </w:rPr>
                <w:t>Recap and practice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22</w:t>
            </w:r>
            <w:r w:rsidRPr="00256D5C">
              <w:rPr>
                <w:sz w:val="20"/>
                <w:szCs w:val="20"/>
                <w:vertAlign w:val="superscript"/>
              </w:rPr>
              <w:t>nd</w:t>
            </w:r>
            <w:r w:rsidRPr="00256D5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Women in Christianity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79" w:history="1">
              <w:r w:rsidR="0068791F" w:rsidRPr="00256D5C">
                <w:rPr>
                  <w:rStyle w:val="Hyperlink"/>
                  <w:sz w:val="20"/>
                  <w:szCs w:val="20"/>
                </w:rPr>
                <w:t>The role of Women in Christianity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</w:t>
            </w:r>
            <w:r w:rsidRPr="00256D5C">
              <w:rPr>
                <w:sz w:val="20"/>
                <w:szCs w:val="20"/>
                <w:vertAlign w:val="superscript"/>
              </w:rPr>
              <w:t>st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Women in Islam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80" w:history="1">
              <w:r w:rsidR="0068791F" w:rsidRPr="00256D5C">
                <w:rPr>
                  <w:rStyle w:val="Hyperlink"/>
                  <w:sz w:val="20"/>
                  <w:szCs w:val="20"/>
                </w:rPr>
                <w:t>The role of Women in Islam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8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Poverty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81" w:history="1">
              <w:r w:rsidR="0068791F" w:rsidRPr="00256D5C">
                <w:rPr>
                  <w:rStyle w:val="Hyperlink"/>
                  <w:sz w:val="20"/>
                  <w:szCs w:val="20"/>
                </w:rPr>
                <w:t>Poverty and its causes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15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Giving money to the poor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82" w:history="1">
              <w:r w:rsidR="0068791F" w:rsidRPr="00256D5C">
                <w:rPr>
                  <w:rStyle w:val="Hyperlink"/>
                  <w:sz w:val="20"/>
                  <w:szCs w:val="20"/>
                </w:rPr>
                <w:t>Giving money to the poor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22</w:t>
            </w:r>
            <w:r w:rsidRPr="00256D5C">
              <w:rPr>
                <w:sz w:val="20"/>
                <w:szCs w:val="20"/>
                <w:vertAlign w:val="superscript"/>
              </w:rPr>
              <w:t>nd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Wealth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83" w:history="1">
              <w:r w:rsidR="0068791F" w:rsidRPr="00256D5C">
                <w:rPr>
                  <w:rStyle w:val="Hyperlink"/>
                  <w:sz w:val="20"/>
                  <w:szCs w:val="20"/>
                </w:rPr>
                <w:t>Attitudes to wealth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  <w:tr w:rsidR="0068791F" w:rsidRPr="00256D5C" w:rsidTr="003A3F5D">
        <w:tc>
          <w:tcPr>
            <w:tcW w:w="1691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29</w:t>
            </w:r>
            <w:r w:rsidRPr="00256D5C">
              <w:rPr>
                <w:sz w:val="20"/>
                <w:szCs w:val="20"/>
                <w:vertAlign w:val="superscript"/>
              </w:rPr>
              <w:t>th</w:t>
            </w:r>
            <w:r w:rsidRPr="00256D5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195" w:type="dxa"/>
          </w:tcPr>
          <w:p w:rsidR="0068791F" w:rsidRPr="00256D5C" w:rsidRDefault="0068791F" w:rsidP="003A3F5D">
            <w:pPr>
              <w:jc w:val="center"/>
              <w:rPr>
                <w:sz w:val="20"/>
                <w:szCs w:val="20"/>
              </w:rPr>
            </w:pPr>
            <w:r w:rsidRPr="00256D5C">
              <w:rPr>
                <w:sz w:val="20"/>
                <w:szCs w:val="20"/>
              </w:rPr>
              <w:t>Revision</w:t>
            </w:r>
          </w:p>
        </w:tc>
        <w:tc>
          <w:tcPr>
            <w:tcW w:w="5741" w:type="dxa"/>
          </w:tcPr>
          <w:p w:rsidR="0068791F" w:rsidRPr="00256D5C" w:rsidRDefault="003A3F5D" w:rsidP="003A3F5D">
            <w:pPr>
              <w:jc w:val="center"/>
              <w:rPr>
                <w:sz w:val="20"/>
                <w:szCs w:val="20"/>
              </w:rPr>
            </w:pPr>
            <w:hyperlink r:id="rId984" w:history="1">
              <w:r w:rsidR="0068791F" w:rsidRPr="00256D5C">
                <w:rPr>
                  <w:rStyle w:val="Hyperlink"/>
                  <w:sz w:val="20"/>
                  <w:szCs w:val="20"/>
                </w:rPr>
                <w:t>Revision (</w:t>
              </w:r>
              <w:proofErr w:type="spellStart"/>
              <w:r w:rsidR="0068791F" w:rsidRPr="00256D5C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r w:rsidR="0068791F" w:rsidRPr="00256D5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</w:tbl>
    <w:p w:rsidR="00E56B05" w:rsidRDefault="00E56B05" w:rsidP="00F1365B">
      <w:pPr>
        <w:pStyle w:val="NoSpacing"/>
      </w:pPr>
    </w:p>
    <w:p w:rsidR="00A5489B" w:rsidRDefault="00A5489B" w:rsidP="00F1365B">
      <w:pPr>
        <w:pStyle w:val="NoSpacing"/>
      </w:pPr>
    </w:p>
    <w:p w:rsidR="00526993" w:rsidRDefault="00526993" w:rsidP="00526993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Sociology</w:t>
      </w:r>
    </w:p>
    <w:p w:rsidR="009A0BE5" w:rsidRPr="009A0BE5" w:rsidRDefault="009A0BE5" w:rsidP="00526993">
      <w:pPr>
        <w:rPr>
          <w:b/>
          <w:color w:val="002060"/>
          <w:sz w:val="32"/>
        </w:rPr>
      </w:pPr>
      <w:r w:rsidRPr="009A0BE5">
        <w:rPr>
          <w:b/>
          <w:color w:val="002060"/>
          <w:sz w:val="32"/>
        </w:rPr>
        <w:t>Spring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1"/>
        <w:gridCol w:w="3195"/>
        <w:gridCol w:w="5741"/>
      </w:tblGrid>
      <w:tr w:rsidR="009A0BE5" w:rsidTr="003A3F5D">
        <w:tc>
          <w:tcPr>
            <w:tcW w:w="1691" w:type="dxa"/>
            <w:shd w:val="clear" w:color="auto" w:fill="002060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Week Commencing</w:t>
            </w:r>
          </w:p>
        </w:tc>
        <w:tc>
          <w:tcPr>
            <w:tcW w:w="3195" w:type="dxa"/>
            <w:shd w:val="clear" w:color="auto" w:fill="002060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Revision</w:t>
            </w:r>
          </w:p>
        </w:tc>
        <w:tc>
          <w:tcPr>
            <w:tcW w:w="5741" w:type="dxa"/>
            <w:shd w:val="clear" w:color="auto" w:fill="002060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Web links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4</w:t>
            </w:r>
            <w:r w:rsidRPr="00FB17BC">
              <w:rPr>
                <w:sz w:val="20"/>
                <w:szCs w:val="20"/>
                <w:vertAlign w:val="superscript"/>
              </w:rPr>
              <w:t>th</w:t>
            </w:r>
            <w:r w:rsidRPr="00FB17B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Durkheim – education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https://www.tutor2u.net/sociology/reference/classic-texts-emile-durkheim-moral-education-1925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11</w:t>
            </w:r>
            <w:r w:rsidRPr="00FB17BC">
              <w:rPr>
                <w:sz w:val="20"/>
                <w:szCs w:val="20"/>
                <w:vertAlign w:val="superscript"/>
              </w:rPr>
              <w:t>th</w:t>
            </w:r>
            <w:r w:rsidRPr="00FB17B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Parsons – education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https://www.tutor2u.net/sociology/reference/classic-texts-talcott-parsons-the-school-class-as-a-social-system-1961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18</w:t>
            </w:r>
            <w:r w:rsidRPr="00FB17BC">
              <w:rPr>
                <w:sz w:val="20"/>
                <w:szCs w:val="20"/>
                <w:vertAlign w:val="superscript"/>
              </w:rPr>
              <w:t>th</w:t>
            </w:r>
            <w:r w:rsidRPr="00FB17B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Bowles and </w:t>
            </w:r>
            <w:proofErr w:type="spellStart"/>
            <w:r w:rsidRPr="00FB17BC">
              <w:rPr>
                <w:sz w:val="20"/>
                <w:szCs w:val="20"/>
              </w:rPr>
              <w:t>Gintis</w:t>
            </w:r>
            <w:proofErr w:type="spellEnd"/>
            <w:r w:rsidRPr="00FB17BC">
              <w:rPr>
                <w:sz w:val="20"/>
                <w:szCs w:val="20"/>
              </w:rPr>
              <w:t xml:space="preserve"> – education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https://www.tutor2u.net/sociology/reference/classic-texts-bowles-gintis-schooling-in-capitalist-america-1976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25</w:t>
            </w:r>
            <w:r w:rsidRPr="00FB17BC">
              <w:rPr>
                <w:sz w:val="20"/>
                <w:szCs w:val="20"/>
                <w:vertAlign w:val="superscript"/>
              </w:rPr>
              <w:t>th</w:t>
            </w:r>
            <w:r w:rsidRPr="00FB17BC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Willis – education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https://www.tutor2u.net/sociology/reference/classic-texts-paul-willis-learning-to-labour-1977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1</w:t>
            </w:r>
            <w:r w:rsidRPr="00FB17BC">
              <w:rPr>
                <w:sz w:val="20"/>
                <w:szCs w:val="20"/>
                <w:vertAlign w:val="superscript"/>
              </w:rPr>
              <w:t>st</w:t>
            </w:r>
            <w:r w:rsidRPr="00FB17B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Ball – education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https://www.tutor2u.net/sociology/reference/classic-texts-stephen-ball-beachside-comprehensive-1981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8</w:t>
            </w:r>
            <w:r w:rsidRPr="00FB17BC">
              <w:rPr>
                <w:sz w:val="20"/>
                <w:szCs w:val="20"/>
                <w:vertAlign w:val="superscript"/>
              </w:rPr>
              <w:t>th</w:t>
            </w:r>
            <w:r w:rsidRPr="00FB17B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Halsey, Heath and Ridge – education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https://www.tutor2u.net/sociology/reference/classic-texts-halsey-heath-ridge-origins-destinations-1980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22</w:t>
            </w:r>
            <w:r w:rsidRPr="00FB17BC">
              <w:rPr>
                <w:sz w:val="20"/>
                <w:szCs w:val="20"/>
                <w:vertAlign w:val="superscript"/>
              </w:rPr>
              <w:t>nd</w:t>
            </w:r>
            <w:r w:rsidRPr="00FB17B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Ball, Bowe and </w:t>
            </w:r>
            <w:proofErr w:type="spellStart"/>
            <w:r w:rsidRPr="00FB17BC">
              <w:rPr>
                <w:sz w:val="20"/>
                <w:szCs w:val="20"/>
              </w:rPr>
              <w:t>Gerwitz</w:t>
            </w:r>
            <w:proofErr w:type="spellEnd"/>
            <w:r w:rsidRPr="00FB17BC">
              <w:rPr>
                <w:sz w:val="20"/>
                <w:szCs w:val="20"/>
              </w:rPr>
              <w:t xml:space="preserve"> – education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https://www.tutor2u.net/sociology/reference/classic-texts-ball-bowe-gerwitz-market-forces-parental-choice-1994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1</w:t>
            </w:r>
            <w:r w:rsidRPr="00FB17BC">
              <w:rPr>
                <w:sz w:val="20"/>
                <w:szCs w:val="20"/>
                <w:vertAlign w:val="superscript"/>
              </w:rPr>
              <w:t>st</w:t>
            </w:r>
            <w:r w:rsidRPr="00FB17B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Cohen – Crime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https://www.tutor2u.net/sociology/reference/classic-texts-albert-cohen-delinquent-boys-1955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8</w:t>
            </w:r>
            <w:r w:rsidRPr="00FB17BC">
              <w:rPr>
                <w:sz w:val="20"/>
                <w:szCs w:val="20"/>
                <w:vertAlign w:val="superscript"/>
              </w:rPr>
              <w:t>th</w:t>
            </w:r>
            <w:r w:rsidRPr="00FB17B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Merton – Crime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https://www.tutor2u.net/sociology/reference/classic-texts-robert-merton-social-theory-social-structure-1938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15</w:t>
            </w:r>
            <w:r w:rsidRPr="00FB17BC">
              <w:rPr>
                <w:sz w:val="20"/>
                <w:szCs w:val="20"/>
                <w:vertAlign w:val="superscript"/>
              </w:rPr>
              <w:t>th</w:t>
            </w:r>
            <w:r w:rsidRPr="00FB17B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proofErr w:type="spellStart"/>
            <w:r w:rsidRPr="00FB17BC">
              <w:rPr>
                <w:sz w:val="20"/>
                <w:szCs w:val="20"/>
              </w:rPr>
              <w:t>Heidensohn</w:t>
            </w:r>
            <w:proofErr w:type="spellEnd"/>
            <w:r w:rsidRPr="00FB17BC">
              <w:rPr>
                <w:sz w:val="20"/>
                <w:szCs w:val="20"/>
              </w:rPr>
              <w:t xml:space="preserve"> – Crime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https://www.tutor2u.net/sociology/reference/classic-texts-frances-heidensohn-women-crime-1985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22</w:t>
            </w:r>
            <w:r w:rsidRPr="00FB17BC">
              <w:rPr>
                <w:sz w:val="20"/>
                <w:szCs w:val="20"/>
                <w:vertAlign w:val="superscript"/>
              </w:rPr>
              <w:t>nd</w:t>
            </w:r>
            <w:r w:rsidRPr="00FB17B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Carlen – Crime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tabs>
                <w:tab w:val="left" w:pos="3465"/>
              </w:tabs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https://www.tutor2u.net/sociology/reference/classic-texts-pat-carlen-women-crime-poverty-1988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29</w:t>
            </w:r>
            <w:r w:rsidRPr="00FB17BC">
              <w:rPr>
                <w:sz w:val="20"/>
                <w:szCs w:val="20"/>
                <w:vertAlign w:val="superscript"/>
              </w:rPr>
              <w:t>th</w:t>
            </w:r>
            <w:r w:rsidRPr="00FB17B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Becker – Crime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https://www.tutor2u.net/sociology/reference/classic-texts-howard-becker-outsiders-1963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Beyond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Davis &amp; Moore – Social Stratification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https://www.tutor2u.net/sociology/reference/classic-texts-davis-moore-some-principles-of-stratification-1945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Beyond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Devine – Social Stratification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https://www.tutor2u.net/sociology/reference/classic-texts-fiona-devine-affluent-workers-revisited-1992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Beyond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Townsend – Social Stratification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https://www.tutor2u.net/sociology/reference/classic-texts-peter-townsend-poverty-in-the-united-kingdom-1979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Beyond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Marx – Social Stratification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https://www.tutor2u.net/sociology/reference/classic-texts-karl-marx-selected-writings-1857-1867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Beyond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Murray – Social Stratification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https://www.tutor2u.net/sociology/reference/classic-texts-charles-murray-losing-ground-1984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Beyond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proofErr w:type="spellStart"/>
            <w:r w:rsidRPr="00FB17BC">
              <w:rPr>
                <w:sz w:val="20"/>
                <w:szCs w:val="20"/>
              </w:rPr>
              <w:t>Walby</w:t>
            </w:r>
            <w:proofErr w:type="spellEnd"/>
            <w:r w:rsidRPr="00FB17BC">
              <w:rPr>
                <w:sz w:val="20"/>
                <w:szCs w:val="20"/>
              </w:rPr>
              <w:t xml:space="preserve"> – Social Stratification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https://www.tutor2u.net/sociology/reference/classic-texts-sylvia-walby-theorising-patriarchy-1990</w:t>
            </w:r>
          </w:p>
        </w:tc>
      </w:tr>
      <w:tr w:rsidR="009A0BE5" w:rsidTr="003A3F5D">
        <w:tc>
          <w:tcPr>
            <w:tcW w:w="169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Beyond</w:t>
            </w:r>
          </w:p>
        </w:tc>
        <w:tc>
          <w:tcPr>
            <w:tcW w:w="3195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Weber – Social Stratification</w:t>
            </w:r>
          </w:p>
        </w:tc>
        <w:tc>
          <w:tcPr>
            <w:tcW w:w="5741" w:type="dxa"/>
          </w:tcPr>
          <w:p w:rsidR="009A0BE5" w:rsidRPr="00FB17BC" w:rsidRDefault="009A0BE5" w:rsidP="003A3F5D">
            <w:pPr>
              <w:jc w:val="center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https://www.tutor2u.net/sociology/reference/classic-texts-max-weber-the-theory-of-economic-and-social-organisations-1947</w:t>
            </w:r>
          </w:p>
        </w:tc>
      </w:tr>
    </w:tbl>
    <w:p w:rsidR="009A0BE5" w:rsidRDefault="009A0BE5" w:rsidP="00526993">
      <w:pPr>
        <w:rPr>
          <w:b/>
          <w:color w:val="002060"/>
          <w:sz w:val="32"/>
          <w:u w:val="single"/>
        </w:rPr>
      </w:pPr>
    </w:p>
    <w:p w:rsidR="00526993" w:rsidRDefault="00526993" w:rsidP="00F1365B">
      <w:pPr>
        <w:pStyle w:val="NoSpacing"/>
      </w:pPr>
    </w:p>
    <w:p w:rsidR="00C6381F" w:rsidRDefault="00C6381F" w:rsidP="00C6381F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Sports Studies</w:t>
      </w:r>
    </w:p>
    <w:p w:rsidR="00A5489B" w:rsidRDefault="00A5489B" w:rsidP="00F1365B">
      <w:pPr>
        <w:pStyle w:val="NoSpacing"/>
      </w:pPr>
    </w:p>
    <w:p w:rsidR="000D28B7" w:rsidRDefault="000D28B7" w:rsidP="000D28B7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Spanish</w:t>
      </w:r>
    </w:p>
    <w:p w:rsidR="00A5489B" w:rsidRDefault="006B7BB8" w:rsidP="00A5489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Spring </w:t>
      </w:r>
      <w:r w:rsidR="00A5489B" w:rsidRPr="0061023B">
        <w:rPr>
          <w:b/>
          <w:color w:val="002060"/>
          <w:sz w:val="28"/>
          <w:szCs w:val="28"/>
        </w:rPr>
        <w:t>1</w:t>
      </w:r>
    </w:p>
    <w:tbl>
      <w:tblPr>
        <w:tblStyle w:val="TableGrid39"/>
        <w:tblW w:w="10627" w:type="dxa"/>
        <w:tblLook w:val="04A0" w:firstRow="1" w:lastRow="0" w:firstColumn="1" w:lastColumn="0" w:noHBand="0" w:noVBand="1"/>
      </w:tblPr>
      <w:tblGrid>
        <w:gridCol w:w="1691"/>
        <w:gridCol w:w="3157"/>
        <w:gridCol w:w="5779"/>
      </w:tblGrid>
      <w:tr w:rsidR="006B7BB8" w:rsidRPr="000B1F87" w:rsidTr="00986B36">
        <w:tc>
          <w:tcPr>
            <w:tcW w:w="1691" w:type="dxa"/>
            <w:shd w:val="clear" w:color="auto" w:fill="002060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Week Commencing</w:t>
            </w:r>
          </w:p>
        </w:tc>
        <w:tc>
          <w:tcPr>
            <w:tcW w:w="3157" w:type="dxa"/>
            <w:shd w:val="clear" w:color="auto" w:fill="002060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Topic / Unit</w:t>
            </w:r>
          </w:p>
        </w:tc>
        <w:tc>
          <w:tcPr>
            <w:tcW w:w="5779" w:type="dxa"/>
            <w:shd w:val="clear" w:color="auto" w:fill="002060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Web links</w:t>
            </w:r>
          </w:p>
        </w:tc>
      </w:tr>
      <w:tr w:rsidR="006B7BB8" w:rsidRPr="000B1F87" w:rsidTr="00986B36">
        <w:tc>
          <w:tcPr>
            <w:tcW w:w="1691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4th January</w:t>
            </w:r>
          </w:p>
        </w:tc>
        <w:tc>
          <w:tcPr>
            <w:tcW w:w="3157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9" w:type="dxa"/>
          </w:tcPr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85" w:history="1">
              <w:r w:rsidR="006B7BB8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6B7BB8" w:rsidRPr="000B1F87">
              <w:rPr>
                <w:sz w:val="20"/>
                <w:szCs w:val="20"/>
              </w:rPr>
              <w:t xml:space="preserve"> –When set by Class teacher</w:t>
            </w:r>
          </w:p>
          <w:p w:rsidR="006B7BB8" w:rsidRPr="000B1F87" w:rsidRDefault="006B7BB8" w:rsidP="00986B36">
            <w:pPr>
              <w:rPr>
                <w:sz w:val="20"/>
                <w:szCs w:val="20"/>
              </w:rPr>
            </w:pPr>
          </w:p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86" w:history="1">
              <w:r w:rsidR="006B7BB8" w:rsidRPr="000B1F87">
                <w:rPr>
                  <w:rStyle w:val="Hyperlink"/>
                  <w:sz w:val="20"/>
                  <w:szCs w:val="20"/>
                </w:rPr>
                <w:t>10 tips to get a top grade in your GCSE Spanish writing exam! – Viva Language Services</w:t>
              </w:r>
            </w:hyperlink>
          </w:p>
          <w:p w:rsidR="006B7BB8" w:rsidRPr="000B1F87" w:rsidRDefault="006B7BB8" w:rsidP="00986B36">
            <w:pPr>
              <w:rPr>
                <w:sz w:val="20"/>
                <w:szCs w:val="20"/>
              </w:rPr>
            </w:pPr>
          </w:p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87" w:history="1">
              <w:r w:rsidR="006B7BB8" w:rsidRPr="000B1F87">
                <w:rPr>
                  <w:rStyle w:val="Hyperlink"/>
                  <w:sz w:val="20"/>
                  <w:szCs w:val="20"/>
                </w:rPr>
                <w:t xml:space="preserve">GCSE Spanish - AQA - BBC </w:t>
              </w:r>
              <w:proofErr w:type="spellStart"/>
              <w:r w:rsidR="006B7BB8" w:rsidRPr="000B1F87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6B7BB8" w:rsidRPr="000B1F87" w:rsidRDefault="006B7BB8" w:rsidP="00986B36">
            <w:pPr>
              <w:rPr>
                <w:sz w:val="20"/>
                <w:szCs w:val="20"/>
              </w:rPr>
            </w:pPr>
          </w:p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88" w:history="1">
              <w:r w:rsidR="006B7BB8" w:rsidRPr="000B1F87">
                <w:rPr>
                  <w:rStyle w:val="Hyperlink"/>
                  <w:sz w:val="20"/>
                  <w:szCs w:val="20"/>
                </w:rPr>
                <w:t>AQA Spanish Viva Module 1 Flashcards | Quizlet</w:t>
              </w:r>
            </w:hyperlink>
          </w:p>
        </w:tc>
      </w:tr>
      <w:tr w:rsidR="006B7BB8" w:rsidRPr="000B1F87" w:rsidTr="00986B36">
        <w:tc>
          <w:tcPr>
            <w:tcW w:w="1691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11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57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9" w:type="dxa"/>
          </w:tcPr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89" w:history="1">
              <w:r w:rsidR="006B7BB8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6B7BB8" w:rsidRPr="000B1F87">
              <w:rPr>
                <w:sz w:val="20"/>
                <w:szCs w:val="20"/>
              </w:rPr>
              <w:t xml:space="preserve"> –When set by Class teacher</w:t>
            </w:r>
          </w:p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90" w:history="1">
              <w:r w:rsidR="006B7BB8" w:rsidRPr="000B1F87">
                <w:rPr>
                  <w:rStyle w:val="Hyperlink"/>
                  <w:sz w:val="20"/>
                  <w:szCs w:val="20"/>
                </w:rPr>
                <w:t>https://quizlet.com/193851796/aqa-gcse-spanish-viva-higher-module-2-flash-cards/</w:t>
              </w:r>
            </w:hyperlink>
          </w:p>
        </w:tc>
      </w:tr>
      <w:tr w:rsidR="006B7BB8" w:rsidRPr="000B1F87" w:rsidTr="00986B36">
        <w:tc>
          <w:tcPr>
            <w:tcW w:w="1691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18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3157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9" w:type="dxa"/>
          </w:tcPr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91" w:history="1">
              <w:r w:rsidR="006B7BB8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6B7BB8" w:rsidRPr="000B1F87">
              <w:rPr>
                <w:sz w:val="20"/>
                <w:szCs w:val="20"/>
              </w:rPr>
              <w:t xml:space="preserve"> –When set by Class teacher</w:t>
            </w:r>
          </w:p>
          <w:p w:rsidR="006B7BB8" w:rsidRPr="000B1F87" w:rsidRDefault="006B7BB8" w:rsidP="00986B36">
            <w:pPr>
              <w:rPr>
                <w:sz w:val="20"/>
                <w:szCs w:val="20"/>
              </w:rPr>
            </w:pPr>
          </w:p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92" w:history="1">
              <w:r w:rsidR="006B7BB8" w:rsidRPr="000B1F87">
                <w:rPr>
                  <w:rStyle w:val="Hyperlink"/>
                  <w:sz w:val="20"/>
                  <w:szCs w:val="20"/>
                </w:rPr>
                <w:t>https://quizlet.com/237649915/gcse-aqa-spanish-viva-module-3-flash-cards/</w:t>
              </w:r>
            </w:hyperlink>
          </w:p>
          <w:p w:rsidR="006B7BB8" w:rsidRPr="000B1F87" w:rsidRDefault="006B7BB8" w:rsidP="00986B36">
            <w:pPr>
              <w:rPr>
                <w:sz w:val="20"/>
                <w:szCs w:val="20"/>
              </w:rPr>
            </w:pPr>
          </w:p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93" w:history="1">
              <w:r w:rsidR="006B7BB8" w:rsidRPr="000B1F87">
                <w:rPr>
                  <w:rStyle w:val="Hyperlink"/>
                  <w:sz w:val="20"/>
                  <w:szCs w:val="20"/>
                </w:rPr>
                <w:t>https://quizlet.com/245933850/gcse-spanish-viva-module-4-flash-cards/</w:t>
              </w:r>
            </w:hyperlink>
          </w:p>
        </w:tc>
      </w:tr>
      <w:tr w:rsidR="006B7BB8" w:rsidRPr="000B1F87" w:rsidTr="00986B36">
        <w:tc>
          <w:tcPr>
            <w:tcW w:w="1691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25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January </w:t>
            </w:r>
          </w:p>
        </w:tc>
        <w:tc>
          <w:tcPr>
            <w:tcW w:w="3157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9" w:type="dxa"/>
          </w:tcPr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94" w:history="1">
              <w:r w:rsidR="006B7BB8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6B7BB8" w:rsidRPr="000B1F87">
              <w:rPr>
                <w:sz w:val="20"/>
                <w:szCs w:val="20"/>
              </w:rPr>
              <w:t xml:space="preserve"> –When set by Class teacher</w:t>
            </w:r>
          </w:p>
          <w:p w:rsidR="006B7BB8" w:rsidRPr="000B1F87" w:rsidRDefault="006B7BB8" w:rsidP="00986B36">
            <w:pPr>
              <w:rPr>
                <w:sz w:val="20"/>
                <w:szCs w:val="20"/>
              </w:rPr>
            </w:pPr>
          </w:p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95" w:history="1">
              <w:r w:rsidR="006B7BB8" w:rsidRPr="000B1F87">
                <w:rPr>
                  <w:rStyle w:val="Hyperlink"/>
                  <w:sz w:val="20"/>
                  <w:szCs w:val="20"/>
                </w:rPr>
                <w:t>https://quizlet.com/438979208/viva-aqa-gcse-spanish-module-5-de-compras-flash-cards/</w:t>
              </w:r>
            </w:hyperlink>
          </w:p>
        </w:tc>
      </w:tr>
      <w:tr w:rsidR="006B7BB8" w:rsidRPr="000B1F87" w:rsidTr="00986B36">
        <w:tc>
          <w:tcPr>
            <w:tcW w:w="1691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1</w:t>
            </w:r>
            <w:r w:rsidRPr="000B1F87">
              <w:rPr>
                <w:sz w:val="20"/>
                <w:szCs w:val="20"/>
                <w:vertAlign w:val="superscript"/>
              </w:rPr>
              <w:t>st</w:t>
            </w:r>
            <w:r w:rsidRPr="000B1F87">
              <w:rPr>
                <w:sz w:val="20"/>
                <w:szCs w:val="20"/>
              </w:rPr>
              <w:t xml:space="preserve"> February </w:t>
            </w:r>
          </w:p>
        </w:tc>
        <w:tc>
          <w:tcPr>
            <w:tcW w:w="3157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9" w:type="dxa"/>
          </w:tcPr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96" w:history="1">
              <w:r w:rsidR="006B7BB8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6B7BB8" w:rsidRPr="000B1F87">
              <w:rPr>
                <w:sz w:val="20"/>
                <w:szCs w:val="20"/>
              </w:rPr>
              <w:t xml:space="preserve"> –When set by Class teacher</w:t>
            </w:r>
          </w:p>
          <w:p w:rsidR="006B7BB8" w:rsidRPr="000B1F87" w:rsidRDefault="006B7BB8" w:rsidP="00986B36">
            <w:pPr>
              <w:rPr>
                <w:sz w:val="20"/>
                <w:szCs w:val="20"/>
              </w:rPr>
            </w:pPr>
          </w:p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97" w:history="1">
              <w:r w:rsidR="006B7BB8" w:rsidRPr="000B1F87">
                <w:rPr>
                  <w:rStyle w:val="Hyperlink"/>
                  <w:sz w:val="20"/>
                  <w:szCs w:val="20"/>
                </w:rPr>
                <w:t>https://quizlet.com/224542990/aqa-viva-gcse-spanish-module-6-flash-cards/</w:t>
              </w:r>
            </w:hyperlink>
          </w:p>
        </w:tc>
      </w:tr>
      <w:tr w:rsidR="006B7BB8" w:rsidRPr="000B1F87" w:rsidTr="00986B36">
        <w:tc>
          <w:tcPr>
            <w:tcW w:w="1691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  <w:r w:rsidRPr="000B1F87">
              <w:rPr>
                <w:sz w:val="20"/>
                <w:szCs w:val="20"/>
              </w:rPr>
              <w:t>8</w:t>
            </w:r>
            <w:r w:rsidRPr="000B1F87">
              <w:rPr>
                <w:sz w:val="20"/>
                <w:szCs w:val="20"/>
                <w:vertAlign w:val="superscript"/>
              </w:rPr>
              <w:t>th</w:t>
            </w:r>
            <w:r w:rsidRPr="000B1F87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157" w:type="dxa"/>
          </w:tcPr>
          <w:p w:rsidR="006B7BB8" w:rsidRPr="000B1F87" w:rsidRDefault="006B7BB8" w:rsidP="00986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9" w:type="dxa"/>
          </w:tcPr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98" w:history="1">
              <w:r w:rsidR="006B7BB8" w:rsidRPr="000B1F87">
                <w:rPr>
                  <w:rStyle w:val="Hyperlink"/>
                  <w:sz w:val="20"/>
                  <w:szCs w:val="20"/>
                </w:rPr>
                <w:t>www.activelearn.com</w:t>
              </w:r>
            </w:hyperlink>
            <w:r w:rsidR="006B7BB8" w:rsidRPr="000B1F87">
              <w:rPr>
                <w:sz w:val="20"/>
                <w:szCs w:val="20"/>
              </w:rPr>
              <w:t xml:space="preserve"> –When set by Class teacher</w:t>
            </w:r>
          </w:p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999" w:history="1">
              <w:r w:rsidR="006B7BB8" w:rsidRPr="000B1F87">
                <w:rPr>
                  <w:rStyle w:val="Hyperlink"/>
                  <w:sz w:val="20"/>
                  <w:szCs w:val="20"/>
                </w:rPr>
                <w:t>https://quizlet.com/247490129/aqa-gcse-spanish-viva-module-7-flash-cards/</w:t>
              </w:r>
            </w:hyperlink>
          </w:p>
          <w:p w:rsidR="006B7BB8" w:rsidRPr="000B1F87" w:rsidRDefault="006B7BB8" w:rsidP="00986B36">
            <w:pPr>
              <w:rPr>
                <w:sz w:val="20"/>
                <w:szCs w:val="20"/>
              </w:rPr>
            </w:pPr>
          </w:p>
          <w:p w:rsidR="006B7BB8" w:rsidRPr="000B1F87" w:rsidRDefault="003A3F5D" w:rsidP="00986B36">
            <w:pPr>
              <w:rPr>
                <w:sz w:val="20"/>
                <w:szCs w:val="20"/>
              </w:rPr>
            </w:pPr>
            <w:hyperlink r:id="rId1000" w:history="1">
              <w:r w:rsidR="006B7BB8" w:rsidRPr="000B1F87">
                <w:rPr>
                  <w:rStyle w:val="Hyperlink"/>
                  <w:sz w:val="20"/>
                  <w:szCs w:val="20"/>
                </w:rPr>
                <w:t>https://quizlet.com/gb/308055555/viva-gcse-spanish-module-8-hacia-un-mundo-mejor-flash-cards/</w:t>
              </w:r>
            </w:hyperlink>
          </w:p>
        </w:tc>
      </w:tr>
    </w:tbl>
    <w:p w:rsidR="00CF1901" w:rsidRDefault="00CF1901" w:rsidP="00CF1901">
      <w:pPr>
        <w:pStyle w:val="NoSpacing"/>
      </w:pPr>
    </w:p>
    <w:p w:rsidR="00E56B05" w:rsidRDefault="003E2658" w:rsidP="003E2658">
      <w:pPr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Textiles</w:t>
      </w:r>
    </w:p>
    <w:p w:rsidR="00A5489B" w:rsidRPr="0061023B" w:rsidRDefault="003B6570" w:rsidP="00A5489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Spring</w:t>
      </w:r>
      <w:r w:rsidR="00FC3FE4">
        <w:rPr>
          <w:b/>
          <w:color w:val="002060"/>
          <w:sz w:val="28"/>
          <w:szCs w:val="28"/>
        </w:rPr>
        <w:t xml:space="preserve">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17"/>
        <w:gridCol w:w="3312"/>
        <w:gridCol w:w="5598"/>
      </w:tblGrid>
      <w:tr w:rsidR="003B6570" w:rsidRPr="00FC3FE4" w:rsidTr="003B6570">
        <w:tc>
          <w:tcPr>
            <w:tcW w:w="1717" w:type="dxa"/>
            <w:shd w:val="clear" w:color="auto" w:fill="002060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Week Commencing</w:t>
            </w:r>
          </w:p>
        </w:tc>
        <w:tc>
          <w:tcPr>
            <w:tcW w:w="3312" w:type="dxa"/>
            <w:shd w:val="clear" w:color="auto" w:fill="002060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Topic / Unit</w:t>
            </w:r>
          </w:p>
        </w:tc>
        <w:tc>
          <w:tcPr>
            <w:tcW w:w="5598" w:type="dxa"/>
            <w:shd w:val="clear" w:color="auto" w:fill="002060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Web links</w:t>
            </w:r>
          </w:p>
        </w:tc>
      </w:tr>
      <w:tr w:rsidR="003B6570" w:rsidRPr="00FC3FE4" w:rsidTr="003B6570">
        <w:tc>
          <w:tcPr>
            <w:tcW w:w="1717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4</w:t>
            </w:r>
            <w:r w:rsidRPr="00FC3FE4">
              <w:rPr>
                <w:sz w:val="20"/>
                <w:szCs w:val="20"/>
                <w:vertAlign w:val="superscript"/>
              </w:rPr>
              <w:t>th</w:t>
            </w:r>
            <w:r w:rsidRPr="00FC3FE4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Read notes on developing your ideas to give you some new idea</w:t>
            </w:r>
          </w:p>
        </w:tc>
        <w:tc>
          <w:tcPr>
            <w:tcW w:w="5598" w:type="dxa"/>
          </w:tcPr>
          <w:p w:rsidR="003B6570" w:rsidRPr="00FC3FE4" w:rsidRDefault="003A3F5D" w:rsidP="003B6570">
            <w:pPr>
              <w:jc w:val="center"/>
              <w:rPr>
                <w:sz w:val="20"/>
                <w:szCs w:val="20"/>
              </w:rPr>
            </w:pPr>
            <w:hyperlink r:id="rId1001" w:history="1">
              <w:r w:rsidR="003B6570" w:rsidRPr="00FC3FE4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https://www.bbc.co.uk/bitesize/guides/zc7mng8/revision/6</w:t>
              </w:r>
            </w:hyperlink>
          </w:p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FC3FE4" w:rsidTr="003B6570">
        <w:tc>
          <w:tcPr>
            <w:tcW w:w="1717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11</w:t>
            </w:r>
            <w:r w:rsidRPr="00FC3FE4">
              <w:rPr>
                <w:sz w:val="20"/>
                <w:szCs w:val="20"/>
                <w:vertAlign w:val="superscript"/>
              </w:rPr>
              <w:t>th</w:t>
            </w:r>
            <w:r w:rsidRPr="00FC3FE4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Try to develop your colour ideas- gather swatches or take photos to develop palette</w:t>
            </w:r>
          </w:p>
        </w:tc>
        <w:tc>
          <w:tcPr>
            <w:tcW w:w="5598" w:type="dxa"/>
          </w:tcPr>
          <w:p w:rsidR="003B6570" w:rsidRPr="00FC3FE4" w:rsidRDefault="003A3F5D" w:rsidP="003B6570">
            <w:pPr>
              <w:jc w:val="center"/>
              <w:rPr>
                <w:sz w:val="20"/>
                <w:szCs w:val="20"/>
              </w:rPr>
            </w:pPr>
            <w:hyperlink r:id="rId1002" w:history="1">
              <w:r w:rsidR="003B6570" w:rsidRPr="00FC3FE4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https://www.bbc.co.uk/bitesize/guides/zyv397h/revision/1</w:t>
              </w:r>
            </w:hyperlink>
          </w:p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FC3FE4" w:rsidTr="003B6570">
        <w:tc>
          <w:tcPr>
            <w:tcW w:w="1717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18</w:t>
            </w:r>
            <w:r w:rsidRPr="00FC3FE4">
              <w:rPr>
                <w:sz w:val="20"/>
                <w:szCs w:val="20"/>
                <w:vertAlign w:val="superscript"/>
              </w:rPr>
              <w:t>th</w:t>
            </w:r>
            <w:r w:rsidRPr="00FC3FE4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Look for contemporary textile artists or fashion designers that inspire you- try to make connections to your own work- make notes and drawing</w:t>
            </w:r>
          </w:p>
        </w:tc>
        <w:tc>
          <w:tcPr>
            <w:tcW w:w="5598" w:type="dxa"/>
          </w:tcPr>
          <w:p w:rsidR="003B6570" w:rsidRPr="00FC3FE4" w:rsidRDefault="003A3F5D" w:rsidP="003B6570">
            <w:pPr>
              <w:jc w:val="center"/>
              <w:rPr>
                <w:sz w:val="20"/>
                <w:szCs w:val="20"/>
              </w:rPr>
            </w:pPr>
            <w:hyperlink r:id="rId1003" w:history="1">
              <w:r w:rsidR="003B6570" w:rsidRPr="00FC3FE4">
                <w:rPr>
                  <w:color w:val="0563C1" w:themeColor="hyperlink"/>
                  <w:sz w:val="20"/>
                  <w:szCs w:val="20"/>
                  <w:u w:val="single"/>
                </w:rPr>
                <w:t>https://www.textileartist.org/urban-fiber-how-cities-drive-textile-art</w:t>
              </w:r>
            </w:hyperlink>
          </w:p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</w:p>
          <w:p w:rsidR="003B6570" w:rsidRPr="00FC3FE4" w:rsidRDefault="003A3F5D" w:rsidP="003B6570">
            <w:pPr>
              <w:jc w:val="center"/>
              <w:rPr>
                <w:sz w:val="20"/>
                <w:szCs w:val="20"/>
              </w:rPr>
            </w:pPr>
            <w:hyperlink r:id="rId1004" w:history="1">
              <w:r w:rsidR="003B6570" w:rsidRPr="00FC3FE4">
                <w:rPr>
                  <w:color w:val="0563C1" w:themeColor="hyperlink"/>
                  <w:sz w:val="20"/>
                  <w:szCs w:val="20"/>
                  <w:u w:val="single"/>
                </w:rPr>
                <w:t>https://www.textile-forum-blog.org/2019/12/the-8th-international-biennial-of-contemporary-textile-art-wta/</w:t>
              </w:r>
            </w:hyperlink>
          </w:p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FC3FE4" w:rsidTr="003B6570">
        <w:tc>
          <w:tcPr>
            <w:tcW w:w="1717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lastRenderedPageBreak/>
              <w:t>25</w:t>
            </w:r>
            <w:r w:rsidRPr="00FC3FE4">
              <w:rPr>
                <w:sz w:val="20"/>
                <w:szCs w:val="20"/>
                <w:vertAlign w:val="superscript"/>
              </w:rPr>
              <w:t>th</w:t>
            </w:r>
            <w:r w:rsidRPr="00FC3FE4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312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Develop independent ideas that are inspired by your artist/ designer</w:t>
            </w:r>
          </w:p>
        </w:tc>
        <w:tc>
          <w:tcPr>
            <w:tcW w:w="5598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</w:p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FC3FE4" w:rsidTr="003B6570">
        <w:tc>
          <w:tcPr>
            <w:tcW w:w="1717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1</w:t>
            </w:r>
            <w:r w:rsidRPr="00FC3FE4">
              <w:rPr>
                <w:sz w:val="20"/>
                <w:szCs w:val="20"/>
                <w:vertAlign w:val="superscript"/>
              </w:rPr>
              <w:t>st</w:t>
            </w:r>
            <w:r w:rsidRPr="00FC3FE4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3312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 xml:space="preserve">Consider how you will present your ideas </w:t>
            </w:r>
          </w:p>
        </w:tc>
        <w:tc>
          <w:tcPr>
            <w:tcW w:w="5598" w:type="dxa"/>
          </w:tcPr>
          <w:p w:rsidR="003B6570" w:rsidRPr="00FC3FE4" w:rsidRDefault="003A3F5D" w:rsidP="003B6570">
            <w:pPr>
              <w:jc w:val="center"/>
              <w:rPr>
                <w:sz w:val="20"/>
                <w:szCs w:val="20"/>
              </w:rPr>
            </w:pPr>
            <w:hyperlink r:id="rId1005" w:history="1">
              <w:r w:rsidR="003B6570" w:rsidRPr="00FC3FE4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https://www.bbc.co.uk/bitesize/guides/zc7mng8/revision/1</w:t>
              </w:r>
            </w:hyperlink>
          </w:p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  <w:tr w:rsidR="003B6570" w:rsidRPr="00FC3FE4" w:rsidTr="003B6570">
        <w:tc>
          <w:tcPr>
            <w:tcW w:w="1717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8</w:t>
            </w:r>
            <w:r w:rsidRPr="00FC3FE4">
              <w:rPr>
                <w:sz w:val="20"/>
                <w:szCs w:val="20"/>
                <w:vertAlign w:val="superscript"/>
              </w:rPr>
              <w:t>th</w:t>
            </w:r>
            <w:r w:rsidR="006B7F93">
              <w:rPr>
                <w:sz w:val="20"/>
                <w:szCs w:val="20"/>
              </w:rPr>
              <w:t xml:space="preserve"> F</w:t>
            </w:r>
            <w:r w:rsidRPr="00FC3FE4">
              <w:rPr>
                <w:sz w:val="20"/>
                <w:szCs w:val="20"/>
              </w:rPr>
              <w:t xml:space="preserve">eb </w:t>
            </w:r>
          </w:p>
        </w:tc>
        <w:tc>
          <w:tcPr>
            <w:tcW w:w="3312" w:type="dxa"/>
          </w:tcPr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  <w:r w:rsidRPr="00FC3FE4">
              <w:rPr>
                <w:sz w:val="20"/>
                <w:szCs w:val="20"/>
              </w:rPr>
              <w:t>Go through the notes on how to annotate your work and then add annotations to your drawing  work</w:t>
            </w:r>
          </w:p>
        </w:tc>
        <w:tc>
          <w:tcPr>
            <w:tcW w:w="5598" w:type="dxa"/>
          </w:tcPr>
          <w:p w:rsidR="003B6570" w:rsidRPr="00FC3FE4" w:rsidRDefault="003A3F5D" w:rsidP="003B6570">
            <w:pPr>
              <w:jc w:val="center"/>
              <w:rPr>
                <w:sz w:val="20"/>
                <w:szCs w:val="20"/>
              </w:rPr>
            </w:pPr>
            <w:hyperlink r:id="rId1006" w:history="1">
              <w:r w:rsidR="003B6570" w:rsidRPr="00FC3FE4">
                <w:rPr>
                  <w:color w:val="0563C1" w:themeColor="hyperlink"/>
                  <w:sz w:val="20"/>
                  <w:szCs w:val="20"/>
                  <w:u w:val="single"/>
                </w:rPr>
                <w:t>https://www.bbc.co.uk/bitesize/guides/zgtngdm/revision/1</w:t>
              </w:r>
            </w:hyperlink>
          </w:p>
          <w:p w:rsidR="003B6570" w:rsidRPr="00FC3FE4" w:rsidRDefault="003B6570" w:rsidP="003B6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2658" w:rsidRPr="003E2658" w:rsidRDefault="003E2658" w:rsidP="003E2658">
      <w:pPr>
        <w:rPr>
          <w:color w:val="FF0000"/>
        </w:rPr>
      </w:pPr>
    </w:p>
    <w:p w:rsidR="000E0A76" w:rsidRPr="0061023B" w:rsidRDefault="000E0A76" w:rsidP="000E0A76">
      <w:pPr>
        <w:rPr>
          <w:b/>
          <w:color w:val="002060"/>
          <w:sz w:val="28"/>
          <w:szCs w:val="28"/>
        </w:rPr>
      </w:pPr>
    </w:p>
    <w:p w:rsidR="00E56B05" w:rsidRPr="000E0A76" w:rsidRDefault="00E56B05" w:rsidP="000E0A76">
      <w:pPr>
        <w:rPr>
          <w:color w:val="FF0000"/>
        </w:rPr>
      </w:pPr>
    </w:p>
    <w:p w:rsidR="00E56B05" w:rsidRDefault="00E56B05" w:rsidP="00AB57AE">
      <w:pPr>
        <w:jc w:val="center"/>
        <w:rPr>
          <w:i/>
          <w:color w:val="FF0000"/>
        </w:rPr>
      </w:pPr>
    </w:p>
    <w:p w:rsidR="00E56B05" w:rsidRDefault="00E56B05" w:rsidP="00AB57AE">
      <w:pPr>
        <w:jc w:val="center"/>
        <w:rPr>
          <w:i/>
          <w:color w:val="FF0000"/>
        </w:rPr>
      </w:pPr>
    </w:p>
    <w:p w:rsidR="00E56B05" w:rsidRDefault="00E56B05" w:rsidP="00AB57AE">
      <w:pPr>
        <w:jc w:val="center"/>
        <w:rPr>
          <w:i/>
          <w:color w:val="FF0000"/>
        </w:rPr>
      </w:pPr>
    </w:p>
    <w:p w:rsidR="00E56B05" w:rsidRDefault="00E56B05" w:rsidP="00AB57AE">
      <w:pPr>
        <w:jc w:val="center"/>
        <w:rPr>
          <w:i/>
          <w:color w:val="FF0000"/>
        </w:rPr>
      </w:pPr>
    </w:p>
    <w:sectPr w:rsidR="00E56B05" w:rsidSect="00754BF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93F"/>
    <w:multiLevelType w:val="hybridMultilevel"/>
    <w:tmpl w:val="C7CC8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67E1"/>
    <w:multiLevelType w:val="hybridMultilevel"/>
    <w:tmpl w:val="D6749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C2194"/>
    <w:multiLevelType w:val="hybridMultilevel"/>
    <w:tmpl w:val="DA9C4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A4534"/>
    <w:multiLevelType w:val="hybridMultilevel"/>
    <w:tmpl w:val="561E3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F4472"/>
    <w:multiLevelType w:val="hybridMultilevel"/>
    <w:tmpl w:val="D082B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93F1E"/>
    <w:multiLevelType w:val="hybridMultilevel"/>
    <w:tmpl w:val="0FFC9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0382F"/>
    <w:multiLevelType w:val="hybridMultilevel"/>
    <w:tmpl w:val="A5680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770B"/>
    <w:multiLevelType w:val="hybridMultilevel"/>
    <w:tmpl w:val="557E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4693C"/>
    <w:multiLevelType w:val="hybridMultilevel"/>
    <w:tmpl w:val="C0A4E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D3096"/>
    <w:multiLevelType w:val="hybridMultilevel"/>
    <w:tmpl w:val="3038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C15FE"/>
    <w:multiLevelType w:val="hybridMultilevel"/>
    <w:tmpl w:val="D276B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13408"/>
    <w:multiLevelType w:val="hybridMultilevel"/>
    <w:tmpl w:val="C7ACC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67955"/>
    <w:multiLevelType w:val="hybridMultilevel"/>
    <w:tmpl w:val="DD548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72E0B"/>
    <w:multiLevelType w:val="hybridMultilevel"/>
    <w:tmpl w:val="18FA8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934B89"/>
    <w:multiLevelType w:val="hybridMultilevel"/>
    <w:tmpl w:val="F50C7DF4"/>
    <w:lvl w:ilvl="0" w:tplc="6642870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AD0649F"/>
    <w:multiLevelType w:val="hybridMultilevel"/>
    <w:tmpl w:val="12D02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01B7B"/>
    <w:multiLevelType w:val="hybridMultilevel"/>
    <w:tmpl w:val="D102B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75D83"/>
    <w:multiLevelType w:val="hybridMultilevel"/>
    <w:tmpl w:val="980A3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5976"/>
    <w:multiLevelType w:val="hybridMultilevel"/>
    <w:tmpl w:val="A3B26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60916"/>
    <w:multiLevelType w:val="hybridMultilevel"/>
    <w:tmpl w:val="976A5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CE588E"/>
    <w:multiLevelType w:val="hybridMultilevel"/>
    <w:tmpl w:val="F1ACF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51ED6"/>
    <w:multiLevelType w:val="hybridMultilevel"/>
    <w:tmpl w:val="980A3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0099D"/>
    <w:multiLevelType w:val="hybridMultilevel"/>
    <w:tmpl w:val="11821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0B6A3B"/>
    <w:multiLevelType w:val="hybridMultilevel"/>
    <w:tmpl w:val="54F2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829F9"/>
    <w:multiLevelType w:val="hybridMultilevel"/>
    <w:tmpl w:val="1272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45EA5"/>
    <w:multiLevelType w:val="hybridMultilevel"/>
    <w:tmpl w:val="D610D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13"/>
  </w:num>
  <w:num w:numId="7">
    <w:abstractNumId w:val="18"/>
  </w:num>
  <w:num w:numId="8">
    <w:abstractNumId w:val="16"/>
  </w:num>
  <w:num w:numId="9">
    <w:abstractNumId w:val="14"/>
  </w:num>
  <w:num w:numId="10">
    <w:abstractNumId w:val="17"/>
  </w:num>
  <w:num w:numId="11">
    <w:abstractNumId w:val="21"/>
  </w:num>
  <w:num w:numId="12">
    <w:abstractNumId w:val="15"/>
  </w:num>
  <w:num w:numId="13">
    <w:abstractNumId w:val="6"/>
  </w:num>
  <w:num w:numId="14">
    <w:abstractNumId w:val="25"/>
  </w:num>
  <w:num w:numId="15">
    <w:abstractNumId w:val="24"/>
  </w:num>
  <w:num w:numId="16">
    <w:abstractNumId w:val="0"/>
  </w:num>
  <w:num w:numId="17">
    <w:abstractNumId w:val="2"/>
  </w:num>
  <w:num w:numId="18">
    <w:abstractNumId w:val="7"/>
  </w:num>
  <w:num w:numId="19">
    <w:abstractNumId w:val="8"/>
  </w:num>
  <w:num w:numId="20">
    <w:abstractNumId w:val="20"/>
  </w:num>
  <w:num w:numId="21">
    <w:abstractNumId w:val="10"/>
  </w:num>
  <w:num w:numId="22">
    <w:abstractNumId w:val="22"/>
  </w:num>
  <w:num w:numId="23">
    <w:abstractNumId w:val="1"/>
  </w:num>
  <w:num w:numId="24">
    <w:abstractNumId w:val="19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AE"/>
    <w:rsid w:val="00006C16"/>
    <w:rsid w:val="00026A89"/>
    <w:rsid w:val="0004583C"/>
    <w:rsid w:val="0005512A"/>
    <w:rsid w:val="0007296B"/>
    <w:rsid w:val="00077619"/>
    <w:rsid w:val="00080583"/>
    <w:rsid w:val="00096EE3"/>
    <w:rsid w:val="00097A3B"/>
    <w:rsid w:val="000B4501"/>
    <w:rsid w:val="000B6224"/>
    <w:rsid w:val="000C102A"/>
    <w:rsid w:val="000C344C"/>
    <w:rsid w:val="000C67DD"/>
    <w:rsid w:val="000D28B7"/>
    <w:rsid w:val="000E0A76"/>
    <w:rsid w:val="000E42C2"/>
    <w:rsid w:val="000E73C1"/>
    <w:rsid w:val="000F1D2C"/>
    <w:rsid w:val="0010137C"/>
    <w:rsid w:val="00103BA2"/>
    <w:rsid w:val="0011169E"/>
    <w:rsid w:val="00113CC2"/>
    <w:rsid w:val="0011427F"/>
    <w:rsid w:val="00122F67"/>
    <w:rsid w:val="00142664"/>
    <w:rsid w:val="00187153"/>
    <w:rsid w:val="001C6551"/>
    <w:rsid w:val="001D395B"/>
    <w:rsid w:val="001D6CC8"/>
    <w:rsid w:val="001F06B0"/>
    <w:rsid w:val="00200C6E"/>
    <w:rsid w:val="00203022"/>
    <w:rsid w:val="0022449C"/>
    <w:rsid w:val="00243880"/>
    <w:rsid w:val="00245882"/>
    <w:rsid w:val="0025520F"/>
    <w:rsid w:val="00266AAD"/>
    <w:rsid w:val="00272E2A"/>
    <w:rsid w:val="00295357"/>
    <w:rsid w:val="002978BD"/>
    <w:rsid w:val="002A3C9A"/>
    <w:rsid w:val="002A66E9"/>
    <w:rsid w:val="002B0121"/>
    <w:rsid w:val="002B3874"/>
    <w:rsid w:val="002B4C47"/>
    <w:rsid w:val="002B73F0"/>
    <w:rsid w:val="002C2B98"/>
    <w:rsid w:val="002D55E9"/>
    <w:rsid w:val="002E1270"/>
    <w:rsid w:val="002F5379"/>
    <w:rsid w:val="0030359E"/>
    <w:rsid w:val="003043EC"/>
    <w:rsid w:val="00314E7D"/>
    <w:rsid w:val="00320C05"/>
    <w:rsid w:val="003237BC"/>
    <w:rsid w:val="003473D5"/>
    <w:rsid w:val="00354589"/>
    <w:rsid w:val="003546D1"/>
    <w:rsid w:val="003660B9"/>
    <w:rsid w:val="00371120"/>
    <w:rsid w:val="00383088"/>
    <w:rsid w:val="003A3F5D"/>
    <w:rsid w:val="003A5446"/>
    <w:rsid w:val="003B5D12"/>
    <w:rsid w:val="003B6570"/>
    <w:rsid w:val="003E2658"/>
    <w:rsid w:val="003E2F25"/>
    <w:rsid w:val="003E7E0D"/>
    <w:rsid w:val="003F01F1"/>
    <w:rsid w:val="00403E81"/>
    <w:rsid w:val="00404C1C"/>
    <w:rsid w:val="004118D4"/>
    <w:rsid w:val="00416797"/>
    <w:rsid w:val="004471C0"/>
    <w:rsid w:val="00460029"/>
    <w:rsid w:val="00462842"/>
    <w:rsid w:val="00464769"/>
    <w:rsid w:val="0047586E"/>
    <w:rsid w:val="00483E11"/>
    <w:rsid w:val="00491B17"/>
    <w:rsid w:val="004A4585"/>
    <w:rsid w:val="004B1574"/>
    <w:rsid w:val="004B1F33"/>
    <w:rsid w:val="004B3170"/>
    <w:rsid w:val="004B555F"/>
    <w:rsid w:val="004B5CF6"/>
    <w:rsid w:val="004C04E3"/>
    <w:rsid w:val="00507ED9"/>
    <w:rsid w:val="005134D3"/>
    <w:rsid w:val="005210F3"/>
    <w:rsid w:val="00522837"/>
    <w:rsid w:val="00526993"/>
    <w:rsid w:val="0052788C"/>
    <w:rsid w:val="00532C8F"/>
    <w:rsid w:val="00543DB2"/>
    <w:rsid w:val="00547243"/>
    <w:rsid w:val="00590C68"/>
    <w:rsid w:val="005A5960"/>
    <w:rsid w:val="005A7F26"/>
    <w:rsid w:val="005B2F87"/>
    <w:rsid w:val="005C4DDF"/>
    <w:rsid w:val="005D0A89"/>
    <w:rsid w:val="005D2633"/>
    <w:rsid w:val="005F485E"/>
    <w:rsid w:val="005F7D8E"/>
    <w:rsid w:val="0061023B"/>
    <w:rsid w:val="00642149"/>
    <w:rsid w:val="00646F71"/>
    <w:rsid w:val="0065415F"/>
    <w:rsid w:val="00661F13"/>
    <w:rsid w:val="006634BC"/>
    <w:rsid w:val="00663F10"/>
    <w:rsid w:val="0067358E"/>
    <w:rsid w:val="006745C5"/>
    <w:rsid w:val="00682E9D"/>
    <w:rsid w:val="006853B0"/>
    <w:rsid w:val="0068791F"/>
    <w:rsid w:val="006A001C"/>
    <w:rsid w:val="006A57FE"/>
    <w:rsid w:val="006A5CCA"/>
    <w:rsid w:val="006B7BB8"/>
    <w:rsid w:val="006B7F93"/>
    <w:rsid w:val="006C6FC0"/>
    <w:rsid w:val="006F07F3"/>
    <w:rsid w:val="006F7736"/>
    <w:rsid w:val="00702088"/>
    <w:rsid w:val="007405C9"/>
    <w:rsid w:val="007466BF"/>
    <w:rsid w:val="00751E02"/>
    <w:rsid w:val="00754BF4"/>
    <w:rsid w:val="00760C4A"/>
    <w:rsid w:val="007645C7"/>
    <w:rsid w:val="00770226"/>
    <w:rsid w:val="0077238D"/>
    <w:rsid w:val="007926E7"/>
    <w:rsid w:val="007B4AC0"/>
    <w:rsid w:val="008040E7"/>
    <w:rsid w:val="008059B5"/>
    <w:rsid w:val="00833F27"/>
    <w:rsid w:val="008348EF"/>
    <w:rsid w:val="00842690"/>
    <w:rsid w:val="00844C70"/>
    <w:rsid w:val="00846CBC"/>
    <w:rsid w:val="00847C71"/>
    <w:rsid w:val="008565EA"/>
    <w:rsid w:val="00863A5F"/>
    <w:rsid w:val="008652DE"/>
    <w:rsid w:val="008738ED"/>
    <w:rsid w:val="0089333E"/>
    <w:rsid w:val="008B0DCD"/>
    <w:rsid w:val="008B6A48"/>
    <w:rsid w:val="008C02E2"/>
    <w:rsid w:val="008C04BA"/>
    <w:rsid w:val="008E5D68"/>
    <w:rsid w:val="009075BB"/>
    <w:rsid w:val="009148C2"/>
    <w:rsid w:val="00923CA2"/>
    <w:rsid w:val="00933E24"/>
    <w:rsid w:val="009555BA"/>
    <w:rsid w:val="00973E94"/>
    <w:rsid w:val="00984BEB"/>
    <w:rsid w:val="0098617F"/>
    <w:rsid w:val="00986B36"/>
    <w:rsid w:val="009939C1"/>
    <w:rsid w:val="009A0BE5"/>
    <w:rsid w:val="009B02A1"/>
    <w:rsid w:val="009B07C1"/>
    <w:rsid w:val="009B4C01"/>
    <w:rsid w:val="009B4FF6"/>
    <w:rsid w:val="009C0090"/>
    <w:rsid w:val="009C7518"/>
    <w:rsid w:val="009F115A"/>
    <w:rsid w:val="009F4E06"/>
    <w:rsid w:val="00A045DC"/>
    <w:rsid w:val="00A0716D"/>
    <w:rsid w:val="00A155E4"/>
    <w:rsid w:val="00A20FC6"/>
    <w:rsid w:val="00A26A36"/>
    <w:rsid w:val="00A40202"/>
    <w:rsid w:val="00A42882"/>
    <w:rsid w:val="00A45300"/>
    <w:rsid w:val="00A507C1"/>
    <w:rsid w:val="00A5216D"/>
    <w:rsid w:val="00A5489B"/>
    <w:rsid w:val="00A57FF2"/>
    <w:rsid w:val="00A65D12"/>
    <w:rsid w:val="00A70A00"/>
    <w:rsid w:val="00A75EDF"/>
    <w:rsid w:val="00A85C59"/>
    <w:rsid w:val="00A93770"/>
    <w:rsid w:val="00A96C30"/>
    <w:rsid w:val="00AB57AE"/>
    <w:rsid w:val="00AB7255"/>
    <w:rsid w:val="00AF2C8C"/>
    <w:rsid w:val="00B06D46"/>
    <w:rsid w:val="00B2124B"/>
    <w:rsid w:val="00B36E7A"/>
    <w:rsid w:val="00B40B12"/>
    <w:rsid w:val="00B41E42"/>
    <w:rsid w:val="00B676E8"/>
    <w:rsid w:val="00B84733"/>
    <w:rsid w:val="00B95A90"/>
    <w:rsid w:val="00BD56E1"/>
    <w:rsid w:val="00BE1964"/>
    <w:rsid w:val="00BF0539"/>
    <w:rsid w:val="00BF1654"/>
    <w:rsid w:val="00BF1747"/>
    <w:rsid w:val="00BF5B8B"/>
    <w:rsid w:val="00C031EB"/>
    <w:rsid w:val="00C04506"/>
    <w:rsid w:val="00C07231"/>
    <w:rsid w:val="00C26771"/>
    <w:rsid w:val="00C408E8"/>
    <w:rsid w:val="00C4111C"/>
    <w:rsid w:val="00C50C47"/>
    <w:rsid w:val="00C61818"/>
    <w:rsid w:val="00C6381F"/>
    <w:rsid w:val="00C6483B"/>
    <w:rsid w:val="00C64A9E"/>
    <w:rsid w:val="00C81597"/>
    <w:rsid w:val="00C929D0"/>
    <w:rsid w:val="00C95FDC"/>
    <w:rsid w:val="00C962AB"/>
    <w:rsid w:val="00CB4FDA"/>
    <w:rsid w:val="00CC3BF6"/>
    <w:rsid w:val="00CD1B6D"/>
    <w:rsid w:val="00CE4205"/>
    <w:rsid w:val="00CE43B0"/>
    <w:rsid w:val="00CE7D8E"/>
    <w:rsid w:val="00CF1901"/>
    <w:rsid w:val="00D00098"/>
    <w:rsid w:val="00D10B3F"/>
    <w:rsid w:val="00D1486F"/>
    <w:rsid w:val="00D473DC"/>
    <w:rsid w:val="00D52713"/>
    <w:rsid w:val="00D70E17"/>
    <w:rsid w:val="00D83AC8"/>
    <w:rsid w:val="00D9727F"/>
    <w:rsid w:val="00DB24ED"/>
    <w:rsid w:val="00DB4083"/>
    <w:rsid w:val="00DC1C6D"/>
    <w:rsid w:val="00DC7FDE"/>
    <w:rsid w:val="00E2419E"/>
    <w:rsid w:val="00E31590"/>
    <w:rsid w:val="00E324D7"/>
    <w:rsid w:val="00E330D5"/>
    <w:rsid w:val="00E33F86"/>
    <w:rsid w:val="00E535D9"/>
    <w:rsid w:val="00E56B05"/>
    <w:rsid w:val="00E64473"/>
    <w:rsid w:val="00E71B49"/>
    <w:rsid w:val="00EA2693"/>
    <w:rsid w:val="00EA3168"/>
    <w:rsid w:val="00EB0AFA"/>
    <w:rsid w:val="00EE1B7B"/>
    <w:rsid w:val="00F00D87"/>
    <w:rsid w:val="00F06B55"/>
    <w:rsid w:val="00F1365B"/>
    <w:rsid w:val="00F15ADD"/>
    <w:rsid w:val="00F35BB7"/>
    <w:rsid w:val="00F42134"/>
    <w:rsid w:val="00F44747"/>
    <w:rsid w:val="00F617A0"/>
    <w:rsid w:val="00F64396"/>
    <w:rsid w:val="00F74976"/>
    <w:rsid w:val="00F931C7"/>
    <w:rsid w:val="00FC3FE4"/>
    <w:rsid w:val="00FE508A"/>
    <w:rsid w:val="00FE6B3C"/>
    <w:rsid w:val="00FE7649"/>
    <w:rsid w:val="00FF0BD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AF72"/>
  <w15:chartTrackingRefBased/>
  <w15:docId w15:val="{10FA90A5-CAD9-43C2-8A0F-13D5733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993"/>
    <w:pPr>
      <w:ind w:left="720"/>
      <w:contextualSpacing/>
    </w:pPr>
  </w:style>
  <w:style w:type="paragraph" w:styleId="NoSpacing">
    <w:name w:val="No Spacing"/>
    <w:uiPriority w:val="1"/>
    <w:qFormat/>
    <w:rsid w:val="00200C6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1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1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4E7D"/>
  </w:style>
  <w:style w:type="character" w:customStyle="1" w:styleId="eop">
    <w:name w:val="eop"/>
    <w:basedOn w:val="DefaultParagraphFont"/>
    <w:rsid w:val="00314E7D"/>
  </w:style>
  <w:style w:type="table" w:customStyle="1" w:styleId="TableGrid2">
    <w:name w:val="Table Grid2"/>
    <w:basedOn w:val="TableNormal"/>
    <w:next w:val="TableGrid"/>
    <w:uiPriority w:val="39"/>
    <w:rsid w:val="0031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6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8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text">
    <w:name w:val="U-text"/>
    <w:basedOn w:val="Normal"/>
    <w:link w:val="U-textChar1"/>
    <w:rsid w:val="00E31590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E31590"/>
    <w:rPr>
      <w:rFonts w:ascii="Verdana" w:eastAsia="Times New Roman" w:hAnsi="Verdana" w:cs="Times New Roman"/>
      <w:sz w:val="20"/>
    </w:rPr>
  </w:style>
  <w:style w:type="table" w:customStyle="1" w:styleId="TableGrid5">
    <w:name w:val="Table Grid5"/>
    <w:basedOn w:val="TableNormal"/>
    <w:next w:val="TableGrid"/>
    <w:uiPriority w:val="39"/>
    <w:rsid w:val="00A9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9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9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5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5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35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2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2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32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2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2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32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2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32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32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7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7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77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EB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5F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5F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9C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9C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08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08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84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4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A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A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84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84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3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4B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6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7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0E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52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98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9B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9B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room.thenational.academy/lessons/potential-difference-cmvkar" TargetMode="External"/><Relationship Id="rId671" Type="http://schemas.openxmlformats.org/officeDocument/2006/relationships/hyperlink" Target="https://technologystudent.com/pdf14/poster_plastics1.pdf" TargetMode="External"/><Relationship Id="rId769" Type="http://schemas.openxmlformats.org/officeDocument/2006/relationships/hyperlink" Target="https://classroom.thenational.academy/lessons/holy-war-chh66c" TargetMode="External"/><Relationship Id="rId976" Type="http://schemas.openxmlformats.org/officeDocument/2006/relationships/hyperlink" Target="https://classroom.thenational.academy/lessons/prejudice-and-discrimination-based-on-race-6mtk0r" TargetMode="External"/><Relationship Id="rId21" Type="http://schemas.openxmlformats.org/officeDocument/2006/relationships/hyperlink" Target="https://www.technologystudent.com/equip1/coping1.htm" TargetMode="External"/><Relationship Id="rId324" Type="http://schemas.openxmlformats.org/officeDocument/2006/relationships/hyperlink" Target="http://www.linguascope.com" TargetMode="External"/><Relationship Id="rId531" Type="http://schemas.openxmlformats.org/officeDocument/2006/relationships/hyperlink" Target="https://www.youtube.com/watch?v=gR3igiwaeyc&amp;t=26s" TargetMode="External"/><Relationship Id="rId629" Type="http://schemas.openxmlformats.org/officeDocument/2006/relationships/hyperlink" Target="https://classroom.thenational.academy/lessons/collision-theory-6hjk4c" TargetMode="External"/><Relationship Id="rId170" Type="http://schemas.openxmlformats.org/officeDocument/2006/relationships/hyperlink" Target="http://emmievb.com/" TargetMode="External"/><Relationship Id="rId836" Type="http://schemas.openxmlformats.org/officeDocument/2006/relationships/hyperlink" Target="https://classroom.thenational.academy/lessons/review-part-3-cnj36d" TargetMode="External"/><Relationship Id="rId268" Type="http://schemas.openxmlformats.org/officeDocument/2006/relationships/hyperlink" Target="https://classroom.thenational.academy/lessons/what-is-imamate-cngkjr" TargetMode="External"/><Relationship Id="rId475" Type="http://schemas.openxmlformats.org/officeDocument/2006/relationships/hyperlink" Target="https://www.youtube.com/watch?v=XvLyEoYmTaE" TargetMode="External"/><Relationship Id="rId682" Type="http://schemas.openxmlformats.org/officeDocument/2006/relationships/hyperlink" Target="https://app.senecalearning.com/classroom/course/f6d74ec9-7c0d-4416-8608-d2e222a48dcc/section/aa831f4a-786b-4702-9e09-c868e556e000/session" TargetMode="External"/><Relationship Id="rId903" Type="http://schemas.openxmlformats.org/officeDocument/2006/relationships/hyperlink" Target="https://www.tutor2u.net/business/topics" TargetMode="External"/><Relationship Id="rId32" Type="http://schemas.openxmlformats.org/officeDocument/2006/relationships/hyperlink" Target="https://www.bbc.co.uk/bitesize" TargetMode="External"/><Relationship Id="rId128" Type="http://schemas.openxmlformats.org/officeDocument/2006/relationships/hyperlink" Target="https://classroom.thenational.academy/lessons/diffusion-cgukcc" TargetMode="External"/><Relationship Id="rId335" Type="http://schemas.openxmlformats.org/officeDocument/2006/relationships/hyperlink" Target="https://app.senecalearning.com/classroom/course/8f4c33cc-b1b1-4c49-bff7-f2dd6cc12b1f/section/ee42f894-0c82-4290-8602-ac85d7e7ed2f/session" TargetMode="External"/><Relationship Id="rId542" Type="http://schemas.openxmlformats.org/officeDocument/2006/relationships/hyperlink" Target="http://www.activelearn.com" TargetMode="External"/><Relationship Id="rId987" Type="http://schemas.openxmlformats.org/officeDocument/2006/relationships/hyperlink" Target="https://www.bbc.co.uk/bitesize/examspecs/z4yyjhv" TargetMode="External"/><Relationship Id="rId181" Type="http://schemas.openxmlformats.org/officeDocument/2006/relationships/hyperlink" Target="https://www.google.co.uk/url?sa=i&amp;url=https://www.walesonline.co.uk/news/uk-news/litter-problem-your-area-big-18607473&amp;psig=AOvVaw0_0yjzGzHiVnptHEo2MANi&amp;ust=1608198029276000&amp;source=images&amp;cd=vfe&amp;ved=0CAIQjRxqFwoTCIjm3NOa0u0CFQAAAAAdAAAAABAL" TargetMode="External"/><Relationship Id="rId402" Type="http://schemas.openxmlformats.org/officeDocument/2006/relationships/hyperlink" Target="https://classroom.thenational.academy/lessons/review-ht-only-c9gkgr" TargetMode="External"/><Relationship Id="rId847" Type="http://schemas.openxmlformats.org/officeDocument/2006/relationships/hyperlink" Target="https://www.bbc.co.uk/bitesize/guides/z7nr382/revision/3" TargetMode="External"/><Relationship Id="rId279" Type="http://schemas.openxmlformats.org/officeDocument/2006/relationships/hyperlink" Target="https://classroom.thenational.academy/lessons/breathing-70v6ct" TargetMode="External"/><Relationship Id="rId486" Type="http://schemas.openxmlformats.org/officeDocument/2006/relationships/hyperlink" Target="https://www.childline.org.uk/toolbox/coping-kit/" TargetMode="External"/><Relationship Id="rId693" Type="http://schemas.openxmlformats.org/officeDocument/2006/relationships/hyperlink" Target="https://teachers.thenational.academy/lessons/talking-about-school-rules-part-13-64v68t" TargetMode="External"/><Relationship Id="rId707" Type="http://schemas.openxmlformats.org/officeDocument/2006/relationships/hyperlink" Target="https://www.youtube.com/watch?v=QOqemOqFAcQ" TargetMode="External"/><Relationship Id="rId914" Type="http://schemas.openxmlformats.org/officeDocument/2006/relationships/hyperlink" Target="https://teachers.thenational.academy/lessons/talking-about-school-part-13-6cr32d" TargetMode="External"/><Relationship Id="rId43" Type="http://schemas.openxmlformats.org/officeDocument/2006/relationships/hyperlink" Target="http://www.activelearn.com" TargetMode="External"/><Relationship Id="rId139" Type="http://schemas.openxmlformats.org/officeDocument/2006/relationships/hyperlink" Target="https://classroom.thenational.academy/lessons/pressure-crw3cd" TargetMode="External"/><Relationship Id="rId346" Type="http://schemas.openxmlformats.org/officeDocument/2006/relationships/hyperlink" Target="https://classroom.thenational.academy/lessons/food-tests-61h3cd" TargetMode="External"/><Relationship Id="rId553" Type="http://schemas.openxmlformats.org/officeDocument/2006/relationships/hyperlink" Target="https://app.senecalearning.com/classroom/course/eefdd6b0-6960-11e8-9e60-31064e3f9a21/section/16855703-ad9f-4311-9b01-87f68a85685d/session/start" TargetMode="External"/><Relationship Id="rId760" Type="http://schemas.openxmlformats.org/officeDocument/2006/relationships/hyperlink" Target="https://classroom.thenational.academy/lessons/momentum-64r6ad" TargetMode="External"/><Relationship Id="rId998" Type="http://schemas.openxmlformats.org/officeDocument/2006/relationships/hyperlink" Target="http://www.activelearn.com" TargetMode="External"/><Relationship Id="rId192" Type="http://schemas.openxmlformats.org/officeDocument/2006/relationships/hyperlink" Target="https://www.youtube.com/watch?v=JgAwJ_4xeWE" TargetMode="External"/><Relationship Id="rId206" Type="http://schemas.openxmlformats.org/officeDocument/2006/relationships/hyperlink" Target="http://www.linguascope.com" TargetMode="External"/><Relationship Id="rId413" Type="http://schemas.openxmlformats.org/officeDocument/2006/relationships/hyperlink" Target="https://www.bbc.co.uk/bitesize/guides/z9fx39q/revision/1" TargetMode="External"/><Relationship Id="rId858" Type="http://schemas.openxmlformats.org/officeDocument/2006/relationships/hyperlink" Target="https://classroom.thenational.academy/lessons/review-part-2-cmvked" TargetMode="External"/><Relationship Id="rId497" Type="http://schemas.openxmlformats.org/officeDocument/2006/relationships/hyperlink" Target="https://classroom.thenational.academy/lessons/drawing-electrical-circuits-c9hpcc" TargetMode="External"/><Relationship Id="rId620" Type="http://schemas.openxmlformats.org/officeDocument/2006/relationships/hyperlink" Target="https://classroom.thenational.academy/lessons/exothermic-and-endothermic-reactions-cgw32t" TargetMode="External"/><Relationship Id="rId718" Type="http://schemas.openxmlformats.org/officeDocument/2006/relationships/hyperlink" Target="https://www.youtube.com/watch?v=TTGHLdr-iak" TargetMode="External"/><Relationship Id="rId925" Type="http://schemas.openxmlformats.org/officeDocument/2006/relationships/hyperlink" Target="https://quizlet.com/522679917/studio-aqa-gcse-french-module-6-flash-cards/" TargetMode="External"/><Relationship Id="rId357" Type="http://schemas.openxmlformats.org/officeDocument/2006/relationships/hyperlink" Target="https://classroom.thenational.academy/lessons/investigating-transpiration-6tjk0r" TargetMode="External"/><Relationship Id="rId54" Type="http://schemas.openxmlformats.org/officeDocument/2006/relationships/hyperlink" Target="https://classroom.thenational.academy/lessons/what-are-the-potential-consequences-of-overpopulation-74rp2d" TargetMode="External"/><Relationship Id="rId217" Type="http://schemas.openxmlformats.org/officeDocument/2006/relationships/hyperlink" Target="http://www.activelearn.com" TargetMode="External"/><Relationship Id="rId564" Type="http://schemas.openxmlformats.org/officeDocument/2006/relationships/hyperlink" Target="http://www.activelearn.com" TargetMode="External"/><Relationship Id="rId771" Type="http://schemas.openxmlformats.org/officeDocument/2006/relationships/hyperlink" Target="https://classroom.thenational.academy/lessons/pacifism-ccu3ad" TargetMode="External"/><Relationship Id="rId869" Type="http://schemas.openxmlformats.org/officeDocument/2006/relationships/hyperlink" Target="https://classroom.thenational.academy/lessons/review-part-3-6wu62d" TargetMode="External"/><Relationship Id="rId424" Type="http://schemas.openxmlformats.org/officeDocument/2006/relationships/hyperlink" Target="https://technologystudent.com/prddes1/justintime1.html" TargetMode="External"/><Relationship Id="rId631" Type="http://schemas.openxmlformats.org/officeDocument/2006/relationships/hyperlink" Target="https://classroom.thenational.academy/lessons/effect-of-changing-surface-area-on-rate-of-reaction-c9k32t" TargetMode="External"/><Relationship Id="rId729" Type="http://schemas.openxmlformats.org/officeDocument/2006/relationships/hyperlink" Target="https://www.brook.org.uk/your-life/alcohol/" TargetMode="External"/><Relationship Id="rId270" Type="http://schemas.openxmlformats.org/officeDocument/2006/relationships/hyperlink" Target="https://classroom.thenational.academy/lessons/tawhid-64r3ec" TargetMode="External"/><Relationship Id="rId936" Type="http://schemas.openxmlformats.org/officeDocument/2006/relationships/hyperlink" Target="https://www.youtube.com/watch?v=tbhmbYgleWQ" TargetMode="External"/><Relationship Id="rId65" Type="http://schemas.openxmlformats.org/officeDocument/2006/relationships/hyperlink" Target="https://classroom.thenational.academy/lessons/what-factors-influence-migration-c9jp8t" TargetMode="External"/><Relationship Id="rId130" Type="http://schemas.openxmlformats.org/officeDocument/2006/relationships/hyperlink" Target="https://classroom.thenational.academy/lessons/investigating-changes-of-state-c5h68d" TargetMode="External"/><Relationship Id="rId368" Type="http://schemas.openxmlformats.org/officeDocument/2006/relationships/hyperlink" Target="https://classroom.thenational.academy/lessons/immunity-cnk3ad" TargetMode="External"/><Relationship Id="rId575" Type="http://schemas.openxmlformats.org/officeDocument/2006/relationships/hyperlink" Target="https://www.bbc.co.uk/bitesize/guides/zwk82nb/revision/3" TargetMode="External"/><Relationship Id="rId782" Type="http://schemas.openxmlformats.org/officeDocument/2006/relationships/hyperlink" Target="https://classroom.thenational.academy/lessons/talking-about-places-part-23-71k3ct" TargetMode="External"/><Relationship Id="rId228" Type="http://schemas.openxmlformats.org/officeDocument/2006/relationships/hyperlink" Target="https://classroom.thenational.academy/lessons/what-are-the-causes-of-flooding-within-drainage-basins-6rup8d" TargetMode="External"/><Relationship Id="rId435" Type="http://schemas.openxmlformats.org/officeDocument/2006/relationships/hyperlink" Target="https://www.bbc.co.uk/bitesize/subjects/zpsvr82" TargetMode="External"/><Relationship Id="rId642" Type="http://schemas.openxmlformats.org/officeDocument/2006/relationships/hyperlink" Target="https://classroom.thenational.academy/lessons/uses-of-hydrocarbons-74vkad" TargetMode="External"/><Relationship Id="rId281" Type="http://schemas.openxmlformats.org/officeDocument/2006/relationships/hyperlink" Target="https://classroom.thenational.academy/lessons/anaerobic-respiration-6cu3cc" TargetMode="External"/><Relationship Id="rId502" Type="http://schemas.openxmlformats.org/officeDocument/2006/relationships/hyperlink" Target="https://classroom.thenational.academy/lessons/series-and-parallel-circuits-69jk8c" TargetMode="External"/><Relationship Id="rId947" Type="http://schemas.openxmlformats.org/officeDocument/2006/relationships/hyperlink" Target="https://www.bbc.co.uk/bitesize/guides/zrjw7p3/revision/1" TargetMode="External"/><Relationship Id="rId76" Type="http://schemas.openxmlformats.org/officeDocument/2006/relationships/hyperlink" Target="https://www.youtube.com/watch?v=5tNEFT5I6_E" TargetMode="External"/><Relationship Id="rId141" Type="http://schemas.openxmlformats.org/officeDocument/2006/relationships/hyperlink" Target="https://classroom.thenational.academy/lessons/sound-waves-cdhkgc" TargetMode="External"/><Relationship Id="rId379" Type="http://schemas.openxmlformats.org/officeDocument/2006/relationships/hyperlink" Target="https://classroom.thenational.academy/lessons/ionic-bonding-introduction-70wk4c" TargetMode="External"/><Relationship Id="rId586" Type="http://schemas.openxmlformats.org/officeDocument/2006/relationships/hyperlink" Target="https://classroom.thenational.academy/lessons/consequences-of-anaerobic-respiration-6rr30c" TargetMode="External"/><Relationship Id="rId793" Type="http://schemas.openxmlformats.org/officeDocument/2006/relationships/hyperlink" Target="https://classroom.thenational.academy/lessons/describing-features-of-a-region-part-23-68tk6c" TargetMode="External"/><Relationship Id="rId807" Type="http://schemas.openxmlformats.org/officeDocument/2006/relationships/hyperlink" Target="https://classroom.thenational.academy/lessons/talking-about-pros-and-cons-of-where-you-live-part-13-60rkad" TargetMode="External"/><Relationship Id="rId7" Type="http://schemas.openxmlformats.org/officeDocument/2006/relationships/hyperlink" Target="https://www.tate.org.uk/art/artworks/chapman-the-chapman-family-collection-t12755" TargetMode="External"/><Relationship Id="rId239" Type="http://schemas.openxmlformats.org/officeDocument/2006/relationships/hyperlink" Target="https://classroom.thenational.academy/lessons/how-do-we-prevent-coastal-erosion-6mwp8d" TargetMode="External"/><Relationship Id="rId446" Type="http://schemas.openxmlformats.org/officeDocument/2006/relationships/hyperlink" Target="https://www.foodafactoflife.org.uk/" TargetMode="External"/><Relationship Id="rId653" Type="http://schemas.openxmlformats.org/officeDocument/2006/relationships/hyperlink" Target="https://www.bbc.co.uk/bitesize/guides/z6qqmsg/revision/5" TargetMode="External"/><Relationship Id="rId292" Type="http://schemas.openxmlformats.org/officeDocument/2006/relationships/hyperlink" Target="https://classroom.thenational.academy/lessons/energy-stores-and-transfers-part-1-68tkee" TargetMode="External"/><Relationship Id="rId306" Type="http://schemas.openxmlformats.org/officeDocument/2006/relationships/hyperlink" Target="https://classroom.thenational.academy/lessons/alloys-64uk4d" TargetMode="External"/><Relationship Id="rId860" Type="http://schemas.openxmlformats.org/officeDocument/2006/relationships/hyperlink" Target="https://classroom.thenational.academy/lessons/further-ionic-bonding-6cu32c" TargetMode="External"/><Relationship Id="rId958" Type="http://schemas.openxmlformats.org/officeDocument/2006/relationships/hyperlink" Target="https://classroom.thenational.academy/lessons/dc-motors-74r32c" TargetMode="External"/><Relationship Id="rId87" Type="http://schemas.openxmlformats.org/officeDocument/2006/relationships/hyperlink" Target="https://www.musictheory.net/lessons/43" TargetMode="External"/><Relationship Id="rId513" Type="http://schemas.openxmlformats.org/officeDocument/2006/relationships/hyperlink" Target="https://classroom.thenational.academy/lessons/case-study-benjamin-franklin-and-sparks-75h3ed" TargetMode="External"/><Relationship Id="rId597" Type="http://schemas.openxmlformats.org/officeDocument/2006/relationships/hyperlink" Target="https://classroom.thenational.academy/lessons/contraception-chh3ct" TargetMode="External"/><Relationship Id="rId720" Type="http://schemas.openxmlformats.org/officeDocument/2006/relationships/hyperlink" Target="https://www.youtube.com/watch?v=v2FNbuPR01Y" TargetMode="External"/><Relationship Id="rId818" Type="http://schemas.openxmlformats.org/officeDocument/2006/relationships/hyperlink" Target="https://www.bbc.co.uk/bitesize/guides/zyv397h/revision/1" TargetMode="External"/><Relationship Id="rId152" Type="http://schemas.openxmlformats.org/officeDocument/2006/relationships/hyperlink" Target="http://www.linguascope.com" TargetMode="External"/><Relationship Id="rId457" Type="http://schemas.openxmlformats.org/officeDocument/2006/relationships/hyperlink" Target="https://teachers.thenational.academy/lessons/shopping-for-clothes-part-22-74ukat" TargetMode="External"/><Relationship Id="rId1003" Type="http://schemas.openxmlformats.org/officeDocument/2006/relationships/hyperlink" Target="https://www.textileartist.org/urban-fiber-how-cities-drive-textile-art" TargetMode="External"/><Relationship Id="rId664" Type="http://schemas.openxmlformats.org/officeDocument/2006/relationships/hyperlink" Target="https://www.youtube.com/watch?v=z_yqDn_20PQ" TargetMode="External"/><Relationship Id="rId871" Type="http://schemas.openxmlformats.org/officeDocument/2006/relationships/hyperlink" Target="https://classroom.thenational.academy/lessons/review-part-2-cnhp6t" TargetMode="External"/><Relationship Id="rId969" Type="http://schemas.openxmlformats.org/officeDocument/2006/relationships/hyperlink" Target="https://classroom.thenational.academy/lessons/p4-atomic-structure-review-part-1-6rv38d" TargetMode="External"/><Relationship Id="rId14" Type="http://schemas.openxmlformats.org/officeDocument/2006/relationships/hyperlink" Target="https://www.bbc.co.uk/bitesize/guides/zrtrd2p/revision/4" TargetMode="External"/><Relationship Id="rId317" Type="http://schemas.openxmlformats.org/officeDocument/2006/relationships/hyperlink" Target="https://classroom.thenational.academy/lessons/universe-c5k36c" TargetMode="External"/><Relationship Id="rId524" Type="http://schemas.openxmlformats.org/officeDocument/2006/relationships/hyperlink" Target="https://classroom.thenational.academy/lessons/baptism-64wp8d" TargetMode="External"/><Relationship Id="rId731" Type="http://schemas.openxmlformats.org/officeDocument/2006/relationships/hyperlink" Target="https://www.youtube.com/watch?v=oXifpcE7ewU" TargetMode="External"/><Relationship Id="rId98" Type="http://schemas.openxmlformats.org/officeDocument/2006/relationships/hyperlink" Target="https://classroom.thenational.academy/lessons/the-incarnation-68vk4t" TargetMode="External"/><Relationship Id="rId163" Type="http://schemas.openxmlformats.org/officeDocument/2006/relationships/hyperlink" Target="https://app.senecalearning.com/classroom/course/8f4c33cc-b1b1-4c49-bff7-f2dd6cc12b1f/section/7344b54f-f0a8-4508-b0fd-4e57178ae80b/session" TargetMode="External"/><Relationship Id="rId370" Type="http://schemas.openxmlformats.org/officeDocument/2006/relationships/hyperlink" Target="https://classroom.thenational.academy/lessons/plant-diseases-and-deficiencies-part-2-cnjp6r" TargetMode="External"/><Relationship Id="rId829" Type="http://schemas.openxmlformats.org/officeDocument/2006/relationships/hyperlink" Target="https://classroom.thenational.academy/lessons/review-bio-only-6ngpae" TargetMode="External"/><Relationship Id="rId230" Type="http://schemas.openxmlformats.org/officeDocument/2006/relationships/hyperlink" Target="https://classroom.thenational.academy/lessons/how-do-waves-shape-the-land-6hj3gt" TargetMode="External"/><Relationship Id="rId468" Type="http://schemas.openxmlformats.org/officeDocument/2006/relationships/hyperlink" Target="https://classroom.thenational.academy/lessons/global-urban-change-c9h68t" TargetMode="External"/><Relationship Id="rId675" Type="http://schemas.openxmlformats.org/officeDocument/2006/relationships/hyperlink" Target="https://www.bbc.co.uk/bitesize/guides/zfq8jty/revision/4" TargetMode="External"/><Relationship Id="rId882" Type="http://schemas.openxmlformats.org/officeDocument/2006/relationships/hyperlink" Target="https://app.senecalearning.com/classroom/course/445cea6a-0ae2-4d28-8aca-eb7fa09e3366/section/4ef532a5-8f5d-4194-b264-2428db5e114e/session" TargetMode="External"/><Relationship Id="rId25" Type="http://schemas.openxmlformats.org/officeDocument/2006/relationships/hyperlink" Target="https://www.technologystudent.com/designpro/isocube1.htm" TargetMode="External"/><Relationship Id="rId328" Type="http://schemas.openxmlformats.org/officeDocument/2006/relationships/hyperlink" Target="http://www.linguascope.com" TargetMode="External"/><Relationship Id="rId535" Type="http://schemas.openxmlformats.org/officeDocument/2006/relationships/hyperlink" Target="https://www.tutor2u.net/sociology/reference/families-households-marxism-and-the-family" TargetMode="External"/><Relationship Id="rId742" Type="http://schemas.openxmlformats.org/officeDocument/2006/relationships/hyperlink" Target="https://classroom.thenational.academy/lessons/forces-an-introduction-cgwk0d" TargetMode="External"/><Relationship Id="rId174" Type="http://schemas.openxmlformats.org/officeDocument/2006/relationships/hyperlink" Target="https://www.youtube.com/watch?v=pGxia4hkTyc" TargetMode="External"/><Relationship Id="rId381" Type="http://schemas.openxmlformats.org/officeDocument/2006/relationships/hyperlink" Target="https://classroom.thenational.academy/lessons/covalent-bonding-65hpcc" TargetMode="External"/><Relationship Id="rId602" Type="http://schemas.openxmlformats.org/officeDocument/2006/relationships/hyperlink" Target="https://classroom.thenational.academy/lessons/the-kidney-6ww3ct" TargetMode="External"/><Relationship Id="rId241" Type="http://schemas.openxmlformats.org/officeDocument/2006/relationships/hyperlink" Target="https://www.bbc.co.uk/bitesize/guides/z6qtyrd/revision/1" TargetMode="External"/><Relationship Id="rId479" Type="http://schemas.openxmlformats.org/officeDocument/2006/relationships/hyperlink" Target="https://www.youtube.com/watch?v=qvonVlc3joE" TargetMode="External"/><Relationship Id="rId686" Type="http://schemas.openxmlformats.org/officeDocument/2006/relationships/hyperlink" Target="https://teachers.thenational.academy/lessons/talking-about-school-subjects-part-23-6xhk2d" TargetMode="External"/><Relationship Id="rId893" Type="http://schemas.openxmlformats.org/officeDocument/2006/relationships/hyperlink" Target="https://technologystudent.com/equip1/inject1.htm" TargetMode="External"/><Relationship Id="rId907" Type="http://schemas.openxmlformats.org/officeDocument/2006/relationships/hyperlink" Target="https://www.tutor2u.net/business/topics" TargetMode="External"/><Relationship Id="rId36" Type="http://schemas.openxmlformats.org/officeDocument/2006/relationships/hyperlink" Target="https://www.bbc.co.uk/bitesize" TargetMode="External"/><Relationship Id="rId339" Type="http://schemas.openxmlformats.org/officeDocument/2006/relationships/hyperlink" Target="http://www.activelearn.com" TargetMode="External"/><Relationship Id="rId546" Type="http://schemas.openxmlformats.org/officeDocument/2006/relationships/hyperlink" Target="http://www.activelearn.com" TargetMode="External"/><Relationship Id="rId753" Type="http://schemas.openxmlformats.org/officeDocument/2006/relationships/hyperlink" Target="https://classroom.thenational.academy/lessons/velocity-time-graphs-6wr3gr" TargetMode="External"/><Relationship Id="rId101" Type="http://schemas.openxmlformats.org/officeDocument/2006/relationships/hyperlink" Target="https://classroom.thenational.academy/lessons/the-resurrection-c8u66d" TargetMode="External"/><Relationship Id="rId185" Type="http://schemas.openxmlformats.org/officeDocument/2006/relationships/hyperlink" Target="https://www.youtube.com/watch?v=QBdXqhVPwcI" TargetMode="External"/><Relationship Id="rId406" Type="http://schemas.openxmlformats.org/officeDocument/2006/relationships/hyperlink" Target="https://www.bbc.co.uk/bitesize/guides/zbssv9q/revision/1" TargetMode="External"/><Relationship Id="rId960" Type="http://schemas.openxmlformats.org/officeDocument/2006/relationships/hyperlink" Target="https://classroom.thenational.academy/lessons/transformers-cgvp8c" TargetMode="External"/><Relationship Id="rId392" Type="http://schemas.openxmlformats.org/officeDocument/2006/relationships/hyperlink" Target="https://classroom.thenational.academy/lessons/relative-formula-mass-ht-only-6gtp8d" TargetMode="External"/><Relationship Id="rId613" Type="http://schemas.openxmlformats.org/officeDocument/2006/relationships/hyperlink" Target="https://classroom.thenational.academy/lessons/advantages-and-disadvantages-of-sexual-and-asexual-reproduction-60w6ce" TargetMode="External"/><Relationship Id="rId697" Type="http://schemas.openxmlformats.org/officeDocument/2006/relationships/hyperlink" Target="http://www.activelearn.com" TargetMode="External"/><Relationship Id="rId820" Type="http://schemas.openxmlformats.org/officeDocument/2006/relationships/hyperlink" Target="https://www.bbc.co.uk/bitesize/guides/zc7mng8/revision/1" TargetMode="External"/><Relationship Id="rId918" Type="http://schemas.openxmlformats.org/officeDocument/2006/relationships/hyperlink" Target="https://teachers.thenational.academy/lessons/talking-about-the-school-day-part-13-6tjp6t" TargetMode="External"/><Relationship Id="rId252" Type="http://schemas.openxmlformats.org/officeDocument/2006/relationships/hyperlink" Target="https://www.bbc.co.uk/bitesize/clips/z324wmn" TargetMode="External"/><Relationship Id="rId47" Type="http://schemas.openxmlformats.org/officeDocument/2006/relationships/hyperlink" Target="http://www.activelearn.com" TargetMode="External"/><Relationship Id="rId112" Type="http://schemas.openxmlformats.org/officeDocument/2006/relationships/hyperlink" Target="https://classroom.thenational.academy/lessons/antacid-investigation-planning-c4r30e" TargetMode="External"/><Relationship Id="rId557" Type="http://schemas.openxmlformats.org/officeDocument/2006/relationships/hyperlink" Target="https://app.senecalearning.com/classroom/course/eefdd6b0-6960-11e8-9e60-31064e3f9a21/section/8941b625-58ab-44d1-a838-54789fb48324/session" TargetMode="External"/><Relationship Id="rId764" Type="http://schemas.openxmlformats.org/officeDocument/2006/relationships/hyperlink" Target="https://classroom.thenational.academy/lessons/forces-and-elasticity-part-1-6tjp8c" TargetMode="External"/><Relationship Id="rId971" Type="http://schemas.openxmlformats.org/officeDocument/2006/relationships/hyperlink" Target="https://classroom.thenational.academy/lessons/p7-magnetism-revision-part-1-6cv3gc" TargetMode="External"/><Relationship Id="rId196" Type="http://schemas.openxmlformats.org/officeDocument/2006/relationships/hyperlink" Target="https://www.bbc.co.uk/bitesize/guides/zdj8jty/revision/10" TargetMode="External"/><Relationship Id="rId417" Type="http://schemas.openxmlformats.org/officeDocument/2006/relationships/image" Target="media/image4.jpeg"/><Relationship Id="rId624" Type="http://schemas.openxmlformats.org/officeDocument/2006/relationships/hyperlink" Target="https://classroom.thenational.academy/lessons/calculating-bond-energies-68tker" TargetMode="External"/><Relationship Id="rId831" Type="http://schemas.openxmlformats.org/officeDocument/2006/relationships/hyperlink" Target="https://classroom.thenational.academy/lessons/end-of-topic-review-65j62d" TargetMode="External"/><Relationship Id="rId263" Type="http://schemas.openxmlformats.org/officeDocument/2006/relationships/hyperlink" Target="https://www.youtube.com/watch?v=q5-rz9Ax06g" TargetMode="External"/><Relationship Id="rId470" Type="http://schemas.openxmlformats.org/officeDocument/2006/relationships/hyperlink" Target="https://classroom.thenational.academy/lessons/megacities-c8r62e" TargetMode="External"/><Relationship Id="rId929" Type="http://schemas.openxmlformats.org/officeDocument/2006/relationships/hyperlink" Target="http://www.activelearn.com" TargetMode="External"/><Relationship Id="rId58" Type="http://schemas.openxmlformats.org/officeDocument/2006/relationships/hyperlink" Target="https://classroom.thenational.academy/lessons/what-are-the-impacts-of-an-ageing-population-6wukcd" TargetMode="External"/><Relationship Id="rId123" Type="http://schemas.openxmlformats.org/officeDocument/2006/relationships/hyperlink" Target="https://classroom.thenational.academy/lessons/magnetic-forces-70tp6d" TargetMode="External"/><Relationship Id="rId330" Type="http://schemas.openxmlformats.org/officeDocument/2006/relationships/hyperlink" Target="https://www.spanishdict.com/guide/you-in-spanish" TargetMode="External"/><Relationship Id="rId568" Type="http://schemas.openxmlformats.org/officeDocument/2006/relationships/hyperlink" Target="https://quizlet.com/113078388/aqa-gcse-spanish-school-and-future-plans-vocabulary-flash-cards/" TargetMode="External"/><Relationship Id="rId775" Type="http://schemas.openxmlformats.org/officeDocument/2006/relationships/hyperlink" Target="https://classroom.thenational.academy/lessons/deliberate-practice-69jp6d" TargetMode="External"/><Relationship Id="rId982" Type="http://schemas.openxmlformats.org/officeDocument/2006/relationships/hyperlink" Target="https://classroom.thenational.academy/lessons/giving-money-to-the-poor-cthk6e" TargetMode="External"/><Relationship Id="rId428" Type="http://schemas.openxmlformats.org/officeDocument/2006/relationships/hyperlink" Target="https://technologystudent.com/joints/stglu1.htm" TargetMode="External"/><Relationship Id="rId635" Type="http://schemas.openxmlformats.org/officeDocument/2006/relationships/hyperlink" Target="https://classroom.thenational.academy/lessons/effect-of-changing-pressure-on-rate-of-reaction-6tjker" TargetMode="External"/><Relationship Id="rId842" Type="http://schemas.openxmlformats.org/officeDocument/2006/relationships/hyperlink" Target="https://classroom.thenational.academy/lessons/mid-topic-review-6nj38c" TargetMode="External"/><Relationship Id="rId274" Type="http://schemas.openxmlformats.org/officeDocument/2006/relationships/hyperlink" Target="https://classroom.thenational.academy/lessons/day-of-judgement-6wr36d" TargetMode="External"/><Relationship Id="rId481" Type="http://schemas.openxmlformats.org/officeDocument/2006/relationships/hyperlink" Target="https://www.youtube.com/watch?v=0KA2dbDtFnA" TargetMode="External"/><Relationship Id="rId702" Type="http://schemas.openxmlformats.org/officeDocument/2006/relationships/hyperlink" Target="https://teachers.thenational.academy/lessons/talking-about-school-trips-23-64r6ct" TargetMode="External"/><Relationship Id="rId69" Type="http://schemas.openxmlformats.org/officeDocument/2006/relationships/hyperlink" Target="http://www.bbc.co.uk/history/historic_figures/henry_vi_king.shtml" TargetMode="External"/><Relationship Id="rId134" Type="http://schemas.openxmlformats.org/officeDocument/2006/relationships/hyperlink" Target="https://classroom.thenational.academy/lessons/metals-and-non-metals-6xj64r" TargetMode="External"/><Relationship Id="rId579" Type="http://schemas.openxmlformats.org/officeDocument/2006/relationships/hyperlink" Target="https://classroom.thenational.academy/lessons/plant-tissue-cnh32t" TargetMode="External"/><Relationship Id="rId786" Type="http://schemas.openxmlformats.org/officeDocument/2006/relationships/hyperlink" Target="https://app.senecalearning.com/classroom/course/eefdd6b0-6960-11e8-9e60-31064e3f9a21/section/c1789035-dcea-492f-bec8-46d6ec089195/session/start" TargetMode="External"/><Relationship Id="rId993" Type="http://schemas.openxmlformats.org/officeDocument/2006/relationships/hyperlink" Target="https://quizlet.com/245933850/gcse-spanish-viva-module-4-flash-cards/" TargetMode="External"/><Relationship Id="rId80" Type="http://schemas.openxmlformats.org/officeDocument/2006/relationships/hyperlink" Target="https://www.childline.org.uk/info-advice/you-your-body/my-body/sport-exercise/" TargetMode="External"/><Relationship Id="rId176" Type="http://schemas.openxmlformats.org/officeDocument/2006/relationships/hyperlink" Target="https://www.bbc.co.uk/bitesize/guides/zcxgr82/revision/1" TargetMode="External"/><Relationship Id="rId341" Type="http://schemas.openxmlformats.org/officeDocument/2006/relationships/hyperlink" Target="https://www.youtube.com/watch?v=0GW9Rt2Y0ZE" TargetMode="External"/><Relationship Id="rId383" Type="http://schemas.openxmlformats.org/officeDocument/2006/relationships/hyperlink" Target="https://classroom.thenational.academy/lessons/the-giant-covalent-structures-c5h3cc" TargetMode="External"/><Relationship Id="rId439" Type="http://schemas.openxmlformats.org/officeDocument/2006/relationships/hyperlink" Target="https://www.youtube.com/watch?v=ZJTMY1j-QRE" TargetMode="External"/><Relationship Id="rId590" Type="http://schemas.openxmlformats.org/officeDocument/2006/relationships/hyperlink" Target="https://classroom.thenational.academy/lessons/the-brain-64rk4c" TargetMode="External"/><Relationship Id="rId604" Type="http://schemas.openxmlformats.org/officeDocument/2006/relationships/hyperlink" Target="https://classroom.thenational.academy/lessons/meiosis-and-fertilisation-60u3ed" TargetMode="External"/><Relationship Id="rId646" Type="http://schemas.openxmlformats.org/officeDocument/2006/relationships/hyperlink" Target="https://classroom.thenational.academy/lessons/alice-wilson-c8vpcc" TargetMode="External"/><Relationship Id="rId811" Type="http://schemas.openxmlformats.org/officeDocument/2006/relationships/hyperlink" Target="https://www.utsavpedia.com/motifs-embroideries/kantha-embroidery/" TargetMode="External"/><Relationship Id="rId201" Type="http://schemas.openxmlformats.org/officeDocument/2006/relationships/hyperlink" Target="https://www.bbc.co.uk/bitesize" TargetMode="External"/><Relationship Id="rId243" Type="http://schemas.openxmlformats.org/officeDocument/2006/relationships/hyperlink" Target="https://www.youtube.com/watch?v=BjOGs-GdEpI" TargetMode="External"/><Relationship Id="rId285" Type="http://schemas.openxmlformats.org/officeDocument/2006/relationships/hyperlink" Target="https://classroom.thenational.academy/lessons/antacid-investigation-analysis-and-conclusion-74v3cc" TargetMode="External"/><Relationship Id="rId450" Type="http://schemas.openxmlformats.org/officeDocument/2006/relationships/hyperlink" Target="http://www.activelearn.com" TargetMode="External"/><Relationship Id="rId506" Type="http://schemas.openxmlformats.org/officeDocument/2006/relationships/hyperlink" Target="https://classroom.thenational.academy/lessons/light-dependent-resistors-chhk8c" TargetMode="External"/><Relationship Id="rId688" Type="http://schemas.openxmlformats.org/officeDocument/2006/relationships/hyperlink" Target="http://www.activelearn.com" TargetMode="External"/><Relationship Id="rId853" Type="http://schemas.openxmlformats.org/officeDocument/2006/relationships/hyperlink" Target="https://classroom.thenational.academy/lessons/development-of-the-atomic-model-6crp2t" TargetMode="External"/><Relationship Id="rId895" Type="http://schemas.openxmlformats.org/officeDocument/2006/relationships/hyperlink" Target="https://www.youtube.com/watch?v=HtpG0hgRpQ8" TargetMode="External"/><Relationship Id="rId909" Type="http://schemas.openxmlformats.org/officeDocument/2006/relationships/hyperlink" Target="https://www.foodafactoflife.org.uk/" TargetMode="External"/><Relationship Id="rId38" Type="http://schemas.openxmlformats.org/officeDocument/2006/relationships/hyperlink" Target="http://www.linguascope.com" TargetMode="External"/><Relationship Id="rId103" Type="http://schemas.openxmlformats.org/officeDocument/2006/relationships/hyperlink" Target="https://classroom.thenational.academy/lessons/deliberate-practice-cctp8d" TargetMode="External"/><Relationship Id="rId310" Type="http://schemas.openxmlformats.org/officeDocument/2006/relationships/hyperlink" Target="https://classroom.thenational.academy/lessons/how-do-the-rocks-on-our-earths-surface-change-65jkjt" TargetMode="External"/><Relationship Id="rId492" Type="http://schemas.openxmlformats.org/officeDocument/2006/relationships/hyperlink" Target="https://prezi.com/view/V6GPxXmt1PB7EPntQCaW/" TargetMode="External"/><Relationship Id="rId548" Type="http://schemas.openxmlformats.org/officeDocument/2006/relationships/hyperlink" Target="https://app.senecalearning.com/classroom/course/eefdd6b0-6960-11e8-9e60-31064e3f9a21/section/8941b625-58ab-44d1-a838-54789fb48324/session" TargetMode="External"/><Relationship Id="rId713" Type="http://schemas.openxmlformats.org/officeDocument/2006/relationships/hyperlink" Target="https://www.youtube.com/watch?v=2yJA7LdJNwU" TargetMode="External"/><Relationship Id="rId755" Type="http://schemas.openxmlformats.org/officeDocument/2006/relationships/hyperlink" Target="https://classroom.thenational.academy/lessons/acceleration-rpa-part-2-c4v3gr" TargetMode="External"/><Relationship Id="rId797" Type="http://schemas.openxmlformats.org/officeDocument/2006/relationships/hyperlink" Target="https://classroom.thenational.academy/lessons/planning-what-to-do-part-13-cru6ad" TargetMode="External"/><Relationship Id="rId920" Type="http://schemas.openxmlformats.org/officeDocument/2006/relationships/hyperlink" Target="https://teachers.thenational.academy/lessons/talking-about-the-school-day-part-33-cru34c" TargetMode="External"/><Relationship Id="rId962" Type="http://schemas.openxmlformats.org/officeDocument/2006/relationships/hyperlink" Target="https://classroom.thenational.academy/lessons/life-cycle-of-a-star-6ctket" TargetMode="External"/><Relationship Id="rId91" Type="http://schemas.openxmlformats.org/officeDocument/2006/relationships/hyperlink" Target="https://www.onlinepianist.com/virtual-piano" TargetMode="External"/><Relationship Id="rId145" Type="http://schemas.openxmlformats.org/officeDocument/2006/relationships/hyperlink" Target="https://classroom.thenational.academy/lessons/variation-75gk6t" TargetMode="External"/><Relationship Id="rId187" Type="http://schemas.openxmlformats.org/officeDocument/2006/relationships/hyperlink" Target="https://www.youtube.com/watch?v=dzRulwr-ksc" TargetMode="External"/><Relationship Id="rId352" Type="http://schemas.openxmlformats.org/officeDocument/2006/relationships/hyperlink" Target="https://classroom.thenational.academy/lessons/the-heart-6ct3jd" TargetMode="External"/><Relationship Id="rId394" Type="http://schemas.openxmlformats.org/officeDocument/2006/relationships/hyperlink" Target="https://classroom.thenational.academy/lessons/balancing-equations-using-moles-ht-only-6gwkar" TargetMode="External"/><Relationship Id="rId408" Type="http://schemas.openxmlformats.org/officeDocument/2006/relationships/hyperlink" Target="https://www.bbc.co.uk/bitesize/guides/z6qqmsg/revision/1" TargetMode="External"/><Relationship Id="rId615" Type="http://schemas.openxmlformats.org/officeDocument/2006/relationships/hyperlink" Target="https://www.bbc.co.uk/bitesize/guides/zdc6mfr/revision/3" TargetMode="External"/><Relationship Id="rId822" Type="http://schemas.openxmlformats.org/officeDocument/2006/relationships/hyperlink" Target="https://www.bbc.co.uk/bitesize/guides/zgtngdm/revision/1" TargetMode="External"/><Relationship Id="rId212" Type="http://schemas.openxmlformats.org/officeDocument/2006/relationships/hyperlink" Target="http://www.linguascope.com" TargetMode="External"/><Relationship Id="rId254" Type="http://schemas.openxmlformats.org/officeDocument/2006/relationships/hyperlink" Target="https://www.childline.org.uk/get-support/ask-sam/you-and-your-body-asksam/drug-peer-pressure/" TargetMode="External"/><Relationship Id="rId657" Type="http://schemas.openxmlformats.org/officeDocument/2006/relationships/hyperlink" Target="https://www.bbc.co.uk/bitesize/guides/z3gqhv4/revision/1" TargetMode="External"/><Relationship Id="rId699" Type="http://schemas.openxmlformats.org/officeDocument/2006/relationships/hyperlink" Target="https://teachers.thenational.academy/lessons/talking-about-extra-curricular-activities-part-22-cgwpcr" TargetMode="External"/><Relationship Id="rId864" Type="http://schemas.openxmlformats.org/officeDocument/2006/relationships/hyperlink" Target="https://classroom.thenational.academy/lessons/redox-6hj3gt" TargetMode="External"/><Relationship Id="rId49" Type="http://schemas.openxmlformats.org/officeDocument/2006/relationships/hyperlink" Target="http://www.activelearn.com" TargetMode="External"/><Relationship Id="rId114" Type="http://schemas.openxmlformats.org/officeDocument/2006/relationships/hyperlink" Target="https://classroom.thenational.academy/lessons/circuits-65hk6d" TargetMode="External"/><Relationship Id="rId296" Type="http://schemas.openxmlformats.org/officeDocument/2006/relationships/hyperlink" Target="https://classroom.thenational.academy/lessons/power-and-energy-chh6ar" TargetMode="External"/><Relationship Id="rId461" Type="http://schemas.openxmlformats.org/officeDocument/2006/relationships/hyperlink" Target="http://www.activelearn.com" TargetMode="External"/><Relationship Id="rId517" Type="http://schemas.openxmlformats.org/officeDocument/2006/relationships/hyperlink" Target="https://classroom.thenational.academy/lessons/charge-and-current-64r36t" TargetMode="External"/><Relationship Id="rId559" Type="http://schemas.openxmlformats.org/officeDocument/2006/relationships/hyperlink" Target="http://www.linguascope.com" TargetMode="External"/><Relationship Id="rId724" Type="http://schemas.openxmlformats.org/officeDocument/2006/relationships/hyperlink" Target="https://www.bing.com/videos/search?q=st+john%27s+first+aid+videos&amp;&amp;view=detail&amp;mid=E6610895B1FB6FC46C23E6610895B1FB6FC46C23&amp;&amp;FORM=VRDGAR&amp;ru=%2Fvideos%2Fsearch%3Fq%3Dst%2520john%2527s%2520first%2520aid%2520videos%26qs%3DSC%26form%3DQBVR%26sp%3D1%26pq%3Dst%2520johm%2520first%2520aid%2520video%26sc%3D1-23%26cvid%3D3BFA43ABF6244D68B9520C899EE7F851" TargetMode="External"/><Relationship Id="rId766" Type="http://schemas.openxmlformats.org/officeDocument/2006/relationships/hyperlink" Target="https://classroom.thenational.academy/lessons/physics-only-review-chj3cd" TargetMode="External"/><Relationship Id="rId931" Type="http://schemas.openxmlformats.org/officeDocument/2006/relationships/hyperlink" Target="https://teachers.thenational.academy/lessons/talking-about-school-trips-23-64r6ct" TargetMode="External"/><Relationship Id="rId60" Type="http://schemas.openxmlformats.org/officeDocument/2006/relationships/hyperlink" Target="https://www.bbc.co.uk/bitesize/guides/z8rdmp3/revision/2" TargetMode="External"/><Relationship Id="rId156" Type="http://schemas.openxmlformats.org/officeDocument/2006/relationships/hyperlink" Target="http://www.linguascope.com" TargetMode="External"/><Relationship Id="rId198" Type="http://schemas.openxmlformats.org/officeDocument/2006/relationships/hyperlink" Target="https://www.foodafactoflife.org.uk/" TargetMode="External"/><Relationship Id="rId321" Type="http://schemas.openxmlformats.org/officeDocument/2006/relationships/hyperlink" Target="https://app.senecalearning.com/classroom/course/8f4c33cc-b1b1-4c49-bff7-f2dd6cc12b1f/section/a1e05dc9-0fff-4108-a763-f8a0f974e9ec/session" TargetMode="External"/><Relationship Id="rId363" Type="http://schemas.openxmlformats.org/officeDocument/2006/relationships/hyperlink" Target="https://classroom.thenational.academy/lessons/antibiotics-6gv62c" TargetMode="External"/><Relationship Id="rId419" Type="http://schemas.openxmlformats.org/officeDocument/2006/relationships/image" Target="media/image6.jpeg"/><Relationship Id="rId570" Type="http://schemas.openxmlformats.org/officeDocument/2006/relationships/hyperlink" Target="https://craftatlas.co/crafts/batik" TargetMode="External"/><Relationship Id="rId626" Type="http://schemas.openxmlformats.org/officeDocument/2006/relationships/hyperlink" Target="https://classroom.thenational.academy/lessons/review-combined-64u3ar" TargetMode="External"/><Relationship Id="rId973" Type="http://schemas.openxmlformats.org/officeDocument/2006/relationships/hyperlink" Target="https://classroom.thenational.academy/lessons/social-justice-and-human-rights-65gkar" TargetMode="External"/><Relationship Id="rId1007" Type="http://schemas.openxmlformats.org/officeDocument/2006/relationships/fontTable" Target="fontTable.xml"/><Relationship Id="rId223" Type="http://schemas.openxmlformats.org/officeDocument/2006/relationships/hyperlink" Target="https://classroom.thenational.academy/lessons/erosion-and-transportation-ccvp4r" TargetMode="External"/><Relationship Id="rId430" Type="http://schemas.openxmlformats.org/officeDocument/2006/relationships/hyperlink" Target="https://www.youtube.com/watch?v=RKh3T9A4uBE" TargetMode="External"/><Relationship Id="rId668" Type="http://schemas.openxmlformats.org/officeDocument/2006/relationships/hyperlink" Target="https://technologystudent.com/designpro/model1.htm" TargetMode="External"/><Relationship Id="rId833" Type="http://schemas.openxmlformats.org/officeDocument/2006/relationships/hyperlink" Target="https://classroom.thenational.academy/lessons/maths-skills-6cr68c" TargetMode="External"/><Relationship Id="rId875" Type="http://schemas.openxmlformats.org/officeDocument/2006/relationships/hyperlink" Target="https://classroom.thenational.academy/lessons/review-part-2-6cr3ec" TargetMode="External"/><Relationship Id="rId18" Type="http://schemas.openxmlformats.org/officeDocument/2006/relationships/hyperlink" Target="https://www.youtube.com/watch?v=fH_OnJk6QqU" TargetMode="External"/><Relationship Id="rId265" Type="http://schemas.openxmlformats.org/officeDocument/2006/relationships/hyperlink" Target="https://classroom.thenational.academy/lessons/abrahamic-origins-6wuk2t" TargetMode="External"/><Relationship Id="rId472" Type="http://schemas.openxmlformats.org/officeDocument/2006/relationships/hyperlink" Target="https://www.bbc.co.uk/bitesize/guides/zw6pwxs/revision/5" TargetMode="External"/><Relationship Id="rId528" Type="http://schemas.openxmlformats.org/officeDocument/2006/relationships/hyperlink" Target="https://classroom.thenational.academy/lessons/recap-and-practice-cngk2t" TargetMode="External"/><Relationship Id="rId735" Type="http://schemas.openxmlformats.org/officeDocument/2006/relationships/hyperlink" Target="https://www.bbc.co.uk/bitesize/guides/z63vgdm/revision/1" TargetMode="External"/><Relationship Id="rId900" Type="http://schemas.openxmlformats.org/officeDocument/2006/relationships/hyperlink" Target="https://technologystudent.com/prddes1/revcardtec1.html" TargetMode="External"/><Relationship Id="rId942" Type="http://schemas.openxmlformats.org/officeDocument/2006/relationships/hyperlink" Target="https://www.bbc.co.uk/bitesize/guides/z4x4pg8/revision/1" TargetMode="External"/><Relationship Id="rId125" Type="http://schemas.openxmlformats.org/officeDocument/2006/relationships/hyperlink" Target="https://classroom.thenational.academy/lessons/uses-of-electromagnets-69jkge" TargetMode="External"/><Relationship Id="rId167" Type="http://schemas.openxmlformats.org/officeDocument/2006/relationships/hyperlink" Target="https://app.memrise.com/course/1000735/viva-1-module-3-mi-insti/" TargetMode="External"/><Relationship Id="rId332" Type="http://schemas.openxmlformats.org/officeDocument/2006/relationships/hyperlink" Target="http://www.activelearn.com" TargetMode="External"/><Relationship Id="rId374" Type="http://schemas.openxmlformats.org/officeDocument/2006/relationships/hyperlink" Target="https://www.bbc.co.uk/bitesize/guides/zdc6mfr/revision/4" TargetMode="External"/><Relationship Id="rId581" Type="http://schemas.openxmlformats.org/officeDocument/2006/relationships/hyperlink" Target="https://classroom.thenational.academy/lessons/photosynthesis-required-practical-cmrk4t" TargetMode="External"/><Relationship Id="rId777" Type="http://schemas.openxmlformats.org/officeDocument/2006/relationships/hyperlink" Target="https://www.tutor2u.net/sociology/reference/families-households-marxism-and-the-family" TargetMode="External"/><Relationship Id="rId984" Type="http://schemas.openxmlformats.org/officeDocument/2006/relationships/hyperlink" Target="https://classroom.thenational.academy/lessons/revision-6ngkcd" TargetMode="External"/><Relationship Id="rId71" Type="http://schemas.openxmlformats.org/officeDocument/2006/relationships/hyperlink" Target="http://www.bbc.co.uk/history/historic_figures/matilda_queen.shtml" TargetMode="External"/><Relationship Id="rId234" Type="http://schemas.openxmlformats.org/officeDocument/2006/relationships/hyperlink" Target="https://classroom.thenational.academy/lessons/what-are-the-processes-that-lead-to-the-formation-of-stacks-cmrkjr" TargetMode="External"/><Relationship Id="rId637" Type="http://schemas.openxmlformats.org/officeDocument/2006/relationships/hyperlink" Target="https://classroom.thenational.academy/lessons/reversible-reactions-70r3gd" TargetMode="External"/><Relationship Id="rId679" Type="http://schemas.openxmlformats.org/officeDocument/2006/relationships/hyperlink" Target="https://app.senecalearning.com/classroom/course/f6d74ec9-7c0d-4416-8608-d2e222a48dcc/section/aa831f4a-786b-4702-9e09-c868e556e000/session" TargetMode="External"/><Relationship Id="rId802" Type="http://schemas.openxmlformats.org/officeDocument/2006/relationships/hyperlink" Target="https://classroom.thenational.academy/lessons/shopping-for-clothes-and-presents-part-13-6gr3gc" TargetMode="External"/><Relationship Id="rId844" Type="http://schemas.openxmlformats.org/officeDocument/2006/relationships/hyperlink" Target="https://classroom.thenational.academy/lessons/end-of-topic-review-part-2-6mt38c" TargetMode="External"/><Relationship Id="rId886" Type="http://schemas.openxmlformats.org/officeDocument/2006/relationships/hyperlink" Target="https://www.ocr.org.uk/Images/469921-mark-scheme-unit-r081-pre-production-skills-jun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echnologystudent.com/despro_flsh/finish5.html" TargetMode="External"/><Relationship Id="rId276" Type="http://schemas.openxmlformats.org/officeDocument/2006/relationships/hyperlink" Target="https://classroom.thenational.academy/lessons/revision-6rw6ad" TargetMode="External"/><Relationship Id="rId441" Type="http://schemas.openxmlformats.org/officeDocument/2006/relationships/hyperlink" Target="https://www.foodafactoflife.org.uk/" TargetMode="External"/><Relationship Id="rId483" Type="http://schemas.openxmlformats.org/officeDocument/2006/relationships/hyperlink" Target="https://www.bing.com/videos/search?q=coping+with+change+teens+uk&amp;&amp;view=detail&amp;mid=3175E453EFD86535B79D3175E453EFD86535B79D&amp;&amp;FORM=VDRVSR" TargetMode="External"/><Relationship Id="rId539" Type="http://schemas.openxmlformats.org/officeDocument/2006/relationships/hyperlink" Target="https://app.senecalearning.com/classroom/course/eefdd6b0-6960-11e8-9e60-31064e3f9a21/section/9c8890ba-feb6-4867-a8b4-7a78f6aba8f2/session" TargetMode="External"/><Relationship Id="rId690" Type="http://schemas.openxmlformats.org/officeDocument/2006/relationships/hyperlink" Target="https://teachers.thenational.academy/lessons/talking-about-the-school-day-part-23-6dhp4t" TargetMode="External"/><Relationship Id="rId704" Type="http://schemas.openxmlformats.org/officeDocument/2006/relationships/hyperlink" Target="https://www.youtube.com/watch?v=brJ5juzTHBc" TargetMode="External"/><Relationship Id="rId746" Type="http://schemas.openxmlformats.org/officeDocument/2006/relationships/hyperlink" Target="https://classroom.thenational.academy/lessons/moments-and-gears-c8vp8t" TargetMode="External"/><Relationship Id="rId911" Type="http://schemas.openxmlformats.org/officeDocument/2006/relationships/hyperlink" Target="https://senecalearning.com/en-GB/" TargetMode="External"/><Relationship Id="rId40" Type="http://schemas.openxmlformats.org/officeDocument/2006/relationships/hyperlink" Target="https://quizlet.com/156517356/verbo-estudiar-flash-cards/" TargetMode="External"/><Relationship Id="rId136" Type="http://schemas.openxmlformats.org/officeDocument/2006/relationships/hyperlink" Target="https://classroom.thenational.academy/lessons/indicators-of-a-chemical-reaction-cct3ad" TargetMode="External"/><Relationship Id="rId178" Type="http://schemas.openxmlformats.org/officeDocument/2006/relationships/hyperlink" Target="https://www.bbc.co.uk/bitesize/guides/zc6rcdm/revision/1" TargetMode="External"/><Relationship Id="rId301" Type="http://schemas.openxmlformats.org/officeDocument/2006/relationships/hyperlink" Target="https://classroom.thenational.academy/lessons/decay-6wu32d" TargetMode="External"/><Relationship Id="rId343" Type="http://schemas.openxmlformats.org/officeDocument/2006/relationships/hyperlink" Target="https://www.artistsnetwork.com/art-history/masters-10-great-drawers-and-what-they-teach-us/" TargetMode="External"/><Relationship Id="rId550" Type="http://schemas.openxmlformats.org/officeDocument/2006/relationships/hyperlink" Target="https://www.bbc.co.uk/bitesize/guides/zjv6cqt/revision/4" TargetMode="External"/><Relationship Id="rId788" Type="http://schemas.openxmlformats.org/officeDocument/2006/relationships/hyperlink" Target="https://app.senecalearning.com/classroom/course/eefdd6b0-6960-11e8-9e60-31064e3f9a21/section/6b4c008a-c825-4811-9046-3bcfc2ef26c6/session" TargetMode="External"/><Relationship Id="rId953" Type="http://schemas.openxmlformats.org/officeDocument/2006/relationships/hyperlink" Target="https://classroom.thenational.academy/lessons/magnetism-75jpad" TargetMode="External"/><Relationship Id="rId995" Type="http://schemas.openxmlformats.org/officeDocument/2006/relationships/hyperlink" Target="https://quizlet.com/438979208/viva-aqa-gcse-spanish-module-5-de-compras-flash-cards/" TargetMode="External"/><Relationship Id="rId82" Type="http://schemas.openxmlformats.org/officeDocument/2006/relationships/hyperlink" Target="https://www.childline.org.uk/get-support/ask-sam/you-and-your-body-asksam/my-teeth/" TargetMode="External"/><Relationship Id="rId203" Type="http://schemas.openxmlformats.org/officeDocument/2006/relationships/hyperlink" Target="https://www.bbc.co.uk/bitesize" TargetMode="External"/><Relationship Id="rId385" Type="http://schemas.openxmlformats.org/officeDocument/2006/relationships/hyperlink" Target="https://classroom.thenational.academy/lessons/metallic-bonding-cdjk0e" TargetMode="External"/><Relationship Id="rId592" Type="http://schemas.openxmlformats.org/officeDocument/2006/relationships/hyperlink" Target="https://classroom.thenational.academy/lessons/hormonal-responses-cgr3ed" TargetMode="External"/><Relationship Id="rId606" Type="http://schemas.openxmlformats.org/officeDocument/2006/relationships/hyperlink" Target="https://classroom.thenational.academy/lessons/genes-dna-and-chromosomes-71gk6d" TargetMode="External"/><Relationship Id="rId648" Type="http://schemas.openxmlformats.org/officeDocument/2006/relationships/hyperlink" Target="https://classroom.thenational.academy/lessons/climate-change-6gu6ce" TargetMode="External"/><Relationship Id="rId813" Type="http://schemas.openxmlformats.org/officeDocument/2006/relationships/hyperlink" Target="https://blog.annieselke.com/how-to-tea-stain-fabric/" TargetMode="External"/><Relationship Id="rId855" Type="http://schemas.openxmlformats.org/officeDocument/2006/relationships/hyperlink" Target="https://classroom.thenational.academy/lessons/periodic-table-development-6cwp8t" TargetMode="External"/><Relationship Id="rId245" Type="http://schemas.openxmlformats.org/officeDocument/2006/relationships/hyperlink" Target="https://www.youtube.com/watch?v=YBeIDO2gqew" TargetMode="External"/><Relationship Id="rId287" Type="http://schemas.openxmlformats.org/officeDocument/2006/relationships/hyperlink" Target="https://classroom.thenational.academy/lessons/reflection-c5jp2r" TargetMode="External"/><Relationship Id="rId410" Type="http://schemas.openxmlformats.org/officeDocument/2006/relationships/hyperlink" Target="https://www.bbc.co.uk/bitesize/articles/zkmpng8" TargetMode="External"/><Relationship Id="rId452" Type="http://schemas.openxmlformats.org/officeDocument/2006/relationships/hyperlink" Target="https://teachers.thenational.academy/lessons/talk-about-your-daily-routine-part-24-68tker" TargetMode="External"/><Relationship Id="rId494" Type="http://schemas.openxmlformats.org/officeDocument/2006/relationships/hyperlink" Target="https://classroom.thenational.academy/lessons/renewable-energy-resources-ccu6cr" TargetMode="External"/><Relationship Id="rId508" Type="http://schemas.openxmlformats.org/officeDocument/2006/relationships/hyperlink" Target="https://classroom.thenational.academy/lessons/electrical-power-part-1-6hjk6r" TargetMode="External"/><Relationship Id="rId715" Type="http://schemas.openxmlformats.org/officeDocument/2006/relationships/hyperlink" Target="https://www.youtube.com/watch?v=Sj54KP16Ilw" TargetMode="External"/><Relationship Id="rId897" Type="http://schemas.openxmlformats.org/officeDocument/2006/relationships/hyperlink" Target="https://www.bbc.co.uk/bitesize/guides/zrstng8/revision/4" TargetMode="External"/><Relationship Id="rId922" Type="http://schemas.openxmlformats.org/officeDocument/2006/relationships/hyperlink" Target="https://teachers.thenational.academy/lessons/talking-about-school-rules-part-13-64v68t" TargetMode="External"/><Relationship Id="rId105" Type="http://schemas.openxmlformats.org/officeDocument/2006/relationships/hyperlink" Target="https://classroom.thenational.academy/lessons/muscles-64v68t" TargetMode="External"/><Relationship Id="rId147" Type="http://schemas.openxmlformats.org/officeDocument/2006/relationships/hyperlink" Target="https://classroom.thenational.academy/lessons/adaptation-c4w34r" TargetMode="External"/><Relationship Id="rId312" Type="http://schemas.openxmlformats.org/officeDocument/2006/relationships/hyperlink" Target="https://classroom.thenational.academy/lessons/structure-of-the-earth-cgt3gd" TargetMode="External"/><Relationship Id="rId354" Type="http://schemas.openxmlformats.org/officeDocument/2006/relationships/hyperlink" Target="https://classroom.thenational.academy/lessons/the-lungs-ccu3ge" TargetMode="External"/><Relationship Id="rId757" Type="http://schemas.openxmlformats.org/officeDocument/2006/relationships/hyperlink" Target="https://classroom.thenational.academy/lessons/newtons-laws-c9k3at" TargetMode="External"/><Relationship Id="rId799" Type="http://schemas.openxmlformats.org/officeDocument/2006/relationships/hyperlink" Target="https://classroom.thenational.academy/lessons/planning-what-to-do-part-33-70vpcd" TargetMode="External"/><Relationship Id="rId964" Type="http://schemas.openxmlformats.org/officeDocument/2006/relationships/hyperlink" Target="https://classroom.thenational.academy/lessons/origins-of-the-universe-70rp8t" TargetMode="External"/><Relationship Id="rId51" Type="http://schemas.openxmlformats.org/officeDocument/2006/relationships/hyperlink" Target="https://www.bbc.co.uk/bitesize/guides/zkg82hv/revision/1" TargetMode="External"/><Relationship Id="rId93" Type="http://schemas.openxmlformats.org/officeDocument/2006/relationships/hyperlink" Target="https://classroom.thenational.academy/lessons/the-three-marks-of-existence-75hkct" TargetMode="External"/><Relationship Id="rId189" Type="http://schemas.openxmlformats.org/officeDocument/2006/relationships/hyperlink" Target="https://www.bbc.co.uk/bitesize/guides/zkvny4j/revision/11" TargetMode="External"/><Relationship Id="rId396" Type="http://schemas.openxmlformats.org/officeDocument/2006/relationships/hyperlink" Target="https://classroom.thenational.academy/lessons/reacting-masses-and-yield-gcse-chemistry-c4wkge" TargetMode="External"/><Relationship Id="rId561" Type="http://schemas.openxmlformats.org/officeDocument/2006/relationships/hyperlink" Target="https://teachers.thenational.academy/lessons/talking-about-school-rules-part-23-ctk3cd" TargetMode="External"/><Relationship Id="rId617" Type="http://schemas.openxmlformats.org/officeDocument/2006/relationships/hyperlink" Target="https://www.bbc.co.uk/bitesize/guides/zjh2bdm/revision/2" TargetMode="External"/><Relationship Id="rId659" Type="http://schemas.openxmlformats.org/officeDocument/2006/relationships/hyperlink" Target="https://www.bbc.co.uk/bitesize/guides/z2vrhv4/revision/2" TargetMode="External"/><Relationship Id="rId824" Type="http://schemas.openxmlformats.org/officeDocument/2006/relationships/hyperlink" Target="https://classroom.thenational.academy/lessons/cell-biology-review-part-2-61h62t" TargetMode="External"/><Relationship Id="rId866" Type="http://schemas.openxmlformats.org/officeDocument/2006/relationships/hyperlink" Target="https://classroom.thenational.academy/lessons/developing-an-electrolysis-hypothesis-6rw3gd" TargetMode="External"/><Relationship Id="rId214" Type="http://schemas.openxmlformats.org/officeDocument/2006/relationships/hyperlink" Target="http://www.activelearn.com" TargetMode="External"/><Relationship Id="rId256" Type="http://schemas.openxmlformats.org/officeDocument/2006/relationships/hyperlink" Target="https://www.internetmatters.org/wp-content/uploads/2019/08/Internet-Matters-Guide-Balancing-Screen-Time-11-14-KeyStage3.pdf" TargetMode="External"/><Relationship Id="rId298" Type="http://schemas.openxmlformats.org/officeDocument/2006/relationships/hyperlink" Target="https://classroom.thenational.academy/lessons/unicellular-organisms-6cuk0r" TargetMode="External"/><Relationship Id="rId421" Type="http://schemas.openxmlformats.org/officeDocument/2006/relationships/hyperlink" Target="https://www.bbc.co.uk/bitesize/guides/z6q8jty/revision/11" TargetMode="External"/><Relationship Id="rId463" Type="http://schemas.openxmlformats.org/officeDocument/2006/relationships/hyperlink" Target="https://quizlet.com/395725912/aqa-gcse-french-studio-higher-module-3-flash-cards/" TargetMode="External"/><Relationship Id="rId519" Type="http://schemas.openxmlformats.org/officeDocument/2006/relationships/hyperlink" Target="https://classroom.thenational.academy/lessons/heaven-hell-and-purgatory-71jpct" TargetMode="External"/><Relationship Id="rId670" Type="http://schemas.openxmlformats.org/officeDocument/2006/relationships/hyperlink" Target="https://www.bbc.co.uk/bitesize/guides/zrstng8/revision/4" TargetMode="External"/><Relationship Id="rId116" Type="http://schemas.openxmlformats.org/officeDocument/2006/relationships/hyperlink" Target="https://classroom.thenational.academy/lessons/current-and-parallel-circuits-74rk8d" TargetMode="External"/><Relationship Id="rId158" Type="http://schemas.openxmlformats.org/officeDocument/2006/relationships/hyperlink" Target="https://app.senecalearning.com/classroom/course/8f4c33cc-b1b1-4c49-bff7-f2dd6cc12b1f/section/08860a9e-35a0-4770-8eeb-bd4721960174/session" TargetMode="External"/><Relationship Id="rId323" Type="http://schemas.openxmlformats.org/officeDocument/2006/relationships/hyperlink" Target="http://www.activelearn.com" TargetMode="External"/><Relationship Id="rId530" Type="http://schemas.openxmlformats.org/officeDocument/2006/relationships/hyperlink" Target="https://www.youtube.com/watch?v=IZfGGF-YYzY" TargetMode="External"/><Relationship Id="rId726" Type="http://schemas.openxmlformats.org/officeDocument/2006/relationships/hyperlink" Target="https://www.bing.com/videos/search?q=st+john%27s+first+aid+videos+cpr&amp;&amp;view=detail&amp;mid=0AD05D1276D0C6A944AF0AD05D1276D0C6A944AF&amp;&amp;FORM=VRDGAR&amp;ru=%2Fvideos%2Fsearch%3Fq%3Dst%2520john%2527s%2520first%2520aid%2520videos%2520cpr%26qs%3Dn%26form%3DQBVRMH%26sp%3D-1%26pq%3Dst%2520john%2527s%2520first%2520aid%2520videos%2520cpr%26sc%3D0-30%26sk%3D%26cvid%3D814D72AFB995466FA50A9E299F643517" TargetMode="External"/><Relationship Id="rId768" Type="http://schemas.openxmlformats.org/officeDocument/2006/relationships/hyperlink" Target="https://classroom.thenational.academy/lessons/resolving-forces-ht-6hgp4r" TargetMode="External"/><Relationship Id="rId933" Type="http://schemas.openxmlformats.org/officeDocument/2006/relationships/hyperlink" Target="https://www.youtube.com/watch?v=kZZYDx3YA5I" TargetMode="External"/><Relationship Id="rId975" Type="http://schemas.openxmlformats.org/officeDocument/2006/relationships/hyperlink" Target="https://classroom.thenational.academy/lessons/prejudice-and-discrimination-based-on-disability-6rv38t" TargetMode="External"/><Relationship Id="rId20" Type="http://schemas.openxmlformats.org/officeDocument/2006/relationships/hyperlink" Target="https://www.technologystudent.com/health1/ed1.htm" TargetMode="External"/><Relationship Id="rId62" Type="http://schemas.openxmlformats.org/officeDocument/2006/relationships/hyperlink" Target="https://classroom.thenational.academy/lessons/what-strategies-have-been-used-to-try-and-control-population-growth-68t6at" TargetMode="External"/><Relationship Id="rId365" Type="http://schemas.openxmlformats.org/officeDocument/2006/relationships/hyperlink" Target="https://classroom.thenational.academy/lessons/viral-and-bacterial-disease-68v3at" TargetMode="External"/><Relationship Id="rId572" Type="http://schemas.openxmlformats.org/officeDocument/2006/relationships/hyperlink" Target="https://www.bbc.co.uk/bitesize/guides/zgtngdm/revision/1" TargetMode="External"/><Relationship Id="rId628" Type="http://schemas.openxmlformats.org/officeDocument/2006/relationships/hyperlink" Target="https://classroom.thenational.academy/lessons/rate-of-reaction-68uk8t" TargetMode="External"/><Relationship Id="rId835" Type="http://schemas.openxmlformats.org/officeDocument/2006/relationships/hyperlink" Target="https://classroom.thenational.academy/lessons/review-part-2-75k36d" TargetMode="External"/><Relationship Id="rId225" Type="http://schemas.openxmlformats.org/officeDocument/2006/relationships/hyperlink" Target="https://www.bbc.co.uk/bitesize/guides/zkrdmp3/revision/2" TargetMode="External"/><Relationship Id="rId267" Type="http://schemas.openxmlformats.org/officeDocument/2006/relationships/hyperlink" Target="https://classroom.thenational.academy/lessons/sunnishia-split-cnhp8d" TargetMode="External"/><Relationship Id="rId432" Type="http://schemas.openxmlformats.org/officeDocument/2006/relationships/hyperlink" Target="https://www.bbc.co.uk/bitesize/subjects/zpsvr82" TargetMode="External"/><Relationship Id="rId474" Type="http://schemas.openxmlformats.org/officeDocument/2006/relationships/hyperlink" Target="https://www.youtube.com/watch?v=oiMfEwTQOVA" TargetMode="External"/><Relationship Id="rId877" Type="http://schemas.openxmlformats.org/officeDocument/2006/relationships/hyperlink" Target="https://classroom.thenational.academy/lessons/review-lesson-68v3je" TargetMode="External"/><Relationship Id="rId127" Type="http://schemas.openxmlformats.org/officeDocument/2006/relationships/hyperlink" Target="https://classroom.thenational.academy/lessons/solids-liquids-and-gases-74tp8t" TargetMode="External"/><Relationship Id="rId681" Type="http://schemas.openxmlformats.org/officeDocument/2006/relationships/hyperlink" Target="https://app.senecalearning.com/classroom/course/f6d74ec9-7c0d-4416-8608-d2e222a48dcc/section/aa831f4a-786b-4702-9e09-c868e556e000/session" TargetMode="External"/><Relationship Id="rId737" Type="http://schemas.openxmlformats.org/officeDocument/2006/relationships/hyperlink" Target="https://www.bbc.co.uk/bitesize/guides/zhb3rwx/revision/1" TargetMode="External"/><Relationship Id="rId779" Type="http://schemas.openxmlformats.org/officeDocument/2006/relationships/hyperlink" Target="https://www.tutor2u.net/sociology/reference/classic-texts-paul-willis-learning-to-labour-1977" TargetMode="External"/><Relationship Id="rId902" Type="http://schemas.openxmlformats.org/officeDocument/2006/relationships/hyperlink" Target="https://www.youtube.com/watch?v=RKh3T9A4uBE" TargetMode="External"/><Relationship Id="rId944" Type="http://schemas.openxmlformats.org/officeDocument/2006/relationships/hyperlink" Target="https://www.bbc.co.uk/bitesize/guides/znb3rwx/revision/1" TargetMode="External"/><Relationship Id="rId986" Type="http://schemas.openxmlformats.org/officeDocument/2006/relationships/hyperlink" Target="https://www.vivalanguageservices.co.uk/blog/10-tips-to-get-a-top-grade-in-your-gcse-spanish-writing-exam/" TargetMode="External"/><Relationship Id="rId31" Type="http://schemas.openxmlformats.org/officeDocument/2006/relationships/hyperlink" Target="https://www.foodafactoflife.org.uk/" TargetMode="External"/><Relationship Id="rId73" Type="http://schemas.openxmlformats.org/officeDocument/2006/relationships/hyperlink" Target="https://classroom.thenational.academy/lessons/the-first-barons-war-and-magna-carta-6cwkgt" TargetMode="External"/><Relationship Id="rId169" Type="http://schemas.openxmlformats.org/officeDocument/2006/relationships/hyperlink" Target="http://www.activelearn.com" TargetMode="External"/><Relationship Id="rId334" Type="http://schemas.openxmlformats.org/officeDocument/2006/relationships/hyperlink" Target="https://quizlet.com/183451742/viva-2-module-3-la-comida-flash-cards/" TargetMode="External"/><Relationship Id="rId376" Type="http://schemas.openxmlformats.org/officeDocument/2006/relationships/hyperlink" Target="https://www.bbc.co.uk/bitesize/guides/zw987ty/revision/1" TargetMode="External"/><Relationship Id="rId541" Type="http://schemas.openxmlformats.org/officeDocument/2006/relationships/hyperlink" Target="http://www.linguascope.com" TargetMode="External"/><Relationship Id="rId583" Type="http://schemas.openxmlformats.org/officeDocument/2006/relationships/hyperlink" Target="https://classroom.thenational.academy/lessons/limiting-factors-of-photosynthesis-crw68d" TargetMode="External"/><Relationship Id="rId639" Type="http://schemas.openxmlformats.org/officeDocument/2006/relationships/hyperlink" Target="https://classroom.thenational.academy/lessons/le-chateliers-principle-effect-of-changing-concentration-and-temperature-6cv68t" TargetMode="External"/><Relationship Id="rId790" Type="http://schemas.openxmlformats.org/officeDocument/2006/relationships/hyperlink" Target="http://www.activelearn.com" TargetMode="External"/><Relationship Id="rId804" Type="http://schemas.openxmlformats.org/officeDocument/2006/relationships/hyperlink" Target="https://classroom.thenational.academy/lessons/shopping-for-clothes-and-presents-part-33-6tjk0t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bbc.co.uk/bitesize/guides/z8nk87h/revision/1" TargetMode="External"/><Relationship Id="rId236" Type="http://schemas.openxmlformats.org/officeDocument/2006/relationships/hyperlink" Target="https://classroom.thenational.academy/lessons/what-is-longshore-drift-6nj66c" TargetMode="External"/><Relationship Id="rId278" Type="http://schemas.openxmlformats.org/officeDocument/2006/relationships/hyperlink" Target="https://classroom.thenational.academy/lessons/the-respiratory-system-ccvk2c" TargetMode="External"/><Relationship Id="rId401" Type="http://schemas.openxmlformats.org/officeDocument/2006/relationships/hyperlink" Target="https://classroom.thenational.academy/lessons/gas-volumes-cgwk6c" TargetMode="External"/><Relationship Id="rId443" Type="http://schemas.openxmlformats.org/officeDocument/2006/relationships/hyperlink" Target="https://www.foodafactoflife.org.uk/" TargetMode="External"/><Relationship Id="rId650" Type="http://schemas.openxmlformats.org/officeDocument/2006/relationships/hyperlink" Target="https://classroom.thenational.academy/lessons/review-part-1-cct36d" TargetMode="External"/><Relationship Id="rId846" Type="http://schemas.openxmlformats.org/officeDocument/2006/relationships/hyperlink" Target="https://www.bbc.co.uk/bitesize/guides/z9gcd2p/revision/1" TargetMode="External"/><Relationship Id="rId888" Type="http://schemas.openxmlformats.org/officeDocument/2006/relationships/hyperlink" Target="https://www.slideshare.net/hughes82/visualisation-diagrams-79885546" TargetMode="External"/><Relationship Id="rId303" Type="http://schemas.openxmlformats.org/officeDocument/2006/relationships/hyperlink" Target="https://classroom.thenational.academy/lessons/rusting-6nhk6c" TargetMode="External"/><Relationship Id="rId485" Type="http://schemas.openxmlformats.org/officeDocument/2006/relationships/hyperlink" Target="https://www.childline.org.uk/info-advice/your-feelings/eating-problems/" TargetMode="External"/><Relationship Id="rId692" Type="http://schemas.openxmlformats.org/officeDocument/2006/relationships/hyperlink" Target="http://www.activelearn.com" TargetMode="External"/><Relationship Id="rId706" Type="http://schemas.openxmlformats.org/officeDocument/2006/relationships/hyperlink" Target="https://www.youtube.com/watch?v=PxAP86zIJdc" TargetMode="External"/><Relationship Id="rId748" Type="http://schemas.openxmlformats.org/officeDocument/2006/relationships/hyperlink" Target="https://classroom.thenational.academy/lessons/p4-atomic-structure-review-part-2-64t32r" TargetMode="External"/><Relationship Id="rId913" Type="http://schemas.openxmlformats.org/officeDocument/2006/relationships/hyperlink" Target="http://www.activelearn.com" TargetMode="External"/><Relationship Id="rId955" Type="http://schemas.openxmlformats.org/officeDocument/2006/relationships/hyperlink" Target="https://classroom.thenational.academy/lessons/f-b-i-l-74uk4d" TargetMode="External"/><Relationship Id="rId42" Type="http://schemas.openxmlformats.org/officeDocument/2006/relationships/hyperlink" Target="http://www.linguascope.com" TargetMode="External"/><Relationship Id="rId84" Type="http://schemas.openxmlformats.org/officeDocument/2006/relationships/hyperlink" Target="https://www.sleepfoundation.org/teens-and-sleep" TargetMode="External"/><Relationship Id="rId138" Type="http://schemas.openxmlformats.org/officeDocument/2006/relationships/hyperlink" Target="https://classroom.thenational.academy/lessons/investigating-elastic-objects-60wket" TargetMode="External"/><Relationship Id="rId345" Type="http://schemas.openxmlformats.org/officeDocument/2006/relationships/hyperlink" Target="https://classroom.thenational.academy/lessons/digestion-cnk66c" TargetMode="External"/><Relationship Id="rId387" Type="http://schemas.openxmlformats.org/officeDocument/2006/relationships/hyperlink" Target="https://classroom.thenational.academy/lessons/nanoparticles-gcse-chemistry-only-crr64r" TargetMode="External"/><Relationship Id="rId510" Type="http://schemas.openxmlformats.org/officeDocument/2006/relationships/hyperlink" Target="https://classroom.thenational.academy/lessons/the-national-grid-c4rp6t" TargetMode="External"/><Relationship Id="rId552" Type="http://schemas.openxmlformats.org/officeDocument/2006/relationships/hyperlink" Target="https://app.senecalearning.com/classroom/course/eefdd6b0-6960-11e8-9e60-31064e3f9a21/section/ad0ea490-746f-11e8-b138-fb38e5e2505e/session/start" TargetMode="External"/><Relationship Id="rId594" Type="http://schemas.openxmlformats.org/officeDocument/2006/relationships/hyperlink" Target="https://classroom.thenational.academy/lessons/review-part-1-crt3ec" TargetMode="External"/><Relationship Id="rId608" Type="http://schemas.openxmlformats.org/officeDocument/2006/relationships/hyperlink" Target="https://classroom.thenational.academy/lessons/protein-synthesis-68w62c" TargetMode="External"/><Relationship Id="rId815" Type="http://schemas.openxmlformats.org/officeDocument/2006/relationships/hyperlink" Target="https://www.youtube.com/watch?v=7ceMAQ8L6sU" TargetMode="External"/><Relationship Id="rId997" Type="http://schemas.openxmlformats.org/officeDocument/2006/relationships/hyperlink" Target="https://quizlet.com/224542990/aqa-viva-gcse-spanish-module-6-flash-cards/" TargetMode="External"/><Relationship Id="rId191" Type="http://schemas.openxmlformats.org/officeDocument/2006/relationships/hyperlink" Target="https://www.iberdrola.com/social-commitment/eco-design-sustainable-products" TargetMode="External"/><Relationship Id="rId205" Type="http://schemas.openxmlformats.org/officeDocument/2006/relationships/hyperlink" Target="http://www.activelearn.com" TargetMode="External"/><Relationship Id="rId247" Type="http://schemas.openxmlformats.org/officeDocument/2006/relationships/hyperlink" Target="https://classroom.thenational.academy/lessons/the-suffragette-story-65hk8r" TargetMode="External"/><Relationship Id="rId412" Type="http://schemas.openxmlformats.org/officeDocument/2006/relationships/hyperlink" Target="https://www.bbc.co.uk/bitesize/guides/z98n4j6/revision/1" TargetMode="External"/><Relationship Id="rId857" Type="http://schemas.openxmlformats.org/officeDocument/2006/relationships/hyperlink" Target="https://classroom.thenational.academy/lessons/review-part-1-chh62t" TargetMode="External"/><Relationship Id="rId899" Type="http://schemas.openxmlformats.org/officeDocument/2006/relationships/hyperlink" Target="https://www.youtube.com/watch?v=KmMP67eC2tg" TargetMode="External"/><Relationship Id="rId1000" Type="http://schemas.openxmlformats.org/officeDocument/2006/relationships/hyperlink" Target="https://quizlet.com/gb/308055555/viva-gcse-spanish-module-8-hacia-un-mundo-mejor-flash-cards/" TargetMode="External"/><Relationship Id="rId107" Type="http://schemas.openxmlformats.org/officeDocument/2006/relationships/hyperlink" Target="https://classroom.thenational.academy/lessons/breathing-70v6ct" TargetMode="External"/><Relationship Id="rId289" Type="http://schemas.openxmlformats.org/officeDocument/2006/relationships/hyperlink" Target="https://classroom.thenational.academy/lessons/vision-c5jkcd" TargetMode="External"/><Relationship Id="rId454" Type="http://schemas.openxmlformats.org/officeDocument/2006/relationships/hyperlink" Target="https://teachers.thenational.academy/lessons/talk-about-your-daily-routine-part-44-6cuk6c" TargetMode="External"/><Relationship Id="rId496" Type="http://schemas.openxmlformats.org/officeDocument/2006/relationships/hyperlink" Target="https://classroom.thenational.academy/lessons/energy-review-6rtkgt" TargetMode="External"/><Relationship Id="rId661" Type="http://schemas.openxmlformats.org/officeDocument/2006/relationships/hyperlink" Target="https://www.bbc.co.uk/bitesize/topics/zkgcwmn/articles/z6hhcqt" TargetMode="External"/><Relationship Id="rId717" Type="http://schemas.openxmlformats.org/officeDocument/2006/relationships/hyperlink" Target="https://www.youtube.com/watch?v=aX9Dmo24_cc" TargetMode="External"/><Relationship Id="rId759" Type="http://schemas.openxmlformats.org/officeDocument/2006/relationships/hyperlink" Target="https://classroom.thenational.academy/lessons/terminal-velocity-75hkec" TargetMode="External"/><Relationship Id="rId924" Type="http://schemas.openxmlformats.org/officeDocument/2006/relationships/hyperlink" Target="http://www.activelearn.com" TargetMode="External"/><Relationship Id="rId966" Type="http://schemas.openxmlformats.org/officeDocument/2006/relationships/hyperlink" Target="https://classroom.thenational.academy/lessons/energy-review-6rtkgt" TargetMode="External"/><Relationship Id="rId11" Type="http://schemas.openxmlformats.org/officeDocument/2006/relationships/hyperlink" Target="https://www.bbc.co.uk/bitesize/guides/zrtrd2p/revision/1" TargetMode="External"/><Relationship Id="rId53" Type="http://schemas.openxmlformats.org/officeDocument/2006/relationships/hyperlink" Target="https://classroom.thenational.academy/lessons/what-is-the-population-explosion-65gk2r" TargetMode="External"/><Relationship Id="rId149" Type="http://schemas.openxmlformats.org/officeDocument/2006/relationships/hyperlink" Target="https://classroom.thenational.academy/lessons/revision-part-2-70v3jd" TargetMode="External"/><Relationship Id="rId314" Type="http://schemas.openxmlformats.org/officeDocument/2006/relationships/hyperlink" Target="https://classroom.thenational.academy/lessons/seasons-c8uk0c" TargetMode="External"/><Relationship Id="rId356" Type="http://schemas.openxmlformats.org/officeDocument/2006/relationships/hyperlink" Target="https://classroom.thenational.academy/lessons/transport-in-plants-6rr38c" TargetMode="External"/><Relationship Id="rId398" Type="http://schemas.openxmlformats.org/officeDocument/2006/relationships/hyperlink" Target="https://classroom.thenational.academy/lessons/concentration-6rr6cc" TargetMode="External"/><Relationship Id="rId521" Type="http://schemas.openxmlformats.org/officeDocument/2006/relationships/hyperlink" Target="https://classroom.thenational.academy/lessons/exam-practice-c8r64d" TargetMode="External"/><Relationship Id="rId563" Type="http://schemas.openxmlformats.org/officeDocument/2006/relationships/hyperlink" Target="https://quizlet.com/gb/267623991/phrases-followed-by-the-infinitive-gcse-spanish-flash-cards/" TargetMode="External"/><Relationship Id="rId619" Type="http://schemas.openxmlformats.org/officeDocument/2006/relationships/hyperlink" Target="https://www.bbc.co.uk/bitesize/guides/z7scbdm/revision/1" TargetMode="External"/><Relationship Id="rId770" Type="http://schemas.openxmlformats.org/officeDocument/2006/relationships/hyperlink" Target="https://classroom.thenational.academy/lessons/nuclear-weapons-and-wmds-6xh3ec" TargetMode="External"/><Relationship Id="rId95" Type="http://schemas.openxmlformats.org/officeDocument/2006/relationships/hyperlink" Target="https://classroom.thenational.academy/lessons/dukkha-and-the-four-noble-truths-6hh64d" TargetMode="External"/><Relationship Id="rId160" Type="http://schemas.openxmlformats.org/officeDocument/2006/relationships/hyperlink" Target="https://app.senecalearning.com/classroom/course/8f4c33cc-b1b1-4c49-bff7-f2dd6cc12b1f/section/300a8dee-d5f1-48d7-8811-10f71c65e70b/session" TargetMode="External"/><Relationship Id="rId216" Type="http://schemas.openxmlformats.org/officeDocument/2006/relationships/hyperlink" Target="https://quizlet.com/515162413/dynamo-2-rouge-module-3-flash-cards/" TargetMode="External"/><Relationship Id="rId423" Type="http://schemas.openxmlformats.org/officeDocument/2006/relationships/hyperlink" Target="https://www.bbc.co.uk/bitesize/guides/zjgyb82/revision/4" TargetMode="External"/><Relationship Id="rId826" Type="http://schemas.openxmlformats.org/officeDocument/2006/relationships/hyperlink" Target="https://classroom.thenational.academy/lessons/review-part-2-cmu62r" TargetMode="External"/><Relationship Id="rId868" Type="http://schemas.openxmlformats.org/officeDocument/2006/relationships/hyperlink" Target="https://classroom.thenational.academy/lessons/review-part-2-cru30e" TargetMode="External"/><Relationship Id="rId258" Type="http://schemas.openxmlformats.org/officeDocument/2006/relationships/hyperlink" Target="https://www.youtube.com/watch?v=L7GmPOgtcuY" TargetMode="External"/><Relationship Id="rId465" Type="http://schemas.openxmlformats.org/officeDocument/2006/relationships/hyperlink" Target="https://teachers.thenational.academy/lessons/talk-about-food-at-home-vs-at-special-occasions-part-13-c8wpar" TargetMode="External"/><Relationship Id="rId630" Type="http://schemas.openxmlformats.org/officeDocument/2006/relationships/hyperlink" Target="https://classroom.thenational.academy/lessons/planning-an-investigation-to-find-rate-of-reaction-chj64c" TargetMode="External"/><Relationship Id="rId672" Type="http://schemas.openxmlformats.org/officeDocument/2006/relationships/hyperlink" Target="https://www.bbc.co.uk/bitesize/guides/zfq8jty/revision/2" TargetMode="External"/><Relationship Id="rId728" Type="http://schemas.openxmlformats.org/officeDocument/2006/relationships/hyperlink" Target="https://www.childline.org.uk/info-advice/you-your-body/drugs-alcohol-smoking/alcohol/" TargetMode="External"/><Relationship Id="rId935" Type="http://schemas.openxmlformats.org/officeDocument/2006/relationships/hyperlink" Target="https://classroom.thenational.academy/lessons/what-was-the-dissolution-of-the-monasteries-60wp6c" TargetMode="External"/><Relationship Id="rId22" Type="http://schemas.openxmlformats.org/officeDocument/2006/relationships/hyperlink" Target="https://technologystudent.com/equip1/glueplas1.htm" TargetMode="External"/><Relationship Id="rId64" Type="http://schemas.openxmlformats.org/officeDocument/2006/relationships/hyperlink" Target="https://classroom.thenational.academy/lessons/what-is-migration-6mwker" TargetMode="External"/><Relationship Id="rId118" Type="http://schemas.openxmlformats.org/officeDocument/2006/relationships/hyperlink" Target="https://classroom.thenational.academy/lessons/potential-difference-in-parallel-circuits-68tp2d" TargetMode="External"/><Relationship Id="rId325" Type="http://schemas.openxmlformats.org/officeDocument/2006/relationships/hyperlink" Target="https://app.senecalearning.com/classroom/course/8f4c33cc-b1b1-4c49-bff7-f2dd6cc12b1f/section/300a8dee-d5f1-48d7-8811-10f71c65e70b/session" TargetMode="External"/><Relationship Id="rId367" Type="http://schemas.openxmlformats.org/officeDocument/2006/relationships/hyperlink" Target="https://classroom.thenational.academy/lessons/fungal-and-protist-disease-6xk3gt" TargetMode="External"/><Relationship Id="rId532" Type="http://schemas.openxmlformats.org/officeDocument/2006/relationships/hyperlink" Target="https://www.youtube.com/watch?v=Kqt-_ILgv5c" TargetMode="External"/><Relationship Id="rId574" Type="http://schemas.openxmlformats.org/officeDocument/2006/relationships/hyperlink" Target="https://www.bbc.co.uk/bitesize/guides/zwk82nb/revision/3" TargetMode="External"/><Relationship Id="rId977" Type="http://schemas.openxmlformats.org/officeDocument/2006/relationships/hyperlink" Target="https://classroom.thenational.academy/lessons/religious-freedom-and-censorship-68u3ed" TargetMode="External"/><Relationship Id="rId171" Type="http://schemas.openxmlformats.org/officeDocument/2006/relationships/hyperlink" Target="https://www.youtube.com/watch?v=4xQYLMXBt5A" TargetMode="External"/><Relationship Id="rId227" Type="http://schemas.openxmlformats.org/officeDocument/2006/relationships/hyperlink" Target="https://www.bbc.co.uk/bitesize/guides/zkrdmp3/revision/3" TargetMode="External"/><Relationship Id="rId781" Type="http://schemas.openxmlformats.org/officeDocument/2006/relationships/hyperlink" Target="https://classroom.thenational.academy/lessons/talking-about-places-part-13-6rupar" TargetMode="External"/><Relationship Id="rId837" Type="http://schemas.openxmlformats.org/officeDocument/2006/relationships/hyperlink" Target="https://classroom.thenational.academy/lessons/the-nervous-system-and-homeostasis-review-lesson-higher-cmrker" TargetMode="External"/><Relationship Id="rId879" Type="http://schemas.openxmlformats.org/officeDocument/2006/relationships/hyperlink" Target="https://www.bbc.co.uk/bitesize/guides/zbssv9q/revision/1" TargetMode="External"/><Relationship Id="rId269" Type="http://schemas.openxmlformats.org/officeDocument/2006/relationships/hyperlink" Target="https://classroom.thenational.academy/lessons/recap-and-practice-75gkad" TargetMode="External"/><Relationship Id="rId434" Type="http://schemas.openxmlformats.org/officeDocument/2006/relationships/hyperlink" Target="https://www.bbc.co.uk/bitesize/subjects/zpsvr82" TargetMode="External"/><Relationship Id="rId476" Type="http://schemas.openxmlformats.org/officeDocument/2006/relationships/hyperlink" Target="https://www.youtube.com/watch?v=W3G22nNRw94" TargetMode="External"/><Relationship Id="rId641" Type="http://schemas.openxmlformats.org/officeDocument/2006/relationships/hyperlink" Target="https://classroom.thenational.academy/lessons/fractional-distillation-69k38t" TargetMode="External"/><Relationship Id="rId683" Type="http://schemas.openxmlformats.org/officeDocument/2006/relationships/hyperlink" Target="https://app.senecalearning.com/classroom/course/f6d74ec9-7c0d-4416-8608-d2e222a48dcc/section/aa831f4a-786b-4702-9e09-c868e556e000/session" TargetMode="External"/><Relationship Id="rId739" Type="http://schemas.openxmlformats.org/officeDocument/2006/relationships/hyperlink" Target="https://www.bbc.co.uk/bitesize/guides/zfs692p/revision/1" TargetMode="External"/><Relationship Id="rId890" Type="http://schemas.openxmlformats.org/officeDocument/2006/relationships/hyperlink" Target="https://www.bbc.co.uk/bitesize/guides/z3n3xsg/revision/2" TargetMode="External"/><Relationship Id="rId904" Type="http://schemas.openxmlformats.org/officeDocument/2006/relationships/hyperlink" Target="https://www.tutor2u.net/business/topics" TargetMode="External"/><Relationship Id="rId33" Type="http://schemas.openxmlformats.org/officeDocument/2006/relationships/hyperlink" Target="https://www.foodafactoflife.org.uk/" TargetMode="External"/><Relationship Id="rId129" Type="http://schemas.openxmlformats.org/officeDocument/2006/relationships/hyperlink" Target="https://classroom.thenational.academy/lessons/changes-of-state-6mw6ar" TargetMode="External"/><Relationship Id="rId280" Type="http://schemas.openxmlformats.org/officeDocument/2006/relationships/hyperlink" Target="https://classroom.thenational.academy/lessons/the-effects-of-exercise-on-respiration-cgrk6t" TargetMode="External"/><Relationship Id="rId336" Type="http://schemas.openxmlformats.org/officeDocument/2006/relationships/hyperlink" Target="https://quizlet.com/74317926/spanish-1-irregular-yo-form-verbs-traer-flash-cards/" TargetMode="External"/><Relationship Id="rId501" Type="http://schemas.openxmlformats.org/officeDocument/2006/relationships/hyperlink" Target="https://classroom.thenational.academy/lessons/parallel-circuits-68w3ct" TargetMode="External"/><Relationship Id="rId543" Type="http://schemas.openxmlformats.org/officeDocument/2006/relationships/hyperlink" Target="http://www.linguascope.com" TargetMode="External"/><Relationship Id="rId946" Type="http://schemas.openxmlformats.org/officeDocument/2006/relationships/hyperlink" Target="https://www.bbc.co.uk/bitesize/guides/zjt6pbk/revision/1" TargetMode="External"/><Relationship Id="rId988" Type="http://schemas.openxmlformats.org/officeDocument/2006/relationships/hyperlink" Target="https://quizlet.com/gb/245240597/aqa-spanish-viva-module-1-flash-cards/" TargetMode="External"/><Relationship Id="rId75" Type="http://schemas.openxmlformats.org/officeDocument/2006/relationships/hyperlink" Target="https://www.youtube.com/watch?v=mK_aYnMycJI" TargetMode="External"/><Relationship Id="rId140" Type="http://schemas.openxmlformats.org/officeDocument/2006/relationships/hyperlink" Target="https://classroom.thenational.academy/lessons/resultant-forces-6wwk2d" TargetMode="External"/><Relationship Id="rId182" Type="http://schemas.openxmlformats.org/officeDocument/2006/relationships/image" Target="media/image1.jpeg"/><Relationship Id="rId378" Type="http://schemas.openxmlformats.org/officeDocument/2006/relationships/hyperlink" Target="https://classroom.thenational.academy/lessons/properties-of-ionic-compounds-6hj66c" TargetMode="External"/><Relationship Id="rId403" Type="http://schemas.openxmlformats.org/officeDocument/2006/relationships/hyperlink" Target="https://classroom.thenational.academy/lessons/review-gcse-chemistry-6gup2c" TargetMode="External"/><Relationship Id="rId585" Type="http://schemas.openxmlformats.org/officeDocument/2006/relationships/hyperlink" Target="https://classroom.thenational.academy/lessons/anaerobic-respiration-cdgk6d" TargetMode="External"/><Relationship Id="rId750" Type="http://schemas.openxmlformats.org/officeDocument/2006/relationships/hyperlink" Target="https://classroom.thenational.academy/lessons/speed-c5jp4t" TargetMode="External"/><Relationship Id="rId792" Type="http://schemas.openxmlformats.org/officeDocument/2006/relationships/hyperlink" Target="https://classroom.thenational.academy/lessons/describing-features-of-a-region-part-13-6rrk6t" TargetMode="External"/><Relationship Id="rId806" Type="http://schemas.openxmlformats.org/officeDocument/2006/relationships/hyperlink" Target="http://www.activelearn.com" TargetMode="External"/><Relationship Id="rId848" Type="http://schemas.openxmlformats.org/officeDocument/2006/relationships/hyperlink" Target="https://www.bbc.co.uk/bitesize/guides/zw987ty/revision/1" TargetMode="External"/><Relationship Id="rId6" Type="http://schemas.openxmlformats.org/officeDocument/2006/relationships/hyperlink" Target="https://www.youtube.com/watch?v=Y862UI8fPhM" TargetMode="External"/><Relationship Id="rId238" Type="http://schemas.openxmlformats.org/officeDocument/2006/relationships/hyperlink" Target="https://www.bbc.co.uk/bitesize/guides/zxj6fg8/revision/2" TargetMode="External"/><Relationship Id="rId445" Type="http://schemas.openxmlformats.org/officeDocument/2006/relationships/hyperlink" Target="https://www.youtube.com/watch?v=ISZLTJH5lYg&amp;t=97s" TargetMode="External"/><Relationship Id="rId487" Type="http://schemas.openxmlformats.org/officeDocument/2006/relationships/hyperlink" Target="https://prezi.com/view/V6GPxXmt1PB7EPntQCaW/" TargetMode="External"/><Relationship Id="rId610" Type="http://schemas.openxmlformats.org/officeDocument/2006/relationships/hyperlink" Target="https://classroom.thenational.academy/lessons/inherited-disorders-part-2-64up8r" TargetMode="External"/><Relationship Id="rId652" Type="http://schemas.openxmlformats.org/officeDocument/2006/relationships/hyperlink" Target="https://www.bbc.co.uk/bitesize/guides/z6qqmsg/revision/3" TargetMode="External"/><Relationship Id="rId694" Type="http://schemas.openxmlformats.org/officeDocument/2006/relationships/hyperlink" Target="https://teachers.thenational.academy/lessons/talking-about-school-rules-part-23-ctk3cd" TargetMode="External"/><Relationship Id="rId708" Type="http://schemas.openxmlformats.org/officeDocument/2006/relationships/hyperlink" Target="https://www.youtube.com/watch?v=g2DbJ-lKcE8" TargetMode="External"/><Relationship Id="rId915" Type="http://schemas.openxmlformats.org/officeDocument/2006/relationships/hyperlink" Target="https://teachers.thenational.academy/lessons/talking-about-school-subjects-part-23-6xhk2d" TargetMode="External"/><Relationship Id="rId291" Type="http://schemas.openxmlformats.org/officeDocument/2006/relationships/hyperlink" Target="https://classroom.thenational.academy/lessons/investigating-energy-transfers-c5k3at" TargetMode="External"/><Relationship Id="rId305" Type="http://schemas.openxmlformats.org/officeDocument/2006/relationships/hyperlink" Target="https://classroom.thenational.academy/lessons/acids-and-metals-6rv68d" TargetMode="External"/><Relationship Id="rId347" Type="http://schemas.openxmlformats.org/officeDocument/2006/relationships/hyperlink" Target="https://classroom.thenational.academy/lessons/digestive-enzymes-6dgkgr" TargetMode="External"/><Relationship Id="rId512" Type="http://schemas.openxmlformats.org/officeDocument/2006/relationships/hyperlink" Target="https://classroom.thenational.academy/lessons/static-electricity-74t32t" TargetMode="External"/><Relationship Id="rId957" Type="http://schemas.openxmlformats.org/officeDocument/2006/relationships/hyperlink" Target="https://classroom.thenational.academy/lessons/the-motor-effect-and-left-hand-rule-cctp8c" TargetMode="External"/><Relationship Id="rId999" Type="http://schemas.openxmlformats.org/officeDocument/2006/relationships/hyperlink" Target="https://quizlet.com/247490129/aqa-gcse-spanish-viva-module-7-flash-cards/" TargetMode="External"/><Relationship Id="rId44" Type="http://schemas.openxmlformats.org/officeDocument/2006/relationships/hyperlink" Target="http://www.linguascope.com" TargetMode="External"/><Relationship Id="rId86" Type="http://schemas.openxmlformats.org/officeDocument/2006/relationships/hyperlink" Target="https://www.musictheory.net/lessons/40" TargetMode="External"/><Relationship Id="rId151" Type="http://schemas.openxmlformats.org/officeDocument/2006/relationships/hyperlink" Target="http://www.activelearn.com" TargetMode="External"/><Relationship Id="rId389" Type="http://schemas.openxmlformats.org/officeDocument/2006/relationships/hyperlink" Target="https://classroom.thenational.academy/lessons/review-part-1-chgpae" TargetMode="External"/><Relationship Id="rId554" Type="http://schemas.openxmlformats.org/officeDocument/2006/relationships/hyperlink" Target="https://app.senecalearning.com/classroom/course/eefdd6b0-6960-11e8-9e60-31064e3f9a21/section/75bc1937-fc2f-4669-aea7-53f3123b95b2/session" TargetMode="External"/><Relationship Id="rId596" Type="http://schemas.openxmlformats.org/officeDocument/2006/relationships/hyperlink" Target="https://classroom.thenational.academy/lessons/artificial-control-of-fertility-higher-cgu6ac" TargetMode="External"/><Relationship Id="rId761" Type="http://schemas.openxmlformats.org/officeDocument/2006/relationships/hyperlink" Target="https://classroom.thenational.academy/lessons/combined-science-review-6mw3gc" TargetMode="External"/><Relationship Id="rId817" Type="http://schemas.openxmlformats.org/officeDocument/2006/relationships/hyperlink" Target="https://www.bbc.co.uk/bitesize/guides/zc7mng8/revision/6" TargetMode="External"/><Relationship Id="rId859" Type="http://schemas.openxmlformats.org/officeDocument/2006/relationships/hyperlink" Target="https://classroom.thenational.academy/lessons/ionic-bonding-introduction-70wk4c" TargetMode="External"/><Relationship Id="rId1002" Type="http://schemas.openxmlformats.org/officeDocument/2006/relationships/hyperlink" Target="https://www.bbc.co.uk/bitesize/guides/zyv397h/revision/1" TargetMode="External"/><Relationship Id="rId193" Type="http://schemas.openxmlformats.org/officeDocument/2006/relationships/hyperlink" Target="https://www.youtube.com/watch?v=HtpG0hgRpQ8" TargetMode="External"/><Relationship Id="rId207" Type="http://schemas.openxmlformats.org/officeDocument/2006/relationships/hyperlink" Target="https://quizlet.com/gb/239923578/la-tele-flash-cards/" TargetMode="External"/><Relationship Id="rId249" Type="http://schemas.openxmlformats.org/officeDocument/2006/relationships/hyperlink" Target="https://www.youtube.com/watch?v=-W_URTWjgR0" TargetMode="External"/><Relationship Id="rId414" Type="http://schemas.openxmlformats.org/officeDocument/2006/relationships/hyperlink" Target="https://www.bbc.co.uk/bitesize/guides/zy24p39/revision/1" TargetMode="External"/><Relationship Id="rId456" Type="http://schemas.openxmlformats.org/officeDocument/2006/relationships/hyperlink" Target="https://teachers.thenational.academy/lessons/shopping-for-clothes-part-12-68tpcr" TargetMode="External"/><Relationship Id="rId498" Type="http://schemas.openxmlformats.org/officeDocument/2006/relationships/hyperlink" Target="https://classroom.thenational.academy/lessons/charge-and-current-64r36t" TargetMode="External"/><Relationship Id="rId621" Type="http://schemas.openxmlformats.org/officeDocument/2006/relationships/hyperlink" Target="https://classroom.thenational.academy/lessons/required-practical-temperature-change-part-1-6tgp8c" TargetMode="External"/><Relationship Id="rId663" Type="http://schemas.openxmlformats.org/officeDocument/2006/relationships/hyperlink" Target="https://www.youtube.com/watch?v=uvC58t5JwhM" TargetMode="External"/><Relationship Id="rId870" Type="http://schemas.openxmlformats.org/officeDocument/2006/relationships/hyperlink" Target="https://classroom.thenational.academy/lessons/review-part-1-6cvk0c" TargetMode="External"/><Relationship Id="rId13" Type="http://schemas.openxmlformats.org/officeDocument/2006/relationships/hyperlink" Target="https://www.bbc.co.uk/bitesize/guides/zrtrd2p/revision/3" TargetMode="External"/><Relationship Id="rId109" Type="http://schemas.openxmlformats.org/officeDocument/2006/relationships/hyperlink" Target="https://classroom.thenational.academy/lessons/acids-and-alkalis-chk38d" TargetMode="External"/><Relationship Id="rId260" Type="http://schemas.openxmlformats.org/officeDocument/2006/relationships/hyperlink" Target="https://www.daveconservatoire.org/lesson/verse-chorus-form" TargetMode="External"/><Relationship Id="rId316" Type="http://schemas.openxmlformats.org/officeDocument/2006/relationships/hyperlink" Target="https://classroom.thenational.academy/lessons/gravity-ccu3gr" TargetMode="External"/><Relationship Id="rId523" Type="http://schemas.openxmlformats.org/officeDocument/2006/relationships/hyperlink" Target="https://classroom.thenational.academy/lessons/worship-6xh3jt" TargetMode="External"/><Relationship Id="rId719" Type="http://schemas.openxmlformats.org/officeDocument/2006/relationships/hyperlink" Target="https://www.bbc.co.uk/bitesize/guides/zvb8y9q/video" TargetMode="External"/><Relationship Id="rId926" Type="http://schemas.openxmlformats.org/officeDocument/2006/relationships/hyperlink" Target="http://www.activelearn.com" TargetMode="External"/><Relationship Id="rId968" Type="http://schemas.openxmlformats.org/officeDocument/2006/relationships/hyperlink" Target="https://classroom.thenational.academy/lessons/electrical-power-part-2-cgvkjc" TargetMode="External"/><Relationship Id="rId55" Type="http://schemas.openxmlformats.org/officeDocument/2006/relationships/hyperlink" Target="https://www.bbc.co.uk/bitesize/guides/zkg82hv/revision/3" TargetMode="External"/><Relationship Id="rId97" Type="http://schemas.openxmlformats.org/officeDocument/2006/relationships/hyperlink" Target="https://classroom.thenational.academy/lessons/the-eightfold-path-c5hp2c" TargetMode="External"/><Relationship Id="rId120" Type="http://schemas.openxmlformats.org/officeDocument/2006/relationships/hyperlink" Target="https://classroom.thenational.academy/lessons/measuring-resistance-65j3ge" TargetMode="External"/><Relationship Id="rId358" Type="http://schemas.openxmlformats.org/officeDocument/2006/relationships/hyperlink" Target="https://classroom.thenational.academy/lessons/review-part-1-crt3ec" TargetMode="External"/><Relationship Id="rId565" Type="http://schemas.openxmlformats.org/officeDocument/2006/relationships/hyperlink" Target="http://www.linguascope.com" TargetMode="External"/><Relationship Id="rId730" Type="http://schemas.openxmlformats.org/officeDocument/2006/relationships/hyperlink" Target="https://www.brook.org.uk/topics/staying-safe-online/" TargetMode="External"/><Relationship Id="rId772" Type="http://schemas.openxmlformats.org/officeDocument/2006/relationships/hyperlink" Target="https://classroom.thenational.academy/lessons/responses-to-victims-of-war-c5gkcd" TargetMode="External"/><Relationship Id="rId828" Type="http://schemas.openxmlformats.org/officeDocument/2006/relationships/hyperlink" Target="https://classroom.thenational.academy/lessons/maths-skills-6mw32d" TargetMode="External"/><Relationship Id="rId162" Type="http://schemas.openxmlformats.org/officeDocument/2006/relationships/hyperlink" Target="http://www.activelearn.com" TargetMode="External"/><Relationship Id="rId218" Type="http://schemas.openxmlformats.org/officeDocument/2006/relationships/hyperlink" Target="http://www.linguascope.com" TargetMode="External"/><Relationship Id="rId425" Type="http://schemas.openxmlformats.org/officeDocument/2006/relationships/hyperlink" Target="https://technologystudent.com/joints/iron3.html" TargetMode="External"/><Relationship Id="rId467" Type="http://schemas.openxmlformats.org/officeDocument/2006/relationships/hyperlink" Target="https://teachers.thenational.academy/lessons/talk-about-food-at-home-vs-at-special-occasions-part-33-cdj68d" TargetMode="External"/><Relationship Id="rId632" Type="http://schemas.openxmlformats.org/officeDocument/2006/relationships/hyperlink" Target="https://classroom.thenational.academy/lessons/rate-of-reaction-required-practical-part-1-60tp4t" TargetMode="External"/><Relationship Id="rId271" Type="http://schemas.openxmlformats.org/officeDocument/2006/relationships/hyperlink" Target="https://classroom.thenational.academy/lessons/angels-6mr62c" TargetMode="External"/><Relationship Id="rId674" Type="http://schemas.openxmlformats.org/officeDocument/2006/relationships/hyperlink" Target="https://technologystudent.com/equip1/inject1.htm" TargetMode="External"/><Relationship Id="rId881" Type="http://schemas.openxmlformats.org/officeDocument/2006/relationships/hyperlink" Target="https://www.bbc.co.uk/bitesize/guides/zbssv9q/revision/6" TargetMode="External"/><Relationship Id="rId937" Type="http://schemas.openxmlformats.org/officeDocument/2006/relationships/hyperlink" Target="https://www.youtube.com/watch?v=wyg1HHSX2-g" TargetMode="External"/><Relationship Id="rId979" Type="http://schemas.openxmlformats.org/officeDocument/2006/relationships/hyperlink" Target="https://classroom.thenational.academy/lessons/status-of-women-in-christianity-cgvkcc" TargetMode="External"/><Relationship Id="rId24" Type="http://schemas.openxmlformats.org/officeDocument/2006/relationships/hyperlink" Target="https://www.technologystudent.com/designpro/mboard1.htm" TargetMode="External"/><Relationship Id="rId66" Type="http://schemas.openxmlformats.org/officeDocument/2006/relationships/hyperlink" Target="https://classroom.thenational.academy/lessons/the-impacts-of-migration-6dgkcd" TargetMode="External"/><Relationship Id="rId131" Type="http://schemas.openxmlformats.org/officeDocument/2006/relationships/hyperlink" Target="https://classroom.thenational.academy/lessons/solubility-chh64r" TargetMode="External"/><Relationship Id="rId327" Type="http://schemas.openxmlformats.org/officeDocument/2006/relationships/hyperlink" Target="http://www.activelearn.com" TargetMode="External"/><Relationship Id="rId369" Type="http://schemas.openxmlformats.org/officeDocument/2006/relationships/hyperlink" Target="https://classroom.thenational.academy/lessons/plant-diseases-and-deficiencies-part-1-61jpcd" TargetMode="External"/><Relationship Id="rId534" Type="http://schemas.openxmlformats.org/officeDocument/2006/relationships/hyperlink" Target="https://www.youtube.com/watch?v=69VF7mT4nRU" TargetMode="External"/><Relationship Id="rId576" Type="http://schemas.openxmlformats.org/officeDocument/2006/relationships/hyperlink" Target="https://www.bbc.co.uk/bitesize/guides/z2hp3k7/revision/4" TargetMode="External"/><Relationship Id="rId741" Type="http://schemas.openxmlformats.org/officeDocument/2006/relationships/hyperlink" Target="https://www.bbc.co.uk/bitesize/guides/zhb3rwx/revision/1" TargetMode="External"/><Relationship Id="rId783" Type="http://schemas.openxmlformats.org/officeDocument/2006/relationships/hyperlink" Target="https://classroom.thenational.academy/lessons/talking-about-places-in-the-town-and-giving-directions-part-33-chj64c" TargetMode="External"/><Relationship Id="rId839" Type="http://schemas.openxmlformats.org/officeDocument/2006/relationships/hyperlink" Target="https://classroom.thenational.academy/lessons/homeostasis-review-higher-65hkae" TargetMode="External"/><Relationship Id="rId990" Type="http://schemas.openxmlformats.org/officeDocument/2006/relationships/hyperlink" Target="https://quizlet.com/193851796/aqa-gcse-spanish-viva-higher-module-2-flash-cards/" TargetMode="External"/><Relationship Id="rId173" Type="http://schemas.openxmlformats.org/officeDocument/2006/relationships/hyperlink" Target="https://www.youtube.com/watch?v=pGxia4hkTyc" TargetMode="External"/><Relationship Id="rId229" Type="http://schemas.openxmlformats.org/officeDocument/2006/relationships/hyperlink" Target="https://classroom.thenational.academy/lessons/an-example-of-a-flood-event-in-a-developing-country-6wu34d" TargetMode="External"/><Relationship Id="rId380" Type="http://schemas.openxmlformats.org/officeDocument/2006/relationships/hyperlink" Target="https://classroom.thenational.academy/lessons/further-ionic-bonding-6cu32c" TargetMode="External"/><Relationship Id="rId436" Type="http://schemas.openxmlformats.org/officeDocument/2006/relationships/hyperlink" Target="https://www.bbc.co.uk/bitesize/subjects/zpsvr82" TargetMode="External"/><Relationship Id="rId601" Type="http://schemas.openxmlformats.org/officeDocument/2006/relationships/hyperlink" Target="https://classroom.thenational.academy/lessons/regulating-body-temperature-68v38e" TargetMode="External"/><Relationship Id="rId643" Type="http://schemas.openxmlformats.org/officeDocument/2006/relationships/hyperlink" Target="https://classroom.thenational.academy/lessons/cracking-crw6at" TargetMode="External"/><Relationship Id="rId240" Type="http://schemas.openxmlformats.org/officeDocument/2006/relationships/hyperlink" Target="https://classroom.thenational.academy/lessons/should-managed-retreat-have-been-used-at-happisburgh-crv3ar" TargetMode="External"/><Relationship Id="rId478" Type="http://schemas.openxmlformats.org/officeDocument/2006/relationships/hyperlink" Target="https://www.youtube.com/watch?v=TK5FzUPLrwg" TargetMode="External"/><Relationship Id="rId685" Type="http://schemas.openxmlformats.org/officeDocument/2006/relationships/hyperlink" Target="https://teachers.thenational.academy/lessons/talking-about-school-part-13-6cr32d" TargetMode="External"/><Relationship Id="rId850" Type="http://schemas.openxmlformats.org/officeDocument/2006/relationships/hyperlink" Target="https://www.bbc.co.uk/bitesize/guides/zvjhxyc/revision/1" TargetMode="External"/><Relationship Id="rId892" Type="http://schemas.openxmlformats.org/officeDocument/2006/relationships/hyperlink" Target="https://technologystudent.com/despro_flsh/revise11.html" TargetMode="External"/><Relationship Id="rId906" Type="http://schemas.openxmlformats.org/officeDocument/2006/relationships/hyperlink" Target="https://www.tutor2u.net/business/topics" TargetMode="External"/><Relationship Id="rId948" Type="http://schemas.openxmlformats.org/officeDocument/2006/relationships/hyperlink" Target="https://www.bbc.co.uk/bitesize/guides/zjhtng8/revision/1" TargetMode="External"/><Relationship Id="rId35" Type="http://schemas.openxmlformats.org/officeDocument/2006/relationships/hyperlink" Target="https://www.foodafactoflife.org.uk/" TargetMode="External"/><Relationship Id="rId77" Type="http://schemas.openxmlformats.org/officeDocument/2006/relationships/hyperlink" Target="https://www.childline.org.uk/info-advice/your-feelings/feelings-emotions/anger/" TargetMode="External"/><Relationship Id="rId100" Type="http://schemas.openxmlformats.org/officeDocument/2006/relationships/hyperlink" Target="https://classroom.thenational.academy/lessons/the-crucifixion-c5j30d" TargetMode="External"/><Relationship Id="rId282" Type="http://schemas.openxmlformats.org/officeDocument/2006/relationships/hyperlink" Target="https://classroom.thenational.academy/lessons/atoms-6hjked" TargetMode="External"/><Relationship Id="rId338" Type="http://schemas.openxmlformats.org/officeDocument/2006/relationships/hyperlink" Target="https://quizlet.com/183451742/viva-2-module-3-la-comida-flash-cards/" TargetMode="External"/><Relationship Id="rId503" Type="http://schemas.openxmlformats.org/officeDocument/2006/relationships/hyperlink" Target="https://classroom.thenational.academy/lessons/properties-of-resistors-6nhp2c" TargetMode="External"/><Relationship Id="rId545" Type="http://schemas.openxmlformats.org/officeDocument/2006/relationships/hyperlink" Target="https://app.senecalearning.com/classroom/course/eefdd6b0-6960-11e8-9e60-31064e3f9a21/section/3aef75c0-7469-11e8-b138-fb38e5e2505e/session" TargetMode="External"/><Relationship Id="rId587" Type="http://schemas.openxmlformats.org/officeDocument/2006/relationships/hyperlink" Target="https://classroom.thenational.academy/lessons/metabolism-6rw3gc" TargetMode="External"/><Relationship Id="rId710" Type="http://schemas.openxmlformats.org/officeDocument/2006/relationships/hyperlink" Target="https://www.youtube.com/watch?v=l5pjbVKvuWw" TargetMode="External"/><Relationship Id="rId752" Type="http://schemas.openxmlformats.org/officeDocument/2006/relationships/hyperlink" Target="https://classroom.thenational.academy/lessons/acceleration-60r3ar" TargetMode="External"/><Relationship Id="rId808" Type="http://schemas.openxmlformats.org/officeDocument/2006/relationships/hyperlink" Target="https://classroom.thenational.academy/lessons/talking-about-pros-and-cons-of-where-you-live-part-23-6cr36t" TargetMode="External"/><Relationship Id="rId8" Type="http://schemas.openxmlformats.org/officeDocument/2006/relationships/hyperlink" Target="https://www.khanacademy.org/humanities/prehistoric-art/paleolithic/paleolithic-objects/a/venus-of-willendorf" TargetMode="External"/><Relationship Id="rId142" Type="http://schemas.openxmlformats.org/officeDocument/2006/relationships/hyperlink" Target="https://classroom.thenational.academy/lessons/echoes-and-superposition-74ukjt" TargetMode="External"/><Relationship Id="rId184" Type="http://schemas.openxmlformats.org/officeDocument/2006/relationships/image" Target="media/image2.jpeg"/><Relationship Id="rId391" Type="http://schemas.openxmlformats.org/officeDocument/2006/relationships/hyperlink" Target="https://classroom.thenational.academy/lessons/relative-formula-mass-ft-only-64r3cc" TargetMode="External"/><Relationship Id="rId405" Type="http://schemas.openxmlformats.org/officeDocument/2006/relationships/hyperlink" Target="https://bbc.co.uk/bitesize/guides/z433rwx/revision/1" TargetMode="External"/><Relationship Id="rId447" Type="http://schemas.openxmlformats.org/officeDocument/2006/relationships/hyperlink" Target="https://www.bbc.co.uk/bitesize" TargetMode="External"/><Relationship Id="rId612" Type="http://schemas.openxmlformats.org/officeDocument/2006/relationships/hyperlink" Target="https://classroom.thenational.academy/lessons/mid-topic-review-6nj38c" TargetMode="External"/><Relationship Id="rId794" Type="http://schemas.openxmlformats.org/officeDocument/2006/relationships/hyperlink" Target="https://classroom.thenational.academy/lessons/describing-features-of-a-region-part-33-c8w6ad" TargetMode="External"/><Relationship Id="rId251" Type="http://schemas.openxmlformats.org/officeDocument/2006/relationships/hyperlink" Target="https://www.bbc.co.uk/bitesize/clips/zdf2hyc" TargetMode="External"/><Relationship Id="rId489" Type="http://schemas.openxmlformats.org/officeDocument/2006/relationships/hyperlink" Target="https://prezi.com/view/V6GPxXmt1PB7EPntQCaW/" TargetMode="External"/><Relationship Id="rId654" Type="http://schemas.openxmlformats.org/officeDocument/2006/relationships/hyperlink" Target="https://www.bbc.co.uk/bitesize/guides/z788jty/revision/3" TargetMode="External"/><Relationship Id="rId696" Type="http://schemas.openxmlformats.org/officeDocument/2006/relationships/hyperlink" Target="https://quizlet.com/522679917/studio-aqa-gcse-french-module-6-flash-cards/" TargetMode="External"/><Relationship Id="rId861" Type="http://schemas.openxmlformats.org/officeDocument/2006/relationships/hyperlink" Target="https://classroom.thenational.academy/lessons/covalent-bonding-65hpcc" TargetMode="External"/><Relationship Id="rId917" Type="http://schemas.openxmlformats.org/officeDocument/2006/relationships/hyperlink" Target="http://www.activelearn.com" TargetMode="External"/><Relationship Id="rId959" Type="http://schemas.openxmlformats.org/officeDocument/2006/relationships/hyperlink" Target="https://classroom.thenational.academy/lessons/electromagnetic-induction-and-generators-6dhkge" TargetMode="External"/><Relationship Id="rId46" Type="http://schemas.openxmlformats.org/officeDocument/2006/relationships/hyperlink" Target="http://www.linguascope.com" TargetMode="External"/><Relationship Id="rId293" Type="http://schemas.openxmlformats.org/officeDocument/2006/relationships/hyperlink" Target="https://classroom.thenational.academy/lessons/energy-stores-and-transfers-part-2-cgw66c" TargetMode="External"/><Relationship Id="rId307" Type="http://schemas.openxmlformats.org/officeDocument/2006/relationships/hyperlink" Target="https://classroom.thenational.academy/lessons/mining-and-quarrying-crup6d" TargetMode="External"/><Relationship Id="rId349" Type="http://schemas.openxmlformats.org/officeDocument/2006/relationships/hyperlink" Target="https://classroom.thenational.academy/lessons/absorption-74v38e" TargetMode="External"/><Relationship Id="rId514" Type="http://schemas.openxmlformats.org/officeDocument/2006/relationships/hyperlink" Target="https://classroom.thenational.academy/lessons/electric-fields-65hk8c" TargetMode="External"/><Relationship Id="rId556" Type="http://schemas.openxmlformats.org/officeDocument/2006/relationships/hyperlink" Target="https://www.bbc.co.uk/bitesize/guides/znmwhbk/revision/1" TargetMode="External"/><Relationship Id="rId721" Type="http://schemas.openxmlformats.org/officeDocument/2006/relationships/hyperlink" Target="https://www.bbc.co.uk/bitesize/guides/zbrdvk7/revision/1" TargetMode="External"/><Relationship Id="rId763" Type="http://schemas.openxmlformats.org/officeDocument/2006/relationships/hyperlink" Target="https://classroom.thenational.academy/lessons/stopping-distance-6wvk4c" TargetMode="External"/><Relationship Id="rId88" Type="http://schemas.openxmlformats.org/officeDocument/2006/relationships/hyperlink" Target="https://www.youtube.com/watch?v=exobGMmtbwU" TargetMode="External"/><Relationship Id="rId111" Type="http://schemas.openxmlformats.org/officeDocument/2006/relationships/hyperlink" Target="https://classroom.thenational.academy/lessons/neutralisation-6xjpac" TargetMode="External"/><Relationship Id="rId153" Type="http://schemas.openxmlformats.org/officeDocument/2006/relationships/hyperlink" Target="https://app.senecalearning.com/classroom/course/8f4c33cc-b1b1-4c49-bff7-f2dd6cc12b1f/section/1d4a98e0-000d-4b02-92fc-47d8fd7c6926/session" TargetMode="External"/><Relationship Id="rId195" Type="http://schemas.openxmlformats.org/officeDocument/2006/relationships/hyperlink" Target="https://technologystudent.com/equip_flsh/taps1.html" TargetMode="External"/><Relationship Id="rId209" Type="http://schemas.openxmlformats.org/officeDocument/2006/relationships/hyperlink" Target="http://www.linguascope.com" TargetMode="External"/><Relationship Id="rId360" Type="http://schemas.openxmlformats.org/officeDocument/2006/relationships/hyperlink" Target="https://classroom.thenational.academy/lessons/review-bio-only-6ngpae" TargetMode="External"/><Relationship Id="rId416" Type="http://schemas.openxmlformats.org/officeDocument/2006/relationships/image" Target="media/image3.jpeg"/><Relationship Id="rId598" Type="http://schemas.openxmlformats.org/officeDocument/2006/relationships/hyperlink" Target="https://classroom.thenational.academy/lessons/plant-hormones-ctj3ct" TargetMode="External"/><Relationship Id="rId819" Type="http://schemas.openxmlformats.org/officeDocument/2006/relationships/hyperlink" Target="https://www.bbc.co.uk/bitesize/guides/zc7mng8/revision/1" TargetMode="External"/><Relationship Id="rId970" Type="http://schemas.openxmlformats.org/officeDocument/2006/relationships/hyperlink" Target="https://classroom.thenational.academy/lessons/p4-atomic-structure-review-part-2-64t32r" TargetMode="External"/><Relationship Id="rId1004" Type="http://schemas.openxmlformats.org/officeDocument/2006/relationships/hyperlink" Target="https://www.textile-forum-blog.org/2019/12/the-8th-international-biennial-of-contemporary-textile-art-wta/" TargetMode="External"/><Relationship Id="rId220" Type="http://schemas.openxmlformats.org/officeDocument/2006/relationships/hyperlink" Target="http://www.activelearn.com" TargetMode="External"/><Relationship Id="rId458" Type="http://schemas.openxmlformats.org/officeDocument/2006/relationships/hyperlink" Target="http://www.activelearn.com" TargetMode="External"/><Relationship Id="rId623" Type="http://schemas.openxmlformats.org/officeDocument/2006/relationships/hyperlink" Target="https://classroom.thenational.academy/lessons/energy-level-diagrams-cgv68e" TargetMode="External"/><Relationship Id="rId665" Type="http://schemas.openxmlformats.org/officeDocument/2006/relationships/hyperlink" Target="https://www.youtube.com/watch?v=z_yqDn_20PQ" TargetMode="External"/><Relationship Id="rId830" Type="http://schemas.openxmlformats.org/officeDocument/2006/relationships/hyperlink" Target="https://classroom.thenational.academy/lessons/exam-skills-6wr62r" TargetMode="External"/><Relationship Id="rId872" Type="http://schemas.openxmlformats.org/officeDocument/2006/relationships/hyperlink" Target="https://classroom.thenational.academy/lessons/scientist-profile-angela-lamb-c4v38c" TargetMode="External"/><Relationship Id="rId928" Type="http://schemas.openxmlformats.org/officeDocument/2006/relationships/hyperlink" Target="https://teachers.thenational.academy/lessons/talking-about-extra-curricular-activities-part-22-cgwpcr" TargetMode="External"/><Relationship Id="rId15" Type="http://schemas.openxmlformats.org/officeDocument/2006/relationships/hyperlink" Target="https://www.bbc.co.uk/bitesize/guides/zrtrd2p/test" TargetMode="External"/><Relationship Id="rId57" Type="http://schemas.openxmlformats.org/officeDocument/2006/relationships/hyperlink" Target="https://www.bbc.co.uk/bitesize/guides/zkg82hv/revision/4" TargetMode="External"/><Relationship Id="rId262" Type="http://schemas.openxmlformats.org/officeDocument/2006/relationships/hyperlink" Target="https://www.youtube.com/watch?v=MD_jIPcTJms&amp;t=72s" TargetMode="External"/><Relationship Id="rId318" Type="http://schemas.openxmlformats.org/officeDocument/2006/relationships/hyperlink" Target="http://www.activelearn.com" TargetMode="External"/><Relationship Id="rId525" Type="http://schemas.openxmlformats.org/officeDocument/2006/relationships/hyperlink" Target="https://classroom.thenational.academy/lessons/eucharist-6cw3gc" TargetMode="External"/><Relationship Id="rId567" Type="http://schemas.openxmlformats.org/officeDocument/2006/relationships/hyperlink" Target="https://app.senecalearning.com/classroom/course/eefdd6b0-6960-11e8-9e60-31064e3f9a21/section/74dd8b60-6e2d-11e8-a831-59324e0064b9/session" TargetMode="External"/><Relationship Id="rId732" Type="http://schemas.openxmlformats.org/officeDocument/2006/relationships/hyperlink" Target="https://www.youtube.com/watch?v=MD_jIPcTJms&amp;t=72s" TargetMode="External"/><Relationship Id="rId99" Type="http://schemas.openxmlformats.org/officeDocument/2006/relationships/hyperlink" Target="https://classroom.thenational.academy/lessons/the-life-of-jesus-74t36c" TargetMode="External"/><Relationship Id="rId122" Type="http://schemas.openxmlformats.org/officeDocument/2006/relationships/hyperlink" Target="https://classroom.thenational.academy/lessons/magnetic-fields-64up2t" TargetMode="External"/><Relationship Id="rId164" Type="http://schemas.openxmlformats.org/officeDocument/2006/relationships/hyperlink" Target="https://app.senecalearning.com/classroom/course/8f4c33cc-b1b1-4c49-bff7-f2dd6cc12b1f/section/7344b54f-f0a8-4508-b0fd-4e57178ae80b/session" TargetMode="External"/><Relationship Id="rId371" Type="http://schemas.openxmlformats.org/officeDocument/2006/relationships/hyperlink" Target="https://www.bbc.co.uk/bitesize/guides/zc3gkqt/revision/3" TargetMode="External"/><Relationship Id="rId774" Type="http://schemas.openxmlformats.org/officeDocument/2006/relationships/hyperlink" Target="https://classroom.thenational.academy/lessons/exam-practice-6cw64c" TargetMode="External"/><Relationship Id="rId981" Type="http://schemas.openxmlformats.org/officeDocument/2006/relationships/hyperlink" Target="https://classroom.thenational.academy/lessons/poverty-and-its-causes-71jp2d" TargetMode="External"/><Relationship Id="rId427" Type="http://schemas.openxmlformats.org/officeDocument/2006/relationships/hyperlink" Target="https://www.youtube.com/watch?v=KmMP67eC2tg" TargetMode="External"/><Relationship Id="rId469" Type="http://schemas.openxmlformats.org/officeDocument/2006/relationships/hyperlink" Target="https://classroom.thenational.academy/lessons/factors-affecting-the-rate-of-urbanisation-cdj38d" TargetMode="External"/><Relationship Id="rId634" Type="http://schemas.openxmlformats.org/officeDocument/2006/relationships/hyperlink" Target="https://classroom.thenational.academy/lessons/effect-of-changing-temperature-on-rate-of-reaction-6wu6cd" TargetMode="External"/><Relationship Id="rId676" Type="http://schemas.openxmlformats.org/officeDocument/2006/relationships/hyperlink" Target="https://www.bbc.co.uk/bitesize/guides/zfq8jty/revision/1" TargetMode="External"/><Relationship Id="rId841" Type="http://schemas.openxmlformats.org/officeDocument/2006/relationships/hyperlink" Target="https://classroom.thenational.academy/lessons/mendel-cnhpar" TargetMode="External"/><Relationship Id="rId883" Type="http://schemas.openxmlformats.org/officeDocument/2006/relationships/hyperlink" Target="https://app.senecalearning.com/classroom/course/445cea6a-0ae2-4d28-8aca-eb7fa09e3366/section/4ef532a5-8f5d-4194-b264-2428db5e114e/session" TargetMode="External"/><Relationship Id="rId26" Type="http://schemas.openxmlformats.org/officeDocument/2006/relationships/hyperlink" Target="https://www.technologystudent.com/joints/crsh1.htm" TargetMode="External"/><Relationship Id="rId231" Type="http://schemas.openxmlformats.org/officeDocument/2006/relationships/hyperlink" Target="https://www.bbc.co.uk/bitesize/guides/zmwxsbk/revision/3" TargetMode="External"/><Relationship Id="rId273" Type="http://schemas.openxmlformats.org/officeDocument/2006/relationships/hyperlink" Target="https://classroom.thenational.academy/lessons/holy-books-71hk0d" TargetMode="External"/><Relationship Id="rId329" Type="http://schemas.openxmlformats.org/officeDocument/2006/relationships/hyperlink" Target="http://www.bbc.co.uk/languages/spanish/talk/orderfood/" TargetMode="External"/><Relationship Id="rId480" Type="http://schemas.openxmlformats.org/officeDocument/2006/relationships/hyperlink" Target="https://www.youtube.com/watch?v=uVJ3nK4KTlc" TargetMode="External"/><Relationship Id="rId536" Type="http://schemas.openxmlformats.org/officeDocument/2006/relationships/hyperlink" Target="https://www.tutor2u.net/sociology/reference/families-households-wilmott-and-young-the-symmetrical-family" TargetMode="External"/><Relationship Id="rId701" Type="http://schemas.openxmlformats.org/officeDocument/2006/relationships/hyperlink" Target="https://teachers.thenational.academy/lessons/talking-about-school-trips-13-6tjk4c" TargetMode="External"/><Relationship Id="rId939" Type="http://schemas.openxmlformats.org/officeDocument/2006/relationships/hyperlink" Target="https://classroom.thenational.academy/units/how-successful-were-efforts-to-abolish-slavery-in-the-nineteenth-century-cc63" TargetMode="External"/><Relationship Id="rId68" Type="http://schemas.openxmlformats.org/officeDocument/2006/relationships/hyperlink" Target="https://www.youtube.com/watch?v=woxjO-pB1ug" TargetMode="External"/><Relationship Id="rId133" Type="http://schemas.openxmlformats.org/officeDocument/2006/relationships/hyperlink" Target="https://classroom.thenational.academy/lessons/structure-of-the-earth-cgt3gd" TargetMode="External"/><Relationship Id="rId175" Type="http://schemas.openxmlformats.org/officeDocument/2006/relationships/hyperlink" Target="https://www.bbc.co.uk/bitesize/guides/zxb72hv/revision/1" TargetMode="External"/><Relationship Id="rId340" Type="http://schemas.openxmlformats.org/officeDocument/2006/relationships/hyperlink" Target="https://www.youtube.com/watch?v=W0haEYIy6bo" TargetMode="External"/><Relationship Id="rId578" Type="http://schemas.openxmlformats.org/officeDocument/2006/relationships/hyperlink" Target="https://www.bbc.co.uk/bitesize/guides/zgtngdm/revision/1" TargetMode="External"/><Relationship Id="rId743" Type="http://schemas.openxmlformats.org/officeDocument/2006/relationships/hyperlink" Target="https://classroom.thenational.academy/lessons/forces-and-work-6ngkec" TargetMode="External"/><Relationship Id="rId785" Type="http://schemas.openxmlformats.org/officeDocument/2006/relationships/hyperlink" Target="https://app.senecalearning.com/classroom/course/eefdd6b0-6960-11e8-9e60-31064e3f9a21/section/ce11564a-d4e0-4534-bb38-ee34f1a5cfb1/session" TargetMode="External"/><Relationship Id="rId950" Type="http://schemas.openxmlformats.org/officeDocument/2006/relationships/hyperlink" Target="https://www.bbc.co.uk/bitesize/guides/z427xfr/revision/1" TargetMode="External"/><Relationship Id="rId992" Type="http://schemas.openxmlformats.org/officeDocument/2006/relationships/hyperlink" Target="https://quizlet.com/237649915/gcse-aqa-spanish-viva-module-3-flash-cards/" TargetMode="External"/><Relationship Id="rId200" Type="http://schemas.openxmlformats.org/officeDocument/2006/relationships/hyperlink" Target="https://www.foodafactoflife.org.uk/" TargetMode="External"/><Relationship Id="rId382" Type="http://schemas.openxmlformats.org/officeDocument/2006/relationships/hyperlink" Target="https://classroom.thenational.academy/lessons/simple-covalent-molecules-70v66e" TargetMode="External"/><Relationship Id="rId438" Type="http://schemas.openxmlformats.org/officeDocument/2006/relationships/hyperlink" Target="https://www.bbc.co.uk/bitesize" TargetMode="External"/><Relationship Id="rId603" Type="http://schemas.openxmlformats.org/officeDocument/2006/relationships/hyperlink" Target="https://classroom.thenational.academy/lessons/kidney-failure-69gpct" TargetMode="External"/><Relationship Id="rId645" Type="http://schemas.openxmlformats.org/officeDocument/2006/relationships/hyperlink" Target="https://classroom.thenational.academy/lessons/maths-skills-6rrkgc" TargetMode="External"/><Relationship Id="rId687" Type="http://schemas.openxmlformats.org/officeDocument/2006/relationships/hyperlink" Target="https://teachers.thenational.academy/lessons/talking-about-school-subjects-part-33-crrpar" TargetMode="External"/><Relationship Id="rId810" Type="http://schemas.openxmlformats.org/officeDocument/2006/relationships/hyperlink" Target="https://quizlet.com/100342827/tan-and-tanto-flash-cards/" TargetMode="External"/><Relationship Id="rId852" Type="http://schemas.openxmlformats.org/officeDocument/2006/relationships/hyperlink" Target="https://classroom.thenational.academy/lessons/chemical-formulae-and-conservation-of-mass-6ngk4c" TargetMode="External"/><Relationship Id="rId908" Type="http://schemas.openxmlformats.org/officeDocument/2006/relationships/hyperlink" Target="https://www.tutor2u.net/business/topics" TargetMode="External"/><Relationship Id="rId242" Type="http://schemas.openxmlformats.org/officeDocument/2006/relationships/hyperlink" Target="https://classroom.thenational.academy/units/why-are-different-stories-told-about-britains-journey-to-democracy-3dde" TargetMode="External"/><Relationship Id="rId284" Type="http://schemas.openxmlformats.org/officeDocument/2006/relationships/hyperlink" Target="https://classroom.thenational.academy/lessons/development-of-the-periodic-table-6ww62e" TargetMode="External"/><Relationship Id="rId491" Type="http://schemas.openxmlformats.org/officeDocument/2006/relationships/hyperlink" Target="https://prezi.com/view/V6GPxXmt1PB7EPntQCaW/" TargetMode="External"/><Relationship Id="rId505" Type="http://schemas.openxmlformats.org/officeDocument/2006/relationships/hyperlink" Target="https://classroom.thenational.academy/lessons/diodes-6gtpcr" TargetMode="External"/><Relationship Id="rId712" Type="http://schemas.openxmlformats.org/officeDocument/2006/relationships/hyperlink" Target="https://classroom.thenational.academy/units/how-successful-were-efforts-to-abolish-slavery-in-the-nineteenth-century-cc63" TargetMode="External"/><Relationship Id="rId894" Type="http://schemas.openxmlformats.org/officeDocument/2006/relationships/hyperlink" Target="https://www.bbc.co.uk/bitesize/guides/zfq8jty/revision/1" TargetMode="External"/><Relationship Id="rId37" Type="http://schemas.openxmlformats.org/officeDocument/2006/relationships/hyperlink" Target="http://www.activelearn.com" TargetMode="External"/><Relationship Id="rId79" Type="http://schemas.openxmlformats.org/officeDocument/2006/relationships/hyperlink" Target="https://www.childline.org.uk/info-advice/you-your-body/my-body/staying-healthy/" TargetMode="External"/><Relationship Id="rId102" Type="http://schemas.openxmlformats.org/officeDocument/2006/relationships/hyperlink" Target="https://classroom.thenational.academy/lessons/recap-and-practice-71gkjc" TargetMode="External"/><Relationship Id="rId144" Type="http://schemas.openxmlformats.org/officeDocument/2006/relationships/hyperlink" Target="https://classroom.thenational.academy/lessons/hearing-ranges-and-ultrasound-crrkcr" TargetMode="External"/><Relationship Id="rId547" Type="http://schemas.openxmlformats.org/officeDocument/2006/relationships/hyperlink" Target="http://www.linguascope.com" TargetMode="External"/><Relationship Id="rId589" Type="http://schemas.openxmlformats.org/officeDocument/2006/relationships/hyperlink" Target="https://classroom.thenational.academy/lessons/reflex-arcs-6hhp4r" TargetMode="External"/><Relationship Id="rId754" Type="http://schemas.openxmlformats.org/officeDocument/2006/relationships/hyperlink" Target="https://classroom.thenational.academy/lessons/acceleration-rpa-part-1-6xhp2c" TargetMode="External"/><Relationship Id="rId796" Type="http://schemas.openxmlformats.org/officeDocument/2006/relationships/hyperlink" Target="http://www.activelearn.com" TargetMode="External"/><Relationship Id="rId961" Type="http://schemas.openxmlformats.org/officeDocument/2006/relationships/hyperlink" Target="https://classroom.thenational.academy/lessons/solar-system-6dh36r" TargetMode="External"/><Relationship Id="rId90" Type="http://schemas.openxmlformats.org/officeDocument/2006/relationships/hyperlink" Target="https://www.youtube.com/watch?v=exobGMmtbwU" TargetMode="External"/><Relationship Id="rId186" Type="http://schemas.openxmlformats.org/officeDocument/2006/relationships/hyperlink" Target="https://www.youtube.com/watch?v=ubDLa_VRvOw" TargetMode="External"/><Relationship Id="rId351" Type="http://schemas.openxmlformats.org/officeDocument/2006/relationships/hyperlink" Target="https://classroom.thenational.academy/lessons/blood-and-blood-vessels-c8t62c" TargetMode="External"/><Relationship Id="rId393" Type="http://schemas.openxmlformats.org/officeDocument/2006/relationships/hyperlink" Target="https://classroom.thenational.academy/lessons/moles-and-avogadros-constant-ht-only-chj3jt" TargetMode="External"/><Relationship Id="rId407" Type="http://schemas.openxmlformats.org/officeDocument/2006/relationships/hyperlink" Target="https://www.bbc.co.uk/bitesize/guides/z788jty/revision/1" TargetMode="External"/><Relationship Id="rId449" Type="http://schemas.openxmlformats.org/officeDocument/2006/relationships/hyperlink" Target="https://quizlet.com/395725912/aqa-gcse-french-studio-higher-module-3-flash-cards/" TargetMode="External"/><Relationship Id="rId614" Type="http://schemas.openxmlformats.org/officeDocument/2006/relationships/hyperlink" Target="https://www.bbc.co.uk/bitesize/guides/zdc6mfr/revision/1" TargetMode="External"/><Relationship Id="rId656" Type="http://schemas.openxmlformats.org/officeDocument/2006/relationships/hyperlink" Target="https://www.bbc.co.uk/bitesize/guides/zr33rwx/revision/4" TargetMode="External"/><Relationship Id="rId821" Type="http://schemas.openxmlformats.org/officeDocument/2006/relationships/hyperlink" Target="https://www.bbc.co.uk/bitesize/guides/zc7mng8/revision/1" TargetMode="External"/><Relationship Id="rId863" Type="http://schemas.openxmlformats.org/officeDocument/2006/relationships/hyperlink" Target="https://classroom.thenational.academy/lessons/the-giant-covalent-structures-c5h3cc" TargetMode="External"/><Relationship Id="rId211" Type="http://schemas.openxmlformats.org/officeDocument/2006/relationships/hyperlink" Target="http://www.activelearn.com" TargetMode="External"/><Relationship Id="rId253" Type="http://schemas.openxmlformats.org/officeDocument/2006/relationships/hyperlink" Target="https://www.healthforteens.co.uk/lifestyle/drugs/drugs-and-the-law/" TargetMode="External"/><Relationship Id="rId295" Type="http://schemas.openxmlformats.org/officeDocument/2006/relationships/hyperlink" Target="https://classroom.thenational.academy/lessons/mid-topic-review-cmr36d" TargetMode="External"/><Relationship Id="rId309" Type="http://schemas.openxmlformats.org/officeDocument/2006/relationships/hyperlink" Target="https://classroom.thenational.academy/lessons/metamorphic-rocks-6dj6cc" TargetMode="External"/><Relationship Id="rId460" Type="http://schemas.openxmlformats.org/officeDocument/2006/relationships/hyperlink" Target="https://teachers.thenational.academy/lessons/describe-" TargetMode="External"/><Relationship Id="rId516" Type="http://schemas.openxmlformats.org/officeDocument/2006/relationships/hyperlink" Target="https://classroom.thenational.academy/lessons/drawing-electrical-circuits-c9hpcc" TargetMode="External"/><Relationship Id="rId698" Type="http://schemas.openxmlformats.org/officeDocument/2006/relationships/hyperlink" Target="https://teachers.thenational.academy/lessons/talking-about-extra-curricular-activities-part-12-6cwkgd" TargetMode="External"/><Relationship Id="rId919" Type="http://schemas.openxmlformats.org/officeDocument/2006/relationships/hyperlink" Target="https://teachers.thenational.academy/lessons/talking-about-the-school-day-part-23-6dhp4t" TargetMode="External"/><Relationship Id="rId48" Type="http://schemas.openxmlformats.org/officeDocument/2006/relationships/hyperlink" Target="https://quizlet.com/458862740/dynamo-1-module-2-flash-cards/" TargetMode="External"/><Relationship Id="rId113" Type="http://schemas.openxmlformats.org/officeDocument/2006/relationships/hyperlink" Target="https://classroom.thenational.academy/lessons/antacid-investigation-analysis-and-conclusion-74v3cc" TargetMode="External"/><Relationship Id="rId320" Type="http://schemas.openxmlformats.org/officeDocument/2006/relationships/hyperlink" Target="https://app.senecalearning.com/classroom/course/8f4c33cc-b1b1-4c49-bff7-f2dd6cc12b1f/section/a2510fca-14ee-428d-98dc-57e24b3d9073/session" TargetMode="External"/><Relationship Id="rId558" Type="http://schemas.openxmlformats.org/officeDocument/2006/relationships/hyperlink" Target="http://www.activelearn.com" TargetMode="External"/><Relationship Id="rId723" Type="http://schemas.openxmlformats.org/officeDocument/2006/relationships/hyperlink" Target="https://www.bbc.co.uk/bitesize/guides/z23yfcw/revision/1" TargetMode="External"/><Relationship Id="rId765" Type="http://schemas.openxmlformats.org/officeDocument/2006/relationships/hyperlink" Target="https://classroom.thenational.academy/lessons/forces-and-elasticity-part-2-70vk6t" TargetMode="External"/><Relationship Id="rId930" Type="http://schemas.openxmlformats.org/officeDocument/2006/relationships/hyperlink" Target="https://teachers.thenational.academy/lessons/talking-about-school-trips-13-6tjk4c" TargetMode="External"/><Relationship Id="rId972" Type="http://schemas.openxmlformats.org/officeDocument/2006/relationships/hyperlink" Target="https://classroom.thenational.academy/lessons/p7-magnetism-revision-part-2-c8ukjc" TargetMode="External"/><Relationship Id="rId1006" Type="http://schemas.openxmlformats.org/officeDocument/2006/relationships/hyperlink" Target="https://www.bbc.co.uk/bitesize/guides/zgtngdm/revision/1" TargetMode="External"/><Relationship Id="rId155" Type="http://schemas.openxmlformats.org/officeDocument/2006/relationships/hyperlink" Target="http://www.activelearn.com" TargetMode="External"/><Relationship Id="rId197" Type="http://schemas.openxmlformats.org/officeDocument/2006/relationships/hyperlink" Target="https://www.youtube.com/watch?v=gAkK1o-ZB4I" TargetMode="External"/><Relationship Id="rId362" Type="http://schemas.openxmlformats.org/officeDocument/2006/relationships/hyperlink" Target="https://classroom.thenational.academy/lessons/vaccines-70u6cc" TargetMode="External"/><Relationship Id="rId418" Type="http://schemas.openxmlformats.org/officeDocument/2006/relationships/image" Target="media/image5.jpeg"/><Relationship Id="rId625" Type="http://schemas.openxmlformats.org/officeDocument/2006/relationships/hyperlink" Target="https://classroom.thenational.academy/lessons/fuel-cells-cguk4d" TargetMode="External"/><Relationship Id="rId832" Type="http://schemas.openxmlformats.org/officeDocument/2006/relationships/hyperlink" Target="https://classroom.thenational.academy/lessons/exam-skills-6tj3ac" TargetMode="External"/><Relationship Id="rId222" Type="http://schemas.openxmlformats.org/officeDocument/2006/relationships/hyperlink" Target="https://www.bbc.co.uk/bitesize/guides/z4bk7ty/revision/1" TargetMode="External"/><Relationship Id="rId264" Type="http://schemas.openxmlformats.org/officeDocument/2006/relationships/hyperlink" Target="https://www.youtube.com/watch?v=q5-rz9Ax06g" TargetMode="External"/><Relationship Id="rId471" Type="http://schemas.openxmlformats.org/officeDocument/2006/relationships/hyperlink" Target="https://www.bbc.co.uk/bitesize/guides/zqxhbk7/revision/1" TargetMode="External"/><Relationship Id="rId667" Type="http://schemas.openxmlformats.org/officeDocument/2006/relationships/hyperlink" Target="https://technologystudent.com/despro2/focgrp1.html" TargetMode="External"/><Relationship Id="rId874" Type="http://schemas.openxmlformats.org/officeDocument/2006/relationships/hyperlink" Target="https://classroom.thenational.academy/lessons/review-part-1-cct36d" TargetMode="External"/><Relationship Id="rId17" Type="http://schemas.openxmlformats.org/officeDocument/2006/relationships/hyperlink" Target="https://www.youtube.com/watch?v=L4_9G37p49g" TargetMode="External"/><Relationship Id="rId59" Type="http://schemas.openxmlformats.org/officeDocument/2006/relationships/hyperlink" Target="https://classroom.thenational.academy/lessons/what-are-the-impacts-of-an-ageing-population-6wukcd" TargetMode="External"/><Relationship Id="rId124" Type="http://schemas.openxmlformats.org/officeDocument/2006/relationships/hyperlink" Target="https://classroom.thenational.academy/lessons/electromagnets-6mupct" TargetMode="External"/><Relationship Id="rId527" Type="http://schemas.openxmlformats.org/officeDocument/2006/relationships/hyperlink" Target="https://classroom.thenational.academy/lessons/festivals-cdj64r" TargetMode="External"/><Relationship Id="rId569" Type="http://schemas.openxmlformats.org/officeDocument/2006/relationships/hyperlink" Target="http://www.urban-fabric.co.uk/gallery.html" TargetMode="External"/><Relationship Id="rId734" Type="http://schemas.openxmlformats.org/officeDocument/2006/relationships/hyperlink" Target="https://www.bbc.co.uk/bitesize/guides/zvd8jty/revision/1" TargetMode="External"/><Relationship Id="rId776" Type="http://schemas.openxmlformats.org/officeDocument/2006/relationships/hyperlink" Target="https://classroom.thenational.academy/lessons/aims-of-punishment-cgu62d" TargetMode="External"/><Relationship Id="rId941" Type="http://schemas.openxmlformats.org/officeDocument/2006/relationships/hyperlink" Target="https://www.bbc.co.uk/bitesize/guides/znb3rwx/revision/1" TargetMode="External"/><Relationship Id="rId983" Type="http://schemas.openxmlformats.org/officeDocument/2006/relationships/hyperlink" Target="https://classroom.thenational.academy/lessons/attitudes-to-wealth-cth64c" TargetMode="External"/><Relationship Id="rId70" Type="http://schemas.openxmlformats.org/officeDocument/2006/relationships/hyperlink" Target="https://classroom.thenational.academy/units/what-can-the-life-of-eleanor-of-aquitaine-tell-us-about-who-held-power-in-the-mi" TargetMode="External"/><Relationship Id="rId166" Type="http://schemas.openxmlformats.org/officeDocument/2006/relationships/hyperlink" Target="https://app.senecalearning.com/classroom/course/8f4c33cc-b1b1-4c49-bff7-f2dd6cc12b1f/section/b57ca3c1-47c1-4843-ad1e-43d3120d636b/session" TargetMode="External"/><Relationship Id="rId331" Type="http://schemas.openxmlformats.org/officeDocument/2006/relationships/hyperlink" Target="https://app.senecalearning.com/classroom/course/8f4c33cc-b1b1-4c49-bff7-f2dd6cc12b1f/section/abb20724-dc73-4115-bbcc-c25fcce6e6ec/session" TargetMode="External"/><Relationship Id="rId373" Type="http://schemas.openxmlformats.org/officeDocument/2006/relationships/hyperlink" Target="https://www.bbc.co.uk/bitesize/guides/zdc6mfr/revision/2" TargetMode="External"/><Relationship Id="rId429" Type="http://schemas.openxmlformats.org/officeDocument/2006/relationships/hyperlink" Target="https://technologystudent.com/despro_flsh/revise11.html" TargetMode="External"/><Relationship Id="rId580" Type="http://schemas.openxmlformats.org/officeDocument/2006/relationships/hyperlink" Target="https://classroom.thenational.academy/lessons/photosynthesis-cnj36r" TargetMode="External"/><Relationship Id="rId636" Type="http://schemas.openxmlformats.org/officeDocument/2006/relationships/hyperlink" Target="https://classroom.thenational.academy/lessons/catalysts-6rr3ad" TargetMode="External"/><Relationship Id="rId801" Type="http://schemas.openxmlformats.org/officeDocument/2006/relationships/hyperlink" Target="http://www.activelearn.co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classroom.thenational.academy/lessons/how-do-headlands-and-bays-form-cnh32c" TargetMode="External"/><Relationship Id="rId440" Type="http://schemas.openxmlformats.org/officeDocument/2006/relationships/hyperlink" Target="https://www.youtube.com/watch?v=1iYPYQu98Z0" TargetMode="External"/><Relationship Id="rId678" Type="http://schemas.openxmlformats.org/officeDocument/2006/relationships/hyperlink" Target="https://app.senecalearning.com/classroom/course/f6d74ec9-7c0d-4416-8608-d2e222a48dcc/section/aa831f4a-786b-4702-9e09-c868e556e000/session" TargetMode="External"/><Relationship Id="rId843" Type="http://schemas.openxmlformats.org/officeDocument/2006/relationships/hyperlink" Target="https://classroom.thenational.academy/lessons/end-of-topic-review-part-1-cgwp6d" TargetMode="External"/><Relationship Id="rId885" Type="http://schemas.openxmlformats.org/officeDocument/2006/relationships/hyperlink" Target="https://www.ocr.org.uk/Images/469254-question-paper-unit-r081-01-pre-production-skills.pdf" TargetMode="External"/><Relationship Id="rId28" Type="http://schemas.openxmlformats.org/officeDocument/2006/relationships/hyperlink" Target="https://www.youtube.com/watch?v=vMr6eimcolc" TargetMode="External"/><Relationship Id="rId275" Type="http://schemas.openxmlformats.org/officeDocument/2006/relationships/hyperlink" Target="https://classroom.thenational.academy/lessons/belief-in-predestination-70t3ad" TargetMode="External"/><Relationship Id="rId300" Type="http://schemas.openxmlformats.org/officeDocument/2006/relationships/hyperlink" Target="https://classroom.thenational.academy/lessons/review-part-2-chk3gr" TargetMode="External"/><Relationship Id="rId482" Type="http://schemas.openxmlformats.org/officeDocument/2006/relationships/hyperlink" Target="https://www.bing.com/videos/search?q=Coping+with+Change+for+Kids&amp;&amp;view=detail&amp;mid=DCF4541E192F97B13D34DCF4541E192F97B13D34&amp;&amp;FORM=VRDGAR&amp;ru=%2Fvideos%2Fsearch%3Fq%3DCoping%2Bwith%2BChange%2Bfor%2BKids%26FORM%3DRESTAB" TargetMode="External"/><Relationship Id="rId538" Type="http://schemas.openxmlformats.org/officeDocument/2006/relationships/hyperlink" Target="https://app.senecalearning.com/classroom/course/eefdd6b0-6960-11e8-9e60-31064e3f9a21/section/95df0dfd-dc33-49d7-b96c-af8a7b0204a6/session" TargetMode="External"/><Relationship Id="rId703" Type="http://schemas.openxmlformats.org/officeDocument/2006/relationships/hyperlink" Target="https://teachers.thenational.academy/lessons/talking-about-school-rules-part-33-6mw32t" TargetMode="External"/><Relationship Id="rId745" Type="http://schemas.openxmlformats.org/officeDocument/2006/relationships/hyperlink" Target="https://classroom.thenational.academy/lessons/moments-and-levers-cmrk4r" TargetMode="External"/><Relationship Id="rId910" Type="http://schemas.openxmlformats.org/officeDocument/2006/relationships/hyperlink" Target="https://www.bbc.co.uk/bitesize" TargetMode="External"/><Relationship Id="rId952" Type="http://schemas.openxmlformats.org/officeDocument/2006/relationships/hyperlink" Target="https://www.bbc.co.uk/bitesize/guides/zvd8jty/revision/1" TargetMode="External"/><Relationship Id="rId81" Type="http://schemas.openxmlformats.org/officeDocument/2006/relationships/hyperlink" Target="https://teachers.thenational.academy/lessons/self-care-and-hygiene-cgu36t?from_query=Personal+and+Intimate+hygiene+" TargetMode="External"/><Relationship Id="rId135" Type="http://schemas.openxmlformats.org/officeDocument/2006/relationships/hyperlink" Target="https://classroom.thenational.academy/lessons/making-compounds-74rkcc" TargetMode="External"/><Relationship Id="rId177" Type="http://schemas.openxmlformats.org/officeDocument/2006/relationships/hyperlink" Target="https://www.bbc.co.uk/bitesize/guides/zws8d2p/revision/2" TargetMode="External"/><Relationship Id="rId342" Type="http://schemas.openxmlformats.org/officeDocument/2006/relationships/hyperlink" Target="https://www.artistsnetwork.com/art-history/masters-10-great-drawers-and-what-they-teach-us/" TargetMode="External"/><Relationship Id="rId384" Type="http://schemas.openxmlformats.org/officeDocument/2006/relationships/hyperlink" Target="https://classroom.thenational.academy/lessons/review-part-1-chgpae" TargetMode="External"/><Relationship Id="rId591" Type="http://schemas.openxmlformats.org/officeDocument/2006/relationships/hyperlink" Target="https://classroom.thenational.academy/lessons/the-eye-61h64e" TargetMode="External"/><Relationship Id="rId605" Type="http://schemas.openxmlformats.org/officeDocument/2006/relationships/hyperlink" Target="https://classroom.thenational.academy/lessons/sexual-vs-asexual-reproduction-ccr64t" TargetMode="External"/><Relationship Id="rId787" Type="http://schemas.openxmlformats.org/officeDocument/2006/relationships/hyperlink" Target="https://app.senecalearning.com/classroom/course/eefdd6b0-6960-11e8-9e60-31064e3f9a21/section/c1789035-dcea-492f-bec8-46d6ec089195/session/start" TargetMode="External"/><Relationship Id="rId812" Type="http://schemas.openxmlformats.org/officeDocument/2006/relationships/hyperlink" Target="https://www.youtube.com/watch?app=desktop&amp;v=h-lK2twnrBo" TargetMode="External"/><Relationship Id="rId994" Type="http://schemas.openxmlformats.org/officeDocument/2006/relationships/hyperlink" Target="http://www.activelearn.com" TargetMode="External"/><Relationship Id="rId202" Type="http://schemas.openxmlformats.org/officeDocument/2006/relationships/hyperlink" Target="https://www.foodafactoflife.org.uk/" TargetMode="External"/><Relationship Id="rId244" Type="http://schemas.openxmlformats.org/officeDocument/2006/relationships/hyperlink" Target="https://www.youtube.com/watch?v=XrV6mtxwsDA" TargetMode="External"/><Relationship Id="rId647" Type="http://schemas.openxmlformats.org/officeDocument/2006/relationships/hyperlink" Target="https://classroom.thenational.academy/lessons/the-greenhouse-effect-6gup6r" TargetMode="External"/><Relationship Id="rId689" Type="http://schemas.openxmlformats.org/officeDocument/2006/relationships/hyperlink" Target="https://teachers.thenational.academy/lessons/talking-about-the-school-day-part-13-6tjp6t" TargetMode="External"/><Relationship Id="rId854" Type="http://schemas.openxmlformats.org/officeDocument/2006/relationships/hyperlink" Target="https://classroom.thenational.academy/lessons/atomic-structure-6crk8d" TargetMode="External"/><Relationship Id="rId896" Type="http://schemas.openxmlformats.org/officeDocument/2006/relationships/hyperlink" Target="https://technologystudent.com/despro2/focgrp1.html" TargetMode="External"/><Relationship Id="rId39" Type="http://schemas.openxmlformats.org/officeDocument/2006/relationships/hyperlink" Target="https://app.senecalearning.com/classroom/course/8f4c33cc-b1b1-4c49-bff7-f2dd6cc12b1f/section/1d4a98e0-000d-4b02-92fc-47d8fd7c6926/session" TargetMode="External"/><Relationship Id="rId286" Type="http://schemas.openxmlformats.org/officeDocument/2006/relationships/hyperlink" Target="https://classroom.thenational.academy/lessons/light-waves-c5h38c" TargetMode="External"/><Relationship Id="rId451" Type="http://schemas.openxmlformats.org/officeDocument/2006/relationships/hyperlink" Target="https://teachers.thenational.academy/lessons/talk-about-your-daily-routine-part-14-70rpac" TargetMode="External"/><Relationship Id="rId493" Type="http://schemas.openxmlformats.org/officeDocument/2006/relationships/hyperlink" Target="https://classroom.thenational.academy/lessons/non-renewable-energy-resources-6rupcd" TargetMode="External"/><Relationship Id="rId507" Type="http://schemas.openxmlformats.org/officeDocument/2006/relationships/hyperlink" Target="https://classroom.thenational.academy/lessons/domestic-electricity-c4rp8t" TargetMode="External"/><Relationship Id="rId549" Type="http://schemas.openxmlformats.org/officeDocument/2006/relationships/hyperlink" Target="https://quizlet.com/246607445/spanish-opinions-flash-cards/" TargetMode="External"/><Relationship Id="rId714" Type="http://schemas.openxmlformats.org/officeDocument/2006/relationships/hyperlink" Target="https://www.youtube.com/watch?v=9RuNcGWHoqc" TargetMode="External"/><Relationship Id="rId756" Type="http://schemas.openxmlformats.org/officeDocument/2006/relationships/hyperlink" Target="https://classroom.thenational.academy/lessons/case-study-joseph-black-6ct6cc" TargetMode="External"/><Relationship Id="rId921" Type="http://schemas.openxmlformats.org/officeDocument/2006/relationships/hyperlink" Target="http://www.activelearn.com" TargetMode="External"/><Relationship Id="rId50" Type="http://schemas.openxmlformats.org/officeDocument/2006/relationships/hyperlink" Target="https://classroom.thenational.academy/lessons/what-are-the-factors-that-influence-population-distribution-6dhk0c" TargetMode="External"/><Relationship Id="rId104" Type="http://schemas.openxmlformats.org/officeDocument/2006/relationships/hyperlink" Target="https://classroom.thenational.academy/lessons/musculoskeletal-system-6tjkgt" TargetMode="External"/><Relationship Id="rId146" Type="http://schemas.openxmlformats.org/officeDocument/2006/relationships/hyperlink" Target="https://classroom.thenational.academy/lessons/why-is-variation-important-64wk4t" TargetMode="External"/><Relationship Id="rId188" Type="http://schemas.openxmlformats.org/officeDocument/2006/relationships/hyperlink" Target="https://www.bbc.co.uk/bitesize/guides/z6cbcj6/revision/2" TargetMode="External"/><Relationship Id="rId311" Type="http://schemas.openxmlformats.org/officeDocument/2006/relationships/hyperlink" Target="https://classroom.thenational.academy/lessons/sedimentary-rocks-64tp4d" TargetMode="External"/><Relationship Id="rId353" Type="http://schemas.openxmlformats.org/officeDocument/2006/relationships/hyperlink" Target="https://classroom.thenational.academy/lessons/heart-rate-6cr32r" TargetMode="External"/><Relationship Id="rId395" Type="http://schemas.openxmlformats.org/officeDocument/2006/relationships/hyperlink" Target="https://classroom.thenational.academy/lessons/reacting-masses-ht-only-69jk4d" TargetMode="External"/><Relationship Id="rId409" Type="http://schemas.openxmlformats.org/officeDocument/2006/relationships/hyperlink" Target="https://app.senecalearning.com/classroom/course/445cea6a-0ae2-4d28-8aca-eb7fa09e3366" TargetMode="External"/><Relationship Id="rId560" Type="http://schemas.openxmlformats.org/officeDocument/2006/relationships/hyperlink" Target="https://teachers.thenational.academy/lessons/talking-about-school-rules-part-13-64v68t" TargetMode="External"/><Relationship Id="rId798" Type="http://schemas.openxmlformats.org/officeDocument/2006/relationships/hyperlink" Target="https://classroom.thenational.academy/lessons/planning-what-to-do-part-23-6tj38d" TargetMode="External"/><Relationship Id="rId963" Type="http://schemas.openxmlformats.org/officeDocument/2006/relationships/hyperlink" Target="https://classroom.thenational.academy/lessons/orbits-cmv6ad" TargetMode="External"/><Relationship Id="rId92" Type="http://schemas.openxmlformats.org/officeDocument/2006/relationships/hyperlink" Target="https://classroom.thenational.academy/lessons/the-life-of-siddhartha-gautama-c4ukce" TargetMode="External"/><Relationship Id="rId213" Type="http://schemas.openxmlformats.org/officeDocument/2006/relationships/hyperlink" Target="https://quizlet.com/515162413/dynamo-2-rouge-module-3-flash-cards/" TargetMode="External"/><Relationship Id="rId420" Type="http://schemas.openxmlformats.org/officeDocument/2006/relationships/hyperlink" Target="https://technologystudent.com/pdf15/stock_forms1.pdf" TargetMode="External"/><Relationship Id="rId616" Type="http://schemas.openxmlformats.org/officeDocument/2006/relationships/hyperlink" Target="https://www.bbc.co.uk/bitesize/guides/zr3gkqt/revision/3" TargetMode="External"/><Relationship Id="rId658" Type="http://schemas.openxmlformats.org/officeDocument/2006/relationships/hyperlink" Target="https://www.bbc.co.uk/bitesize/guides/zy24p39/revision/1" TargetMode="External"/><Relationship Id="rId823" Type="http://schemas.openxmlformats.org/officeDocument/2006/relationships/hyperlink" Target="https://classroom.thenational.academy/lessons/cell-biology-review-part-1-60ukgt" TargetMode="External"/><Relationship Id="rId865" Type="http://schemas.openxmlformats.org/officeDocument/2006/relationships/hyperlink" Target="https://classroom.thenational.academy/lessons/displacement-reactions-of-metals-c5hk6r" TargetMode="External"/><Relationship Id="rId255" Type="http://schemas.openxmlformats.org/officeDocument/2006/relationships/hyperlink" Target="https://www.childline.org.uk/get-support/ask-sam/you-and-your-body-asksam/smoking-and-peer-pressure/" TargetMode="External"/><Relationship Id="rId297" Type="http://schemas.openxmlformats.org/officeDocument/2006/relationships/hyperlink" Target="https://classroom.thenational.academy/lessons/energy-in-the-home-70vkjt" TargetMode="External"/><Relationship Id="rId462" Type="http://schemas.openxmlformats.org/officeDocument/2006/relationships/hyperlink" Target="https://teachers.thenational.academy/lessons/shopping-for-food-74r62r" TargetMode="External"/><Relationship Id="rId518" Type="http://schemas.openxmlformats.org/officeDocument/2006/relationships/hyperlink" Target="https://classroom.thenational.academy/lessons/potential-difference-74tk4c" TargetMode="External"/><Relationship Id="rId725" Type="http://schemas.openxmlformats.org/officeDocument/2006/relationships/hyperlink" Target="https://www.bing.com/videos/search?q=st+john%27s+first+aid+videos&amp;&amp;view=detail&amp;mid=157629FC18DF7E32899D157629FC18DF7E32899D&amp;&amp;FORM=VRDGAR&amp;ru=%2Fvideos%2Fsearch%3Fq%3Dst%2520john%2527s%2520first%2520aid%2520videos%26qs%3DSC%26form%3DQBVR%26sp%3D1%26pq%3Dst%2520johm%2520first%2520aid%2520video%26sc%3D1-23%26cvid%3D3BFA43ABF6244D68B9520C899EE7F851" TargetMode="External"/><Relationship Id="rId932" Type="http://schemas.openxmlformats.org/officeDocument/2006/relationships/hyperlink" Target="https://teachers.thenational.academy/lessons/talking-about-school-rules-part-33-6mw32t" TargetMode="External"/><Relationship Id="rId115" Type="http://schemas.openxmlformats.org/officeDocument/2006/relationships/hyperlink" Target="https://classroom.thenational.academy/lessons/current-and-series-circuits-68r6ad" TargetMode="External"/><Relationship Id="rId157" Type="http://schemas.openxmlformats.org/officeDocument/2006/relationships/hyperlink" Target="https://quizlet.com/79747040/describing-subjects-and-teachers-adjectives-flash-cards/" TargetMode="External"/><Relationship Id="rId322" Type="http://schemas.openxmlformats.org/officeDocument/2006/relationships/hyperlink" Target="https://app.senecalearning.com/classroom/course/8f4c33cc-b1b1-4c49-bff7-f2dd6cc12b1f/section/7e65d101-b116-49c3-a640-f05ef1974282/session" TargetMode="External"/><Relationship Id="rId364" Type="http://schemas.openxmlformats.org/officeDocument/2006/relationships/hyperlink" Target="https://classroom.thenational.academy/lessons/viral-and-bacterial-disease-68v3at" TargetMode="External"/><Relationship Id="rId767" Type="http://schemas.openxmlformats.org/officeDocument/2006/relationships/hyperlink" Target="https://classroom.thenational.academy/lessons/case-study-sir-isaac-newton-e9jp6g" TargetMode="External"/><Relationship Id="rId974" Type="http://schemas.openxmlformats.org/officeDocument/2006/relationships/hyperlink" Target="https://classroom.thenational.academy/lessons/prejudice-and-discrimination-6wvk0d" TargetMode="External"/><Relationship Id="rId1008" Type="http://schemas.openxmlformats.org/officeDocument/2006/relationships/theme" Target="theme/theme1.xml"/><Relationship Id="rId61" Type="http://schemas.openxmlformats.org/officeDocument/2006/relationships/hyperlink" Target="https://www.bbc.co.uk/bitesize/guides/z8rdmp3/revision/3" TargetMode="External"/><Relationship Id="rId199" Type="http://schemas.openxmlformats.org/officeDocument/2006/relationships/hyperlink" Target="https://www.bbc.co.uk/bitesize" TargetMode="External"/><Relationship Id="rId571" Type="http://schemas.openxmlformats.org/officeDocument/2006/relationships/hyperlink" Target="https://www.youtube.com/watch?v=ohJxPCte_FM" TargetMode="External"/><Relationship Id="rId627" Type="http://schemas.openxmlformats.org/officeDocument/2006/relationships/hyperlink" Target="https://classroom.thenational.academy/lessons/review-chemistry-6tgket" TargetMode="External"/><Relationship Id="rId669" Type="http://schemas.openxmlformats.org/officeDocument/2006/relationships/hyperlink" Target="https://www.youtube.com/watch?v=mE1s5CZEGR4" TargetMode="External"/><Relationship Id="rId834" Type="http://schemas.openxmlformats.org/officeDocument/2006/relationships/hyperlink" Target="https://classroom.thenational.academy/lessons/review-part-1-6xjkcc" TargetMode="External"/><Relationship Id="rId876" Type="http://schemas.openxmlformats.org/officeDocument/2006/relationships/hyperlink" Target="https://classroom.thenational.academy/lessons/exam-skills-compare-and-evaluate-c9k6at" TargetMode="External"/><Relationship Id="rId19" Type="http://schemas.openxmlformats.org/officeDocument/2006/relationships/hyperlink" Target="https://www.youtube.com/watch?v=Eyx-b4ZNOV8" TargetMode="External"/><Relationship Id="rId224" Type="http://schemas.openxmlformats.org/officeDocument/2006/relationships/hyperlink" Target="https://classroom.thenational.academy/lessons/how-do-waterfalls-form-6ct34e" TargetMode="External"/><Relationship Id="rId266" Type="http://schemas.openxmlformats.org/officeDocument/2006/relationships/hyperlink" Target="https://classroom.thenational.academy/lessons/muhammad-ctgpad" TargetMode="External"/><Relationship Id="rId431" Type="http://schemas.openxmlformats.org/officeDocument/2006/relationships/hyperlink" Target="https://www.bbc.co.uk/bitesize/subjects/zpsvr82" TargetMode="External"/><Relationship Id="rId473" Type="http://schemas.openxmlformats.org/officeDocument/2006/relationships/hyperlink" Target="https://www.youtube.com/watch?v=x25DfYflW2g" TargetMode="External"/><Relationship Id="rId529" Type="http://schemas.openxmlformats.org/officeDocument/2006/relationships/hyperlink" Target="https://www.youtube.com/watch?v=YnCJU6PaCio" TargetMode="External"/><Relationship Id="rId680" Type="http://schemas.openxmlformats.org/officeDocument/2006/relationships/hyperlink" Target="https://app.senecalearning.com/classroom/course/f6d74ec9-7c0d-4416-8608-d2e222a48dcc/section/aa831f4a-786b-4702-9e09-c868e556e000/session" TargetMode="External"/><Relationship Id="rId736" Type="http://schemas.openxmlformats.org/officeDocument/2006/relationships/hyperlink" Target="https://www.bbc.co.uk/bitesize/guides/z4x4pg8/revision/1" TargetMode="External"/><Relationship Id="rId901" Type="http://schemas.openxmlformats.org/officeDocument/2006/relationships/hyperlink" Target="https://technologystudent.com/designpro/safety2.htm" TargetMode="External"/><Relationship Id="rId30" Type="http://schemas.openxmlformats.org/officeDocument/2006/relationships/hyperlink" Target="https://www.youtube.com/watch?v=ZJQAGhWxXnY" TargetMode="External"/><Relationship Id="rId126" Type="http://schemas.openxmlformats.org/officeDocument/2006/relationships/hyperlink" Target="https://classroom.thenational.academy/lessons/electricity-review-crw66d" TargetMode="External"/><Relationship Id="rId168" Type="http://schemas.openxmlformats.org/officeDocument/2006/relationships/hyperlink" Target="https://quizlet.com/gb/218553487/20-mi-insti-viva-1-module-3-flash-cards/" TargetMode="External"/><Relationship Id="rId333" Type="http://schemas.openxmlformats.org/officeDocument/2006/relationships/hyperlink" Target="http://www.linguascope.com" TargetMode="External"/><Relationship Id="rId540" Type="http://schemas.openxmlformats.org/officeDocument/2006/relationships/hyperlink" Target="https://quizlet.com/30762530/gcse-spanish-school-facilities-flash-cards/" TargetMode="External"/><Relationship Id="rId778" Type="http://schemas.openxmlformats.org/officeDocument/2006/relationships/hyperlink" Target="https://www.tutor2u.net/sociology/reference/families-households-wilmott-and-young-the-symmetrical-family" TargetMode="External"/><Relationship Id="rId943" Type="http://schemas.openxmlformats.org/officeDocument/2006/relationships/hyperlink" Target="https://www.bbc.co.uk/bitesize/guides/zvwv2sg/revision/1" TargetMode="External"/><Relationship Id="rId985" Type="http://schemas.openxmlformats.org/officeDocument/2006/relationships/hyperlink" Target="http://www.activelearn.com" TargetMode="External"/><Relationship Id="rId72" Type="http://schemas.openxmlformats.org/officeDocument/2006/relationships/hyperlink" Target="https://classroom.thenational.academy/lessons/was-king-john-really-a-bad-king-c8u6at" TargetMode="External"/><Relationship Id="rId375" Type="http://schemas.openxmlformats.org/officeDocument/2006/relationships/hyperlink" Target="https://www.bbc.co.uk/bitesize/guides/z9gcd2p/revision/2" TargetMode="External"/><Relationship Id="rId582" Type="http://schemas.openxmlformats.org/officeDocument/2006/relationships/hyperlink" Target="https://classroom.thenational.academy/lessons/photosynthesis-required-practical-results-c4tp4t" TargetMode="External"/><Relationship Id="rId638" Type="http://schemas.openxmlformats.org/officeDocument/2006/relationships/hyperlink" Target="https://classroom.thenational.academy/lessons/le-chateliers-principle-effect-of-changing-concentration-and-temperature-6cv68t" TargetMode="External"/><Relationship Id="rId803" Type="http://schemas.openxmlformats.org/officeDocument/2006/relationships/hyperlink" Target="https://classroom.thenational.academy/lessons/shopping-for-clothes-and-presents-part-23-chk62t" TargetMode="External"/><Relationship Id="rId845" Type="http://schemas.openxmlformats.org/officeDocument/2006/relationships/hyperlink" Target="https://www.bbc.co.uk/bitesize/guides/zkr4wmn/revision/2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bc.co.uk/bitesize/guides/zxj6fg8/revision/1" TargetMode="External"/><Relationship Id="rId277" Type="http://schemas.openxmlformats.org/officeDocument/2006/relationships/hyperlink" Target="https://classroom.thenational.academy/lessons/aerobic-respiration-crt64e" TargetMode="External"/><Relationship Id="rId400" Type="http://schemas.openxmlformats.org/officeDocument/2006/relationships/hyperlink" Target="https://classroom.thenational.academy/lessons/titration-calculations-chj6cd" TargetMode="External"/><Relationship Id="rId442" Type="http://schemas.openxmlformats.org/officeDocument/2006/relationships/hyperlink" Target="https://www.bbc.co.uk/bitesize" TargetMode="External"/><Relationship Id="rId484" Type="http://schemas.openxmlformats.org/officeDocument/2006/relationships/hyperlink" Target="https://www.childline.org.uk/info-advice/your-feelings/self-harm/" TargetMode="External"/><Relationship Id="rId705" Type="http://schemas.openxmlformats.org/officeDocument/2006/relationships/hyperlink" Target="https://www.youtube.com/watch?v=OGROjRU17VA" TargetMode="External"/><Relationship Id="rId887" Type="http://schemas.openxmlformats.org/officeDocument/2006/relationships/hyperlink" Target="https://www.bbc.co.uk/bitesize/guides/z2yxtyc/revision/6" TargetMode="External"/><Relationship Id="rId137" Type="http://schemas.openxmlformats.org/officeDocument/2006/relationships/hyperlink" Target="https://classroom.thenational.academy/lessons/what-are-forces-crw38r" TargetMode="External"/><Relationship Id="rId302" Type="http://schemas.openxmlformats.org/officeDocument/2006/relationships/hyperlink" Target="https://classroom.thenational.academy/lessons/metals-and-non-metals-6xj64r" TargetMode="External"/><Relationship Id="rId344" Type="http://schemas.openxmlformats.org/officeDocument/2006/relationships/hyperlink" Target="https://classroom.thenational.academy/lessons/animals-as-organisms-6hgk8c" TargetMode="External"/><Relationship Id="rId691" Type="http://schemas.openxmlformats.org/officeDocument/2006/relationships/hyperlink" Target="https://teachers.thenational.academy/lessons/talking-about-the-school-day-part-33-cru34c" TargetMode="External"/><Relationship Id="rId747" Type="http://schemas.openxmlformats.org/officeDocument/2006/relationships/hyperlink" Target="https://classroom.thenational.academy/lessons/p4-atomic-structure-review-part-1-6rv38d" TargetMode="External"/><Relationship Id="rId789" Type="http://schemas.openxmlformats.org/officeDocument/2006/relationships/hyperlink" Target="https://app.senecalearning.com/classroom/course/eefdd6b0-6960-11e8-9e60-31064e3f9a21/section/61a4e4a8-01f5-4510-a933-594f0e203100/session" TargetMode="External"/><Relationship Id="rId912" Type="http://schemas.openxmlformats.org/officeDocument/2006/relationships/hyperlink" Target="https://www.hoddereducation.co.uk/" TargetMode="External"/><Relationship Id="rId954" Type="http://schemas.openxmlformats.org/officeDocument/2006/relationships/hyperlink" Target="https://classroom.thenational.academy/lessons/magnetic-fields-61jkcc" TargetMode="External"/><Relationship Id="rId996" Type="http://schemas.openxmlformats.org/officeDocument/2006/relationships/hyperlink" Target="http://www.activelearn.com" TargetMode="External"/><Relationship Id="rId41" Type="http://schemas.openxmlformats.org/officeDocument/2006/relationships/hyperlink" Target="http://www.activelearn.com" TargetMode="External"/><Relationship Id="rId83" Type="http://schemas.openxmlformats.org/officeDocument/2006/relationships/hyperlink" Target="https://www.nhs.uk/common-health-questions/dental-health/which-foods-cause-tooth-decay/" TargetMode="External"/><Relationship Id="rId179" Type="http://schemas.openxmlformats.org/officeDocument/2006/relationships/hyperlink" Target="https://www.bbc.co.uk/bitesize/guides/zrtrd2p/revision/3" TargetMode="External"/><Relationship Id="rId386" Type="http://schemas.openxmlformats.org/officeDocument/2006/relationships/hyperlink" Target="https://classroom.thenational.academy/lessons/metallic-bonding-cdjk0e" TargetMode="External"/><Relationship Id="rId551" Type="http://schemas.openxmlformats.org/officeDocument/2006/relationships/hyperlink" Target="http://www.activelearn.com" TargetMode="External"/><Relationship Id="rId593" Type="http://schemas.openxmlformats.org/officeDocument/2006/relationships/hyperlink" Target="https://classroom.thenational.academy/lessons/diabetes-chj6ad" TargetMode="External"/><Relationship Id="rId607" Type="http://schemas.openxmlformats.org/officeDocument/2006/relationships/hyperlink" Target="https://classroom.thenational.academy/lessons/genetic-inheritance-higher-c5jk4t" TargetMode="External"/><Relationship Id="rId649" Type="http://schemas.openxmlformats.org/officeDocument/2006/relationships/hyperlink" Target="https://classroom.thenational.academy/lessons/pollutants-6rukcc" TargetMode="External"/><Relationship Id="rId814" Type="http://schemas.openxmlformats.org/officeDocument/2006/relationships/hyperlink" Target="https://www.bbc.co.uk/bitesize/guides/zgtngdm/revision/1" TargetMode="External"/><Relationship Id="rId856" Type="http://schemas.openxmlformats.org/officeDocument/2006/relationships/hyperlink" Target="https://classroom.thenational.academy/lessons/transition-elements-c4u3cr" TargetMode="External"/><Relationship Id="rId190" Type="http://schemas.openxmlformats.org/officeDocument/2006/relationships/hyperlink" Target="https://www.bbc.co.uk/bitesize/guides/zrstng8/revision/7" TargetMode="External"/><Relationship Id="rId204" Type="http://schemas.openxmlformats.org/officeDocument/2006/relationships/hyperlink" Target="https://www.youtube.com/watch?v=nkVY08aqC28" TargetMode="External"/><Relationship Id="rId246" Type="http://schemas.openxmlformats.org/officeDocument/2006/relationships/hyperlink" Target="https://www.youtube.com/watch?v=si3f8yVJjPo" TargetMode="External"/><Relationship Id="rId288" Type="http://schemas.openxmlformats.org/officeDocument/2006/relationships/hyperlink" Target="https://classroom.thenational.academy/lessons/refraction-71hkgd" TargetMode="External"/><Relationship Id="rId411" Type="http://schemas.openxmlformats.org/officeDocument/2006/relationships/hyperlink" Target="https://www.bbc.co.uk/bitesize/guides/zqrdxsg/revision/1" TargetMode="External"/><Relationship Id="rId453" Type="http://schemas.openxmlformats.org/officeDocument/2006/relationships/hyperlink" Target="https://teachers.thenational.academy/lessons/talk-about-your-daily-routine-part-34-60v34d" TargetMode="External"/><Relationship Id="rId509" Type="http://schemas.openxmlformats.org/officeDocument/2006/relationships/hyperlink" Target="https://classroom.thenational.academy/lessons/electrical-power-part-2-cgvkjc" TargetMode="External"/><Relationship Id="rId660" Type="http://schemas.openxmlformats.org/officeDocument/2006/relationships/hyperlink" Target="https://www.bbc.co.uk/bitesize/guides/z9nk87h/revision/3" TargetMode="External"/><Relationship Id="rId898" Type="http://schemas.openxmlformats.org/officeDocument/2006/relationships/hyperlink" Target="https://technologystudent.com/prddes1/justintime1.html" TargetMode="External"/><Relationship Id="rId106" Type="http://schemas.openxmlformats.org/officeDocument/2006/relationships/hyperlink" Target="https://classroom.thenational.academy/lessons/aerobic-respiration-crt64e" TargetMode="External"/><Relationship Id="rId313" Type="http://schemas.openxmlformats.org/officeDocument/2006/relationships/hyperlink" Target="https://classroom.thenational.academy/lessons/how-do-the-planets-in-the-solar-system-differ-69k6ar" TargetMode="External"/><Relationship Id="rId495" Type="http://schemas.openxmlformats.org/officeDocument/2006/relationships/hyperlink" Target="https://classroom.thenational.academy/lessons/multi-step-calculations-for-the-energy-topic-ctgp4e" TargetMode="External"/><Relationship Id="rId716" Type="http://schemas.openxmlformats.org/officeDocument/2006/relationships/hyperlink" Target="https://www.youtube.com/watch?v=RpY_T5dYjgo" TargetMode="External"/><Relationship Id="rId758" Type="http://schemas.openxmlformats.org/officeDocument/2006/relationships/hyperlink" Target="https://classroom.thenational.academy/lessons/weight-mass-and-gravity-74t32d" TargetMode="External"/><Relationship Id="rId923" Type="http://schemas.openxmlformats.org/officeDocument/2006/relationships/hyperlink" Target="https://teachers.thenational.academy/lessons/talking-about-school-rules-part-23-ctk3cd" TargetMode="External"/><Relationship Id="rId965" Type="http://schemas.openxmlformats.org/officeDocument/2006/relationships/hyperlink" Target="https://classroom.thenational.academy/lessons/cosmic-microwave-background-radiation-cmbr-74tkcd" TargetMode="External"/><Relationship Id="rId10" Type="http://schemas.openxmlformats.org/officeDocument/2006/relationships/hyperlink" Target="https://www.youtube.com/watch?v=0GW9Rt2Y0ZE" TargetMode="External"/><Relationship Id="rId52" Type="http://schemas.openxmlformats.org/officeDocument/2006/relationships/hyperlink" Target="https://www.bbc.co.uk/bitesize/guides/zkg82hv/revision/2" TargetMode="External"/><Relationship Id="rId94" Type="http://schemas.openxmlformats.org/officeDocument/2006/relationships/hyperlink" Target="https://classroom.thenational.academy/lessons/the-mind-desire-and-attachment-the-skandhas-cgtkjt" TargetMode="External"/><Relationship Id="rId148" Type="http://schemas.openxmlformats.org/officeDocument/2006/relationships/hyperlink" Target="https://classroom.thenational.academy/lessons/revision-part-1-68w30d" TargetMode="External"/><Relationship Id="rId355" Type="http://schemas.openxmlformats.org/officeDocument/2006/relationships/hyperlink" Target="https://classroom.thenational.academy/lessons/plant-tissue-cnh32t" TargetMode="External"/><Relationship Id="rId397" Type="http://schemas.openxmlformats.org/officeDocument/2006/relationships/hyperlink" Target="https://classroom.thenational.academy/lessons/atom-economy-6mt3ac" TargetMode="External"/><Relationship Id="rId520" Type="http://schemas.openxmlformats.org/officeDocument/2006/relationships/hyperlink" Target="https://classroom.thenational.academy/lessons/revision-64vkgt" TargetMode="External"/><Relationship Id="rId562" Type="http://schemas.openxmlformats.org/officeDocument/2006/relationships/hyperlink" Target="https://quizlet.com/42745231/spanish-gcse-unit-3-school-rules-flash-cards/" TargetMode="External"/><Relationship Id="rId618" Type="http://schemas.openxmlformats.org/officeDocument/2006/relationships/hyperlink" Target="https://www.bbc.co.uk/bitesize/guides/zn3847h/revision/1" TargetMode="External"/><Relationship Id="rId825" Type="http://schemas.openxmlformats.org/officeDocument/2006/relationships/hyperlink" Target="https://classroom.thenational.academy/lessons/review-part-1-6ct66e" TargetMode="External"/><Relationship Id="rId215" Type="http://schemas.openxmlformats.org/officeDocument/2006/relationships/hyperlink" Target="http://www.linguascope.com" TargetMode="External"/><Relationship Id="rId257" Type="http://schemas.openxmlformats.org/officeDocument/2006/relationships/hyperlink" Target="https://www.childnet.com/young-people/secondary" TargetMode="External"/><Relationship Id="rId422" Type="http://schemas.openxmlformats.org/officeDocument/2006/relationships/hyperlink" Target="https://www.bbc.co.uk/bitesize/guides/zrstng8/revision/7" TargetMode="External"/><Relationship Id="rId464" Type="http://schemas.openxmlformats.org/officeDocument/2006/relationships/hyperlink" Target="http://www.activelearn.com" TargetMode="External"/><Relationship Id="rId867" Type="http://schemas.openxmlformats.org/officeDocument/2006/relationships/hyperlink" Target="https://classroom.thenational.academy/lessons/review-part-1-chk64e" TargetMode="External"/><Relationship Id="rId299" Type="http://schemas.openxmlformats.org/officeDocument/2006/relationships/hyperlink" Target="https://classroom.thenational.academy/lessons/review-part-1-60t3ec" TargetMode="External"/><Relationship Id="rId727" Type="http://schemas.openxmlformats.org/officeDocument/2006/relationships/hyperlink" Target="https://www.youtube.com/watch?v=4cjGE7mITo8" TargetMode="External"/><Relationship Id="rId934" Type="http://schemas.openxmlformats.org/officeDocument/2006/relationships/hyperlink" Target="https://www.youtube.com/watch?v=FpMnzx6zXYY" TargetMode="External"/><Relationship Id="rId63" Type="http://schemas.openxmlformats.org/officeDocument/2006/relationships/hyperlink" Target="https://www.bbc.co.uk/bitesize/guides/zdcwxnb/revision/2" TargetMode="External"/><Relationship Id="rId159" Type="http://schemas.openxmlformats.org/officeDocument/2006/relationships/hyperlink" Target="http://www.activelearn.com" TargetMode="External"/><Relationship Id="rId366" Type="http://schemas.openxmlformats.org/officeDocument/2006/relationships/hyperlink" Target="https://classroom.thenational.academy/lessons/fungal-and-protist-disease-6xk3gt" TargetMode="External"/><Relationship Id="rId573" Type="http://schemas.openxmlformats.org/officeDocument/2006/relationships/hyperlink" Target="https://www.bbc.co.uk/bitesize/guides/zwk82nb/revision/3" TargetMode="External"/><Relationship Id="rId780" Type="http://schemas.openxmlformats.org/officeDocument/2006/relationships/hyperlink" Target="http://www.activelearn.com" TargetMode="External"/><Relationship Id="rId226" Type="http://schemas.openxmlformats.org/officeDocument/2006/relationships/hyperlink" Target="https://classroom.thenational.academy/lessons/what-are-the-processes-operating-across-meanders-cru38e" TargetMode="External"/><Relationship Id="rId433" Type="http://schemas.openxmlformats.org/officeDocument/2006/relationships/hyperlink" Target="https://www.bbc.co.uk/bitesize/subjects/zpsvr82" TargetMode="External"/><Relationship Id="rId878" Type="http://schemas.openxmlformats.org/officeDocument/2006/relationships/hyperlink" Target="https://classroom.thenational.academy/lessons/review-lesson-chemistry-content-6wwkgd" TargetMode="External"/><Relationship Id="rId640" Type="http://schemas.openxmlformats.org/officeDocument/2006/relationships/hyperlink" Target="https://classroom.thenational.academy/lessons/crude-oil-and-alkanes-c4w3cd" TargetMode="External"/><Relationship Id="rId738" Type="http://schemas.openxmlformats.org/officeDocument/2006/relationships/hyperlink" Target="https://www.bbc.co.uk/bitesize/guides/z427xfr/revision/1" TargetMode="External"/><Relationship Id="rId945" Type="http://schemas.openxmlformats.org/officeDocument/2006/relationships/hyperlink" Target="https://www.bbc.co.uk/bitesize/guides/zmsny4j/revision/1" TargetMode="External"/><Relationship Id="rId74" Type="http://schemas.openxmlformats.org/officeDocument/2006/relationships/hyperlink" Target="https://classroom.thenational.academy/lessons/how-did-edward-i-restore-royal-power-c9h3jd" TargetMode="External"/><Relationship Id="rId377" Type="http://schemas.openxmlformats.org/officeDocument/2006/relationships/hyperlink" Target="https://classroom.thenational.academy/lessons/solids-liquids-and-gases-cmr36d" TargetMode="External"/><Relationship Id="rId500" Type="http://schemas.openxmlformats.org/officeDocument/2006/relationships/hyperlink" Target="https://classroom.thenational.academy/lessons/series-circuits-6wrpad" TargetMode="External"/><Relationship Id="rId584" Type="http://schemas.openxmlformats.org/officeDocument/2006/relationships/hyperlink" Target="https://classroom.thenational.academy/lessons/respiration-71jpce" TargetMode="External"/><Relationship Id="rId805" Type="http://schemas.openxmlformats.org/officeDocument/2006/relationships/hyperlink" Target="https://quizlet.com/43519441/demonstrative-adjectives-spanish-flash-cards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classroom.thenational.academy/lessons/how-do-spits-form-6cr34t" TargetMode="External"/><Relationship Id="rId791" Type="http://schemas.openxmlformats.org/officeDocument/2006/relationships/hyperlink" Target="https://app.senecalearning.com/classroom/course/eefdd6b0-6960-11e8-9e60-31064e3f9a21/section/af91de33-d116-4e35-9204-150164424aed/session" TargetMode="External"/><Relationship Id="rId889" Type="http://schemas.openxmlformats.org/officeDocument/2006/relationships/hyperlink" Target="https://www.bbc.co.uk/bitesize/topics/zkgcwmn/articles/z6hhcqt" TargetMode="External"/><Relationship Id="rId444" Type="http://schemas.openxmlformats.org/officeDocument/2006/relationships/hyperlink" Target="https://www.bbc.co.uk/bitesize" TargetMode="External"/><Relationship Id="rId651" Type="http://schemas.openxmlformats.org/officeDocument/2006/relationships/hyperlink" Target="https://www.bbc.co.uk/bitesize/guides/z6qqmsg/revision/1" TargetMode="External"/><Relationship Id="rId749" Type="http://schemas.openxmlformats.org/officeDocument/2006/relationships/hyperlink" Target="https://classroom.thenational.academy/lessons/review-part-1-6mupcr" TargetMode="External"/><Relationship Id="rId290" Type="http://schemas.openxmlformats.org/officeDocument/2006/relationships/hyperlink" Target="https://classroom.thenational.academy/lessons/colour-cru3at" TargetMode="External"/><Relationship Id="rId304" Type="http://schemas.openxmlformats.org/officeDocument/2006/relationships/hyperlink" Target="https://classroom.thenational.academy/lessons/reactivity-series-c8t3gd" TargetMode="External"/><Relationship Id="rId388" Type="http://schemas.openxmlformats.org/officeDocument/2006/relationships/hyperlink" Target="https://classroom.thenational.academy/lessons/nanoparticles-gcse-chemistry-only-crr64r" TargetMode="External"/><Relationship Id="rId511" Type="http://schemas.openxmlformats.org/officeDocument/2006/relationships/hyperlink" Target="https://classroom.thenational.academy/lessons/domestic-electricity-review-c4wpcc" TargetMode="External"/><Relationship Id="rId609" Type="http://schemas.openxmlformats.org/officeDocument/2006/relationships/hyperlink" Target="https://classroom.thenational.academy/lessons/inherited-disorders-part-1-higher-c8u6ad" TargetMode="External"/><Relationship Id="rId956" Type="http://schemas.openxmlformats.org/officeDocument/2006/relationships/hyperlink" Target="https://classroom.thenational.academy/lessons/electromagnetism-cgv64r" TargetMode="External"/><Relationship Id="rId85" Type="http://schemas.openxmlformats.org/officeDocument/2006/relationships/hyperlink" Target="https://www.healthforteens.co.uk/lifestyle/sleeping/8-ways-to-retrain-your-brain/" TargetMode="External"/><Relationship Id="rId150" Type="http://schemas.openxmlformats.org/officeDocument/2006/relationships/hyperlink" Target="https://classroom.thenational.academy/lessons/representing-food-chains-60u34e" TargetMode="External"/><Relationship Id="rId595" Type="http://schemas.openxmlformats.org/officeDocument/2006/relationships/hyperlink" Target="https://classroom.thenational.academy/lessons/review-part-2-6crp2e" TargetMode="External"/><Relationship Id="rId816" Type="http://schemas.openxmlformats.org/officeDocument/2006/relationships/hyperlink" Target="https://www.bbc.co.uk/bitesize/guides/zc7mng8/revision/1" TargetMode="External"/><Relationship Id="rId1001" Type="http://schemas.openxmlformats.org/officeDocument/2006/relationships/hyperlink" Target="https://www.bbc.co.uk/bitesize/guides/zc7mng8/revision/6" TargetMode="External"/><Relationship Id="rId248" Type="http://schemas.openxmlformats.org/officeDocument/2006/relationships/hyperlink" Target="https://www.youtube.com/watch?v=pw0IAFIhVfA" TargetMode="External"/><Relationship Id="rId455" Type="http://schemas.openxmlformats.org/officeDocument/2006/relationships/hyperlink" Target="http://www.activelearn.com" TargetMode="External"/><Relationship Id="rId662" Type="http://schemas.openxmlformats.org/officeDocument/2006/relationships/hyperlink" Target="https://www.bbc.co.uk/bitesize/guides/z8922p3/revision/2" TargetMode="External"/><Relationship Id="rId12" Type="http://schemas.openxmlformats.org/officeDocument/2006/relationships/hyperlink" Target="https://www.bbc.co.uk/bitesize/guides/zrtrd2p/revision/2" TargetMode="External"/><Relationship Id="rId108" Type="http://schemas.openxmlformats.org/officeDocument/2006/relationships/hyperlink" Target="https://classroom.thenational.academy/lessons/the-effects-of-exercise-on-respiration-cgrk6t" TargetMode="External"/><Relationship Id="rId315" Type="http://schemas.openxmlformats.org/officeDocument/2006/relationships/hyperlink" Target="https://classroom.thenational.academy/lessons/magnetic-fields-64up2t" TargetMode="External"/><Relationship Id="rId522" Type="http://schemas.openxmlformats.org/officeDocument/2006/relationships/hyperlink" Target="https://classroom.thenational.academy/lessons/deliberate-practice-cthp8c" TargetMode="External"/><Relationship Id="rId967" Type="http://schemas.openxmlformats.org/officeDocument/2006/relationships/hyperlink" Target="https://classroom.thenational.academy/lessons/electrical-power-part-1-6hjk6r" TargetMode="External"/><Relationship Id="rId96" Type="http://schemas.openxmlformats.org/officeDocument/2006/relationships/hyperlink" Target="https://classroom.thenational.academy/lessons/recap-and-practice-60wk2d" TargetMode="External"/><Relationship Id="rId161" Type="http://schemas.openxmlformats.org/officeDocument/2006/relationships/hyperlink" Target="https://quizlet.com/87412181/un-una-unos-unas-flash-cards/" TargetMode="External"/><Relationship Id="rId399" Type="http://schemas.openxmlformats.org/officeDocument/2006/relationships/hyperlink" Target="https://classroom.thenational.academy/lessons/titration-calculations-chj6cd" TargetMode="External"/><Relationship Id="rId827" Type="http://schemas.openxmlformats.org/officeDocument/2006/relationships/hyperlink" Target="https://classroom.thenational.academy/lessons/exam-technique-cdk3gt" TargetMode="External"/><Relationship Id="rId259" Type="http://schemas.openxmlformats.org/officeDocument/2006/relationships/hyperlink" Target="https://www.youtube.com/watch?v=oXifpcE7ewU" TargetMode="External"/><Relationship Id="rId466" Type="http://schemas.openxmlformats.org/officeDocument/2006/relationships/hyperlink" Target="https://teachers.thenational.academy/lessons/talk-about-food-at-home-vs-at-special-occasions-part-23-c8r3jd" TargetMode="External"/><Relationship Id="rId673" Type="http://schemas.openxmlformats.org/officeDocument/2006/relationships/hyperlink" Target="https://www.bbc.co.uk/bitesize/guides/zfq8jty/revision/2" TargetMode="External"/><Relationship Id="rId880" Type="http://schemas.openxmlformats.org/officeDocument/2006/relationships/hyperlink" Target="https://www.bbc.co.uk/bitesize/guides/zbssv9q/revision/3" TargetMode="External"/><Relationship Id="rId23" Type="http://schemas.openxmlformats.org/officeDocument/2006/relationships/hyperlink" Target="https://www.technologystudent.com/designpro/natwd1.htm" TargetMode="External"/><Relationship Id="rId119" Type="http://schemas.openxmlformats.org/officeDocument/2006/relationships/hyperlink" Target="https://classroom.thenational.academy/lessons/resistance-c8u3ed" TargetMode="External"/><Relationship Id="rId326" Type="http://schemas.openxmlformats.org/officeDocument/2006/relationships/hyperlink" Target="https://quizlet.com/107297703/spanish-mealtimes-flash-cards/" TargetMode="External"/><Relationship Id="rId533" Type="http://schemas.openxmlformats.org/officeDocument/2006/relationships/hyperlink" Target="https://www.youtube.com/watch?v=CquRz_cceH8" TargetMode="External"/><Relationship Id="rId978" Type="http://schemas.openxmlformats.org/officeDocument/2006/relationships/hyperlink" Target="https://classroom.thenational.academy/lessons/recap-and-practice-74v3et" TargetMode="External"/><Relationship Id="rId740" Type="http://schemas.openxmlformats.org/officeDocument/2006/relationships/hyperlink" Target="https://www.bbc.co.uk/bitesize/guides/z4x4pg8/revision/1" TargetMode="External"/><Relationship Id="rId838" Type="http://schemas.openxmlformats.org/officeDocument/2006/relationships/hyperlink" Target="https://classroom.thenational.academy/lessons/osmoregulation-review-6mt36t" TargetMode="External"/><Relationship Id="rId172" Type="http://schemas.openxmlformats.org/officeDocument/2006/relationships/hyperlink" Target="https://www.designscene.net/2020/07/rahul-mishra-haute-couture-fw20.html" TargetMode="External"/><Relationship Id="rId477" Type="http://schemas.openxmlformats.org/officeDocument/2006/relationships/hyperlink" Target="https://www.youtube.com/watch?v=JTJ03PE02VM" TargetMode="External"/><Relationship Id="rId600" Type="http://schemas.openxmlformats.org/officeDocument/2006/relationships/hyperlink" Target="https://classroom.thenational.academy/lessons/plant-diseases-and-deficiencies-part-2-cnjp6r" TargetMode="External"/><Relationship Id="rId684" Type="http://schemas.openxmlformats.org/officeDocument/2006/relationships/hyperlink" Target="http://www.activelearn.com" TargetMode="External"/><Relationship Id="rId337" Type="http://schemas.openxmlformats.org/officeDocument/2006/relationships/hyperlink" Target="http://www.linguascope.com" TargetMode="External"/><Relationship Id="rId891" Type="http://schemas.openxmlformats.org/officeDocument/2006/relationships/hyperlink" Target="https://www.bbc.co.uk/bitesize/guides/zc4xk2p/revision/4" TargetMode="External"/><Relationship Id="rId905" Type="http://schemas.openxmlformats.org/officeDocument/2006/relationships/hyperlink" Target="https://www.tutor2u.net/business/topics" TargetMode="External"/><Relationship Id="rId989" Type="http://schemas.openxmlformats.org/officeDocument/2006/relationships/hyperlink" Target="http://www.activelearn.com" TargetMode="External"/><Relationship Id="rId34" Type="http://schemas.openxmlformats.org/officeDocument/2006/relationships/hyperlink" Target="https://www.bbc.co.uk/bitesize" TargetMode="External"/><Relationship Id="rId544" Type="http://schemas.openxmlformats.org/officeDocument/2006/relationships/hyperlink" Target="https://quizlet.com/gb/437441049/viva-gcse-mod-2-el-uniforme-escolar-school-uniform-flash-cards/" TargetMode="External"/><Relationship Id="rId751" Type="http://schemas.openxmlformats.org/officeDocument/2006/relationships/hyperlink" Target="https://classroom.thenational.academy/lessons/distance-time-graphs-68rp8c" TargetMode="External"/><Relationship Id="rId849" Type="http://schemas.openxmlformats.org/officeDocument/2006/relationships/hyperlink" Target="https://www.bbc.co.uk/bitesize/guides/zj6kmfr/revision/4" TargetMode="External"/><Relationship Id="rId183" Type="http://schemas.openxmlformats.org/officeDocument/2006/relationships/hyperlink" Target="http://www.picsearch.co.uk/imageDetail.cgi?id=HILOrG-I1Jzn2xwPA6flI9kqxr53JVVbWS6mkjnjchg&amp;start=1&amp;q=titanic" TargetMode="External"/><Relationship Id="rId390" Type="http://schemas.openxmlformats.org/officeDocument/2006/relationships/hyperlink" Target="https://classroom.thenational.academy/lessons/review-part-2-c8tp2d" TargetMode="External"/><Relationship Id="rId404" Type="http://schemas.openxmlformats.org/officeDocument/2006/relationships/hyperlink" Target="https://www.bbc.co.uk/bitesize/guides/zbssv9q/revision/1" TargetMode="External"/><Relationship Id="rId611" Type="http://schemas.openxmlformats.org/officeDocument/2006/relationships/hyperlink" Target="https://classroom.thenational.academy/lessons/sex-determination-crup8t" TargetMode="External"/><Relationship Id="rId250" Type="http://schemas.openxmlformats.org/officeDocument/2006/relationships/hyperlink" Target="https://www.youtube.com/watch?v=um9GV6_AILM" TargetMode="External"/><Relationship Id="rId488" Type="http://schemas.openxmlformats.org/officeDocument/2006/relationships/hyperlink" Target="https://prezi.com/view/V6GPxXmt1PB7EPntQCaW/" TargetMode="External"/><Relationship Id="rId695" Type="http://schemas.openxmlformats.org/officeDocument/2006/relationships/hyperlink" Target="http://www.activelearn.com" TargetMode="External"/><Relationship Id="rId709" Type="http://schemas.openxmlformats.org/officeDocument/2006/relationships/hyperlink" Target="https://www.youtube.com/watch?v=d8W0xr7heJ4" TargetMode="External"/><Relationship Id="rId916" Type="http://schemas.openxmlformats.org/officeDocument/2006/relationships/hyperlink" Target="https://teachers.thenational.academy/lessons/talking-about-school-subjects-part-33-crrpar" TargetMode="External"/><Relationship Id="rId45" Type="http://schemas.openxmlformats.org/officeDocument/2006/relationships/hyperlink" Target="http://www.activelearn.com" TargetMode="External"/><Relationship Id="rId110" Type="http://schemas.openxmlformats.org/officeDocument/2006/relationships/hyperlink" Target="https://classroom.thenational.academy/lessons/ph-scale-60r3gc" TargetMode="External"/><Relationship Id="rId348" Type="http://schemas.openxmlformats.org/officeDocument/2006/relationships/hyperlink" Target="https://classroom.thenational.academy/lessons/investigating-enzymes-60w64t" TargetMode="External"/><Relationship Id="rId555" Type="http://schemas.openxmlformats.org/officeDocument/2006/relationships/hyperlink" Target="https://www.bbc.co.uk/bitesize/guides/z7kgjhv/revision/1" TargetMode="External"/><Relationship Id="rId762" Type="http://schemas.openxmlformats.org/officeDocument/2006/relationships/hyperlink" Target="https://classroom.thenational.academy/lessons/collisions-and-car-safety-crwkce" TargetMode="External"/><Relationship Id="rId194" Type="http://schemas.openxmlformats.org/officeDocument/2006/relationships/hyperlink" Target="https://technologystudent.com/struct1/envir1.htm" TargetMode="External"/><Relationship Id="rId208" Type="http://schemas.openxmlformats.org/officeDocument/2006/relationships/hyperlink" Target="http://www.activelearn.com" TargetMode="External"/><Relationship Id="rId415" Type="http://schemas.openxmlformats.org/officeDocument/2006/relationships/hyperlink" Target="https://www.bbc.co.uk/bitesize/guides/z3k9nbk/revision/1" TargetMode="External"/><Relationship Id="rId622" Type="http://schemas.openxmlformats.org/officeDocument/2006/relationships/hyperlink" Target="https://classroom.thenational.academy/lessons/required-practical-temperature-change-part-2-ccwkjt" TargetMode="External"/><Relationship Id="rId261" Type="http://schemas.openxmlformats.org/officeDocument/2006/relationships/hyperlink" Target="https://www.youtube.com/watch?v=oXifpcE7ewU" TargetMode="External"/><Relationship Id="rId499" Type="http://schemas.openxmlformats.org/officeDocument/2006/relationships/hyperlink" Target="https://classroom.thenational.academy/lessons/potential-difference-74tk4c" TargetMode="External"/><Relationship Id="rId927" Type="http://schemas.openxmlformats.org/officeDocument/2006/relationships/hyperlink" Target="https://teachers.thenational.academy/lessons/talking-about-extra-curricular-activities-part-12-6cwkgd" TargetMode="External"/><Relationship Id="rId56" Type="http://schemas.openxmlformats.org/officeDocument/2006/relationships/hyperlink" Target="https://classroom.thenational.academy/lessons/what-do-population-pyramids-show-6cwkjd" TargetMode="External"/><Relationship Id="rId359" Type="http://schemas.openxmlformats.org/officeDocument/2006/relationships/hyperlink" Target="https://classroom.thenational.academy/lessons/infectious-disease-6wu3ce" TargetMode="External"/><Relationship Id="rId566" Type="http://schemas.openxmlformats.org/officeDocument/2006/relationships/hyperlink" Target="https://app.senecalearning.com/classroom/course/eefdd6b0-6960-11e8-9e60-31064e3f9a21/section/24a7a638-5a6f-4b63-809c-921d7b680645/session" TargetMode="External"/><Relationship Id="rId773" Type="http://schemas.openxmlformats.org/officeDocument/2006/relationships/hyperlink" Target="https://classroom.thenational.academy/lessons/revision-crr34r" TargetMode="External"/><Relationship Id="rId121" Type="http://schemas.openxmlformats.org/officeDocument/2006/relationships/hyperlink" Target="https://classroom.thenational.academy/lessons/static-electricity-6rvkjr" TargetMode="External"/><Relationship Id="rId219" Type="http://schemas.openxmlformats.org/officeDocument/2006/relationships/hyperlink" Target="https://quizlet.com/515162413/dynamo-2-rouge-module-3-flash-cards/" TargetMode="External"/><Relationship Id="rId426" Type="http://schemas.openxmlformats.org/officeDocument/2006/relationships/hyperlink" Target="https://www.bbc.co.uk/bitesize/guides/z6d48mn/revision/1" TargetMode="External"/><Relationship Id="rId633" Type="http://schemas.openxmlformats.org/officeDocument/2006/relationships/hyperlink" Target="https://classroom.thenational.academy/lessons/rate-of-reaction-required-practical-part-2-ccw64c" TargetMode="External"/><Relationship Id="rId980" Type="http://schemas.openxmlformats.org/officeDocument/2006/relationships/hyperlink" Target="https://classroom.thenational.academy/lessons/status-of-women-in-islam-70w3ed" TargetMode="External"/><Relationship Id="rId840" Type="http://schemas.openxmlformats.org/officeDocument/2006/relationships/hyperlink" Target="https://classroom.thenational.academy/lessons/scientist-case-study-6cr62d" TargetMode="External"/><Relationship Id="rId938" Type="http://schemas.openxmlformats.org/officeDocument/2006/relationships/hyperlink" Target="https://www.youtube.com/watch?v=E9ylFthKSkY" TargetMode="External"/><Relationship Id="rId67" Type="http://schemas.openxmlformats.org/officeDocument/2006/relationships/hyperlink" Target="https://www.bbc.co.uk/bitesize/guides/zkg82hv/revision/5" TargetMode="External"/><Relationship Id="rId272" Type="http://schemas.openxmlformats.org/officeDocument/2006/relationships/hyperlink" Target="https://classroom.thenational.academy/lessons/prophets-in-islam-6tjkcd" TargetMode="External"/><Relationship Id="rId577" Type="http://schemas.openxmlformats.org/officeDocument/2006/relationships/hyperlink" Target="https://www.bbc.co.uk/bitesize/guides/z2hp3k7/revision/4" TargetMode="External"/><Relationship Id="rId700" Type="http://schemas.openxmlformats.org/officeDocument/2006/relationships/hyperlink" Target="http://www.activelearn.com" TargetMode="External"/><Relationship Id="rId132" Type="http://schemas.openxmlformats.org/officeDocument/2006/relationships/hyperlink" Target="https://classroom.thenational.academy/lessons/the-earths-atmosphere-6nk34t" TargetMode="External"/><Relationship Id="rId784" Type="http://schemas.openxmlformats.org/officeDocument/2006/relationships/hyperlink" Target="http://www.activelearn.com" TargetMode="External"/><Relationship Id="rId991" Type="http://schemas.openxmlformats.org/officeDocument/2006/relationships/hyperlink" Target="http://www.activelearn.com" TargetMode="External"/><Relationship Id="rId437" Type="http://schemas.openxmlformats.org/officeDocument/2006/relationships/hyperlink" Target="https://www.foodafactoflife.org.uk/" TargetMode="External"/><Relationship Id="rId644" Type="http://schemas.openxmlformats.org/officeDocument/2006/relationships/hyperlink" Target="https://classroom.thenational.academy/lessons/the-earths-atmosphere-74wk2e" TargetMode="External"/><Relationship Id="rId851" Type="http://schemas.openxmlformats.org/officeDocument/2006/relationships/hyperlink" Target="https://classroom.thenational.academy/lessons/atoms-elements-and-compounds-6cv3ge" TargetMode="External"/><Relationship Id="rId283" Type="http://schemas.openxmlformats.org/officeDocument/2006/relationships/hyperlink" Target="https://classroom.thenational.academy/lessons/revision-part-2-6mw3at" TargetMode="External"/><Relationship Id="rId490" Type="http://schemas.openxmlformats.org/officeDocument/2006/relationships/hyperlink" Target="https://prezi.com/view/V6GPxXmt1PB7EPntQCaW/" TargetMode="External"/><Relationship Id="rId504" Type="http://schemas.openxmlformats.org/officeDocument/2006/relationships/hyperlink" Target="https://classroom.thenational.academy/lessons/filament-lamps-71j34r" TargetMode="External"/><Relationship Id="rId711" Type="http://schemas.openxmlformats.org/officeDocument/2006/relationships/hyperlink" Target="https://www.youtube.com/watch?v=E9ylFthKSkY" TargetMode="External"/><Relationship Id="rId949" Type="http://schemas.openxmlformats.org/officeDocument/2006/relationships/hyperlink" Target="https://www.bbc.co.uk/bitesize/guides/zhb3rwx/revision/1" TargetMode="External"/><Relationship Id="rId78" Type="http://schemas.openxmlformats.org/officeDocument/2006/relationships/hyperlink" Target="https://www.childline.org.uk/info-advice/your-feelings/feelings-emotions/embarrassment/" TargetMode="External"/><Relationship Id="rId143" Type="http://schemas.openxmlformats.org/officeDocument/2006/relationships/hyperlink" Target="https://classroom.thenational.academy/lessons/the-ear-cmv3gt" TargetMode="External"/><Relationship Id="rId350" Type="http://schemas.openxmlformats.org/officeDocument/2006/relationships/hyperlink" Target="https://classroom.thenational.academy/lessons/blood-and-blood-vessels-c8t62c" TargetMode="External"/><Relationship Id="rId588" Type="http://schemas.openxmlformats.org/officeDocument/2006/relationships/hyperlink" Target="https://classroom.thenational.academy/lessons/the-nervous-system-6rt64e" TargetMode="External"/><Relationship Id="rId795" Type="http://schemas.openxmlformats.org/officeDocument/2006/relationships/hyperlink" Target="https://quizlet.com/gb/232192865/se-puede-comprar-se-pueden-comprar-flash-cards/" TargetMode="External"/><Relationship Id="rId809" Type="http://schemas.openxmlformats.org/officeDocument/2006/relationships/hyperlink" Target="https://classroom.thenational.academy/lessons/talking-about-pros-and-cons-of-where-you-live-part-33-74r3ac" TargetMode="External"/><Relationship Id="rId9" Type="http://schemas.openxmlformats.org/officeDocument/2006/relationships/hyperlink" Target="https://astrofella.wordpress.com/2015/04/03/defining-beauty-the-body-in-ancient-greek-art-british-museum/" TargetMode="External"/><Relationship Id="rId210" Type="http://schemas.openxmlformats.org/officeDocument/2006/relationships/hyperlink" Target="https://quizlet.com/gb/509915955/la-technologie-flash-cards/" TargetMode="External"/><Relationship Id="rId448" Type="http://schemas.openxmlformats.org/officeDocument/2006/relationships/hyperlink" Target="http://www.activelearn.com" TargetMode="External"/><Relationship Id="rId655" Type="http://schemas.openxmlformats.org/officeDocument/2006/relationships/hyperlink" Target="https://www.bbc.co.uk/bitesize/guides/z433rwx/revision/3" TargetMode="External"/><Relationship Id="rId862" Type="http://schemas.openxmlformats.org/officeDocument/2006/relationships/hyperlink" Target="https://classroom.thenational.academy/lessons/simple-covalent-molecules-70v66e" TargetMode="External"/><Relationship Id="rId294" Type="http://schemas.openxmlformats.org/officeDocument/2006/relationships/hyperlink" Target="https://classroom.thenational.academy/lessons/investigating-energy-transfers-c5k3at" TargetMode="External"/><Relationship Id="rId308" Type="http://schemas.openxmlformats.org/officeDocument/2006/relationships/hyperlink" Target="https://classroom.thenational.academy/lessons/igneous-rocks-61k30e" TargetMode="External"/><Relationship Id="rId515" Type="http://schemas.openxmlformats.org/officeDocument/2006/relationships/hyperlink" Target="https://classroom.thenational.academy/lessons/review-of-electrical-circuits-6gv3gc" TargetMode="External"/><Relationship Id="rId722" Type="http://schemas.openxmlformats.org/officeDocument/2006/relationships/hyperlink" Target="https://www.bbc.co.uk/bitesize/guides/z77v3k7/revision/1" TargetMode="External"/><Relationship Id="rId89" Type="http://schemas.openxmlformats.org/officeDocument/2006/relationships/hyperlink" Target="https://www.onlinepianist.com/virtual-piano" TargetMode="External"/><Relationship Id="rId154" Type="http://schemas.openxmlformats.org/officeDocument/2006/relationships/hyperlink" Target="https://quizlet.com/156517356/verbo-estudiar-flash-cards/" TargetMode="External"/><Relationship Id="rId361" Type="http://schemas.openxmlformats.org/officeDocument/2006/relationships/hyperlink" Target="https://classroom.thenational.academy/lessons/exam-skills-6wr62r" TargetMode="External"/><Relationship Id="rId599" Type="http://schemas.openxmlformats.org/officeDocument/2006/relationships/hyperlink" Target="https://classroom.thenational.academy/lessons/plant-diseases-and-deficiencies-part-1-61jpcd" TargetMode="External"/><Relationship Id="rId1005" Type="http://schemas.openxmlformats.org/officeDocument/2006/relationships/hyperlink" Target="https://www.bbc.co.uk/bitesize/guides/zc7mng8/revision/1" TargetMode="External"/><Relationship Id="rId459" Type="http://schemas.openxmlformats.org/officeDocument/2006/relationships/hyperlink" Target="https://teachers.thenational.academy/lessons/describe-festivals-and-traditions-part-12-c9gp2r" TargetMode="External"/><Relationship Id="rId666" Type="http://schemas.openxmlformats.org/officeDocument/2006/relationships/hyperlink" Target="https://www.youtube.com/watch?v=uvC58t5JwhM" TargetMode="External"/><Relationship Id="rId873" Type="http://schemas.openxmlformats.org/officeDocument/2006/relationships/hyperlink" Target="https://classroom.thenational.academy/lessons/review-part-3-6cu36r" TargetMode="External"/><Relationship Id="rId16" Type="http://schemas.openxmlformats.org/officeDocument/2006/relationships/hyperlink" Target="https://www.bbc.co.uk/bitesize/guides/zp92mp3/revision/1" TargetMode="External"/><Relationship Id="rId221" Type="http://schemas.openxmlformats.org/officeDocument/2006/relationships/hyperlink" Target="https://classroom.thenational.academy/lessons/how-does-the-river-drainage-basin-system-work-c4wp8c" TargetMode="External"/><Relationship Id="rId319" Type="http://schemas.openxmlformats.org/officeDocument/2006/relationships/hyperlink" Target="https://app.senecalearning.com/classroom/course/8f4c33cc-b1b1-4c49-bff7-f2dd6cc12b1f/section/af92df42-e036-4847-b593-38e03501ed39/session" TargetMode="External"/><Relationship Id="rId526" Type="http://schemas.openxmlformats.org/officeDocument/2006/relationships/hyperlink" Target="https://classroom.thenational.academy/lessons/pilgrimage-60v64c" TargetMode="External"/><Relationship Id="rId733" Type="http://schemas.openxmlformats.org/officeDocument/2006/relationships/hyperlink" Target="https://www.youtube.com/watch?v=q5-rz9Ax06g" TargetMode="External"/><Relationship Id="rId940" Type="http://schemas.openxmlformats.org/officeDocument/2006/relationships/hyperlink" Target="https://www.youtube.com/watch?v=2yJA7LdJNwU" TargetMode="External"/><Relationship Id="rId165" Type="http://schemas.openxmlformats.org/officeDocument/2006/relationships/hyperlink" Target="http://www.activelearn.com" TargetMode="External"/><Relationship Id="rId372" Type="http://schemas.openxmlformats.org/officeDocument/2006/relationships/hyperlink" Target="https://www.bbc.co.uk/bitesize/guides/z84kq6f/revision/1" TargetMode="External"/><Relationship Id="rId677" Type="http://schemas.openxmlformats.org/officeDocument/2006/relationships/hyperlink" Target="https://www.youtube.com/watch?v=RKh3T9A4uBE" TargetMode="External"/><Relationship Id="rId800" Type="http://schemas.openxmlformats.org/officeDocument/2006/relationships/hyperlink" Target="https://app.senecalearning.com/classroom/course/eefdd6b0-6960-11e8-9e60-31064e3f9a21/section/24a7a638-5a6f-4b63-809c-921d7b680645/session" TargetMode="External"/><Relationship Id="rId232" Type="http://schemas.openxmlformats.org/officeDocument/2006/relationships/hyperlink" Target="https://www.bbc.co.uk/bitesize/guides/zmwxsbk/revision/2" TargetMode="External"/><Relationship Id="rId884" Type="http://schemas.openxmlformats.org/officeDocument/2006/relationships/hyperlink" Target="https://app.senecalearning.com/classroom/course/445cea6a-0ae2-4d28-8aca-eb7fa09e3366/section/4ef532a5-8f5d-4194-b264-2428db5e114e/session" TargetMode="External"/><Relationship Id="rId27" Type="http://schemas.openxmlformats.org/officeDocument/2006/relationships/hyperlink" Target="https://www.youtube.com/watch?v=K13vDpmyxhU" TargetMode="External"/><Relationship Id="rId537" Type="http://schemas.openxmlformats.org/officeDocument/2006/relationships/hyperlink" Target="http://www.activelearn.com" TargetMode="External"/><Relationship Id="rId744" Type="http://schemas.openxmlformats.org/officeDocument/2006/relationships/hyperlink" Target="https://classroom.thenational.academy/lessons/resolving-forces-ht-6hgp4r" TargetMode="External"/><Relationship Id="rId951" Type="http://schemas.openxmlformats.org/officeDocument/2006/relationships/hyperlink" Target="https://www.bbc.co.uk/bitesize/guides/z63vgdm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D5E7-009D-492D-A93E-EE41E238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B1405F11</Template>
  <TotalTime>22</TotalTime>
  <Pages>59</Pages>
  <Words>32140</Words>
  <Characters>183202</Characters>
  <Application>Microsoft Office Word</Application>
  <DocSecurity>0</DocSecurity>
  <Lines>1526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214913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Baston (SLT-Reigate School)</dc:creator>
  <cp:keywords/>
  <dc:description/>
  <cp:lastModifiedBy>N. Bateman (Admin-Reigate School)</cp:lastModifiedBy>
  <cp:revision>7</cp:revision>
  <dcterms:created xsi:type="dcterms:W3CDTF">2021-01-05T12:30:00Z</dcterms:created>
  <dcterms:modified xsi:type="dcterms:W3CDTF">2021-01-13T13:42:00Z</dcterms:modified>
</cp:coreProperties>
</file>