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pacing w:after="575"/>
        <w:ind w:left="222"/>
      </w:pPr>
      <w:r>
        <w:t>Important information for students</w:t>
      </w:r>
    </w:p>
    <w:p>
      <w:pPr>
        <w:spacing w:after="60" w:line="259" w:lineRule="auto"/>
        <w:ind w:left="282" w:right="273"/>
        <w:jc w:val="left"/>
        <w:rPr>
          <w:b/>
          <w:sz w:val="24"/>
        </w:rPr>
      </w:pPr>
    </w:p>
    <w:p>
      <w:pPr>
        <w:spacing w:after="60" w:line="259" w:lineRule="auto"/>
        <w:ind w:left="282" w:right="273"/>
        <w:jc w:val="left"/>
      </w:pPr>
      <w:r>
        <w:rPr>
          <w:b/>
          <w:sz w:val="24"/>
        </w:rPr>
        <w:t>What may happen to your grade during the centre review and appeals process?</w:t>
      </w:r>
    </w:p>
    <w:p>
      <w:pPr>
        <w:spacing w:after="109"/>
        <w:ind w:left="282" w:right="273"/>
      </w:pPr>
      <w:r>
        <w:t>If you request a centre review or an awarding organisation appeal, there are three possible outcomes:</w:t>
      </w:r>
    </w:p>
    <w:p>
      <w:pPr>
        <w:numPr>
          <w:ilvl w:val="0"/>
          <w:numId w:val="1"/>
        </w:numPr>
        <w:spacing w:after="26"/>
        <w:ind w:right="273" w:hanging="283"/>
      </w:pPr>
      <w:r>
        <w:t xml:space="preserve">Your original grade is </w:t>
      </w:r>
      <w:r>
        <w:rPr>
          <w:b/>
          <w:sz w:val="22"/>
        </w:rPr>
        <w:t>lowered</w:t>
      </w:r>
      <w:r>
        <w:t>, so your final grade will be lower than the original grade you received.</w:t>
      </w:r>
    </w:p>
    <w:p>
      <w:pPr>
        <w:numPr>
          <w:ilvl w:val="0"/>
          <w:numId w:val="1"/>
        </w:numPr>
        <w:spacing w:after="49"/>
        <w:ind w:right="273" w:hanging="283"/>
      </w:pPr>
      <w:r>
        <w:t xml:space="preserve">Your original grade is </w:t>
      </w:r>
      <w:r>
        <w:rPr>
          <w:b/>
        </w:rPr>
        <w:t>confirmed</w:t>
      </w:r>
      <w:r>
        <w:t>, so there is no change to your grade.</w:t>
      </w:r>
    </w:p>
    <w:p>
      <w:pPr>
        <w:numPr>
          <w:ilvl w:val="0"/>
          <w:numId w:val="1"/>
        </w:numPr>
        <w:spacing w:after="105"/>
        <w:ind w:right="273" w:hanging="283"/>
      </w:pPr>
      <w:r>
        <w:t xml:space="preserve">Your original grade is </w:t>
      </w:r>
      <w:r>
        <w:rPr>
          <w:b/>
        </w:rPr>
        <w:t>raised</w:t>
      </w:r>
      <w:r>
        <w:t>, so your final grade will be higher than the original grade you received.</w:t>
      </w:r>
    </w:p>
    <w:p>
      <w:pPr>
        <w:ind w:left="282" w:right="273"/>
      </w:pPr>
      <w:r>
        <w:t>Once a finding has been made you cannot withdraw your request for a centre review or appeal. If your grade has been lowered, you will not be able to revert back to the original grade you received on results day.</w:t>
      </w:r>
    </w:p>
    <w:p>
      <w:pPr>
        <w:spacing w:after="60" w:line="259" w:lineRule="auto"/>
        <w:ind w:left="282" w:right="273"/>
        <w:jc w:val="left"/>
      </w:pPr>
      <w:r>
        <w:rPr>
          <w:b/>
          <w:sz w:val="24"/>
        </w:rPr>
        <w:t>What will be checked during a centre review?</w:t>
      </w:r>
    </w:p>
    <w:p>
      <w:pPr>
        <w:spacing w:after="105"/>
        <w:ind w:left="282" w:right="273"/>
      </w:pPr>
      <w:r>
        <w:t xml:space="preserve">You can ask Reigate School to check whether it made a </w:t>
      </w:r>
      <w:r>
        <w:rPr>
          <w:b/>
        </w:rPr>
        <w:t>procedural error</w:t>
      </w:r>
      <w:r>
        <w:t xml:space="preserve">, an </w:t>
      </w:r>
      <w:r>
        <w:rPr>
          <w:b/>
        </w:rPr>
        <w:t>administrative error</w:t>
      </w:r>
      <w:r>
        <w:t xml:space="preserve">, or both. A procedural error means a failure to follow the process set out in the centre policy. An administrative error means an error in recording your grade or submitting your grade to the awarding organisation. </w:t>
      </w:r>
    </w:p>
    <w:p>
      <w:pPr>
        <w:ind w:left="282" w:right="273"/>
      </w:pPr>
      <w:r>
        <w:t>You must request a centre review before you can request an awarding organisation appeal. This is so the awarding organisation is certain that your grade is as the centre intended.</w:t>
      </w:r>
    </w:p>
    <w:p>
      <w:pPr>
        <w:spacing w:after="60" w:line="259" w:lineRule="auto"/>
        <w:ind w:left="282" w:right="273"/>
        <w:jc w:val="left"/>
      </w:pPr>
      <w:r>
        <w:rPr>
          <w:b/>
          <w:sz w:val="24"/>
        </w:rPr>
        <w:t>What will be checked during an awarding organisation appeal?</w:t>
      </w:r>
    </w:p>
    <w:p>
      <w:pPr>
        <w:ind w:left="282" w:right="273"/>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993" cy="1623569"/>
                <wp:effectExtent l="0" t="0" r="0" b="0"/>
                <wp:wrapTopAndBottom/>
                <wp:docPr id="6439" name="Group 6439"/>
                <wp:cNvGraphicFramePr/>
                <a:graphic xmlns:a="http://schemas.openxmlformats.org/drawingml/2006/main">
                  <a:graphicData uri="http://schemas.microsoft.com/office/word/2010/wordprocessingGroup">
                    <wpg:wgp>
                      <wpg:cNvGrpSpPr/>
                      <wpg:grpSpPr>
                        <a:xfrm>
                          <a:off x="0" y="0"/>
                          <a:ext cx="7559993" cy="1623569"/>
                          <a:chOff x="0" y="0"/>
                          <a:chExt cx="7559993" cy="1623569"/>
                        </a:xfrm>
                      </wpg:grpSpPr>
                      <wps:wsp>
                        <wps:cNvPr id="7290" name="Shape 7290"/>
                        <wps:cNvSpPr/>
                        <wps:spPr>
                          <a:xfrm>
                            <a:off x="0" y="0"/>
                            <a:ext cx="7559993" cy="1062000"/>
                          </a:xfrm>
                          <a:custGeom>
                            <a:avLst/>
                            <a:gdLst/>
                            <a:ahLst/>
                            <a:cxnLst/>
                            <a:rect l="0" t="0" r="0" b="0"/>
                            <a:pathLst>
                              <a:path w="7559993" h="1062000">
                                <a:moveTo>
                                  <a:pt x="0" y="0"/>
                                </a:moveTo>
                                <a:lnTo>
                                  <a:pt x="7559993" y="0"/>
                                </a:lnTo>
                                <a:lnTo>
                                  <a:pt x="7559993" y="1062000"/>
                                </a:lnTo>
                                <a:lnTo>
                                  <a:pt x="0" y="1062000"/>
                                </a:lnTo>
                                <a:lnTo>
                                  <a:pt x="0" y="0"/>
                                </a:lnTo>
                              </a:path>
                            </a:pathLst>
                          </a:custGeom>
                          <a:ln w="0" cap="flat">
                            <a:miter lim="127000"/>
                          </a:ln>
                        </wps:spPr>
                        <wps:style>
                          <a:lnRef idx="0">
                            <a:srgbClr val="000000">
                              <a:alpha val="0"/>
                            </a:srgbClr>
                          </a:lnRef>
                          <a:fillRef idx="1">
                            <a:srgbClr val="FAD207"/>
                          </a:fillRef>
                          <a:effectRef idx="0">
                            <a:scrgbClr r="0" g="0" b="0"/>
                          </a:effectRef>
                          <a:fontRef idx="none"/>
                        </wps:style>
                        <wps:bodyPr/>
                      </wps:wsp>
                      <wps:wsp>
                        <wps:cNvPr id="7291" name="Shape 7291"/>
                        <wps:cNvSpPr/>
                        <wps:spPr>
                          <a:xfrm>
                            <a:off x="5831993" y="344843"/>
                            <a:ext cx="1270800" cy="408318"/>
                          </a:xfrm>
                          <a:custGeom>
                            <a:avLst/>
                            <a:gdLst/>
                            <a:ahLst/>
                            <a:cxnLst/>
                            <a:rect l="0" t="0" r="0" b="0"/>
                            <a:pathLst>
                              <a:path w="1270800" h="408318">
                                <a:moveTo>
                                  <a:pt x="0" y="0"/>
                                </a:moveTo>
                                <a:lnTo>
                                  <a:pt x="1270800" y="0"/>
                                </a:lnTo>
                                <a:lnTo>
                                  <a:pt x="1270800" y="408318"/>
                                </a:lnTo>
                                <a:lnTo>
                                  <a:pt x="0" y="4083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92" name="Shape 7292"/>
                        <wps:cNvSpPr/>
                        <wps:spPr>
                          <a:xfrm>
                            <a:off x="5901601" y="402755"/>
                            <a:ext cx="282892" cy="269863"/>
                          </a:xfrm>
                          <a:custGeom>
                            <a:avLst/>
                            <a:gdLst/>
                            <a:ahLst/>
                            <a:cxnLst/>
                            <a:rect l="0" t="0" r="0" b="0"/>
                            <a:pathLst>
                              <a:path w="282892" h="269863">
                                <a:moveTo>
                                  <a:pt x="0" y="0"/>
                                </a:moveTo>
                                <a:lnTo>
                                  <a:pt x="282892" y="0"/>
                                </a:lnTo>
                                <a:lnTo>
                                  <a:pt x="282892" y="269863"/>
                                </a:lnTo>
                                <a:lnTo>
                                  <a:pt x="0" y="269863"/>
                                </a:lnTo>
                                <a:lnTo>
                                  <a:pt x="0" y="0"/>
                                </a:lnTo>
                              </a:path>
                            </a:pathLst>
                          </a:custGeom>
                          <a:ln w="0" cap="flat">
                            <a:miter lim="127000"/>
                          </a:ln>
                        </wps:spPr>
                        <wps:style>
                          <a:lnRef idx="0">
                            <a:srgbClr val="000000">
                              <a:alpha val="0"/>
                            </a:srgbClr>
                          </a:lnRef>
                          <a:fillRef idx="1">
                            <a:srgbClr val="FECC00"/>
                          </a:fillRef>
                          <a:effectRef idx="0">
                            <a:scrgbClr r="0" g="0" b="0"/>
                          </a:effectRef>
                          <a:fontRef idx="none"/>
                        </wps:style>
                        <wps:bodyPr/>
                      </wps:wsp>
                      <wps:wsp>
                        <wps:cNvPr id="9" name="Shape 9"/>
                        <wps:cNvSpPr/>
                        <wps:spPr>
                          <a:xfrm>
                            <a:off x="5927587" y="480099"/>
                            <a:ext cx="34442" cy="112014"/>
                          </a:xfrm>
                          <a:custGeom>
                            <a:avLst/>
                            <a:gdLst/>
                            <a:ahLst/>
                            <a:cxnLst/>
                            <a:rect l="0" t="0" r="0" b="0"/>
                            <a:pathLst>
                              <a:path w="34442" h="112014">
                                <a:moveTo>
                                  <a:pt x="3061" y="0"/>
                                </a:moveTo>
                                <a:lnTo>
                                  <a:pt x="34442" y="0"/>
                                </a:lnTo>
                                <a:lnTo>
                                  <a:pt x="34442" y="11036"/>
                                </a:lnTo>
                                <a:lnTo>
                                  <a:pt x="26340" y="11036"/>
                                </a:lnTo>
                                <a:lnTo>
                                  <a:pt x="26340" y="85839"/>
                                </a:lnTo>
                                <a:cubicBezTo>
                                  <a:pt x="26340" y="86754"/>
                                  <a:pt x="26124" y="87871"/>
                                  <a:pt x="25667" y="89129"/>
                                </a:cubicBezTo>
                                <a:cubicBezTo>
                                  <a:pt x="25197" y="90373"/>
                                  <a:pt x="24600" y="91707"/>
                                  <a:pt x="23940" y="93116"/>
                                </a:cubicBezTo>
                                <a:cubicBezTo>
                                  <a:pt x="23241" y="94513"/>
                                  <a:pt x="22390" y="95974"/>
                                  <a:pt x="21450" y="97434"/>
                                </a:cubicBezTo>
                                <a:cubicBezTo>
                                  <a:pt x="20510" y="98895"/>
                                  <a:pt x="19596" y="100330"/>
                                  <a:pt x="18643" y="101765"/>
                                </a:cubicBezTo>
                                <a:cubicBezTo>
                                  <a:pt x="16396" y="105029"/>
                                  <a:pt x="13830" y="108458"/>
                                  <a:pt x="10985" y="112014"/>
                                </a:cubicBezTo>
                                <a:lnTo>
                                  <a:pt x="0" y="111049"/>
                                </a:lnTo>
                                <a:cubicBezTo>
                                  <a:pt x="2502" y="107239"/>
                                  <a:pt x="4763" y="103556"/>
                                  <a:pt x="6795" y="100076"/>
                                </a:cubicBezTo>
                                <a:cubicBezTo>
                                  <a:pt x="7620" y="98577"/>
                                  <a:pt x="8446" y="97053"/>
                                  <a:pt x="9258" y="95517"/>
                                </a:cubicBezTo>
                                <a:cubicBezTo>
                                  <a:pt x="10071" y="93955"/>
                                  <a:pt x="10769" y="92456"/>
                                  <a:pt x="11430" y="91021"/>
                                </a:cubicBezTo>
                                <a:cubicBezTo>
                                  <a:pt x="12078" y="89548"/>
                                  <a:pt x="12586" y="88214"/>
                                  <a:pt x="13017" y="86944"/>
                                </a:cubicBezTo>
                                <a:cubicBezTo>
                                  <a:pt x="13411" y="85700"/>
                                  <a:pt x="13601" y="84620"/>
                                  <a:pt x="13601" y="83731"/>
                                </a:cubicBezTo>
                                <a:lnTo>
                                  <a:pt x="13601" y="11036"/>
                                </a:lnTo>
                                <a:lnTo>
                                  <a:pt x="3061" y="11036"/>
                                </a:lnTo>
                                <a:lnTo>
                                  <a:pt x="3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5969227" y="478175"/>
                            <a:ext cx="87769" cy="100673"/>
                          </a:xfrm>
                          <a:custGeom>
                            <a:avLst/>
                            <a:gdLst/>
                            <a:ahLst/>
                            <a:cxnLst/>
                            <a:rect l="0" t="0" r="0" b="0"/>
                            <a:pathLst>
                              <a:path w="87769" h="100673">
                                <a:moveTo>
                                  <a:pt x="46203" y="0"/>
                                </a:moveTo>
                                <a:cubicBezTo>
                                  <a:pt x="52095" y="0"/>
                                  <a:pt x="57226" y="851"/>
                                  <a:pt x="61532" y="2527"/>
                                </a:cubicBezTo>
                                <a:cubicBezTo>
                                  <a:pt x="65824" y="4204"/>
                                  <a:pt x="69469" y="6198"/>
                                  <a:pt x="72453" y="8534"/>
                                </a:cubicBezTo>
                                <a:cubicBezTo>
                                  <a:pt x="75489" y="10833"/>
                                  <a:pt x="78054" y="13373"/>
                                  <a:pt x="80226" y="16091"/>
                                </a:cubicBezTo>
                                <a:lnTo>
                                  <a:pt x="87007" y="16091"/>
                                </a:lnTo>
                                <a:lnTo>
                                  <a:pt x="87007" y="27457"/>
                                </a:lnTo>
                                <a:lnTo>
                                  <a:pt x="73279" y="27457"/>
                                </a:lnTo>
                                <a:cubicBezTo>
                                  <a:pt x="70421" y="22593"/>
                                  <a:pt x="66649" y="18821"/>
                                  <a:pt x="61938" y="16040"/>
                                </a:cubicBezTo>
                                <a:cubicBezTo>
                                  <a:pt x="57226" y="13246"/>
                                  <a:pt x="51956" y="11874"/>
                                  <a:pt x="46203" y="11874"/>
                                </a:cubicBezTo>
                                <a:cubicBezTo>
                                  <a:pt x="41262" y="11874"/>
                                  <a:pt x="36728" y="12929"/>
                                  <a:pt x="32626" y="15011"/>
                                </a:cubicBezTo>
                                <a:cubicBezTo>
                                  <a:pt x="28575" y="17081"/>
                                  <a:pt x="25057" y="19901"/>
                                  <a:pt x="22123" y="23406"/>
                                </a:cubicBezTo>
                                <a:cubicBezTo>
                                  <a:pt x="19240" y="26911"/>
                                  <a:pt x="16942" y="30963"/>
                                  <a:pt x="15341" y="35611"/>
                                </a:cubicBezTo>
                                <a:cubicBezTo>
                                  <a:pt x="13716" y="40221"/>
                                  <a:pt x="12903" y="45098"/>
                                  <a:pt x="12903" y="50203"/>
                                </a:cubicBezTo>
                                <a:cubicBezTo>
                                  <a:pt x="12903" y="56261"/>
                                  <a:pt x="13817" y="61608"/>
                                  <a:pt x="15596" y="66281"/>
                                </a:cubicBezTo>
                                <a:cubicBezTo>
                                  <a:pt x="17348" y="70942"/>
                                  <a:pt x="19723" y="74803"/>
                                  <a:pt x="22580" y="77889"/>
                                </a:cubicBezTo>
                                <a:cubicBezTo>
                                  <a:pt x="25463" y="80988"/>
                                  <a:pt x="28892" y="83566"/>
                                  <a:pt x="32855" y="85611"/>
                                </a:cubicBezTo>
                                <a:cubicBezTo>
                                  <a:pt x="36817" y="87693"/>
                                  <a:pt x="41262" y="88722"/>
                                  <a:pt x="46203" y="88722"/>
                                </a:cubicBezTo>
                                <a:cubicBezTo>
                                  <a:pt x="52934" y="88722"/>
                                  <a:pt x="58775" y="87097"/>
                                  <a:pt x="63767" y="83845"/>
                                </a:cubicBezTo>
                                <a:cubicBezTo>
                                  <a:pt x="68732" y="80569"/>
                                  <a:pt x="72987" y="75209"/>
                                  <a:pt x="76555" y="67767"/>
                                </a:cubicBezTo>
                                <a:lnTo>
                                  <a:pt x="87769" y="73076"/>
                                </a:lnTo>
                                <a:cubicBezTo>
                                  <a:pt x="86170" y="77660"/>
                                  <a:pt x="83401" y="82106"/>
                                  <a:pt x="79515" y="86385"/>
                                </a:cubicBezTo>
                                <a:cubicBezTo>
                                  <a:pt x="75666" y="90653"/>
                                  <a:pt x="70879" y="94120"/>
                                  <a:pt x="65189" y="96736"/>
                                </a:cubicBezTo>
                                <a:cubicBezTo>
                                  <a:pt x="59499" y="99365"/>
                                  <a:pt x="53251" y="100673"/>
                                  <a:pt x="46342" y="100673"/>
                                </a:cubicBezTo>
                                <a:cubicBezTo>
                                  <a:pt x="39713" y="100673"/>
                                  <a:pt x="33642" y="99416"/>
                                  <a:pt x="28092" y="96914"/>
                                </a:cubicBezTo>
                                <a:cubicBezTo>
                                  <a:pt x="22530" y="94412"/>
                                  <a:pt x="17653" y="90907"/>
                                  <a:pt x="13284" y="86284"/>
                                </a:cubicBezTo>
                                <a:cubicBezTo>
                                  <a:pt x="9004" y="81674"/>
                                  <a:pt x="5728" y="76238"/>
                                  <a:pt x="3416" y="69939"/>
                                </a:cubicBezTo>
                                <a:cubicBezTo>
                                  <a:pt x="1156" y="63640"/>
                                  <a:pt x="0" y="57048"/>
                                  <a:pt x="0" y="50203"/>
                                </a:cubicBezTo>
                                <a:cubicBezTo>
                                  <a:pt x="0" y="43320"/>
                                  <a:pt x="1156" y="36779"/>
                                  <a:pt x="3416" y="30670"/>
                                </a:cubicBezTo>
                                <a:cubicBezTo>
                                  <a:pt x="5728" y="24524"/>
                                  <a:pt x="8915" y="19202"/>
                                  <a:pt x="13005" y="14643"/>
                                </a:cubicBezTo>
                                <a:cubicBezTo>
                                  <a:pt x="17119" y="10109"/>
                                  <a:pt x="22009" y="6553"/>
                                  <a:pt x="27724" y="3924"/>
                                </a:cubicBezTo>
                                <a:cubicBezTo>
                                  <a:pt x="33401" y="1308"/>
                                  <a:pt x="39548" y="0"/>
                                  <a:pt x="46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6065586" y="478177"/>
                            <a:ext cx="46450" cy="111705"/>
                          </a:xfrm>
                          <a:custGeom>
                            <a:avLst/>
                            <a:gdLst/>
                            <a:ahLst/>
                            <a:cxnLst/>
                            <a:rect l="0" t="0" r="0" b="0"/>
                            <a:pathLst>
                              <a:path w="46450" h="111705">
                                <a:moveTo>
                                  <a:pt x="46450" y="0"/>
                                </a:moveTo>
                                <a:lnTo>
                                  <a:pt x="46450" y="11875"/>
                                </a:lnTo>
                                <a:lnTo>
                                  <a:pt x="32690" y="15007"/>
                                </a:lnTo>
                                <a:cubicBezTo>
                                  <a:pt x="28562" y="17077"/>
                                  <a:pt x="25006" y="19897"/>
                                  <a:pt x="22149" y="23402"/>
                                </a:cubicBezTo>
                                <a:cubicBezTo>
                                  <a:pt x="19228" y="26907"/>
                                  <a:pt x="17031" y="30997"/>
                                  <a:pt x="15418" y="35670"/>
                                </a:cubicBezTo>
                                <a:cubicBezTo>
                                  <a:pt x="13856" y="40331"/>
                                  <a:pt x="13081" y="45208"/>
                                  <a:pt x="13081" y="50326"/>
                                </a:cubicBezTo>
                                <a:cubicBezTo>
                                  <a:pt x="13081" y="56155"/>
                                  <a:pt x="13932" y="61426"/>
                                  <a:pt x="15646" y="66100"/>
                                </a:cubicBezTo>
                                <a:cubicBezTo>
                                  <a:pt x="17361" y="70773"/>
                                  <a:pt x="19672" y="74697"/>
                                  <a:pt x="22504" y="77809"/>
                                </a:cubicBezTo>
                                <a:cubicBezTo>
                                  <a:pt x="25374" y="80958"/>
                                  <a:pt x="28918" y="83562"/>
                                  <a:pt x="33160" y="85645"/>
                                </a:cubicBezTo>
                                <a:lnTo>
                                  <a:pt x="46450" y="88765"/>
                                </a:lnTo>
                                <a:lnTo>
                                  <a:pt x="46450" y="111162"/>
                                </a:lnTo>
                                <a:lnTo>
                                  <a:pt x="45402" y="110867"/>
                                </a:lnTo>
                                <a:cubicBezTo>
                                  <a:pt x="43637" y="110867"/>
                                  <a:pt x="41821" y="111146"/>
                                  <a:pt x="40005" y="111705"/>
                                </a:cubicBezTo>
                                <a:lnTo>
                                  <a:pt x="40005" y="100288"/>
                                </a:lnTo>
                                <a:cubicBezTo>
                                  <a:pt x="34023" y="99462"/>
                                  <a:pt x="28613" y="97608"/>
                                  <a:pt x="23711" y="94713"/>
                                </a:cubicBezTo>
                                <a:cubicBezTo>
                                  <a:pt x="18771" y="91830"/>
                                  <a:pt x="14605" y="88159"/>
                                  <a:pt x="11049" y="83689"/>
                                </a:cubicBezTo>
                                <a:cubicBezTo>
                                  <a:pt x="7544" y="79269"/>
                                  <a:pt x="4838" y="74177"/>
                                  <a:pt x="2921" y="68462"/>
                                </a:cubicBezTo>
                                <a:cubicBezTo>
                                  <a:pt x="978" y="62747"/>
                                  <a:pt x="0" y="56727"/>
                                  <a:pt x="0" y="50326"/>
                                </a:cubicBezTo>
                                <a:cubicBezTo>
                                  <a:pt x="0" y="43354"/>
                                  <a:pt x="1169" y="36775"/>
                                  <a:pt x="3480" y="30666"/>
                                </a:cubicBezTo>
                                <a:cubicBezTo>
                                  <a:pt x="5715" y="24520"/>
                                  <a:pt x="8928" y="19198"/>
                                  <a:pt x="13055" y="14639"/>
                                </a:cubicBezTo>
                                <a:cubicBezTo>
                                  <a:pt x="17145" y="10105"/>
                                  <a:pt x="22034" y="6549"/>
                                  <a:pt x="27737" y="3920"/>
                                </a:cubicBezTo>
                                <a:lnTo>
                                  <a:pt x="464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112036" y="478173"/>
                            <a:ext cx="46463" cy="119570"/>
                          </a:xfrm>
                          <a:custGeom>
                            <a:avLst/>
                            <a:gdLst/>
                            <a:ahLst/>
                            <a:cxnLst/>
                            <a:rect l="0" t="0" r="0" b="0"/>
                            <a:pathLst>
                              <a:path w="46463" h="119570">
                                <a:moveTo>
                                  <a:pt x="19" y="0"/>
                                </a:moveTo>
                                <a:cubicBezTo>
                                  <a:pt x="6877" y="0"/>
                                  <a:pt x="13151" y="1308"/>
                                  <a:pt x="18878" y="3924"/>
                                </a:cubicBezTo>
                                <a:cubicBezTo>
                                  <a:pt x="24568" y="6553"/>
                                  <a:pt x="29483" y="10109"/>
                                  <a:pt x="33560" y="14643"/>
                                </a:cubicBezTo>
                                <a:cubicBezTo>
                                  <a:pt x="37636" y="19202"/>
                                  <a:pt x="40799" y="24524"/>
                                  <a:pt x="43072" y="30670"/>
                                </a:cubicBezTo>
                                <a:cubicBezTo>
                                  <a:pt x="45307" y="36779"/>
                                  <a:pt x="46463" y="43358"/>
                                  <a:pt x="46463" y="50330"/>
                                </a:cubicBezTo>
                                <a:cubicBezTo>
                                  <a:pt x="46463" y="56820"/>
                                  <a:pt x="45472" y="62916"/>
                                  <a:pt x="43491" y="68631"/>
                                </a:cubicBezTo>
                                <a:cubicBezTo>
                                  <a:pt x="41510" y="74358"/>
                                  <a:pt x="38754" y="79451"/>
                                  <a:pt x="35160" y="83896"/>
                                </a:cubicBezTo>
                                <a:cubicBezTo>
                                  <a:pt x="31604" y="88341"/>
                                  <a:pt x="27299" y="92024"/>
                                  <a:pt x="22270" y="94907"/>
                                </a:cubicBezTo>
                                <a:cubicBezTo>
                                  <a:pt x="17316" y="97815"/>
                                  <a:pt x="11868" y="99644"/>
                                  <a:pt x="5836" y="100343"/>
                                </a:cubicBezTo>
                                <a:cubicBezTo>
                                  <a:pt x="8579" y="101079"/>
                                  <a:pt x="10814" y="101930"/>
                                  <a:pt x="12490" y="102895"/>
                                </a:cubicBezTo>
                                <a:cubicBezTo>
                                  <a:pt x="14129" y="103861"/>
                                  <a:pt x="16211" y="105004"/>
                                  <a:pt x="18752" y="106261"/>
                                </a:cubicBezTo>
                                <a:cubicBezTo>
                                  <a:pt x="21266" y="107518"/>
                                  <a:pt x="23768" y="108153"/>
                                  <a:pt x="26283" y="108153"/>
                                </a:cubicBezTo>
                                <a:cubicBezTo>
                                  <a:pt x="28696" y="108153"/>
                                  <a:pt x="30893" y="107531"/>
                                  <a:pt x="32785" y="106286"/>
                                </a:cubicBezTo>
                                <a:cubicBezTo>
                                  <a:pt x="34652" y="105105"/>
                                  <a:pt x="35871" y="103226"/>
                                  <a:pt x="36481" y="100724"/>
                                </a:cubicBezTo>
                                <a:lnTo>
                                  <a:pt x="46222" y="105131"/>
                                </a:lnTo>
                                <a:cubicBezTo>
                                  <a:pt x="45701" y="107518"/>
                                  <a:pt x="44761" y="109601"/>
                                  <a:pt x="43351" y="111430"/>
                                </a:cubicBezTo>
                                <a:cubicBezTo>
                                  <a:pt x="41967" y="113233"/>
                                  <a:pt x="40354" y="114757"/>
                                  <a:pt x="38526" y="115976"/>
                                </a:cubicBezTo>
                                <a:cubicBezTo>
                                  <a:pt x="36646" y="117183"/>
                                  <a:pt x="34652" y="118085"/>
                                  <a:pt x="32518" y="118669"/>
                                </a:cubicBezTo>
                                <a:cubicBezTo>
                                  <a:pt x="30410" y="119266"/>
                                  <a:pt x="28327" y="119570"/>
                                  <a:pt x="26283" y="119570"/>
                                </a:cubicBezTo>
                                <a:cubicBezTo>
                                  <a:pt x="22968" y="119570"/>
                                  <a:pt x="19920" y="118961"/>
                                  <a:pt x="17050" y="117805"/>
                                </a:cubicBezTo>
                                <a:cubicBezTo>
                                  <a:pt x="14154" y="116586"/>
                                  <a:pt x="11144" y="115138"/>
                                  <a:pt x="8007" y="113424"/>
                                </a:cubicBezTo>
                                <a:lnTo>
                                  <a:pt x="0" y="111166"/>
                                </a:lnTo>
                                <a:lnTo>
                                  <a:pt x="0" y="88769"/>
                                </a:lnTo>
                                <a:lnTo>
                                  <a:pt x="19" y="88773"/>
                                </a:lnTo>
                                <a:cubicBezTo>
                                  <a:pt x="5099" y="88773"/>
                                  <a:pt x="9671" y="87744"/>
                                  <a:pt x="13786" y="85649"/>
                                </a:cubicBezTo>
                                <a:cubicBezTo>
                                  <a:pt x="17900" y="83566"/>
                                  <a:pt x="21393" y="80772"/>
                                  <a:pt x="24314" y="77254"/>
                                </a:cubicBezTo>
                                <a:cubicBezTo>
                                  <a:pt x="27146" y="73749"/>
                                  <a:pt x="29420" y="69672"/>
                                  <a:pt x="30981" y="65011"/>
                                </a:cubicBezTo>
                                <a:cubicBezTo>
                                  <a:pt x="32544" y="60388"/>
                                  <a:pt x="33369" y="55499"/>
                                  <a:pt x="33369" y="50330"/>
                                </a:cubicBezTo>
                                <a:cubicBezTo>
                                  <a:pt x="33369" y="45021"/>
                                  <a:pt x="32506" y="39967"/>
                                  <a:pt x="30791" y="35103"/>
                                </a:cubicBezTo>
                                <a:cubicBezTo>
                                  <a:pt x="29089" y="30226"/>
                                  <a:pt x="26626" y="26060"/>
                                  <a:pt x="23488" y="22593"/>
                                </a:cubicBezTo>
                                <a:cubicBezTo>
                                  <a:pt x="20415" y="19164"/>
                                  <a:pt x="16885" y="16523"/>
                                  <a:pt x="12910" y="14643"/>
                                </a:cubicBezTo>
                                <a:cubicBezTo>
                                  <a:pt x="8947" y="12814"/>
                                  <a:pt x="4642" y="11874"/>
                                  <a:pt x="19" y="11874"/>
                                </a:cubicBezTo>
                                <a:lnTo>
                                  <a:pt x="0" y="11879"/>
                                </a:lnTo>
                                <a:lnTo>
                                  <a:pt x="0" y="4"/>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6096304" y="634132"/>
                            <a:ext cx="22936" cy="26302"/>
                          </a:xfrm>
                          <a:custGeom>
                            <a:avLst/>
                            <a:gdLst/>
                            <a:ahLst/>
                            <a:cxnLst/>
                            <a:rect l="0" t="0" r="0" b="0"/>
                            <a:pathLst>
                              <a:path w="22936" h="26302">
                                <a:moveTo>
                                  <a:pt x="12078" y="0"/>
                                </a:moveTo>
                                <a:cubicBezTo>
                                  <a:pt x="13601" y="0"/>
                                  <a:pt x="14948" y="216"/>
                                  <a:pt x="16078" y="660"/>
                                </a:cubicBezTo>
                                <a:cubicBezTo>
                                  <a:pt x="17183" y="1105"/>
                                  <a:pt x="18135" y="1626"/>
                                  <a:pt x="18923" y="2235"/>
                                </a:cubicBezTo>
                                <a:cubicBezTo>
                                  <a:pt x="19723" y="2845"/>
                                  <a:pt x="20396" y="3493"/>
                                  <a:pt x="20955" y="4204"/>
                                </a:cubicBezTo>
                                <a:lnTo>
                                  <a:pt x="22720" y="4204"/>
                                </a:lnTo>
                                <a:lnTo>
                                  <a:pt x="22720" y="7188"/>
                                </a:lnTo>
                                <a:lnTo>
                                  <a:pt x="19139" y="7188"/>
                                </a:lnTo>
                                <a:cubicBezTo>
                                  <a:pt x="18390" y="5918"/>
                                  <a:pt x="17412" y="4915"/>
                                  <a:pt x="16180" y="4191"/>
                                </a:cubicBezTo>
                                <a:cubicBezTo>
                                  <a:pt x="14948" y="3467"/>
                                  <a:pt x="13564" y="3112"/>
                                  <a:pt x="12078" y="3112"/>
                                </a:cubicBezTo>
                                <a:cubicBezTo>
                                  <a:pt x="10769" y="3112"/>
                                  <a:pt x="9588" y="3378"/>
                                  <a:pt x="8522" y="3924"/>
                                </a:cubicBezTo>
                                <a:cubicBezTo>
                                  <a:pt x="7455" y="4470"/>
                                  <a:pt x="6540" y="5194"/>
                                  <a:pt x="5778" y="6121"/>
                                </a:cubicBezTo>
                                <a:cubicBezTo>
                                  <a:pt x="5029" y="7036"/>
                                  <a:pt x="4432" y="8090"/>
                                  <a:pt x="4001" y="9309"/>
                                </a:cubicBezTo>
                                <a:cubicBezTo>
                                  <a:pt x="3568" y="10503"/>
                                  <a:pt x="3365" y="11773"/>
                                  <a:pt x="3365" y="13119"/>
                                </a:cubicBezTo>
                                <a:cubicBezTo>
                                  <a:pt x="3365" y="14707"/>
                                  <a:pt x="3607" y="16091"/>
                                  <a:pt x="4064" y="17310"/>
                                </a:cubicBezTo>
                                <a:cubicBezTo>
                                  <a:pt x="4534" y="18529"/>
                                  <a:pt x="5143" y="19545"/>
                                  <a:pt x="5893" y="20358"/>
                                </a:cubicBezTo>
                                <a:cubicBezTo>
                                  <a:pt x="6667" y="21158"/>
                                  <a:pt x="7557" y="21831"/>
                                  <a:pt x="8572" y="22377"/>
                                </a:cubicBezTo>
                                <a:cubicBezTo>
                                  <a:pt x="9601" y="22911"/>
                                  <a:pt x="10769" y="23178"/>
                                  <a:pt x="12078" y="23178"/>
                                </a:cubicBezTo>
                                <a:cubicBezTo>
                                  <a:pt x="13817" y="23178"/>
                                  <a:pt x="15341" y="22758"/>
                                  <a:pt x="16649" y="21908"/>
                                </a:cubicBezTo>
                                <a:cubicBezTo>
                                  <a:pt x="17945" y="21057"/>
                                  <a:pt x="19075" y="19660"/>
                                  <a:pt x="19989" y="17704"/>
                                </a:cubicBezTo>
                                <a:lnTo>
                                  <a:pt x="22936" y="19088"/>
                                </a:lnTo>
                                <a:cubicBezTo>
                                  <a:pt x="22504" y="20282"/>
                                  <a:pt x="21793" y="21463"/>
                                  <a:pt x="20790" y="22555"/>
                                </a:cubicBezTo>
                                <a:cubicBezTo>
                                  <a:pt x="19761" y="23686"/>
                                  <a:pt x="18516" y="24600"/>
                                  <a:pt x="17031" y="25286"/>
                                </a:cubicBezTo>
                                <a:cubicBezTo>
                                  <a:pt x="15545" y="25959"/>
                                  <a:pt x="13907" y="26302"/>
                                  <a:pt x="12103" y="26302"/>
                                </a:cubicBezTo>
                                <a:cubicBezTo>
                                  <a:pt x="10376" y="26302"/>
                                  <a:pt x="8788" y="25984"/>
                                  <a:pt x="7353" y="25324"/>
                                </a:cubicBezTo>
                                <a:cubicBezTo>
                                  <a:pt x="5893" y="24676"/>
                                  <a:pt x="4610" y="23749"/>
                                  <a:pt x="3480" y="22543"/>
                                </a:cubicBezTo>
                                <a:cubicBezTo>
                                  <a:pt x="2349" y="21336"/>
                                  <a:pt x="1498" y="19926"/>
                                  <a:pt x="876" y="18275"/>
                                </a:cubicBezTo>
                                <a:cubicBezTo>
                                  <a:pt x="305" y="16637"/>
                                  <a:pt x="0" y="14910"/>
                                  <a:pt x="0" y="13119"/>
                                </a:cubicBezTo>
                                <a:cubicBezTo>
                                  <a:pt x="0" y="11316"/>
                                  <a:pt x="305" y="9614"/>
                                  <a:pt x="876" y="8014"/>
                                </a:cubicBezTo>
                                <a:cubicBezTo>
                                  <a:pt x="1498" y="6414"/>
                                  <a:pt x="2311" y="5017"/>
                                  <a:pt x="3403" y="3835"/>
                                </a:cubicBezTo>
                                <a:cubicBezTo>
                                  <a:pt x="4470" y="2642"/>
                                  <a:pt x="5740" y="1715"/>
                                  <a:pt x="7239" y="1029"/>
                                </a:cubicBezTo>
                                <a:cubicBezTo>
                                  <a:pt x="8725" y="343"/>
                                  <a:pt x="10338" y="0"/>
                                  <a:pt x="12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6130280" y="634633"/>
                            <a:ext cx="8077" cy="25298"/>
                          </a:xfrm>
                          <a:custGeom>
                            <a:avLst/>
                            <a:gdLst/>
                            <a:ahLst/>
                            <a:cxnLst/>
                            <a:rect l="0" t="0" r="0" b="0"/>
                            <a:pathLst>
                              <a:path w="8077" h="25298">
                                <a:moveTo>
                                  <a:pt x="0" y="0"/>
                                </a:moveTo>
                                <a:lnTo>
                                  <a:pt x="8077" y="0"/>
                                </a:lnTo>
                                <a:lnTo>
                                  <a:pt x="8077" y="2896"/>
                                </a:lnTo>
                                <a:lnTo>
                                  <a:pt x="5664" y="2896"/>
                                </a:lnTo>
                                <a:lnTo>
                                  <a:pt x="5664" y="22428"/>
                                </a:lnTo>
                                <a:lnTo>
                                  <a:pt x="8077" y="22428"/>
                                </a:lnTo>
                                <a:lnTo>
                                  <a:pt x="8077" y="25298"/>
                                </a:lnTo>
                                <a:lnTo>
                                  <a:pt x="0" y="25298"/>
                                </a:lnTo>
                                <a:lnTo>
                                  <a:pt x="0" y="22428"/>
                                </a:lnTo>
                                <a:lnTo>
                                  <a:pt x="2400" y="22428"/>
                                </a:lnTo>
                                <a:lnTo>
                                  <a:pt x="2400" y="2896"/>
                                </a:lnTo>
                                <a:lnTo>
                                  <a:pt x="0" y="2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6149556" y="634132"/>
                            <a:ext cx="22923" cy="26302"/>
                          </a:xfrm>
                          <a:custGeom>
                            <a:avLst/>
                            <a:gdLst/>
                            <a:ahLst/>
                            <a:cxnLst/>
                            <a:rect l="0" t="0" r="0" b="0"/>
                            <a:pathLst>
                              <a:path w="22923" h="26302">
                                <a:moveTo>
                                  <a:pt x="12065" y="0"/>
                                </a:moveTo>
                                <a:cubicBezTo>
                                  <a:pt x="13601" y="0"/>
                                  <a:pt x="14935" y="216"/>
                                  <a:pt x="16065" y="660"/>
                                </a:cubicBezTo>
                                <a:cubicBezTo>
                                  <a:pt x="17195" y="1105"/>
                                  <a:pt x="18135" y="1626"/>
                                  <a:pt x="18910" y="2235"/>
                                </a:cubicBezTo>
                                <a:cubicBezTo>
                                  <a:pt x="19710" y="2845"/>
                                  <a:pt x="20383" y="3493"/>
                                  <a:pt x="20955" y="4204"/>
                                </a:cubicBezTo>
                                <a:lnTo>
                                  <a:pt x="22720" y="4204"/>
                                </a:lnTo>
                                <a:lnTo>
                                  <a:pt x="22720" y="7188"/>
                                </a:lnTo>
                                <a:lnTo>
                                  <a:pt x="19139" y="7188"/>
                                </a:lnTo>
                                <a:cubicBezTo>
                                  <a:pt x="18390" y="5918"/>
                                  <a:pt x="17399" y="4915"/>
                                  <a:pt x="16167" y="4191"/>
                                </a:cubicBezTo>
                                <a:cubicBezTo>
                                  <a:pt x="14948" y="3467"/>
                                  <a:pt x="13564" y="3112"/>
                                  <a:pt x="12065" y="3112"/>
                                </a:cubicBezTo>
                                <a:cubicBezTo>
                                  <a:pt x="10757" y="3112"/>
                                  <a:pt x="9588" y="3378"/>
                                  <a:pt x="8522" y="3924"/>
                                </a:cubicBezTo>
                                <a:cubicBezTo>
                                  <a:pt x="7455" y="4470"/>
                                  <a:pt x="6553" y="5194"/>
                                  <a:pt x="5778" y="6121"/>
                                </a:cubicBezTo>
                                <a:cubicBezTo>
                                  <a:pt x="5016" y="7036"/>
                                  <a:pt x="4432" y="8090"/>
                                  <a:pt x="4013" y="9309"/>
                                </a:cubicBezTo>
                                <a:cubicBezTo>
                                  <a:pt x="3581" y="10503"/>
                                  <a:pt x="3378" y="11773"/>
                                  <a:pt x="3378" y="13119"/>
                                </a:cubicBezTo>
                                <a:cubicBezTo>
                                  <a:pt x="3378" y="14707"/>
                                  <a:pt x="3607" y="16091"/>
                                  <a:pt x="4064" y="17310"/>
                                </a:cubicBezTo>
                                <a:cubicBezTo>
                                  <a:pt x="4534" y="18529"/>
                                  <a:pt x="5143" y="19545"/>
                                  <a:pt x="5905" y="20358"/>
                                </a:cubicBezTo>
                                <a:cubicBezTo>
                                  <a:pt x="6667" y="21158"/>
                                  <a:pt x="7531" y="21831"/>
                                  <a:pt x="8572" y="22377"/>
                                </a:cubicBezTo>
                                <a:cubicBezTo>
                                  <a:pt x="9588" y="22911"/>
                                  <a:pt x="10757" y="23178"/>
                                  <a:pt x="12065" y="23178"/>
                                </a:cubicBezTo>
                                <a:cubicBezTo>
                                  <a:pt x="13805" y="23178"/>
                                  <a:pt x="15341" y="22758"/>
                                  <a:pt x="16649" y="21908"/>
                                </a:cubicBezTo>
                                <a:cubicBezTo>
                                  <a:pt x="17958" y="21057"/>
                                  <a:pt x="19050" y="19660"/>
                                  <a:pt x="19977" y="17704"/>
                                </a:cubicBezTo>
                                <a:lnTo>
                                  <a:pt x="22923" y="19088"/>
                                </a:lnTo>
                                <a:cubicBezTo>
                                  <a:pt x="22517" y="20282"/>
                                  <a:pt x="21793" y="21463"/>
                                  <a:pt x="20777" y="22555"/>
                                </a:cubicBezTo>
                                <a:cubicBezTo>
                                  <a:pt x="19761" y="23686"/>
                                  <a:pt x="18504" y="24600"/>
                                  <a:pt x="17031" y="25286"/>
                                </a:cubicBezTo>
                                <a:cubicBezTo>
                                  <a:pt x="15545" y="25959"/>
                                  <a:pt x="13907" y="26302"/>
                                  <a:pt x="12078" y="26302"/>
                                </a:cubicBezTo>
                                <a:cubicBezTo>
                                  <a:pt x="10376" y="26302"/>
                                  <a:pt x="8775" y="25984"/>
                                  <a:pt x="7328" y="25324"/>
                                </a:cubicBezTo>
                                <a:cubicBezTo>
                                  <a:pt x="5893" y="24676"/>
                                  <a:pt x="4597" y="23749"/>
                                  <a:pt x="3467" y="22543"/>
                                </a:cubicBezTo>
                                <a:cubicBezTo>
                                  <a:pt x="2337" y="21336"/>
                                  <a:pt x="1486" y="19926"/>
                                  <a:pt x="889" y="18275"/>
                                </a:cubicBezTo>
                                <a:cubicBezTo>
                                  <a:pt x="305" y="16637"/>
                                  <a:pt x="0" y="14910"/>
                                  <a:pt x="0" y="13119"/>
                                </a:cubicBezTo>
                                <a:cubicBezTo>
                                  <a:pt x="0" y="11316"/>
                                  <a:pt x="305" y="9614"/>
                                  <a:pt x="889" y="8014"/>
                                </a:cubicBezTo>
                                <a:cubicBezTo>
                                  <a:pt x="1486" y="6414"/>
                                  <a:pt x="2311" y="5017"/>
                                  <a:pt x="3378" y="3835"/>
                                </a:cubicBezTo>
                                <a:cubicBezTo>
                                  <a:pt x="4457" y="2642"/>
                                  <a:pt x="5753" y="1715"/>
                                  <a:pt x="7239" y="1029"/>
                                </a:cubicBezTo>
                                <a:cubicBezTo>
                                  <a:pt x="8712" y="343"/>
                                  <a:pt x="10338" y="0"/>
                                  <a:pt x="120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6933324" y="619916"/>
                            <a:ext cx="22937" cy="26302"/>
                          </a:xfrm>
                          <a:custGeom>
                            <a:avLst/>
                            <a:gdLst/>
                            <a:ahLst/>
                            <a:cxnLst/>
                            <a:rect l="0" t="0" r="0" b="0"/>
                            <a:pathLst>
                              <a:path w="22937" h="26302">
                                <a:moveTo>
                                  <a:pt x="12078" y="0"/>
                                </a:moveTo>
                                <a:cubicBezTo>
                                  <a:pt x="13602" y="0"/>
                                  <a:pt x="14948" y="216"/>
                                  <a:pt x="16078" y="660"/>
                                </a:cubicBezTo>
                                <a:cubicBezTo>
                                  <a:pt x="17183" y="1105"/>
                                  <a:pt x="18136" y="1626"/>
                                  <a:pt x="18923" y="2235"/>
                                </a:cubicBezTo>
                                <a:cubicBezTo>
                                  <a:pt x="19724" y="2845"/>
                                  <a:pt x="20396" y="3493"/>
                                  <a:pt x="20955" y="4204"/>
                                </a:cubicBezTo>
                                <a:lnTo>
                                  <a:pt x="22720" y="4204"/>
                                </a:lnTo>
                                <a:lnTo>
                                  <a:pt x="22720" y="7188"/>
                                </a:lnTo>
                                <a:lnTo>
                                  <a:pt x="19139" y="7188"/>
                                </a:lnTo>
                                <a:cubicBezTo>
                                  <a:pt x="18390" y="5918"/>
                                  <a:pt x="17412" y="4915"/>
                                  <a:pt x="16180" y="4191"/>
                                </a:cubicBezTo>
                                <a:cubicBezTo>
                                  <a:pt x="14948" y="3467"/>
                                  <a:pt x="13577" y="3112"/>
                                  <a:pt x="12078" y="3112"/>
                                </a:cubicBezTo>
                                <a:cubicBezTo>
                                  <a:pt x="10770" y="3112"/>
                                  <a:pt x="9589" y="3378"/>
                                  <a:pt x="8522" y="3924"/>
                                </a:cubicBezTo>
                                <a:cubicBezTo>
                                  <a:pt x="7468" y="4470"/>
                                  <a:pt x="6541" y="5194"/>
                                  <a:pt x="5791" y="6121"/>
                                </a:cubicBezTo>
                                <a:cubicBezTo>
                                  <a:pt x="5029" y="7036"/>
                                  <a:pt x="4432" y="8090"/>
                                  <a:pt x="4001" y="9309"/>
                                </a:cubicBezTo>
                                <a:cubicBezTo>
                                  <a:pt x="3569" y="10503"/>
                                  <a:pt x="3366" y="11773"/>
                                  <a:pt x="3366" y="13119"/>
                                </a:cubicBezTo>
                                <a:cubicBezTo>
                                  <a:pt x="3366" y="14707"/>
                                  <a:pt x="3607" y="16091"/>
                                  <a:pt x="4064" y="17310"/>
                                </a:cubicBezTo>
                                <a:cubicBezTo>
                                  <a:pt x="4534" y="18529"/>
                                  <a:pt x="5156" y="19558"/>
                                  <a:pt x="5906" y="20358"/>
                                </a:cubicBezTo>
                                <a:cubicBezTo>
                                  <a:pt x="6668" y="21158"/>
                                  <a:pt x="7557" y="21831"/>
                                  <a:pt x="8573" y="22377"/>
                                </a:cubicBezTo>
                                <a:cubicBezTo>
                                  <a:pt x="9602" y="22911"/>
                                  <a:pt x="10770" y="23178"/>
                                  <a:pt x="12078" y="23178"/>
                                </a:cubicBezTo>
                                <a:cubicBezTo>
                                  <a:pt x="13818" y="23178"/>
                                  <a:pt x="15342" y="22758"/>
                                  <a:pt x="16650" y="21908"/>
                                </a:cubicBezTo>
                                <a:cubicBezTo>
                                  <a:pt x="17945" y="21057"/>
                                  <a:pt x="19076" y="19660"/>
                                  <a:pt x="19990" y="17704"/>
                                </a:cubicBezTo>
                                <a:lnTo>
                                  <a:pt x="22937" y="19088"/>
                                </a:lnTo>
                                <a:cubicBezTo>
                                  <a:pt x="22505" y="20282"/>
                                  <a:pt x="21793" y="21463"/>
                                  <a:pt x="20790" y="22555"/>
                                </a:cubicBezTo>
                                <a:cubicBezTo>
                                  <a:pt x="19762" y="23686"/>
                                  <a:pt x="18517" y="24600"/>
                                  <a:pt x="17031" y="25286"/>
                                </a:cubicBezTo>
                                <a:cubicBezTo>
                                  <a:pt x="15545" y="25959"/>
                                  <a:pt x="13907" y="26302"/>
                                  <a:pt x="12103" y="26302"/>
                                </a:cubicBezTo>
                                <a:cubicBezTo>
                                  <a:pt x="10376" y="26302"/>
                                  <a:pt x="8789" y="25984"/>
                                  <a:pt x="7354" y="25324"/>
                                </a:cubicBezTo>
                                <a:cubicBezTo>
                                  <a:pt x="5906" y="24676"/>
                                  <a:pt x="4611" y="23749"/>
                                  <a:pt x="3480" y="22543"/>
                                </a:cubicBezTo>
                                <a:cubicBezTo>
                                  <a:pt x="2349" y="21336"/>
                                  <a:pt x="1486" y="19914"/>
                                  <a:pt x="889" y="18275"/>
                                </a:cubicBezTo>
                                <a:cubicBezTo>
                                  <a:pt x="305" y="16637"/>
                                  <a:pt x="0" y="14910"/>
                                  <a:pt x="0" y="13119"/>
                                </a:cubicBezTo>
                                <a:cubicBezTo>
                                  <a:pt x="0" y="11316"/>
                                  <a:pt x="305" y="9614"/>
                                  <a:pt x="889" y="8014"/>
                                </a:cubicBezTo>
                                <a:cubicBezTo>
                                  <a:pt x="1486" y="6414"/>
                                  <a:pt x="2311" y="5017"/>
                                  <a:pt x="3404" y="3823"/>
                                </a:cubicBezTo>
                                <a:cubicBezTo>
                                  <a:pt x="4483" y="2642"/>
                                  <a:pt x="5753" y="1715"/>
                                  <a:pt x="7239" y="1029"/>
                                </a:cubicBezTo>
                                <a:cubicBezTo>
                                  <a:pt x="8725" y="343"/>
                                  <a:pt x="10338" y="0"/>
                                  <a:pt x="12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6967304" y="620418"/>
                            <a:ext cx="8077" cy="25298"/>
                          </a:xfrm>
                          <a:custGeom>
                            <a:avLst/>
                            <a:gdLst/>
                            <a:ahLst/>
                            <a:cxnLst/>
                            <a:rect l="0" t="0" r="0" b="0"/>
                            <a:pathLst>
                              <a:path w="8077" h="25298">
                                <a:moveTo>
                                  <a:pt x="0" y="0"/>
                                </a:moveTo>
                                <a:lnTo>
                                  <a:pt x="8077" y="0"/>
                                </a:lnTo>
                                <a:lnTo>
                                  <a:pt x="8077" y="2896"/>
                                </a:lnTo>
                                <a:lnTo>
                                  <a:pt x="5664" y="2896"/>
                                </a:lnTo>
                                <a:lnTo>
                                  <a:pt x="5664" y="22428"/>
                                </a:lnTo>
                                <a:lnTo>
                                  <a:pt x="8077" y="22428"/>
                                </a:lnTo>
                                <a:lnTo>
                                  <a:pt x="8077" y="25298"/>
                                </a:lnTo>
                                <a:lnTo>
                                  <a:pt x="0" y="25298"/>
                                </a:lnTo>
                                <a:lnTo>
                                  <a:pt x="0" y="22428"/>
                                </a:lnTo>
                                <a:lnTo>
                                  <a:pt x="2401" y="22428"/>
                                </a:lnTo>
                                <a:lnTo>
                                  <a:pt x="2401" y="2896"/>
                                </a:lnTo>
                                <a:lnTo>
                                  <a:pt x="0" y="2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6986578" y="619916"/>
                            <a:ext cx="22923" cy="26302"/>
                          </a:xfrm>
                          <a:custGeom>
                            <a:avLst/>
                            <a:gdLst/>
                            <a:ahLst/>
                            <a:cxnLst/>
                            <a:rect l="0" t="0" r="0" b="0"/>
                            <a:pathLst>
                              <a:path w="22923" h="26302">
                                <a:moveTo>
                                  <a:pt x="12065" y="0"/>
                                </a:moveTo>
                                <a:cubicBezTo>
                                  <a:pt x="13602" y="0"/>
                                  <a:pt x="14936" y="216"/>
                                  <a:pt x="16066" y="660"/>
                                </a:cubicBezTo>
                                <a:cubicBezTo>
                                  <a:pt x="17196" y="1105"/>
                                  <a:pt x="18149" y="1626"/>
                                  <a:pt x="18910" y="2235"/>
                                </a:cubicBezTo>
                                <a:cubicBezTo>
                                  <a:pt x="19710" y="2845"/>
                                  <a:pt x="20384" y="3493"/>
                                  <a:pt x="20955" y="4204"/>
                                </a:cubicBezTo>
                                <a:lnTo>
                                  <a:pt x="22720" y="4204"/>
                                </a:lnTo>
                                <a:lnTo>
                                  <a:pt x="22720" y="7188"/>
                                </a:lnTo>
                                <a:lnTo>
                                  <a:pt x="19139" y="7188"/>
                                </a:lnTo>
                                <a:cubicBezTo>
                                  <a:pt x="18390" y="5918"/>
                                  <a:pt x="17399" y="4915"/>
                                  <a:pt x="16167" y="4191"/>
                                </a:cubicBezTo>
                                <a:cubicBezTo>
                                  <a:pt x="14948" y="3467"/>
                                  <a:pt x="13564" y="3112"/>
                                  <a:pt x="12065" y="3112"/>
                                </a:cubicBezTo>
                                <a:cubicBezTo>
                                  <a:pt x="10757" y="3112"/>
                                  <a:pt x="9589" y="3378"/>
                                  <a:pt x="8522" y="3924"/>
                                </a:cubicBezTo>
                                <a:cubicBezTo>
                                  <a:pt x="7455" y="4470"/>
                                  <a:pt x="6553" y="5194"/>
                                  <a:pt x="5779" y="6121"/>
                                </a:cubicBezTo>
                                <a:cubicBezTo>
                                  <a:pt x="5017" y="7036"/>
                                  <a:pt x="4432" y="8090"/>
                                  <a:pt x="4014" y="9309"/>
                                </a:cubicBezTo>
                                <a:cubicBezTo>
                                  <a:pt x="3582" y="10503"/>
                                  <a:pt x="3378" y="11773"/>
                                  <a:pt x="3378" y="13119"/>
                                </a:cubicBezTo>
                                <a:cubicBezTo>
                                  <a:pt x="3378" y="14707"/>
                                  <a:pt x="3607" y="16091"/>
                                  <a:pt x="4064" y="17310"/>
                                </a:cubicBezTo>
                                <a:cubicBezTo>
                                  <a:pt x="4534" y="18529"/>
                                  <a:pt x="5131" y="19558"/>
                                  <a:pt x="5906" y="20358"/>
                                </a:cubicBezTo>
                                <a:cubicBezTo>
                                  <a:pt x="6668" y="21158"/>
                                  <a:pt x="7531" y="21831"/>
                                  <a:pt x="8573" y="22377"/>
                                </a:cubicBezTo>
                                <a:cubicBezTo>
                                  <a:pt x="9589" y="22911"/>
                                  <a:pt x="10757" y="23178"/>
                                  <a:pt x="12065" y="23178"/>
                                </a:cubicBezTo>
                                <a:cubicBezTo>
                                  <a:pt x="13805" y="23178"/>
                                  <a:pt x="15342" y="22758"/>
                                  <a:pt x="16650" y="21908"/>
                                </a:cubicBezTo>
                                <a:cubicBezTo>
                                  <a:pt x="17958" y="21057"/>
                                  <a:pt x="19050" y="19660"/>
                                  <a:pt x="19977" y="17704"/>
                                </a:cubicBezTo>
                                <a:lnTo>
                                  <a:pt x="22923" y="19088"/>
                                </a:lnTo>
                                <a:cubicBezTo>
                                  <a:pt x="22517" y="20282"/>
                                  <a:pt x="21793" y="21463"/>
                                  <a:pt x="20778" y="22555"/>
                                </a:cubicBezTo>
                                <a:cubicBezTo>
                                  <a:pt x="19762" y="23686"/>
                                  <a:pt x="18504" y="24600"/>
                                  <a:pt x="17031" y="25286"/>
                                </a:cubicBezTo>
                                <a:cubicBezTo>
                                  <a:pt x="15532" y="25959"/>
                                  <a:pt x="13907" y="26302"/>
                                  <a:pt x="12078" y="26302"/>
                                </a:cubicBezTo>
                                <a:cubicBezTo>
                                  <a:pt x="10376" y="26302"/>
                                  <a:pt x="8776" y="25984"/>
                                  <a:pt x="7328" y="25324"/>
                                </a:cubicBezTo>
                                <a:cubicBezTo>
                                  <a:pt x="5893" y="24676"/>
                                  <a:pt x="4597" y="23749"/>
                                  <a:pt x="3467" y="22543"/>
                                </a:cubicBezTo>
                                <a:cubicBezTo>
                                  <a:pt x="2337" y="21336"/>
                                  <a:pt x="1486" y="19914"/>
                                  <a:pt x="889" y="18275"/>
                                </a:cubicBezTo>
                                <a:cubicBezTo>
                                  <a:pt x="305" y="16637"/>
                                  <a:pt x="0" y="14910"/>
                                  <a:pt x="0" y="13119"/>
                                </a:cubicBezTo>
                                <a:cubicBezTo>
                                  <a:pt x="0" y="11316"/>
                                  <a:pt x="305" y="9614"/>
                                  <a:pt x="889" y="8014"/>
                                </a:cubicBezTo>
                                <a:cubicBezTo>
                                  <a:pt x="1486" y="6414"/>
                                  <a:pt x="2311" y="5017"/>
                                  <a:pt x="3378" y="3823"/>
                                </a:cubicBezTo>
                                <a:cubicBezTo>
                                  <a:pt x="4458" y="2642"/>
                                  <a:pt x="5753" y="1715"/>
                                  <a:pt x="7239" y="1029"/>
                                </a:cubicBezTo>
                                <a:cubicBezTo>
                                  <a:pt x="8713" y="343"/>
                                  <a:pt x="10338" y="0"/>
                                  <a:pt x="120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6244453" y="480618"/>
                            <a:ext cx="25908" cy="84290"/>
                          </a:xfrm>
                          <a:custGeom>
                            <a:avLst/>
                            <a:gdLst/>
                            <a:ahLst/>
                            <a:cxnLst/>
                            <a:rect l="0" t="0" r="0" b="0"/>
                            <a:pathLst>
                              <a:path w="25908" h="84290">
                                <a:moveTo>
                                  <a:pt x="2311" y="0"/>
                                </a:moveTo>
                                <a:lnTo>
                                  <a:pt x="25908" y="0"/>
                                </a:lnTo>
                                <a:lnTo>
                                  <a:pt x="25908" y="8318"/>
                                </a:lnTo>
                                <a:lnTo>
                                  <a:pt x="19800" y="8318"/>
                                </a:lnTo>
                                <a:lnTo>
                                  <a:pt x="19800" y="64592"/>
                                </a:lnTo>
                                <a:cubicBezTo>
                                  <a:pt x="19800" y="65291"/>
                                  <a:pt x="19634" y="66116"/>
                                  <a:pt x="19304" y="67056"/>
                                </a:cubicBezTo>
                                <a:cubicBezTo>
                                  <a:pt x="18961" y="68008"/>
                                  <a:pt x="18529" y="69012"/>
                                  <a:pt x="17996" y="70066"/>
                                </a:cubicBezTo>
                                <a:cubicBezTo>
                                  <a:pt x="17475" y="71120"/>
                                  <a:pt x="16853" y="72212"/>
                                  <a:pt x="16154" y="73304"/>
                                </a:cubicBezTo>
                                <a:cubicBezTo>
                                  <a:pt x="15443" y="74409"/>
                                  <a:pt x="14745" y="75489"/>
                                  <a:pt x="14034" y="76556"/>
                                </a:cubicBezTo>
                                <a:cubicBezTo>
                                  <a:pt x="12345" y="79019"/>
                                  <a:pt x="10414" y="81597"/>
                                  <a:pt x="8268" y="84290"/>
                                </a:cubicBezTo>
                                <a:lnTo>
                                  <a:pt x="0" y="83566"/>
                                </a:lnTo>
                                <a:cubicBezTo>
                                  <a:pt x="1905" y="80683"/>
                                  <a:pt x="3594" y="77927"/>
                                  <a:pt x="5093" y="75298"/>
                                </a:cubicBezTo>
                                <a:cubicBezTo>
                                  <a:pt x="5740" y="74181"/>
                                  <a:pt x="6363" y="73038"/>
                                  <a:pt x="6972" y="71869"/>
                                </a:cubicBezTo>
                                <a:cubicBezTo>
                                  <a:pt x="7582" y="70701"/>
                                  <a:pt x="8128" y="69571"/>
                                  <a:pt x="8611" y="68478"/>
                                </a:cubicBezTo>
                                <a:cubicBezTo>
                                  <a:pt x="9093" y="67386"/>
                                  <a:pt x="9474" y="66370"/>
                                  <a:pt x="9792" y="65430"/>
                                </a:cubicBezTo>
                                <a:cubicBezTo>
                                  <a:pt x="10097" y="64491"/>
                                  <a:pt x="10236" y="63678"/>
                                  <a:pt x="10236" y="63005"/>
                                </a:cubicBezTo>
                                <a:lnTo>
                                  <a:pt x="10236" y="8318"/>
                                </a:lnTo>
                                <a:lnTo>
                                  <a:pt x="2311" y="8318"/>
                                </a:lnTo>
                                <a:lnTo>
                                  <a:pt x="2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276469" y="502250"/>
                            <a:ext cx="25057" cy="52718"/>
                          </a:xfrm>
                          <a:custGeom>
                            <a:avLst/>
                            <a:gdLst/>
                            <a:ahLst/>
                            <a:cxnLst/>
                            <a:rect l="0" t="0" r="0" b="0"/>
                            <a:pathLst>
                              <a:path w="25057" h="52718">
                                <a:moveTo>
                                  <a:pt x="24981" y="0"/>
                                </a:moveTo>
                                <a:lnTo>
                                  <a:pt x="25057" y="14"/>
                                </a:lnTo>
                                <a:lnTo>
                                  <a:pt x="25057" y="7698"/>
                                </a:lnTo>
                                <a:lnTo>
                                  <a:pt x="24981" y="7683"/>
                                </a:lnTo>
                                <a:cubicBezTo>
                                  <a:pt x="22873" y="7683"/>
                                  <a:pt x="20879" y="8077"/>
                                  <a:pt x="18999" y="8877"/>
                                </a:cubicBezTo>
                                <a:cubicBezTo>
                                  <a:pt x="17132" y="9677"/>
                                  <a:pt x="15481" y="10871"/>
                                  <a:pt x="14046" y="12446"/>
                                </a:cubicBezTo>
                                <a:cubicBezTo>
                                  <a:pt x="12624" y="14008"/>
                                  <a:pt x="11506" y="15964"/>
                                  <a:pt x="10681" y="18301"/>
                                </a:cubicBezTo>
                                <a:cubicBezTo>
                                  <a:pt x="9868" y="20650"/>
                                  <a:pt x="9461" y="23317"/>
                                  <a:pt x="9461" y="26327"/>
                                </a:cubicBezTo>
                                <a:cubicBezTo>
                                  <a:pt x="9461" y="29172"/>
                                  <a:pt x="9868" y="31763"/>
                                  <a:pt x="10681" y="34061"/>
                                </a:cubicBezTo>
                                <a:cubicBezTo>
                                  <a:pt x="11506" y="36373"/>
                                  <a:pt x="12624" y="38329"/>
                                  <a:pt x="14046" y="39954"/>
                                </a:cubicBezTo>
                                <a:cubicBezTo>
                                  <a:pt x="15481" y="41567"/>
                                  <a:pt x="17132" y="42812"/>
                                  <a:pt x="18999" y="43701"/>
                                </a:cubicBezTo>
                                <a:cubicBezTo>
                                  <a:pt x="20879" y="44577"/>
                                  <a:pt x="22873" y="45021"/>
                                  <a:pt x="24981" y="45021"/>
                                </a:cubicBezTo>
                                <a:lnTo>
                                  <a:pt x="25057" y="45005"/>
                                </a:lnTo>
                                <a:lnTo>
                                  <a:pt x="25057" y="52703"/>
                                </a:lnTo>
                                <a:lnTo>
                                  <a:pt x="24981" y="52718"/>
                                </a:lnTo>
                                <a:cubicBezTo>
                                  <a:pt x="21234" y="52718"/>
                                  <a:pt x="17843" y="52070"/>
                                  <a:pt x="14796" y="50787"/>
                                </a:cubicBezTo>
                                <a:cubicBezTo>
                                  <a:pt x="11760" y="49505"/>
                                  <a:pt x="9144" y="47701"/>
                                  <a:pt x="6960" y="45377"/>
                                </a:cubicBezTo>
                                <a:cubicBezTo>
                                  <a:pt x="4788" y="43053"/>
                                  <a:pt x="3086" y="40284"/>
                                  <a:pt x="1867" y="37046"/>
                                </a:cubicBezTo>
                                <a:cubicBezTo>
                                  <a:pt x="660" y="33807"/>
                                  <a:pt x="25" y="30239"/>
                                  <a:pt x="0" y="26327"/>
                                </a:cubicBezTo>
                                <a:cubicBezTo>
                                  <a:pt x="25" y="22377"/>
                                  <a:pt x="660" y="18796"/>
                                  <a:pt x="1892" y="15570"/>
                                </a:cubicBezTo>
                                <a:cubicBezTo>
                                  <a:pt x="3124" y="12332"/>
                                  <a:pt x="4851" y="9538"/>
                                  <a:pt x="7061" y="7226"/>
                                </a:cubicBezTo>
                                <a:cubicBezTo>
                                  <a:pt x="9271" y="4902"/>
                                  <a:pt x="11900" y="3111"/>
                                  <a:pt x="14948" y="1867"/>
                                </a:cubicBezTo>
                                <a:cubicBezTo>
                                  <a:pt x="17983" y="610"/>
                                  <a:pt x="21336"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6301526" y="502264"/>
                            <a:ext cx="24816" cy="52689"/>
                          </a:xfrm>
                          <a:custGeom>
                            <a:avLst/>
                            <a:gdLst/>
                            <a:ahLst/>
                            <a:cxnLst/>
                            <a:rect l="0" t="0" r="0" b="0"/>
                            <a:pathLst>
                              <a:path w="24816" h="52689">
                                <a:moveTo>
                                  <a:pt x="0" y="0"/>
                                </a:moveTo>
                                <a:lnTo>
                                  <a:pt x="10046" y="1853"/>
                                </a:lnTo>
                                <a:cubicBezTo>
                                  <a:pt x="13107" y="3097"/>
                                  <a:pt x="15723" y="4875"/>
                                  <a:pt x="17894" y="7161"/>
                                </a:cubicBezTo>
                                <a:cubicBezTo>
                                  <a:pt x="20079" y="9460"/>
                                  <a:pt x="21780" y="12216"/>
                                  <a:pt x="23000" y="15454"/>
                                </a:cubicBezTo>
                                <a:cubicBezTo>
                                  <a:pt x="24206" y="18693"/>
                                  <a:pt x="24816" y="22274"/>
                                  <a:pt x="24816" y="26224"/>
                                </a:cubicBezTo>
                                <a:cubicBezTo>
                                  <a:pt x="24816" y="30098"/>
                                  <a:pt x="24206" y="33654"/>
                                  <a:pt x="23000" y="36905"/>
                                </a:cubicBezTo>
                                <a:cubicBezTo>
                                  <a:pt x="21780" y="40156"/>
                                  <a:pt x="20079" y="42950"/>
                                  <a:pt x="17894" y="45299"/>
                                </a:cubicBezTo>
                                <a:cubicBezTo>
                                  <a:pt x="15723" y="47636"/>
                                  <a:pt x="13107" y="49452"/>
                                  <a:pt x="10046" y="50748"/>
                                </a:cubicBezTo>
                                <a:lnTo>
                                  <a:pt x="0" y="52689"/>
                                </a:lnTo>
                                <a:lnTo>
                                  <a:pt x="0" y="44991"/>
                                </a:lnTo>
                                <a:lnTo>
                                  <a:pt x="6109" y="43712"/>
                                </a:lnTo>
                                <a:cubicBezTo>
                                  <a:pt x="8014" y="42848"/>
                                  <a:pt x="9665" y="41604"/>
                                  <a:pt x="11075" y="39991"/>
                                </a:cubicBezTo>
                                <a:cubicBezTo>
                                  <a:pt x="12484" y="38365"/>
                                  <a:pt x="13589" y="36409"/>
                                  <a:pt x="14389" y="34098"/>
                                </a:cubicBezTo>
                                <a:cubicBezTo>
                                  <a:pt x="15189" y="31787"/>
                                  <a:pt x="15596" y="29196"/>
                                  <a:pt x="15596" y="26313"/>
                                </a:cubicBezTo>
                                <a:cubicBezTo>
                                  <a:pt x="15596" y="23303"/>
                                  <a:pt x="15189" y="20636"/>
                                  <a:pt x="14389" y="18287"/>
                                </a:cubicBezTo>
                                <a:cubicBezTo>
                                  <a:pt x="13589" y="15950"/>
                                  <a:pt x="12497" y="13994"/>
                                  <a:pt x="11100" y="12432"/>
                                </a:cubicBezTo>
                                <a:cubicBezTo>
                                  <a:pt x="9703" y="10857"/>
                                  <a:pt x="8039" y="9663"/>
                                  <a:pt x="6134" y="8863"/>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6335620" y="503687"/>
                            <a:ext cx="23736" cy="49784"/>
                          </a:xfrm>
                          <a:custGeom>
                            <a:avLst/>
                            <a:gdLst/>
                            <a:ahLst/>
                            <a:cxnLst/>
                            <a:rect l="0" t="0" r="0" b="0"/>
                            <a:pathLst>
                              <a:path w="23736" h="49784">
                                <a:moveTo>
                                  <a:pt x="0" y="0"/>
                                </a:moveTo>
                                <a:lnTo>
                                  <a:pt x="16243" y="0"/>
                                </a:lnTo>
                                <a:lnTo>
                                  <a:pt x="16243" y="41516"/>
                                </a:lnTo>
                                <a:lnTo>
                                  <a:pt x="23736" y="41516"/>
                                </a:lnTo>
                                <a:lnTo>
                                  <a:pt x="23736" y="49784"/>
                                </a:lnTo>
                                <a:lnTo>
                                  <a:pt x="102" y="49784"/>
                                </a:lnTo>
                                <a:lnTo>
                                  <a:pt x="102" y="41516"/>
                                </a:lnTo>
                                <a:lnTo>
                                  <a:pt x="7214" y="41516"/>
                                </a:lnTo>
                                <a:lnTo>
                                  <a:pt x="7214"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6341145" y="479850"/>
                            <a:ext cx="12497" cy="12586"/>
                          </a:xfrm>
                          <a:custGeom>
                            <a:avLst/>
                            <a:gdLst/>
                            <a:ahLst/>
                            <a:cxnLst/>
                            <a:rect l="0" t="0" r="0" b="0"/>
                            <a:pathLst>
                              <a:path w="12497" h="12586">
                                <a:moveTo>
                                  <a:pt x="6299" y="0"/>
                                </a:moveTo>
                                <a:cubicBezTo>
                                  <a:pt x="7125" y="0"/>
                                  <a:pt x="7912" y="165"/>
                                  <a:pt x="8674" y="508"/>
                                </a:cubicBezTo>
                                <a:cubicBezTo>
                                  <a:pt x="9423" y="838"/>
                                  <a:pt x="10084" y="1295"/>
                                  <a:pt x="10643" y="1854"/>
                                </a:cubicBezTo>
                                <a:cubicBezTo>
                                  <a:pt x="11201" y="2413"/>
                                  <a:pt x="11646" y="3061"/>
                                  <a:pt x="11989" y="3823"/>
                                </a:cubicBezTo>
                                <a:cubicBezTo>
                                  <a:pt x="12332" y="4572"/>
                                  <a:pt x="12497" y="5359"/>
                                  <a:pt x="12497" y="6198"/>
                                </a:cubicBezTo>
                                <a:cubicBezTo>
                                  <a:pt x="12497" y="7061"/>
                                  <a:pt x="12332" y="7887"/>
                                  <a:pt x="11989" y="8649"/>
                                </a:cubicBezTo>
                                <a:cubicBezTo>
                                  <a:pt x="11646" y="9423"/>
                                  <a:pt x="11201" y="10096"/>
                                  <a:pt x="10643" y="10693"/>
                                </a:cubicBezTo>
                                <a:cubicBezTo>
                                  <a:pt x="10084" y="11290"/>
                                  <a:pt x="9423" y="11747"/>
                                  <a:pt x="8674" y="12090"/>
                                </a:cubicBezTo>
                                <a:cubicBezTo>
                                  <a:pt x="7912" y="12421"/>
                                  <a:pt x="7125" y="12586"/>
                                  <a:pt x="6299" y="12586"/>
                                </a:cubicBezTo>
                                <a:cubicBezTo>
                                  <a:pt x="5436" y="12586"/>
                                  <a:pt x="4610" y="12421"/>
                                  <a:pt x="3848" y="12090"/>
                                </a:cubicBezTo>
                                <a:cubicBezTo>
                                  <a:pt x="3073" y="11747"/>
                                  <a:pt x="2413" y="11290"/>
                                  <a:pt x="1854" y="10693"/>
                                </a:cubicBezTo>
                                <a:cubicBezTo>
                                  <a:pt x="1295" y="10096"/>
                                  <a:pt x="851" y="9423"/>
                                  <a:pt x="508" y="8649"/>
                                </a:cubicBezTo>
                                <a:cubicBezTo>
                                  <a:pt x="178" y="7887"/>
                                  <a:pt x="0" y="7061"/>
                                  <a:pt x="0" y="6198"/>
                                </a:cubicBezTo>
                                <a:cubicBezTo>
                                  <a:pt x="0" y="5359"/>
                                  <a:pt x="178" y="4572"/>
                                  <a:pt x="508" y="3823"/>
                                </a:cubicBezTo>
                                <a:cubicBezTo>
                                  <a:pt x="851" y="3061"/>
                                  <a:pt x="1295" y="2413"/>
                                  <a:pt x="1854" y="1854"/>
                                </a:cubicBezTo>
                                <a:cubicBezTo>
                                  <a:pt x="2413" y="1295"/>
                                  <a:pt x="3073" y="838"/>
                                  <a:pt x="3848" y="508"/>
                                </a:cubicBezTo>
                                <a:cubicBezTo>
                                  <a:pt x="4610" y="165"/>
                                  <a:pt x="5436" y="0"/>
                                  <a:pt x="62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6367585" y="502776"/>
                            <a:ext cx="56032" cy="50698"/>
                          </a:xfrm>
                          <a:custGeom>
                            <a:avLst/>
                            <a:gdLst/>
                            <a:ahLst/>
                            <a:cxnLst/>
                            <a:rect l="0" t="0" r="0" b="0"/>
                            <a:pathLst>
                              <a:path w="56032" h="50698">
                                <a:moveTo>
                                  <a:pt x="31712" y="0"/>
                                </a:moveTo>
                                <a:cubicBezTo>
                                  <a:pt x="34366" y="0"/>
                                  <a:pt x="36766" y="368"/>
                                  <a:pt x="38913" y="1105"/>
                                </a:cubicBezTo>
                                <a:cubicBezTo>
                                  <a:pt x="41059" y="1842"/>
                                  <a:pt x="42888" y="2959"/>
                                  <a:pt x="44399" y="4470"/>
                                </a:cubicBezTo>
                                <a:cubicBezTo>
                                  <a:pt x="45898" y="5969"/>
                                  <a:pt x="47066" y="7899"/>
                                  <a:pt x="47879" y="10262"/>
                                </a:cubicBezTo>
                                <a:cubicBezTo>
                                  <a:pt x="48704" y="12611"/>
                                  <a:pt x="49111" y="15392"/>
                                  <a:pt x="49111" y="18593"/>
                                </a:cubicBezTo>
                                <a:lnTo>
                                  <a:pt x="49111" y="42431"/>
                                </a:lnTo>
                                <a:lnTo>
                                  <a:pt x="56032" y="42431"/>
                                </a:lnTo>
                                <a:lnTo>
                                  <a:pt x="56032" y="50698"/>
                                </a:lnTo>
                                <a:lnTo>
                                  <a:pt x="32766" y="50698"/>
                                </a:lnTo>
                                <a:lnTo>
                                  <a:pt x="32766" y="42431"/>
                                </a:lnTo>
                                <a:lnTo>
                                  <a:pt x="39789" y="42431"/>
                                </a:lnTo>
                                <a:lnTo>
                                  <a:pt x="39789" y="19698"/>
                                </a:lnTo>
                                <a:cubicBezTo>
                                  <a:pt x="39789" y="15888"/>
                                  <a:pt x="38811" y="12992"/>
                                  <a:pt x="36881" y="11024"/>
                                </a:cubicBezTo>
                                <a:cubicBezTo>
                                  <a:pt x="34937" y="9055"/>
                                  <a:pt x="32156" y="8064"/>
                                  <a:pt x="28537" y="8064"/>
                                </a:cubicBezTo>
                                <a:cubicBezTo>
                                  <a:pt x="26454" y="8064"/>
                                  <a:pt x="24359" y="8572"/>
                                  <a:pt x="22237" y="9563"/>
                                </a:cubicBezTo>
                                <a:cubicBezTo>
                                  <a:pt x="20129" y="10554"/>
                                  <a:pt x="18135" y="11786"/>
                                  <a:pt x="16243" y="13259"/>
                                </a:cubicBezTo>
                                <a:lnTo>
                                  <a:pt x="16243" y="42431"/>
                                </a:lnTo>
                                <a:lnTo>
                                  <a:pt x="23254" y="42431"/>
                                </a:lnTo>
                                <a:lnTo>
                                  <a:pt x="23254" y="50698"/>
                                </a:lnTo>
                                <a:lnTo>
                                  <a:pt x="0" y="50698"/>
                                </a:lnTo>
                                <a:lnTo>
                                  <a:pt x="0" y="42431"/>
                                </a:lnTo>
                                <a:lnTo>
                                  <a:pt x="6908" y="42431"/>
                                </a:lnTo>
                                <a:lnTo>
                                  <a:pt x="6908" y="9169"/>
                                </a:lnTo>
                                <a:lnTo>
                                  <a:pt x="0" y="9169"/>
                                </a:lnTo>
                                <a:lnTo>
                                  <a:pt x="0" y="914"/>
                                </a:lnTo>
                                <a:lnTo>
                                  <a:pt x="15849" y="914"/>
                                </a:lnTo>
                                <a:lnTo>
                                  <a:pt x="15849" y="6769"/>
                                </a:lnTo>
                                <a:lnTo>
                                  <a:pt x="15951" y="6769"/>
                                </a:lnTo>
                                <a:cubicBezTo>
                                  <a:pt x="17005" y="5842"/>
                                  <a:pt x="18135" y="4966"/>
                                  <a:pt x="19342" y="4128"/>
                                </a:cubicBezTo>
                                <a:cubicBezTo>
                                  <a:pt x="20536" y="3302"/>
                                  <a:pt x="21793" y="2578"/>
                                  <a:pt x="23101" y="1968"/>
                                </a:cubicBezTo>
                                <a:cubicBezTo>
                                  <a:pt x="24422" y="1359"/>
                                  <a:pt x="25793" y="876"/>
                                  <a:pt x="27216" y="521"/>
                                </a:cubicBezTo>
                                <a:cubicBezTo>
                                  <a:pt x="28638" y="165"/>
                                  <a:pt x="30137" y="0"/>
                                  <a:pt x="31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430862" y="487634"/>
                            <a:ext cx="31725" cy="67043"/>
                          </a:xfrm>
                          <a:custGeom>
                            <a:avLst/>
                            <a:gdLst/>
                            <a:ahLst/>
                            <a:cxnLst/>
                            <a:rect l="0" t="0" r="0" b="0"/>
                            <a:pathLst>
                              <a:path w="31725" h="67043">
                                <a:moveTo>
                                  <a:pt x="16777" y="0"/>
                                </a:moveTo>
                                <a:lnTo>
                                  <a:pt x="16777" y="16053"/>
                                </a:lnTo>
                                <a:lnTo>
                                  <a:pt x="28448" y="16053"/>
                                </a:lnTo>
                                <a:lnTo>
                                  <a:pt x="28448" y="23304"/>
                                </a:lnTo>
                                <a:lnTo>
                                  <a:pt x="16675" y="23304"/>
                                </a:lnTo>
                                <a:lnTo>
                                  <a:pt x="16535" y="52045"/>
                                </a:lnTo>
                                <a:cubicBezTo>
                                  <a:pt x="16535" y="54000"/>
                                  <a:pt x="16764" y="55588"/>
                                  <a:pt x="17209" y="56807"/>
                                </a:cubicBezTo>
                                <a:cubicBezTo>
                                  <a:pt x="17653" y="58026"/>
                                  <a:pt x="18377" y="58864"/>
                                  <a:pt x="19368" y="59322"/>
                                </a:cubicBezTo>
                                <a:cubicBezTo>
                                  <a:pt x="20358" y="59792"/>
                                  <a:pt x="21489" y="60020"/>
                                  <a:pt x="22733" y="60020"/>
                                </a:cubicBezTo>
                                <a:cubicBezTo>
                                  <a:pt x="24080" y="60020"/>
                                  <a:pt x="25273" y="59906"/>
                                  <a:pt x="26289" y="59665"/>
                                </a:cubicBezTo>
                                <a:cubicBezTo>
                                  <a:pt x="27318" y="59423"/>
                                  <a:pt x="28435" y="59017"/>
                                  <a:pt x="29655" y="58433"/>
                                </a:cubicBezTo>
                                <a:lnTo>
                                  <a:pt x="31725" y="64440"/>
                                </a:lnTo>
                                <a:cubicBezTo>
                                  <a:pt x="30188" y="65240"/>
                                  <a:pt x="28563" y="65875"/>
                                  <a:pt x="26861" y="66345"/>
                                </a:cubicBezTo>
                                <a:cubicBezTo>
                                  <a:pt x="25172" y="66802"/>
                                  <a:pt x="23165" y="67043"/>
                                  <a:pt x="20866" y="67043"/>
                                </a:cubicBezTo>
                                <a:cubicBezTo>
                                  <a:pt x="18682" y="67043"/>
                                  <a:pt x="16790" y="66777"/>
                                  <a:pt x="15164" y="66243"/>
                                </a:cubicBezTo>
                                <a:cubicBezTo>
                                  <a:pt x="13551" y="65710"/>
                                  <a:pt x="12179" y="64833"/>
                                  <a:pt x="11087" y="63576"/>
                                </a:cubicBezTo>
                                <a:cubicBezTo>
                                  <a:pt x="9982" y="62332"/>
                                  <a:pt x="9144" y="60655"/>
                                  <a:pt x="8611" y="58560"/>
                                </a:cubicBezTo>
                                <a:cubicBezTo>
                                  <a:pt x="8065" y="56451"/>
                                  <a:pt x="7785" y="53835"/>
                                  <a:pt x="7785" y="50698"/>
                                </a:cubicBezTo>
                                <a:lnTo>
                                  <a:pt x="7938" y="23304"/>
                                </a:lnTo>
                                <a:lnTo>
                                  <a:pt x="0" y="23304"/>
                                </a:lnTo>
                                <a:lnTo>
                                  <a:pt x="0" y="16053"/>
                                </a:lnTo>
                                <a:lnTo>
                                  <a:pt x="8027" y="16053"/>
                                </a:lnTo>
                                <a:lnTo>
                                  <a:pt x="8027" y="4140"/>
                                </a:lnTo>
                                <a:lnTo>
                                  <a:pt x="16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490025" y="479178"/>
                            <a:ext cx="66027" cy="75730"/>
                          </a:xfrm>
                          <a:custGeom>
                            <a:avLst/>
                            <a:gdLst/>
                            <a:ahLst/>
                            <a:cxnLst/>
                            <a:rect l="0" t="0" r="0" b="0"/>
                            <a:pathLst>
                              <a:path w="66027" h="75730">
                                <a:moveTo>
                                  <a:pt x="34747" y="0"/>
                                </a:moveTo>
                                <a:cubicBezTo>
                                  <a:pt x="39192" y="0"/>
                                  <a:pt x="43040" y="635"/>
                                  <a:pt x="46279" y="1892"/>
                                </a:cubicBezTo>
                                <a:cubicBezTo>
                                  <a:pt x="49518" y="3162"/>
                                  <a:pt x="52261" y="4661"/>
                                  <a:pt x="54521" y="6413"/>
                                </a:cubicBezTo>
                                <a:cubicBezTo>
                                  <a:pt x="56781" y="8166"/>
                                  <a:pt x="58725" y="10058"/>
                                  <a:pt x="60350" y="12103"/>
                                </a:cubicBezTo>
                                <a:lnTo>
                                  <a:pt x="65456" y="12103"/>
                                </a:lnTo>
                                <a:lnTo>
                                  <a:pt x="65456" y="20663"/>
                                </a:lnTo>
                                <a:lnTo>
                                  <a:pt x="55118" y="20663"/>
                                </a:lnTo>
                                <a:cubicBezTo>
                                  <a:pt x="52972" y="17005"/>
                                  <a:pt x="50127" y="14148"/>
                                  <a:pt x="46584" y="12065"/>
                                </a:cubicBezTo>
                                <a:cubicBezTo>
                                  <a:pt x="43053" y="9982"/>
                                  <a:pt x="39103" y="8941"/>
                                  <a:pt x="34747" y="8941"/>
                                </a:cubicBezTo>
                                <a:cubicBezTo>
                                  <a:pt x="31026" y="8941"/>
                                  <a:pt x="27635" y="9728"/>
                                  <a:pt x="24549" y="11290"/>
                                </a:cubicBezTo>
                                <a:cubicBezTo>
                                  <a:pt x="21476" y="12865"/>
                                  <a:pt x="18847" y="14973"/>
                                  <a:pt x="16650" y="17615"/>
                                </a:cubicBezTo>
                                <a:cubicBezTo>
                                  <a:pt x="14452" y="20256"/>
                                  <a:pt x="12751" y="23317"/>
                                  <a:pt x="11531" y="26797"/>
                                </a:cubicBezTo>
                                <a:cubicBezTo>
                                  <a:pt x="10312" y="30264"/>
                                  <a:pt x="9703" y="33922"/>
                                  <a:pt x="9703" y="37770"/>
                                </a:cubicBezTo>
                                <a:cubicBezTo>
                                  <a:pt x="9703" y="42316"/>
                                  <a:pt x="10376" y="46355"/>
                                  <a:pt x="11722" y="49860"/>
                                </a:cubicBezTo>
                                <a:cubicBezTo>
                                  <a:pt x="13069" y="53365"/>
                                  <a:pt x="14821" y="56274"/>
                                  <a:pt x="16992" y="58598"/>
                                </a:cubicBezTo>
                                <a:cubicBezTo>
                                  <a:pt x="19152" y="60922"/>
                                  <a:pt x="21717" y="62865"/>
                                  <a:pt x="24701" y="64414"/>
                                </a:cubicBezTo>
                                <a:cubicBezTo>
                                  <a:pt x="27673" y="65977"/>
                                  <a:pt x="31026" y="66751"/>
                                  <a:pt x="34747" y="66751"/>
                                </a:cubicBezTo>
                                <a:cubicBezTo>
                                  <a:pt x="39802" y="66751"/>
                                  <a:pt x="44209" y="65519"/>
                                  <a:pt x="47968" y="63068"/>
                                </a:cubicBezTo>
                                <a:cubicBezTo>
                                  <a:pt x="51714" y="60617"/>
                                  <a:pt x="54915" y="56591"/>
                                  <a:pt x="57569" y="50978"/>
                                </a:cubicBezTo>
                                <a:lnTo>
                                  <a:pt x="66027" y="54978"/>
                                </a:lnTo>
                                <a:cubicBezTo>
                                  <a:pt x="64808" y="58433"/>
                                  <a:pt x="62738" y="61773"/>
                                  <a:pt x="59829" y="64999"/>
                                </a:cubicBezTo>
                                <a:cubicBezTo>
                                  <a:pt x="56922" y="68212"/>
                                  <a:pt x="53314" y="70802"/>
                                  <a:pt x="49047" y="72771"/>
                                </a:cubicBezTo>
                                <a:cubicBezTo>
                                  <a:pt x="44767" y="74752"/>
                                  <a:pt x="40031" y="75730"/>
                                  <a:pt x="34836" y="75730"/>
                                </a:cubicBezTo>
                                <a:cubicBezTo>
                                  <a:pt x="29871" y="75730"/>
                                  <a:pt x="25311" y="74803"/>
                                  <a:pt x="21146" y="72923"/>
                                </a:cubicBezTo>
                                <a:cubicBezTo>
                                  <a:pt x="16980" y="71056"/>
                                  <a:pt x="13272" y="68377"/>
                                  <a:pt x="10020" y="64922"/>
                                </a:cubicBezTo>
                                <a:cubicBezTo>
                                  <a:pt x="6769" y="61455"/>
                                  <a:pt x="4280" y="57366"/>
                                  <a:pt x="2565" y="52616"/>
                                </a:cubicBezTo>
                                <a:cubicBezTo>
                                  <a:pt x="851" y="47879"/>
                                  <a:pt x="0" y="42926"/>
                                  <a:pt x="0" y="37770"/>
                                </a:cubicBezTo>
                                <a:cubicBezTo>
                                  <a:pt x="0" y="32575"/>
                                  <a:pt x="851" y="27686"/>
                                  <a:pt x="2565" y="23076"/>
                                </a:cubicBezTo>
                                <a:cubicBezTo>
                                  <a:pt x="4280" y="18453"/>
                                  <a:pt x="6693" y="14440"/>
                                  <a:pt x="9779" y="11024"/>
                                </a:cubicBezTo>
                                <a:cubicBezTo>
                                  <a:pt x="12878" y="7607"/>
                                  <a:pt x="16548" y="4928"/>
                                  <a:pt x="20841" y="2959"/>
                                </a:cubicBezTo>
                                <a:cubicBezTo>
                                  <a:pt x="25108" y="978"/>
                                  <a:pt x="29744" y="0"/>
                                  <a:pt x="347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6563218" y="502250"/>
                            <a:ext cx="25057" cy="52718"/>
                          </a:xfrm>
                          <a:custGeom>
                            <a:avLst/>
                            <a:gdLst/>
                            <a:ahLst/>
                            <a:cxnLst/>
                            <a:rect l="0" t="0" r="0" b="0"/>
                            <a:pathLst>
                              <a:path w="25057" h="52718">
                                <a:moveTo>
                                  <a:pt x="24981" y="0"/>
                                </a:moveTo>
                                <a:lnTo>
                                  <a:pt x="25057" y="14"/>
                                </a:lnTo>
                                <a:lnTo>
                                  <a:pt x="25057" y="7698"/>
                                </a:lnTo>
                                <a:lnTo>
                                  <a:pt x="24981" y="7683"/>
                                </a:lnTo>
                                <a:cubicBezTo>
                                  <a:pt x="22873" y="7683"/>
                                  <a:pt x="20879" y="8077"/>
                                  <a:pt x="18999" y="8877"/>
                                </a:cubicBezTo>
                                <a:cubicBezTo>
                                  <a:pt x="17132" y="9677"/>
                                  <a:pt x="15481" y="10871"/>
                                  <a:pt x="14059" y="12446"/>
                                </a:cubicBezTo>
                                <a:cubicBezTo>
                                  <a:pt x="12624" y="14008"/>
                                  <a:pt x="11506" y="15964"/>
                                  <a:pt x="10681" y="18301"/>
                                </a:cubicBezTo>
                                <a:cubicBezTo>
                                  <a:pt x="9868" y="20650"/>
                                  <a:pt x="9461" y="23317"/>
                                  <a:pt x="9461" y="26327"/>
                                </a:cubicBezTo>
                                <a:cubicBezTo>
                                  <a:pt x="9461" y="29172"/>
                                  <a:pt x="9868" y="31763"/>
                                  <a:pt x="10681" y="34061"/>
                                </a:cubicBezTo>
                                <a:cubicBezTo>
                                  <a:pt x="11506" y="36373"/>
                                  <a:pt x="12624" y="38329"/>
                                  <a:pt x="14059" y="39954"/>
                                </a:cubicBezTo>
                                <a:cubicBezTo>
                                  <a:pt x="15481" y="41567"/>
                                  <a:pt x="17132" y="42812"/>
                                  <a:pt x="18999" y="43701"/>
                                </a:cubicBezTo>
                                <a:cubicBezTo>
                                  <a:pt x="20879" y="44577"/>
                                  <a:pt x="22873" y="45021"/>
                                  <a:pt x="24981" y="45021"/>
                                </a:cubicBezTo>
                                <a:lnTo>
                                  <a:pt x="25057" y="45005"/>
                                </a:lnTo>
                                <a:lnTo>
                                  <a:pt x="25057" y="52703"/>
                                </a:lnTo>
                                <a:lnTo>
                                  <a:pt x="24981" y="52718"/>
                                </a:lnTo>
                                <a:cubicBezTo>
                                  <a:pt x="21234" y="52718"/>
                                  <a:pt x="17843" y="52070"/>
                                  <a:pt x="14795" y="50787"/>
                                </a:cubicBezTo>
                                <a:cubicBezTo>
                                  <a:pt x="11761" y="49505"/>
                                  <a:pt x="9144" y="47701"/>
                                  <a:pt x="6959" y="45377"/>
                                </a:cubicBezTo>
                                <a:cubicBezTo>
                                  <a:pt x="4788" y="43053"/>
                                  <a:pt x="3086" y="40284"/>
                                  <a:pt x="1867" y="37046"/>
                                </a:cubicBezTo>
                                <a:cubicBezTo>
                                  <a:pt x="660" y="33807"/>
                                  <a:pt x="26" y="30239"/>
                                  <a:pt x="0" y="26327"/>
                                </a:cubicBezTo>
                                <a:cubicBezTo>
                                  <a:pt x="26" y="22377"/>
                                  <a:pt x="660" y="18796"/>
                                  <a:pt x="1892" y="15570"/>
                                </a:cubicBezTo>
                                <a:cubicBezTo>
                                  <a:pt x="3124" y="12332"/>
                                  <a:pt x="4852" y="9538"/>
                                  <a:pt x="7061" y="7226"/>
                                </a:cubicBezTo>
                                <a:cubicBezTo>
                                  <a:pt x="9271" y="4902"/>
                                  <a:pt x="11900" y="3111"/>
                                  <a:pt x="14948" y="1867"/>
                                </a:cubicBezTo>
                                <a:cubicBezTo>
                                  <a:pt x="17983" y="610"/>
                                  <a:pt x="21336"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588276" y="502264"/>
                            <a:ext cx="24816" cy="52689"/>
                          </a:xfrm>
                          <a:custGeom>
                            <a:avLst/>
                            <a:gdLst/>
                            <a:ahLst/>
                            <a:cxnLst/>
                            <a:rect l="0" t="0" r="0" b="0"/>
                            <a:pathLst>
                              <a:path w="24816" h="52689">
                                <a:moveTo>
                                  <a:pt x="0" y="0"/>
                                </a:moveTo>
                                <a:lnTo>
                                  <a:pt x="10045" y="1853"/>
                                </a:lnTo>
                                <a:cubicBezTo>
                                  <a:pt x="13106" y="3097"/>
                                  <a:pt x="15722" y="4875"/>
                                  <a:pt x="17894" y="7161"/>
                                </a:cubicBezTo>
                                <a:cubicBezTo>
                                  <a:pt x="20079" y="9460"/>
                                  <a:pt x="21780" y="12216"/>
                                  <a:pt x="22999" y="15454"/>
                                </a:cubicBezTo>
                                <a:cubicBezTo>
                                  <a:pt x="24219" y="18693"/>
                                  <a:pt x="24816" y="22274"/>
                                  <a:pt x="24816" y="26224"/>
                                </a:cubicBezTo>
                                <a:cubicBezTo>
                                  <a:pt x="24816" y="30098"/>
                                  <a:pt x="24219" y="33654"/>
                                  <a:pt x="22999" y="36905"/>
                                </a:cubicBezTo>
                                <a:cubicBezTo>
                                  <a:pt x="21780" y="40156"/>
                                  <a:pt x="20079" y="42950"/>
                                  <a:pt x="17894" y="45299"/>
                                </a:cubicBezTo>
                                <a:cubicBezTo>
                                  <a:pt x="15722" y="47636"/>
                                  <a:pt x="13106" y="49452"/>
                                  <a:pt x="10045" y="50748"/>
                                </a:cubicBezTo>
                                <a:lnTo>
                                  <a:pt x="0" y="52689"/>
                                </a:lnTo>
                                <a:lnTo>
                                  <a:pt x="0" y="44991"/>
                                </a:lnTo>
                                <a:lnTo>
                                  <a:pt x="6108" y="43712"/>
                                </a:lnTo>
                                <a:cubicBezTo>
                                  <a:pt x="8000" y="42848"/>
                                  <a:pt x="9665" y="41604"/>
                                  <a:pt x="11074" y="39991"/>
                                </a:cubicBezTo>
                                <a:cubicBezTo>
                                  <a:pt x="12484" y="38365"/>
                                  <a:pt x="13588" y="36409"/>
                                  <a:pt x="14389" y="34098"/>
                                </a:cubicBezTo>
                                <a:cubicBezTo>
                                  <a:pt x="15189" y="31787"/>
                                  <a:pt x="15595" y="29196"/>
                                  <a:pt x="15595" y="26313"/>
                                </a:cubicBezTo>
                                <a:cubicBezTo>
                                  <a:pt x="15595" y="23303"/>
                                  <a:pt x="15189" y="20636"/>
                                  <a:pt x="14389" y="18287"/>
                                </a:cubicBezTo>
                                <a:cubicBezTo>
                                  <a:pt x="13588" y="15950"/>
                                  <a:pt x="12496" y="13994"/>
                                  <a:pt x="11099" y="12432"/>
                                </a:cubicBezTo>
                                <a:cubicBezTo>
                                  <a:pt x="9703" y="10857"/>
                                  <a:pt x="8039" y="9663"/>
                                  <a:pt x="6121" y="8863"/>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6620828" y="503686"/>
                            <a:ext cx="53492" cy="50648"/>
                          </a:xfrm>
                          <a:custGeom>
                            <a:avLst/>
                            <a:gdLst/>
                            <a:ahLst/>
                            <a:cxnLst/>
                            <a:rect l="0" t="0" r="0" b="0"/>
                            <a:pathLst>
                              <a:path w="53492" h="50648">
                                <a:moveTo>
                                  <a:pt x="0" y="0"/>
                                </a:moveTo>
                                <a:lnTo>
                                  <a:pt x="16053" y="0"/>
                                </a:lnTo>
                                <a:lnTo>
                                  <a:pt x="16053" y="31001"/>
                                </a:lnTo>
                                <a:cubicBezTo>
                                  <a:pt x="16053" y="34798"/>
                                  <a:pt x="16929" y="37694"/>
                                  <a:pt x="18707" y="39649"/>
                                </a:cubicBezTo>
                                <a:cubicBezTo>
                                  <a:pt x="20460" y="41605"/>
                                  <a:pt x="22999" y="42570"/>
                                  <a:pt x="26289" y="42570"/>
                                </a:cubicBezTo>
                                <a:cubicBezTo>
                                  <a:pt x="28245" y="42570"/>
                                  <a:pt x="30302" y="42228"/>
                                  <a:pt x="32462" y="41516"/>
                                </a:cubicBezTo>
                                <a:cubicBezTo>
                                  <a:pt x="34633" y="40818"/>
                                  <a:pt x="36678" y="39840"/>
                                  <a:pt x="38595" y="38583"/>
                                </a:cubicBezTo>
                                <a:lnTo>
                                  <a:pt x="38595" y="8268"/>
                                </a:lnTo>
                                <a:lnTo>
                                  <a:pt x="31915" y="8268"/>
                                </a:lnTo>
                                <a:lnTo>
                                  <a:pt x="31915" y="0"/>
                                </a:lnTo>
                                <a:lnTo>
                                  <a:pt x="47968" y="0"/>
                                </a:lnTo>
                                <a:lnTo>
                                  <a:pt x="47968" y="41516"/>
                                </a:lnTo>
                                <a:lnTo>
                                  <a:pt x="53492" y="41516"/>
                                </a:lnTo>
                                <a:lnTo>
                                  <a:pt x="53492" y="49784"/>
                                </a:lnTo>
                                <a:lnTo>
                                  <a:pt x="38977" y="49784"/>
                                </a:lnTo>
                                <a:lnTo>
                                  <a:pt x="38977" y="45174"/>
                                </a:lnTo>
                                <a:cubicBezTo>
                                  <a:pt x="36729" y="46901"/>
                                  <a:pt x="34290" y="48247"/>
                                  <a:pt x="31648" y="49213"/>
                                </a:cubicBezTo>
                                <a:cubicBezTo>
                                  <a:pt x="29007" y="50165"/>
                                  <a:pt x="26174" y="50648"/>
                                  <a:pt x="23164" y="50648"/>
                                </a:cubicBezTo>
                                <a:cubicBezTo>
                                  <a:pt x="20663" y="50648"/>
                                  <a:pt x="18402" y="50292"/>
                                  <a:pt x="16370" y="49568"/>
                                </a:cubicBezTo>
                                <a:cubicBezTo>
                                  <a:pt x="14325" y="48844"/>
                                  <a:pt x="12611" y="47727"/>
                                  <a:pt x="11176" y="46203"/>
                                </a:cubicBezTo>
                                <a:cubicBezTo>
                                  <a:pt x="9754" y="44679"/>
                                  <a:pt x="8649" y="42748"/>
                                  <a:pt x="7886" y="40411"/>
                                </a:cubicBezTo>
                                <a:cubicBezTo>
                                  <a:pt x="7112" y="38075"/>
                                  <a:pt x="6731" y="35293"/>
                                  <a:pt x="6731" y="32055"/>
                                </a:cubicBezTo>
                                <a:lnTo>
                                  <a:pt x="6731"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6687633" y="502776"/>
                            <a:ext cx="56032" cy="50698"/>
                          </a:xfrm>
                          <a:custGeom>
                            <a:avLst/>
                            <a:gdLst/>
                            <a:ahLst/>
                            <a:cxnLst/>
                            <a:rect l="0" t="0" r="0" b="0"/>
                            <a:pathLst>
                              <a:path w="56032" h="50698">
                                <a:moveTo>
                                  <a:pt x="31712" y="0"/>
                                </a:moveTo>
                                <a:cubicBezTo>
                                  <a:pt x="34366" y="0"/>
                                  <a:pt x="36767" y="368"/>
                                  <a:pt x="38926" y="1105"/>
                                </a:cubicBezTo>
                                <a:cubicBezTo>
                                  <a:pt x="41060" y="1842"/>
                                  <a:pt x="42888" y="2959"/>
                                  <a:pt x="44400" y="4470"/>
                                </a:cubicBezTo>
                                <a:cubicBezTo>
                                  <a:pt x="45910" y="5969"/>
                                  <a:pt x="47066" y="7899"/>
                                  <a:pt x="47892" y="10262"/>
                                </a:cubicBezTo>
                                <a:cubicBezTo>
                                  <a:pt x="48705" y="12611"/>
                                  <a:pt x="49111" y="15392"/>
                                  <a:pt x="49111" y="18593"/>
                                </a:cubicBezTo>
                                <a:lnTo>
                                  <a:pt x="49111" y="42431"/>
                                </a:lnTo>
                                <a:lnTo>
                                  <a:pt x="56032" y="42431"/>
                                </a:lnTo>
                                <a:lnTo>
                                  <a:pt x="56032" y="50698"/>
                                </a:lnTo>
                                <a:lnTo>
                                  <a:pt x="32766" y="50698"/>
                                </a:lnTo>
                                <a:lnTo>
                                  <a:pt x="32766" y="42431"/>
                                </a:lnTo>
                                <a:lnTo>
                                  <a:pt x="39777" y="42431"/>
                                </a:lnTo>
                                <a:lnTo>
                                  <a:pt x="39777" y="19698"/>
                                </a:lnTo>
                                <a:cubicBezTo>
                                  <a:pt x="39777" y="15888"/>
                                  <a:pt x="38824" y="12992"/>
                                  <a:pt x="36881" y="11024"/>
                                </a:cubicBezTo>
                                <a:cubicBezTo>
                                  <a:pt x="34951" y="9055"/>
                                  <a:pt x="32157" y="8064"/>
                                  <a:pt x="28537" y="8064"/>
                                </a:cubicBezTo>
                                <a:cubicBezTo>
                                  <a:pt x="26454" y="8064"/>
                                  <a:pt x="24359" y="8572"/>
                                  <a:pt x="22251" y="9563"/>
                                </a:cubicBezTo>
                                <a:cubicBezTo>
                                  <a:pt x="20130" y="10554"/>
                                  <a:pt x="18123" y="11786"/>
                                  <a:pt x="16243" y="13259"/>
                                </a:cubicBezTo>
                                <a:lnTo>
                                  <a:pt x="16243" y="42431"/>
                                </a:lnTo>
                                <a:lnTo>
                                  <a:pt x="23254" y="42431"/>
                                </a:lnTo>
                                <a:lnTo>
                                  <a:pt x="23254" y="50698"/>
                                </a:lnTo>
                                <a:lnTo>
                                  <a:pt x="0" y="50698"/>
                                </a:lnTo>
                                <a:lnTo>
                                  <a:pt x="0" y="42431"/>
                                </a:lnTo>
                                <a:lnTo>
                                  <a:pt x="6922" y="42431"/>
                                </a:lnTo>
                                <a:lnTo>
                                  <a:pt x="6922" y="9169"/>
                                </a:lnTo>
                                <a:lnTo>
                                  <a:pt x="0" y="9169"/>
                                </a:lnTo>
                                <a:lnTo>
                                  <a:pt x="0" y="914"/>
                                </a:lnTo>
                                <a:lnTo>
                                  <a:pt x="15850" y="914"/>
                                </a:lnTo>
                                <a:lnTo>
                                  <a:pt x="15850" y="6769"/>
                                </a:lnTo>
                                <a:lnTo>
                                  <a:pt x="15952" y="6769"/>
                                </a:lnTo>
                                <a:cubicBezTo>
                                  <a:pt x="17005" y="5842"/>
                                  <a:pt x="18136" y="4966"/>
                                  <a:pt x="19342" y="4128"/>
                                </a:cubicBezTo>
                                <a:cubicBezTo>
                                  <a:pt x="20536" y="3302"/>
                                  <a:pt x="21793" y="2578"/>
                                  <a:pt x="23114" y="1968"/>
                                </a:cubicBezTo>
                                <a:cubicBezTo>
                                  <a:pt x="24423" y="1359"/>
                                  <a:pt x="25794" y="876"/>
                                  <a:pt x="27216" y="521"/>
                                </a:cubicBezTo>
                                <a:cubicBezTo>
                                  <a:pt x="28639" y="165"/>
                                  <a:pt x="30138" y="0"/>
                                  <a:pt x="31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752894" y="502100"/>
                            <a:ext cx="45364" cy="52756"/>
                          </a:xfrm>
                          <a:custGeom>
                            <a:avLst/>
                            <a:gdLst/>
                            <a:ahLst/>
                            <a:cxnLst/>
                            <a:rect l="0" t="0" r="0" b="0"/>
                            <a:pathLst>
                              <a:path w="45364" h="52756">
                                <a:moveTo>
                                  <a:pt x="24016" y="0"/>
                                </a:moveTo>
                                <a:cubicBezTo>
                                  <a:pt x="27165" y="0"/>
                                  <a:pt x="30137" y="546"/>
                                  <a:pt x="32944" y="1638"/>
                                </a:cubicBezTo>
                                <a:cubicBezTo>
                                  <a:pt x="35737" y="2718"/>
                                  <a:pt x="38202" y="4369"/>
                                  <a:pt x="40310" y="6579"/>
                                </a:cubicBezTo>
                                <a:lnTo>
                                  <a:pt x="45364" y="6579"/>
                                </a:lnTo>
                                <a:lnTo>
                                  <a:pt x="45364" y="14846"/>
                                </a:lnTo>
                                <a:lnTo>
                                  <a:pt x="36322" y="14846"/>
                                </a:lnTo>
                                <a:cubicBezTo>
                                  <a:pt x="34975" y="12446"/>
                                  <a:pt x="33274" y="10681"/>
                                  <a:pt x="31204" y="9563"/>
                                </a:cubicBezTo>
                                <a:cubicBezTo>
                                  <a:pt x="29146" y="8445"/>
                                  <a:pt x="26746" y="7874"/>
                                  <a:pt x="24016" y="7874"/>
                                </a:cubicBezTo>
                                <a:cubicBezTo>
                                  <a:pt x="21945" y="7874"/>
                                  <a:pt x="19989" y="8318"/>
                                  <a:pt x="18161" y="9182"/>
                                </a:cubicBezTo>
                                <a:cubicBezTo>
                                  <a:pt x="16332" y="10046"/>
                                  <a:pt x="14732" y="11278"/>
                                  <a:pt x="13385" y="12878"/>
                                </a:cubicBezTo>
                                <a:cubicBezTo>
                                  <a:pt x="12026" y="14478"/>
                                  <a:pt x="10947" y="16434"/>
                                  <a:pt x="10160" y="18720"/>
                                </a:cubicBezTo>
                                <a:cubicBezTo>
                                  <a:pt x="9372" y="21006"/>
                                  <a:pt x="8979" y="23558"/>
                                  <a:pt x="8979" y="26391"/>
                                </a:cubicBezTo>
                                <a:cubicBezTo>
                                  <a:pt x="8979" y="29172"/>
                                  <a:pt x="9372" y="31686"/>
                                  <a:pt x="10160" y="33934"/>
                                </a:cubicBezTo>
                                <a:cubicBezTo>
                                  <a:pt x="10947" y="36170"/>
                                  <a:pt x="12026" y="38087"/>
                                  <a:pt x="13398" y="39675"/>
                                </a:cubicBezTo>
                                <a:cubicBezTo>
                                  <a:pt x="14783" y="41250"/>
                                  <a:pt x="16370" y="42469"/>
                                  <a:pt x="18186" y="43320"/>
                                </a:cubicBezTo>
                                <a:cubicBezTo>
                                  <a:pt x="19989" y="44171"/>
                                  <a:pt x="21945" y="44590"/>
                                  <a:pt x="24016" y="44590"/>
                                </a:cubicBezTo>
                                <a:cubicBezTo>
                                  <a:pt x="27101" y="44590"/>
                                  <a:pt x="29769" y="43853"/>
                                  <a:pt x="32042" y="42354"/>
                                </a:cubicBezTo>
                                <a:cubicBezTo>
                                  <a:pt x="34328" y="40869"/>
                                  <a:pt x="36131" y="38684"/>
                                  <a:pt x="37478" y="35801"/>
                                </a:cubicBezTo>
                                <a:lnTo>
                                  <a:pt x="44882" y="39459"/>
                                </a:lnTo>
                                <a:cubicBezTo>
                                  <a:pt x="43917" y="41504"/>
                                  <a:pt x="42735" y="43345"/>
                                  <a:pt x="41325" y="44983"/>
                                </a:cubicBezTo>
                                <a:cubicBezTo>
                                  <a:pt x="39916" y="46622"/>
                                  <a:pt x="38315" y="48006"/>
                                  <a:pt x="36550" y="49162"/>
                                </a:cubicBezTo>
                                <a:cubicBezTo>
                                  <a:pt x="34772" y="50317"/>
                                  <a:pt x="32817" y="51206"/>
                                  <a:pt x="30683" y="51829"/>
                                </a:cubicBezTo>
                                <a:cubicBezTo>
                                  <a:pt x="28549" y="52451"/>
                                  <a:pt x="26301" y="52756"/>
                                  <a:pt x="23926" y="52756"/>
                                </a:cubicBezTo>
                                <a:cubicBezTo>
                                  <a:pt x="20472" y="52756"/>
                                  <a:pt x="17272" y="52121"/>
                                  <a:pt x="14338" y="50825"/>
                                </a:cubicBezTo>
                                <a:cubicBezTo>
                                  <a:pt x="11405" y="49517"/>
                                  <a:pt x="8877" y="47701"/>
                                  <a:pt x="6756" y="45364"/>
                                </a:cubicBezTo>
                                <a:cubicBezTo>
                                  <a:pt x="4610" y="43028"/>
                                  <a:pt x="2959" y="40234"/>
                                  <a:pt x="1778" y="36995"/>
                                </a:cubicBezTo>
                                <a:cubicBezTo>
                                  <a:pt x="584" y="33769"/>
                                  <a:pt x="0" y="30226"/>
                                  <a:pt x="0" y="26391"/>
                                </a:cubicBezTo>
                                <a:cubicBezTo>
                                  <a:pt x="0" y="22542"/>
                                  <a:pt x="622" y="18999"/>
                                  <a:pt x="1867" y="15761"/>
                                </a:cubicBezTo>
                                <a:cubicBezTo>
                                  <a:pt x="3124" y="12522"/>
                                  <a:pt x="4826" y="9754"/>
                                  <a:pt x="7010" y="7429"/>
                                </a:cubicBezTo>
                                <a:cubicBezTo>
                                  <a:pt x="9195" y="5093"/>
                                  <a:pt x="11735" y="3277"/>
                                  <a:pt x="14656" y="1968"/>
                                </a:cubicBezTo>
                                <a:cubicBezTo>
                                  <a:pt x="17564" y="660"/>
                                  <a:pt x="20688" y="0"/>
                                  <a:pt x="240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6806620" y="503687"/>
                            <a:ext cx="23737" cy="49784"/>
                          </a:xfrm>
                          <a:custGeom>
                            <a:avLst/>
                            <a:gdLst/>
                            <a:ahLst/>
                            <a:cxnLst/>
                            <a:rect l="0" t="0" r="0" b="0"/>
                            <a:pathLst>
                              <a:path w="23737" h="49784">
                                <a:moveTo>
                                  <a:pt x="0" y="0"/>
                                </a:moveTo>
                                <a:lnTo>
                                  <a:pt x="16243" y="0"/>
                                </a:lnTo>
                                <a:lnTo>
                                  <a:pt x="16243" y="41516"/>
                                </a:lnTo>
                                <a:lnTo>
                                  <a:pt x="23737" y="41516"/>
                                </a:lnTo>
                                <a:lnTo>
                                  <a:pt x="23737" y="49784"/>
                                </a:lnTo>
                                <a:lnTo>
                                  <a:pt x="89" y="49784"/>
                                </a:lnTo>
                                <a:lnTo>
                                  <a:pt x="89" y="41516"/>
                                </a:lnTo>
                                <a:lnTo>
                                  <a:pt x="7201" y="41516"/>
                                </a:lnTo>
                                <a:lnTo>
                                  <a:pt x="7201"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6812144" y="479850"/>
                            <a:ext cx="12484" cy="12586"/>
                          </a:xfrm>
                          <a:custGeom>
                            <a:avLst/>
                            <a:gdLst/>
                            <a:ahLst/>
                            <a:cxnLst/>
                            <a:rect l="0" t="0" r="0" b="0"/>
                            <a:pathLst>
                              <a:path w="12484" h="12586">
                                <a:moveTo>
                                  <a:pt x="6286" y="0"/>
                                </a:moveTo>
                                <a:cubicBezTo>
                                  <a:pt x="7124" y="0"/>
                                  <a:pt x="7912" y="165"/>
                                  <a:pt x="8661" y="508"/>
                                </a:cubicBezTo>
                                <a:cubicBezTo>
                                  <a:pt x="9423" y="838"/>
                                  <a:pt x="10084" y="1295"/>
                                  <a:pt x="10643" y="1854"/>
                                </a:cubicBezTo>
                                <a:cubicBezTo>
                                  <a:pt x="11202" y="2413"/>
                                  <a:pt x="11646" y="3061"/>
                                  <a:pt x="11988" y="3823"/>
                                </a:cubicBezTo>
                                <a:cubicBezTo>
                                  <a:pt x="12319" y="4572"/>
                                  <a:pt x="12484" y="5359"/>
                                  <a:pt x="12484" y="6198"/>
                                </a:cubicBezTo>
                                <a:cubicBezTo>
                                  <a:pt x="12484" y="7061"/>
                                  <a:pt x="12319" y="7887"/>
                                  <a:pt x="11988" y="8649"/>
                                </a:cubicBezTo>
                                <a:cubicBezTo>
                                  <a:pt x="11646" y="9423"/>
                                  <a:pt x="11202" y="10096"/>
                                  <a:pt x="10643" y="10693"/>
                                </a:cubicBezTo>
                                <a:cubicBezTo>
                                  <a:pt x="10084" y="11290"/>
                                  <a:pt x="9423" y="11747"/>
                                  <a:pt x="8661" y="12090"/>
                                </a:cubicBezTo>
                                <a:cubicBezTo>
                                  <a:pt x="7912" y="12421"/>
                                  <a:pt x="7124" y="12586"/>
                                  <a:pt x="6286" y="12586"/>
                                </a:cubicBezTo>
                                <a:cubicBezTo>
                                  <a:pt x="5423" y="12586"/>
                                  <a:pt x="4610" y="12421"/>
                                  <a:pt x="3848" y="12090"/>
                                </a:cubicBezTo>
                                <a:cubicBezTo>
                                  <a:pt x="3073" y="11747"/>
                                  <a:pt x="2413" y="11290"/>
                                  <a:pt x="1854" y="10693"/>
                                </a:cubicBezTo>
                                <a:cubicBezTo>
                                  <a:pt x="1283" y="10096"/>
                                  <a:pt x="838" y="9423"/>
                                  <a:pt x="495" y="8649"/>
                                </a:cubicBezTo>
                                <a:cubicBezTo>
                                  <a:pt x="165" y="7887"/>
                                  <a:pt x="0" y="7061"/>
                                  <a:pt x="0" y="6198"/>
                                </a:cubicBezTo>
                                <a:cubicBezTo>
                                  <a:pt x="0" y="5359"/>
                                  <a:pt x="165" y="4572"/>
                                  <a:pt x="495" y="3823"/>
                                </a:cubicBezTo>
                                <a:cubicBezTo>
                                  <a:pt x="838" y="3061"/>
                                  <a:pt x="1283" y="2413"/>
                                  <a:pt x="1854" y="1854"/>
                                </a:cubicBezTo>
                                <a:cubicBezTo>
                                  <a:pt x="2413" y="1295"/>
                                  <a:pt x="3073" y="838"/>
                                  <a:pt x="3848" y="508"/>
                                </a:cubicBezTo>
                                <a:cubicBezTo>
                                  <a:pt x="4610" y="165"/>
                                  <a:pt x="5423" y="0"/>
                                  <a:pt x="62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6838187" y="478696"/>
                            <a:ext cx="23647" cy="74778"/>
                          </a:xfrm>
                          <a:custGeom>
                            <a:avLst/>
                            <a:gdLst/>
                            <a:ahLst/>
                            <a:cxnLst/>
                            <a:rect l="0" t="0" r="0" b="0"/>
                            <a:pathLst>
                              <a:path w="23647" h="74778">
                                <a:moveTo>
                                  <a:pt x="0" y="0"/>
                                </a:moveTo>
                                <a:lnTo>
                                  <a:pt x="16154" y="0"/>
                                </a:lnTo>
                                <a:lnTo>
                                  <a:pt x="16154" y="66510"/>
                                </a:lnTo>
                                <a:lnTo>
                                  <a:pt x="23647" y="66510"/>
                                </a:lnTo>
                                <a:lnTo>
                                  <a:pt x="23647" y="74778"/>
                                </a:lnTo>
                                <a:lnTo>
                                  <a:pt x="0" y="74778"/>
                                </a:lnTo>
                                <a:lnTo>
                                  <a:pt x="0" y="66510"/>
                                </a:lnTo>
                                <a:lnTo>
                                  <a:pt x="7214" y="66510"/>
                                </a:lnTo>
                                <a:lnTo>
                                  <a:pt x="7214"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6891382" y="478693"/>
                            <a:ext cx="37630" cy="74778"/>
                          </a:xfrm>
                          <a:custGeom>
                            <a:avLst/>
                            <a:gdLst/>
                            <a:ahLst/>
                            <a:cxnLst/>
                            <a:rect l="0" t="0" r="0" b="0"/>
                            <a:pathLst>
                              <a:path w="37630" h="74778">
                                <a:moveTo>
                                  <a:pt x="24461" y="0"/>
                                </a:moveTo>
                                <a:cubicBezTo>
                                  <a:pt x="26162" y="0"/>
                                  <a:pt x="27686" y="76"/>
                                  <a:pt x="29032" y="241"/>
                                </a:cubicBezTo>
                                <a:cubicBezTo>
                                  <a:pt x="30379" y="406"/>
                                  <a:pt x="31572" y="622"/>
                                  <a:pt x="32627" y="889"/>
                                </a:cubicBezTo>
                                <a:cubicBezTo>
                                  <a:pt x="33693" y="1168"/>
                                  <a:pt x="34620" y="1460"/>
                                  <a:pt x="35446" y="1778"/>
                                </a:cubicBezTo>
                                <a:cubicBezTo>
                                  <a:pt x="36259" y="2108"/>
                                  <a:pt x="36995" y="2426"/>
                                  <a:pt x="37630" y="2743"/>
                                </a:cubicBezTo>
                                <a:lnTo>
                                  <a:pt x="34899" y="9131"/>
                                </a:lnTo>
                                <a:cubicBezTo>
                                  <a:pt x="33871" y="8598"/>
                                  <a:pt x="32525" y="8128"/>
                                  <a:pt x="30886" y="7747"/>
                                </a:cubicBezTo>
                                <a:cubicBezTo>
                                  <a:pt x="29235" y="7353"/>
                                  <a:pt x="27508" y="7163"/>
                                  <a:pt x="25718" y="7163"/>
                                </a:cubicBezTo>
                                <a:cubicBezTo>
                                  <a:pt x="23051" y="7163"/>
                                  <a:pt x="20968" y="7988"/>
                                  <a:pt x="19444" y="9639"/>
                                </a:cubicBezTo>
                                <a:cubicBezTo>
                                  <a:pt x="17920" y="11290"/>
                                  <a:pt x="17158" y="13716"/>
                                  <a:pt x="17158" y="16916"/>
                                </a:cubicBezTo>
                                <a:lnTo>
                                  <a:pt x="17158" y="24994"/>
                                </a:lnTo>
                                <a:lnTo>
                                  <a:pt x="28690" y="24994"/>
                                </a:lnTo>
                                <a:lnTo>
                                  <a:pt x="28690" y="32245"/>
                                </a:lnTo>
                                <a:lnTo>
                                  <a:pt x="17158" y="32245"/>
                                </a:lnTo>
                                <a:lnTo>
                                  <a:pt x="17158" y="66510"/>
                                </a:lnTo>
                                <a:lnTo>
                                  <a:pt x="24943" y="66510"/>
                                </a:lnTo>
                                <a:lnTo>
                                  <a:pt x="24943" y="74778"/>
                                </a:lnTo>
                                <a:lnTo>
                                  <a:pt x="724" y="74778"/>
                                </a:lnTo>
                                <a:lnTo>
                                  <a:pt x="724" y="66510"/>
                                </a:lnTo>
                                <a:lnTo>
                                  <a:pt x="8217" y="66510"/>
                                </a:lnTo>
                                <a:lnTo>
                                  <a:pt x="8217" y="32245"/>
                                </a:lnTo>
                                <a:lnTo>
                                  <a:pt x="0" y="32245"/>
                                </a:lnTo>
                                <a:lnTo>
                                  <a:pt x="0" y="24994"/>
                                </a:lnTo>
                                <a:lnTo>
                                  <a:pt x="8217" y="24994"/>
                                </a:lnTo>
                                <a:lnTo>
                                  <a:pt x="8217" y="17208"/>
                                </a:lnTo>
                                <a:cubicBezTo>
                                  <a:pt x="8293" y="14326"/>
                                  <a:pt x="8699" y="11811"/>
                                  <a:pt x="9475" y="9665"/>
                                </a:cubicBezTo>
                                <a:cubicBezTo>
                                  <a:pt x="10237" y="7518"/>
                                  <a:pt x="11329" y="5728"/>
                                  <a:pt x="12738" y="4280"/>
                                </a:cubicBezTo>
                                <a:cubicBezTo>
                                  <a:pt x="14148" y="2832"/>
                                  <a:pt x="15849" y="1765"/>
                                  <a:pt x="17831" y="1067"/>
                                </a:cubicBezTo>
                                <a:cubicBezTo>
                                  <a:pt x="19812" y="356"/>
                                  <a:pt x="22022" y="0"/>
                                  <a:pt x="244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6927238" y="502250"/>
                            <a:ext cx="25057" cy="52718"/>
                          </a:xfrm>
                          <a:custGeom>
                            <a:avLst/>
                            <a:gdLst/>
                            <a:ahLst/>
                            <a:cxnLst/>
                            <a:rect l="0" t="0" r="0" b="0"/>
                            <a:pathLst>
                              <a:path w="25057" h="52718">
                                <a:moveTo>
                                  <a:pt x="24981" y="0"/>
                                </a:moveTo>
                                <a:lnTo>
                                  <a:pt x="25057" y="14"/>
                                </a:lnTo>
                                <a:lnTo>
                                  <a:pt x="25057" y="7698"/>
                                </a:lnTo>
                                <a:lnTo>
                                  <a:pt x="24981" y="7683"/>
                                </a:lnTo>
                                <a:cubicBezTo>
                                  <a:pt x="22873" y="7683"/>
                                  <a:pt x="20879" y="8077"/>
                                  <a:pt x="18999" y="8877"/>
                                </a:cubicBezTo>
                                <a:cubicBezTo>
                                  <a:pt x="17120" y="9677"/>
                                  <a:pt x="15481" y="10871"/>
                                  <a:pt x="14046" y="12446"/>
                                </a:cubicBezTo>
                                <a:cubicBezTo>
                                  <a:pt x="12624" y="14008"/>
                                  <a:pt x="11506" y="15964"/>
                                  <a:pt x="10693" y="18301"/>
                                </a:cubicBezTo>
                                <a:cubicBezTo>
                                  <a:pt x="9868" y="20650"/>
                                  <a:pt x="9461" y="23317"/>
                                  <a:pt x="9461" y="26327"/>
                                </a:cubicBezTo>
                                <a:cubicBezTo>
                                  <a:pt x="9461" y="29172"/>
                                  <a:pt x="9868" y="31763"/>
                                  <a:pt x="10693" y="34061"/>
                                </a:cubicBezTo>
                                <a:cubicBezTo>
                                  <a:pt x="11506" y="36373"/>
                                  <a:pt x="12624" y="38329"/>
                                  <a:pt x="14046" y="39954"/>
                                </a:cubicBezTo>
                                <a:cubicBezTo>
                                  <a:pt x="15481" y="41567"/>
                                  <a:pt x="17120" y="42812"/>
                                  <a:pt x="18999" y="43701"/>
                                </a:cubicBezTo>
                                <a:cubicBezTo>
                                  <a:pt x="20879" y="44577"/>
                                  <a:pt x="22873" y="45021"/>
                                  <a:pt x="24981" y="45021"/>
                                </a:cubicBezTo>
                                <a:lnTo>
                                  <a:pt x="25057" y="45005"/>
                                </a:lnTo>
                                <a:lnTo>
                                  <a:pt x="25057" y="52703"/>
                                </a:lnTo>
                                <a:lnTo>
                                  <a:pt x="24981" y="52718"/>
                                </a:lnTo>
                                <a:cubicBezTo>
                                  <a:pt x="21234" y="52718"/>
                                  <a:pt x="17843" y="52070"/>
                                  <a:pt x="14795" y="50787"/>
                                </a:cubicBezTo>
                                <a:cubicBezTo>
                                  <a:pt x="11747" y="49505"/>
                                  <a:pt x="9144" y="47701"/>
                                  <a:pt x="6959" y="45377"/>
                                </a:cubicBezTo>
                                <a:cubicBezTo>
                                  <a:pt x="4788" y="43053"/>
                                  <a:pt x="3086" y="40284"/>
                                  <a:pt x="1867" y="37046"/>
                                </a:cubicBezTo>
                                <a:cubicBezTo>
                                  <a:pt x="660" y="33807"/>
                                  <a:pt x="26" y="30239"/>
                                  <a:pt x="0" y="26327"/>
                                </a:cubicBezTo>
                                <a:cubicBezTo>
                                  <a:pt x="26" y="22377"/>
                                  <a:pt x="660" y="18796"/>
                                  <a:pt x="1892" y="15570"/>
                                </a:cubicBezTo>
                                <a:cubicBezTo>
                                  <a:pt x="3137" y="12332"/>
                                  <a:pt x="4852" y="9538"/>
                                  <a:pt x="7061" y="7226"/>
                                </a:cubicBezTo>
                                <a:cubicBezTo>
                                  <a:pt x="9271" y="4902"/>
                                  <a:pt x="11900" y="3111"/>
                                  <a:pt x="14948" y="1867"/>
                                </a:cubicBezTo>
                                <a:cubicBezTo>
                                  <a:pt x="17983" y="610"/>
                                  <a:pt x="21336"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6952295" y="502264"/>
                            <a:ext cx="24816" cy="52689"/>
                          </a:xfrm>
                          <a:custGeom>
                            <a:avLst/>
                            <a:gdLst/>
                            <a:ahLst/>
                            <a:cxnLst/>
                            <a:rect l="0" t="0" r="0" b="0"/>
                            <a:pathLst>
                              <a:path w="24816" h="52689">
                                <a:moveTo>
                                  <a:pt x="0" y="0"/>
                                </a:moveTo>
                                <a:lnTo>
                                  <a:pt x="10045" y="1853"/>
                                </a:lnTo>
                                <a:cubicBezTo>
                                  <a:pt x="13106" y="3097"/>
                                  <a:pt x="15722" y="4875"/>
                                  <a:pt x="17894" y="7161"/>
                                </a:cubicBezTo>
                                <a:cubicBezTo>
                                  <a:pt x="20079" y="9460"/>
                                  <a:pt x="21780" y="12216"/>
                                  <a:pt x="22999" y="15454"/>
                                </a:cubicBezTo>
                                <a:cubicBezTo>
                                  <a:pt x="24219" y="18693"/>
                                  <a:pt x="24816" y="22274"/>
                                  <a:pt x="24816" y="26224"/>
                                </a:cubicBezTo>
                                <a:cubicBezTo>
                                  <a:pt x="24816" y="30098"/>
                                  <a:pt x="24219" y="33654"/>
                                  <a:pt x="22999" y="36905"/>
                                </a:cubicBezTo>
                                <a:cubicBezTo>
                                  <a:pt x="21780" y="40156"/>
                                  <a:pt x="20079" y="42950"/>
                                  <a:pt x="17894" y="45299"/>
                                </a:cubicBezTo>
                                <a:cubicBezTo>
                                  <a:pt x="15722" y="47636"/>
                                  <a:pt x="13106" y="49452"/>
                                  <a:pt x="10045" y="50748"/>
                                </a:cubicBezTo>
                                <a:lnTo>
                                  <a:pt x="0" y="52689"/>
                                </a:lnTo>
                                <a:lnTo>
                                  <a:pt x="0" y="44991"/>
                                </a:lnTo>
                                <a:lnTo>
                                  <a:pt x="6096" y="43712"/>
                                </a:lnTo>
                                <a:cubicBezTo>
                                  <a:pt x="8013" y="42848"/>
                                  <a:pt x="9665" y="41604"/>
                                  <a:pt x="11074" y="39991"/>
                                </a:cubicBezTo>
                                <a:cubicBezTo>
                                  <a:pt x="12484" y="38365"/>
                                  <a:pt x="13588" y="36409"/>
                                  <a:pt x="14401" y="34098"/>
                                </a:cubicBezTo>
                                <a:cubicBezTo>
                                  <a:pt x="15201" y="31787"/>
                                  <a:pt x="15595" y="29196"/>
                                  <a:pt x="15595" y="26313"/>
                                </a:cubicBezTo>
                                <a:cubicBezTo>
                                  <a:pt x="15595" y="23303"/>
                                  <a:pt x="15201" y="20636"/>
                                  <a:pt x="14401" y="18287"/>
                                </a:cubicBezTo>
                                <a:cubicBezTo>
                                  <a:pt x="13588" y="15950"/>
                                  <a:pt x="12496" y="13994"/>
                                  <a:pt x="11099" y="12432"/>
                                </a:cubicBezTo>
                                <a:cubicBezTo>
                                  <a:pt x="9703" y="10857"/>
                                  <a:pt x="8039" y="9663"/>
                                  <a:pt x="6134" y="8863"/>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986778" y="503303"/>
                            <a:ext cx="35801" cy="50165"/>
                          </a:xfrm>
                          <a:custGeom>
                            <a:avLst/>
                            <a:gdLst/>
                            <a:ahLst/>
                            <a:cxnLst/>
                            <a:rect l="0" t="0" r="0" b="0"/>
                            <a:pathLst>
                              <a:path w="35801" h="50165">
                                <a:moveTo>
                                  <a:pt x="26670" y="0"/>
                                </a:moveTo>
                                <a:lnTo>
                                  <a:pt x="31381" y="0"/>
                                </a:lnTo>
                                <a:cubicBezTo>
                                  <a:pt x="32855" y="0"/>
                                  <a:pt x="34327" y="38"/>
                                  <a:pt x="35801" y="89"/>
                                </a:cubicBezTo>
                                <a:lnTo>
                                  <a:pt x="35801" y="10909"/>
                                </a:lnTo>
                                <a:lnTo>
                                  <a:pt x="26670" y="10909"/>
                                </a:lnTo>
                                <a:lnTo>
                                  <a:pt x="26670" y="7836"/>
                                </a:lnTo>
                                <a:cubicBezTo>
                                  <a:pt x="25615" y="7836"/>
                                  <a:pt x="24523" y="8026"/>
                                  <a:pt x="23431" y="8433"/>
                                </a:cubicBezTo>
                                <a:cubicBezTo>
                                  <a:pt x="22313" y="8826"/>
                                  <a:pt x="21285" y="9449"/>
                                  <a:pt x="20332" y="10262"/>
                                </a:cubicBezTo>
                                <a:cubicBezTo>
                                  <a:pt x="19367" y="11074"/>
                                  <a:pt x="18529" y="12116"/>
                                  <a:pt x="17805" y="13386"/>
                                </a:cubicBezTo>
                                <a:cubicBezTo>
                                  <a:pt x="17081" y="14643"/>
                                  <a:pt x="16560" y="16142"/>
                                  <a:pt x="16243" y="17869"/>
                                </a:cubicBezTo>
                                <a:lnTo>
                                  <a:pt x="16243" y="41910"/>
                                </a:lnTo>
                                <a:lnTo>
                                  <a:pt x="24701" y="41910"/>
                                </a:lnTo>
                                <a:lnTo>
                                  <a:pt x="24701" y="50165"/>
                                </a:lnTo>
                                <a:lnTo>
                                  <a:pt x="0" y="50165"/>
                                </a:lnTo>
                                <a:lnTo>
                                  <a:pt x="0" y="41910"/>
                                </a:lnTo>
                                <a:lnTo>
                                  <a:pt x="6870" y="41910"/>
                                </a:lnTo>
                                <a:lnTo>
                                  <a:pt x="6921" y="8649"/>
                                </a:lnTo>
                                <a:lnTo>
                                  <a:pt x="0" y="8649"/>
                                </a:lnTo>
                                <a:lnTo>
                                  <a:pt x="0" y="381"/>
                                </a:lnTo>
                                <a:lnTo>
                                  <a:pt x="15900" y="381"/>
                                </a:lnTo>
                                <a:lnTo>
                                  <a:pt x="15900" y="7252"/>
                                </a:lnTo>
                                <a:cubicBezTo>
                                  <a:pt x="16484" y="6223"/>
                                  <a:pt x="17132" y="5271"/>
                                  <a:pt x="17843" y="4394"/>
                                </a:cubicBezTo>
                                <a:cubicBezTo>
                                  <a:pt x="18567" y="3518"/>
                                  <a:pt x="19379" y="2743"/>
                                  <a:pt x="20256" y="2083"/>
                                </a:cubicBezTo>
                                <a:cubicBezTo>
                                  <a:pt x="21132" y="1435"/>
                                  <a:pt x="22123" y="927"/>
                                  <a:pt x="23177" y="546"/>
                                </a:cubicBezTo>
                                <a:cubicBezTo>
                                  <a:pt x="24257" y="178"/>
                                  <a:pt x="2541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6246763" y="597273"/>
                            <a:ext cx="34913" cy="84056"/>
                          </a:xfrm>
                          <a:custGeom>
                            <a:avLst/>
                            <a:gdLst/>
                            <a:ahLst/>
                            <a:cxnLst/>
                            <a:rect l="0" t="0" r="0" b="0"/>
                            <a:pathLst>
                              <a:path w="34913" h="84056">
                                <a:moveTo>
                                  <a:pt x="34913" y="0"/>
                                </a:moveTo>
                                <a:lnTo>
                                  <a:pt x="34913" y="8954"/>
                                </a:lnTo>
                                <a:lnTo>
                                  <a:pt x="24562" y="11298"/>
                                </a:lnTo>
                                <a:cubicBezTo>
                                  <a:pt x="21450" y="12860"/>
                                  <a:pt x="18809" y="14968"/>
                                  <a:pt x="16637" y="17610"/>
                                </a:cubicBezTo>
                                <a:cubicBezTo>
                                  <a:pt x="14453" y="20251"/>
                                  <a:pt x="12776" y="23325"/>
                                  <a:pt x="11583" y="26843"/>
                                </a:cubicBezTo>
                                <a:cubicBezTo>
                                  <a:pt x="10401" y="30348"/>
                                  <a:pt x="9804" y="34018"/>
                                  <a:pt x="9804" y="37866"/>
                                </a:cubicBezTo>
                                <a:cubicBezTo>
                                  <a:pt x="9804" y="42260"/>
                                  <a:pt x="10452" y="46210"/>
                                  <a:pt x="11748" y="49741"/>
                                </a:cubicBezTo>
                                <a:cubicBezTo>
                                  <a:pt x="13043" y="53259"/>
                                  <a:pt x="14770" y="56205"/>
                                  <a:pt x="16916" y="58554"/>
                                </a:cubicBezTo>
                                <a:cubicBezTo>
                                  <a:pt x="19063" y="60917"/>
                                  <a:pt x="21730" y="62872"/>
                                  <a:pt x="24917" y="64447"/>
                                </a:cubicBezTo>
                                <a:lnTo>
                                  <a:pt x="34913" y="66791"/>
                                </a:lnTo>
                                <a:lnTo>
                                  <a:pt x="34913" y="83642"/>
                                </a:lnTo>
                                <a:lnTo>
                                  <a:pt x="34125" y="83421"/>
                                </a:lnTo>
                                <a:cubicBezTo>
                                  <a:pt x="32804" y="83421"/>
                                  <a:pt x="31458" y="83637"/>
                                  <a:pt x="30087" y="84056"/>
                                </a:cubicBezTo>
                                <a:lnTo>
                                  <a:pt x="30087" y="75445"/>
                                </a:lnTo>
                                <a:cubicBezTo>
                                  <a:pt x="25603" y="74836"/>
                                  <a:pt x="21514" y="73439"/>
                                  <a:pt x="17806" y="71267"/>
                                </a:cubicBezTo>
                                <a:cubicBezTo>
                                  <a:pt x="14110" y="69083"/>
                                  <a:pt x="10935" y="66327"/>
                                  <a:pt x="8293" y="62974"/>
                                </a:cubicBezTo>
                                <a:cubicBezTo>
                                  <a:pt x="5652" y="59634"/>
                                  <a:pt x="3607" y="55811"/>
                                  <a:pt x="2159" y="51519"/>
                                </a:cubicBezTo>
                                <a:cubicBezTo>
                                  <a:pt x="724" y="47226"/>
                                  <a:pt x="0" y="42679"/>
                                  <a:pt x="0" y="37866"/>
                                </a:cubicBezTo>
                                <a:cubicBezTo>
                                  <a:pt x="0" y="32621"/>
                                  <a:pt x="864" y="27681"/>
                                  <a:pt x="2578" y="23071"/>
                                </a:cubicBezTo>
                                <a:cubicBezTo>
                                  <a:pt x="4293" y="18461"/>
                                  <a:pt x="6693" y="14435"/>
                                  <a:pt x="9779" y="11031"/>
                                </a:cubicBezTo>
                                <a:cubicBezTo>
                                  <a:pt x="12878" y="7615"/>
                                  <a:pt x="16561" y="4922"/>
                                  <a:pt x="20841" y="2954"/>
                                </a:cubicBezTo>
                                <a:lnTo>
                                  <a:pt x="34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6281676" y="597268"/>
                            <a:ext cx="34963" cy="89967"/>
                          </a:xfrm>
                          <a:custGeom>
                            <a:avLst/>
                            <a:gdLst/>
                            <a:ahLst/>
                            <a:cxnLst/>
                            <a:rect l="0" t="0" r="0" b="0"/>
                            <a:pathLst>
                              <a:path w="34963" h="89967">
                                <a:moveTo>
                                  <a:pt x="25" y="0"/>
                                </a:moveTo>
                                <a:cubicBezTo>
                                  <a:pt x="5181" y="0"/>
                                  <a:pt x="9906" y="991"/>
                                  <a:pt x="14198" y="2959"/>
                                </a:cubicBezTo>
                                <a:cubicBezTo>
                                  <a:pt x="18491" y="4928"/>
                                  <a:pt x="22174" y="7620"/>
                                  <a:pt x="25260" y="11036"/>
                                </a:cubicBezTo>
                                <a:cubicBezTo>
                                  <a:pt x="28334" y="14440"/>
                                  <a:pt x="30721" y="18466"/>
                                  <a:pt x="32410" y="23076"/>
                                </a:cubicBezTo>
                                <a:cubicBezTo>
                                  <a:pt x="34112" y="27686"/>
                                  <a:pt x="34963" y="32626"/>
                                  <a:pt x="34963" y="37871"/>
                                </a:cubicBezTo>
                                <a:cubicBezTo>
                                  <a:pt x="34963" y="42736"/>
                                  <a:pt x="34213" y="47333"/>
                                  <a:pt x="32728" y="51638"/>
                                </a:cubicBezTo>
                                <a:cubicBezTo>
                                  <a:pt x="31242" y="55944"/>
                                  <a:pt x="29146" y="59779"/>
                                  <a:pt x="26454" y="63132"/>
                                </a:cubicBezTo>
                                <a:cubicBezTo>
                                  <a:pt x="23761" y="66472"/>
                                  <a:pt x="20548" y="69240"/>
                                  <a:pt x="16802" y="71425"/>
                                </a:cubicBezTo>
                                <a:cubicBezTo>
                                  <a:pt x="13055" y="73597"/>
                                  <a:pt x="8915" y="74955"/>
                                  <a:pt x="4394" y="75502"/>
                                </a:cubicBezTo>
                                <a:cubicBezTo>
                                  <a:pt x="6477" y="76048"/>
                                  <a:pt x="8153" y="76695"/>
                                  <a:pt x="9398" y="77419"/>
                                </a:cubicBezTo>
                                <a:cubicBezTo>
                                  <a:pt x="10642" y="78156"/>
                                  <a:pt x="12217" y="79007"/>
                                  <a:pt x="14110" y="79947"/>
                                </a:cubicBezTo>
                                <a:cubicBezTo>
                                  <a:pt x="16002" y="80886"/>
                                  <a:pt x="17881" y="81369"/>
                                  <a:pt x="19774" y="81369"/>
                                </a:cubicBezTo>
                                <a:cubicBezTo>
                                  <a:pt x="21603" y="81369"/>
                                  <a:pt x="23228" y="80899"/>
                                  <a:pt x="24650" y="79997"/>
                                </a:cubicBezTo>
                                <a:cubicBezTo>
                                  <a:pt x="26073" y="79083"/>
                                  <a:pt x="27025" y="77686"/>
                                  <a:pt x="27470" y="75794"/>
                                </a:cubicBezTo>
                                <a:lnTo>
                                  <a:pt x="34772" y="79108"/>
                                </a:lnTo>
                                <a:cubicBezTo>
                                  <a:pt x="34391" y="80899"/>
                                  <a:pt x="33667" y="82474"/>
                                  <a:pt x="32626" y="83833"/>
                                </a:cubicBezTo>
                                <a:cubicBezTo>
                                  <a:pt x="31597" y="85204"/>
                                  <a:pt x="30378" y="86335"/>
                                  <a:pt x="28981" y="87249"/>
                                </a:cubicBezTo>
                                <a:cubicBezTo>
                                  <a:pt x="27584" y="88163"/>
                                  <a:pt x="26086" y="88849"/>
                                  <a:pt x="24485" y="89294"/>
                                </a:cubicBezTo>
                                <a:cubicBezTo>
                                  <a:pt x="22885" y="89738"/>
                                  <a:pt x="21310" y="89967"/>
                                  <a:pt x="19774" y="89967"/>
                                </a:cubicBezTo>
                                <a:cubicBezTo>
                                  <a:pt x="17310" y="89967"/>
                                  <a:pt x="14998" y="89522"/>
                                  <a:pt x="12840" y="88621"/>
                                </a:cubicBezTo>
                                <a:cubicBezTo>
                                  <a:pt x="10668" y="87719"/>
                                  <a:pt x="8407" y="86639"/>
                                  <a:pt x="6032" y="85344"/>
                                </a:cubicBezTo>
                                <a:lnTo>
                                  <a:pt x="0" y="83648"/>
                                </a:lnTo>
                                <a:lnTo>
                                  <a:pt x="0" y="66796"/>
                                </a:lnTo>
                                <a:lnTo>
                                  <a:pt x="25" y="66802"/>
                                </a:lnTo>
                                <a:cubicBezTo>
                                  <a:pt x="3835" y="66802"/>
                                  <a:pt x="7289" y="66015"/>
                                  <a:pt x="10376" y="64453"/>
                                </a:cubicBezTo>
                                <a:cubicBezTo>
                                  <a:pt x="13474" y="62878"/>
                                  <a:pt x="16103" y="60770"/>
                                  <a:pt x="18288" y="58128"/>
                                </a:cubicBezTo>
                                <a:cubicBezTo>
                                  <a:pt x="20472" y="55486"/>
                                  <a:pt x="22149" y="52413"/>
                                  <a:pt x="23330" y="48933"/>
                                </a:cubicBezTo>
                                <a:cubicBezTo>
                                  <a:pt x="24523" y="45441"/>
                                  <a:pt x="25108" y="41758"/>
                                  <a:pt x="25108" y="37871"/>
                                </a:cubicBezTo>
                                <a:cubicBezTo>
                                  <a:pt x="25108" y="33896"/>
                                  <a:pt x="24460" y="30074"/>
                                  <a:pt x="23164" y="26416"/>
                                </a:cubicBezTo>
                                <a:cubicBezTo>
                                  <a:pt x="21869" y="22746"/>
                                  <a:pt x="20053" y="19609"/>
                                  <a:pt x="17704" y="17018"/>
                                </a:cubicBezTo>
                                <a:cubicBezTo>
                                  <a:pt x="15367" y="14415"/>
                                  <a:pt x="12712" y="12433"/>
                                  <a:pt x="9741" y="11036"/>
                                </a:cubicBezTo>
                                <a:cubicBezTo>
                                  <a:pt x="6756" y="9639"/>
                                  <a:pt x="3518" y="8954"/>
                                  <a:pt x="25" y="8954"/>
                                </a:cubicBezTo>
                                <a:lnTo>
                                  <a:pt x="0" y="8959"/>
                                </a:lnTo>
                                <a:lnTo>
                                  <a:pt x="0" y="5"/>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322939" y="621783"/>
                            <a:ext cx="53480" cy="50648"/>
                          </a:xfrm>
                          <a:custGeom>
                            <a:avLst/>
                            <a:gdLst/>
                            <a:ahLst/>
                            <a:cxnLst/>
                            <a:rect l="0" t="0" r="0" b="0"/>
                            <a:pathLst>
                              <a:path w="53480" h="50648">
                                <a:moveTo>
                                  <a:pt x="0" y="0"/>
                                </a:moveTo>
                                <a:lnTo>
                                  <a:pt x="16040" y="0"/>
                                </a:lnTo>
                                <a:lnTo>
                                  <a:pt x="16040" y="30988"/>
                                </a:lnTo>
                                <a:cubicBezTo>
                                  <a:pt x="16040" y="34811"/>
                                  <a:pt x="16929" y="37694"/>
                                  <a:pt x="18694" y="39649"/>
                                </a:cubicBezTo>
                                <a:cubicBezTo>
                                  <a:pt x="20447" y="41605"/>
                                  <a:pt x="22974" y="42570"/>
                                  <a:pt x="26276" y="42570"/>
                                </a:cubicBezTo>
                                <a:cubicBezTo>
                                  <a:pt x="28232" y="42570"/>
                                  <a:pt x="30289" y="42228"/>
                                  <a:pt x="32448" y="41516"/>
                                </a:cubicBezTo>
                                <a:cubicBezTo>
                                  <a:pt x="34620" y="40818"/>
                                  <a:pt x="36665" y="39840"/>
                                  <a:pt x="38583" y="38595"/>
                                </a:cubicBezTo>
                                <a:lnTo>
                                  <a:pt x="38583" y="8268"/>
                                </a:lnTo>
                                <a:lnTo>
                                  <a:pt x="31902" y="8268"/>
                                </a:lnTo>
                                <a:lnTo>
                                  <a:pt x="31902" y="0"/>
                                </a:lnTo>
                                <a:lnTo>
                                  <a:pt x="47955" y="0"/>
                                </a:lnTo>
                                <a:lnTo>
                                  <a:pt x="47955" y="41516"/>
                                </a:lnTo>
                                <a:lnTo>
                                  <a:pt x="53480" y="41516"/>
                                </a:lnTo>
                                <a:lnTo>
                                  <a:pt x="53480" y="49784"/>
                                </a:lnTo>
                                <a:lnTo>
                                  <a:pt x="38964" y="49784"/>
                                </a:lnTo>
                                <a:lnTo>
                                  <a:pt x="38964" y="45174"/>
                                </a:lnTo>
                                <a:cubicBezTo>
                                  <a:pt x="36728" y="46901"/>
                                  <a:pt x="34290" y="48247"/>
                                  <a:pt x="31636" y="49213"/>
                                </a:cubicBezTo>
                                <a:cubicBezTo>
                                  <a:pt x="28994" y="50165"/>
                                  <a:pt x="26175" y="50648"/>
                                  <a:pt x="23152" y="50648"/>
                                </a:cubicBezTo>
                                <a:cubicBezTo>
                                  <a:pt x="20663" y="50648"/>
                                  <a:pt x="18390" y="50292"/>
                                  <a:pt x="16358" y="49568"/>
                                </a:cubicBezTo>
                                <a:cubicBezTo>
                                  <a:pt x="14325" y="48844"/>
                                  <a:pt x="12598" y="47727"/>
                                  <a:pt x="11163" y="46203"/>
                                </a:cubicBezTo>
                                <a:cubicBezTo>
                                  <a:pt x="9741" y="44679"/>
                                  <a:pt x="8649" y="42748"/>
                                  <a:pt x="7874" y="40411"/>
                                </a:cubicBezTo>
                                <a:cubicBezTo>
                                  <a:pt x="7099" y="38075"/>
                                  <a:pt x="6718" y="35293"/>
                                  <a:pt x="6718" y="32042"/>
                                </a:cubicBezTo>
                                <a:lnTo>
                                  <a:pt x="6718"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388282" y="642222"/>
                            <a:ext cx="19710" cy="30746"/>
                          </a:xfrm>
                          <a:custGeom>
                            <a:avLst/>
                            <a:gdLst/>
                            <a:ahLst/>
                            <a:cxnLst/>
                            <a:rect l="0" t="0" r="0" b="0"/>
                            <a:pathLst>
                              <a:path w="19710" h="30746">
                                <a:moveTo>
                                  <a:pt x="19710" y="0"/>
                                </a:moveTo>
                                <a:lnTo>
                                  <a:pt x="19710" y="6697"/>
                                </a:lnTo>
                                <a:lnTo>
                                  <a:pt x="15646" y="7188"/>
                                </a:lnTo>
                                <a:cubicBezTo>
                                  <a:pt x="14224" y="7581"/>
                                  <a:pt x="12992" y="8140"/>
                                  <a:pt x="11951" y="8877"/>
                                </a:cubicBezTo>
                                <a:cubicBezTo>
                                  <a:pt x="10909" y="9613"/>
                                  <a:pt x="10096" y="10528"/>
                                  <a:pt x="9525" y="11607"/>
                                </a:cubicBezTo>
                                <a:cubicBezTo>
                                  <a:pt x="8941" y="12699"/>
                                  <a:pt x="8661" y="13944"/>
                                  <a:pt x="8661" y="15367"/>
                                </a:cubicBezTo>
                                <a:cubicBezTo>
                                  <a:pt x="8661" y="16675"/>
                                  <a:pt x="8903" y="17818"/>
                                  <a:pt x="9373" y="18796"/>
                                </a:cubicBezTo>
                                <a:cubicBezTo>
                                  <a:pt x="9855" y="19773"/>
                                  <a:pt x="10541" y="20599"/>
                                  <a:pt x="11417" y="21247"/>
                                </a:cubicBezTo>
                                <a:cubicBezTo>
                                  <a:pt x="12293" y="21907"/>
                                  <a:pt x="13348" y="22402"/>
                                  <a:pt x="14567" y="22732"/>
                                </a:cubicBezTo>
                                <a:cubicBezTo>
                                  <a:pt x="15786" y="23075"/>
                                  <a:pt x="17132" y="23240"/>
                                  <a:pt x="18605" y="23240"/>
                                </a:cubicBezTo>
                                <a:lnTo>
                                  <a:pt x="19710" y="23106"/>
                                </a:lnTo>
                                <a:lnTo>
                                  <a:pt x="19710" y="30081"/>
                                </a:lnTo>
                                <a:lnTo>
                                  <a:pt x="16637" y="30746"/>
                                </a:lnTo>
                                <a:cubicBezTo>
                                  <a:pt x="14199" y="30746"/>
                                  <a:pt x="11963" y="30353"/>
                                  <a:pt x="9931" y="29590"/>
                                </a:cubicBezTo>
                                <a:cubicBezTo>
                                  <a:pt x="7900" y="28816"/>
                                  <a:pt x="6147" y="27762"/>
                                  <a:pt x="4674" y="26441"/>
                                </a:cubicBezTo>
                                <a:cubicBezTo>
                                  <a:pt x="3200" y="25107"/>
                                  <a:pt x="2045" y="23558"/>
                                  <a:pt x="1232" y="21805"/>
                                </a:cubicBezTo>
                                <a:cubicBezTo>
                                  <a:pt x="419" y="20040"/>
                                  <a:pt x="0" y="18160"/>
                                  <a:pt x="0" y="16179"/>
                                </a:cubicBezTo>
                                <a:cubicBezTo>
                                  <a:pt x="0" y="14058"/>
                                  <a:pt x="317" y="12192"/>
                                  <a:pt x="952" y="10553"/>
                                </a:cubicBezTo>
                                <a:cubicBezTo>
                                  <a:pt x="1575" y="8928"/>
                                  <a:pt x="2400" y="7505"/>
                                  <a:pt x="3442" y="6299"/>
                                </a:cubicBezTo>
                                <a:cubicBezTo>
                                  <a:pt x="4483" y="5105"/>
                                  <a:pt x="5702" y="4102"/>
                                  <a:pt x="7099" y="3276"/>
                                </a:cubicBezTo>
                                <a:cubicBezTo>
                                  <a:pt x="8496" y="2451"/>
                                  <a:pt x="9944" y="1803"/>
                                  <a:pt x="11468" y="1308"/>
                                </a:cubicBezTo>
                                <a:cubicBezTo>
                                  <a:pt x="12992" y="812"/>
                                  <a:pt x="14541" y="457"/>
                                  <a:pt x="16129" y="241"/>
                                </a:cubicBezTo>
                                <a:lnTo>
                                  <a:pt x="19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391457" y="620787"/>
                            <a:ext cx="16535" cy="11426"/>
                          </a:xfrm>
                          <a:custGeom>
                            <a:avLst/>
                            <a:gdLst/>
                            <a:ahLst/>
                            <a:cxnLst/>
                            <a:rect l="0" t="0" r="0" b="0"/>
                            <a:pathLst>
                              <a:path w="16535" h="11426">
                                <a:moveTo>
                                  <a:pt x="16535" y="0"/>
                                </a:moveTo>
                                <a:lnTo>
                                  <a:pt x="16535" y="7804"/>
                                </a:lnTo>
                                <a:lnTo>
                                  <a:pt x="12687" y="8086"/>
                                </a:lnTo>
                                <a:cubicBezTo>
                                  <a:pt x="11316" y="8290"/>
                                  <a:pt x="10020" y="8569"/>
                                  <a:pt x="8827" y="8899"/>
                                </a:cubicBezTo>
                                <a:cubicBezTo>
                                  <a:pt x="7620" y="9242"/>
                                  <a:pt x="6515" y="9623"/>
                                  <a:pt x="5499" y="10055"/>
                                </a:cubicBezTo>
                                <a:cubicBezTo>
                                  <a:pt x="4496" y="10487"/>
                                  <a:pt x="3645" y="10944"/>
                                  <a:pt x="2934" y="11426"/>
                                </a:cubicBezTo>
                                <a:lnTo>
                                  <a:pt x="0" y="5229"/>
                                </a:lnTo>
                                <a:cubicBezTo>
                                  <a:pt x="1194" y="4454"/>
                                  <a:pt x="2489" y="3743"/>
                                  <a:pt x="3899" y="3083"/>
                                </a:cubicBezTo>
                                <a:cubicBezTo>
                                  <a:pt x="5309" y="2435"/>
                                  <a:pt x="6795" y="1863"/>
                                  <a:pt x="8344" y="1393"/>
                                </a:cubicBezTo>
                                <a:cubicBezTo>
                                  <a:pt x="9893" y="936"/>
                                  <a:pt x="11481" y="568"/>
                                  <a:pt x="13094" y="301"/>
                                </a:cubicBezTo>
                                <a:lnTo>
                                  <a:pt x="16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407992" y="620670"/>
                            <a:ext cx="25464" cy="51634"/>
                          </a:xfrm>
                          <a:custGeom>
                            <a:avLst/>
                            <a:gdLst/>
                            <a:ahLst/>
                            <a:cxnLst/>
                            <a:rect l="0" t="0" r="0" b="0"/>
                            <a:pathLst>
                              <a:path w="25464" h="51634">
                                <a:moveTo>
                                  <a:pt x="1346" y="0"/>
                                </a:moveTo>
                                <a:cubicBezTo>
                                  <a:pt x="4229" y="0"/>
                                  <a:pt x="6820" y="343"/>
                                  <a:pt x="9131" y="1041"/>
                                </a:cubicBezTo>
                                <a:cubicBezTo>
                                  <a:pt x="11430" y="1727"/>
                                  <a:pt x="13398" y="2794"/>
                                  <a:pt x="14986" y="4229"/>
                                </a:cubicBezTo>
                                <a:cubicBezTo>
                                  <a:pt x="16599" y="5677"/>
                                  <a:pt x="17831" y="7518"/>
                                  <a:pt x="18694" y="9741"/>
                                </a:cubicBezTo>
                                <a:cubicBezTo>
                                  <a:pt x="19558" y="11963"/>
                                  <a:pt x="19990" y="14630"/>
                                  <a:pt x="19990" y="17742"/>
                                </a:cubicBezTo>
                                <a:lnTo>
                                  <a:pt x="19939" y="42634"/>
                                </a:lnTo>
                                <a:lnTo>
                                  <a:pt x="25464" y="42634"/>
                                </a:lnTo>
                                <a:lnTo>
                                  <a:pt x="25464" y="50902"/>
                                </a:lnTo>
                                <a:lnTo>
                                  <a:pt x="11011" y="50902"/>
                                </a:lnTo>
                                <a:lnTo>
                                  <a:pt x="11011" y="46279"/>
                                </a:lnTo>
                                <a:cubicBezTo>
                                  <a:pt x="9118" y="48044"/>
                                  <a:pt x="7023" y="49492"/>
                                  <a:pt x="4737" y="50610"/>
                                </a:cubicBezTo>
                                <a:lnTo>
                                  <a:pt x="0" y="51634"/>
                                </a:lnTo>
                                <a:lnTo>
                                  <a:pt x="0" y="44659"/>
                                </a:lnTo>
                                <a:lnTo>
                                  <a:pt x="2451" y="44361"/>
                                </a:lnTo>
                                <a:cubicBezTo>
                                  <a:pt x="3632" y="44069"/>
                                  <a:pt x="4763" y="43688"/>
                                  <a:pt x="5817" y="43193"/>
                                </a:cubicBezTo>
                                <a:cubicBezTo>
                                  <a:pt x="6871" y="42685"/>
                                  <a:pt x="7848" y="42113"/>
                                  <a:pt x="8750" y="41453"/>
                                </a:cubicBezTo>
                                <a:cubicBezTo>
                                  <a:pt x="9639" y="40792"/>
                                  <a:pt x="10401" y="40119"/>
                                  <a:pt x="11011" y="39408"/>
                                </a:cubicBezTo>
                                <a:lnTo>
                                  <a:pt x="11049" y="28169"/>
                                </a:lnTo>
                                <a:lnTo>
                                  <a:pt x="673" y="28169"/>
                                </a:lnTo>
                                <a:lnTo>
                                  <a:pt x="0" y="28250"/>
                                </a:lnTo>
                                <a:lnTo>
                                  <a:pt x="0" y="21552"/>
                                </a:lnTo>
                                <a:lnTo>
                                  <a:pt x="952" y="21488"/>
                                </a:lnTo>
                                <a:cubicBezTo>
                                  <a:pt x="3264" y="21488"/>
                                  <a:pt x="5207" y="21552"/>
                                  <a:pt x="6769" y="21704"/>
                                </a:cubicBezTo>
                                <a:cubicBezTo>
                                  <a:pt x="8344" y="21844"/>
                                  <a:pt x="9766" y="22047"/>
                                  <a:pt x="11049" y="22301"/>
                                </a:cubicBezTo>
                                <a:lnTo>
                                  <a:pt x="11100" y="18225"/>
                                </a:lnTo>
                                <a:cubicBezTo>
                                  <a:pt x="11100" y="16459"/>
                                  <a:pt x="10846" y="14922"/>
                                  <a:pt x="10338" y="13640"/>
                                </a:cubicBezTo>
                                <a:cubicBezTo>
                                  <a:pt x="9817" y="12332"/>
                                  <a:pt x="9093" y="11265"/>
                                  <a:pt x="8166" y="10414"/>
                                </a:cubicBezTo>
                                <a:cubicBezTo>
                                  <a:pt x="7239" y="9563"/>
                                  <a:pt x="6121" y="8928"/>
                                  <a:pt x="4826" y="8509"/>
                                </a:cubicBezTo>
                                <a:cubicBezTo>
                                  <a:pt x="3530" y="8090"/>
                                  <a:pt x="2083" y="7887"/>
                                  <a:pt x="483" y="7887"/>
                                </a:cubicBezTo>
                                <a:lnTo>
                                  <a:pt x="0" y="7922"/>
                                </a:lnTo>
                                <a:lnTo>
                                  <a:pt x="0" y="118"/>
                                </a:lnTo>
                                <a:lnTo>
                                  <a:pt x="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6443171" y="596791"/>
                            <a:ext cx="23635" cy="74778"/>
                          </a:xfrm>
                          <a:custGeom>
                            <a:avLst/>
                            <a:gdLst/>
                            <a:ahLst/>
                            <a:cxnLst/>
                            <a:rect l="0" t="0" r="0" b="0"/>
                            <a:pathLst>
                              <a:path w="23635" h="74778">
                                <a:moveTo>
                                  <a:pt x="0" y="0"/>
                                </a:moveTo>
                                <a:lnTo>
                                  <a:pt x="16142" y="0"/>
                                </a:lnTo>
                                <a:lnTo>
                                  <a:pt x="16142" y="66510"/>
                                </a:lnTo>
                                <a:lnTo>
                                  <a:pt x="23635" y="66510"/>
                                </a:lnTo>
                                <a:lnTo>
                                  <a:pt x="23635" y="74778"/>
                                </a:lnTo>
                                <a:lnTo>
                                  <a:pt x="0" y="74778"/>
                                </a:lnTo>
                                <a:lnTo>
                                  <a:pt x="0" y="66510"/>
                                </a:lnTo>
                                <a:lnTo>
                                  <a:pt x="7201" y="66510"/>
                                </a:lnTo>
                                <a:lnTo>
                                  <a:pt x="7201"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475179" y="621776"/>
                            <a:ext cx="23736" cy="49797"/>
                          </a:xfrm>
                          <a:custGeom>
                            <a:avLst/>
                            <a:gdLst/>
                            <a:ahLst/>
                            <a:cxnLst/>
                            <a:rect l="0" t="0" r="0" b="0"/>
                            <a:pathLst>
                              <a:path w="23736" h="49797">
                                <a:moveTo>
                                  <a:pt x="0" y="0"/>
                                </a:moveTo>
                                <a:lnTo>
                                  <a:pt x="16243" y="0"/>
                                </a:lnTo>
                                <a:lnTo>
                                  <a:pt x="16243" y="41529"/>
                                </a:lnTo>
                                <a:lnTo>
                                  <a:pt x="23736" y="41529"/>
                                </a:lnTo>
                                <a:lnTo>
                                  <a:pt x="23736" y="49797"/>
                                </a:lnTo>
                                <a:lnTo>
                                  <a:pt x="89" y="49797"/>
                                </a:lnTo>
                                <a:lnTo>
                                  <a:pt x="89" y="41529"/>
                                </a:lnTo>
                                <a:lnTo>
                                  <a:pt x="7201" y="41529"/>
                                </a:lnTo>
                                <a:lnTo>
                                  <a:pt x="7201"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6480704" y="597951"/>
                            <a:ext cx="12484" cy="12586"/>
                          </a:xfrm>
                          <a:custGeom>
                            <a:avLst/>
                            <a:gdLst/>
                            <a:ahLst/>
                            <a:cxnLst/>
                            <a:rect l="0" t="0" r="0" b="0"/>
                            <a:pathLst>
                              <a:path w="12484" h="12586">
                                <a:moveTo>
                                  <a:pt x="6299" y="0"/>
                                </a:moveTo>
                                <a:cubicBezTo>
                                  <a:pt x="7125" y="0"/>
                                  <a:pt x="7912" y="165"/>
                                  <a:pt x="8661" y="508"/>
                                </a:cubicBezTo>
                                <a:cubicBezTo>
                                  <a:pt x="9423" y="838"/>
                                  <a:pt x="10084" y="1283"/>
                                  <a:pt x="10643" y="1842"/>
                                </a:cubicBezTo>
                                <a:cubicBezTo>
                                  <a:pt x="11201" y="2400"/>
                                  <a:pt x="11646" y="3061"/>
                                  <a:pt x="11989" y="3810"/>
                                </a:cubicBezTo>
                                <a:cubicBezTo>
                                  <a:pt x="12332" y="4572"/>
                                  <a:pt x="12484" y="5359"/>
                                  <a:pt x="12484" y="6198"/>
                                </a:cubicBezTo>
                                <a:cubicBezTo>
                                  <a:pt x="12484" y="7061"/>
                                  <a:pt x="12332" y="7874"/>
                                  <a:pt x="11989" y="8649"/>
                                </a:cubicBezTo>
                                <a:cubicBezTo>
                                  <a:pt x="11646" y="9411"/>
                                  <a:pt x="11201" y="10096"/>
                                  <a:pt x="10643" y="10681"/>
                                </a:cubicBezTo>
                                <a:cubicBezTo>
                                  <a:pt x="10084" y="11278"/>
                                  <a:pt x="9423" y="11747"/>
                                  <a:pt x="8661" y="12078"/>
                                </a:cubicBezTo>
                                <a:cubicBezTo>
                                  <a:pt x="7912" y="12421"/>
                                  <a:pt x="7125" y="12586"/>
                                  <a:pt x="6299" y="12586"/>
                                </a:cubicBezTo>
                                <a:cubicBezTo>
                                  <a:pt x="5436" y="12586"/>
                                  <a:pt x="4610" y="12421"/>
                                  <a:pt x="3848" y="12078"/>
                                </a:cubicBezTo>
                                <a:cubicBezTo>
                                  <a:pt x="3073" y="11747"/>
                                  <a:pt x="2413" y="11278"/>
                                  <a:pt x="1854" y="10681"/>
                                </a:cubicBezTo>
                                <a:cubicBezTo>
                                  <a:pt x="1283" y="10096"/>
                                  <a:pt x="838" y="9411"/>
                                  <a:pt x="495" y="8649"/>
                                </a:cubicBezTo>
                                <a:cubicBezTo>
                                  <a:pt x="165" y="7874"/>
                                  <a:pt x="0" y="7061"/>
                                  <a:pt x="0" y="6198"/>
                                </a:cubicBezTo>
                                <a:cubicBezTo>
                                  <a:pt x="0" y="5359"/>
                                  <a:pt x="165" y="4572"/>
                                  <a:pt x="495" y="3810"/>
                                </a:cubicBezTo>
                                <a:cubicBezTo>
                                  <a:pt x="838" y="3061"/>
                                  <a:pt x="1283" y="2400"/>
                                  <a:pt x="1854" y="1842"/>
                                </a:cubicBezTo>
                                <a:cubicBezTo>
                                  <a:pt x="2413" y="1283"/>
                                  <a:pt x="3073" y="838"/>
                                  <a:pt x="3848" y="508"/>
                                </a:cubicBezTo>
                                <a:cubicBezTo>
                                  <a:pt x="4610" y="165"/>
                                  <a:pt x="5436" y="0"/>
                                  <a:pt x="62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6506412" y="596789"/>
                            <a:ext cx="37630" cy="74778"/>
                          </a:xfrm>
                          <a:custGeom>
                            <a:avLst/>
                            <a:gdLst/>
                            <a:ahLst/>
                            <a:cxnLst/>
                            <a:rect l="0" t="0" r="0" b="0"/>
                            <a:pathLst>
                              <a:path w="37630" h="74778">
                                <a:moveTo>
                                  <a:pt x="24461" y="0"/>
                                </a:moveTo>
                                <a:cubicBezTo>
                                  <a:pt x="26150" y="0"/>
                                  <a:pt x="27686" y="89"/>
                                  <a:pt x="29020" y="241"/>
                                </a:cubicBezTo>
                                <a:cubicBezTo>
                                  <a:pt x="30366" y="406"/>
                                  <a:pt x="31572" y="622"/>
                                  <a:pt x="32627" y="889"/>
                                </a:cubicBezTo>
                                <a:cubicBezTo>
                                  <a:pt x="33681" y="1156"/>
                                  <a:pt x="34620" y="1460"/>
                                  <a:pt x="35446" y="1778"/>
                                </a:cubicBezTo>
                                <a:cubicBezTo>
                                  <a:pt x="36246" y="2108"/>
                                  <a:pt x="36982" y="2426"/>
                                  <a:pt x="37630" y="2743"/>
                                </a:cubicBezTo>
                                <a:lnTo>
                                  <a:pt x="34887" y="9131"/>
                                </a:lnTo>
                                <a:cubicBezTo>
                                  <a:pt x="33871" y="8585"/>
                                  <a:pt x="32525" y="8128"/>
                                  <a:pt x="30874" y="7734"/>
                                </a:cubicBezTo>
                                <a:cubicBezTo>
                                  <a:pt x="29223" y="7366"/>
                                  <a:pt x="27508" y="7163"/>
                                  <a:pt x="25705" y="7163"/>
                                </a:cubicBezTo>
                                <a:cubicBezTo>
                                  <a:pt x="23051" y="7163"/>
                                  <a:pt x="20955" y="7988"/>
                                  <a:pt x="19431" y="9639"/>
                                </a:cubicBezTo>
                                <a:cubicBezTo>
                                  <a:pt x="17920" y="11290"/>
                                  <a:pt x="17158" y="13716"/>
                                  <a:pt x="17158" y="16916"/>
                                </a:cubicBezTo>
                                <a:lnTo>
                                  <a:pt x="17158" y="24994"/>
                                </a:lnTo>
                                <a:lnTo>
                                  <a:pt x="28690" y="24994"/>
                                </a:lnTo>
                                <a:lnTo>
                                  <a:pt x="28690" y="32245"/>
                                </a:lnTo>
                                <a:lnTo>
                                  <a:pt x="17158" y="32245"/>
                                </a:lnTo>
                                <a:lnTo>
                                  <a:pt x="17158" y="66510"/>
                                </a:lnTo>
                                <a:lnTo>
                                  <a:pt x="24943" y="66510"/>
                                </a:lnTo>
                                <a:lnTo>
                                  <a:pt x="24943" y="74778"/>
                                </a:lnTo>
                                <a:lnTo>
                                  <a:pt x="724" y="74778"/>
                                </a:lnTo>
                                <a:lnTo>
                                  <a:pt x="724" y="66510"/>
                                </a:lnTo>
                                <a:lnTo>
                                  <a:pt x="8217" y="66510"/>
                                </a:lnTo>
                                <a:lnTo>
                                  <a:pt x="8217" y="32245"/>
                                </a:lnTo>
                                <a:lnTo>
                                  <a:pt x="0" y="32245"/>
                                </a:lnTo>
                                <a:lnTo>
                                  <a:pt x="0" y="24994"/>
                                </a:lnTo>
                                <a:lnTo>
                                  <a:pt x="8217" y="24994"/>
                                </a:lnTo>
                                <a:lnTo>
                                  <a:pt x="8217" y="17208"/>
                                </a:lnTo>
                                <a:cubicBezTo>
                                  <a:pt x="8281" y="14326"/>
                                  <a:pt x="8699" y="11811"/>
                                  <a:pt x="9475" y="9665"/>
                                </a:cubicBezTo>
                                <a:cubicBezTo>
                                  <a:pt x="10237" y="7518"/>
                                  <a:pt x="11316" y="5715"/>
                                  <a:pt x="12738" y="4280"/>
                                </a:cubicBezTo>
                                <a:cubicBezTo>
                                  <a:pt x="14136" y="2845"/>
                                  <a:pt x="15837" y="1765"/>
                                  <a:pt x="17818" y="1067"/>
                                </a:cubicBezTo>
                                <a:cubicBezTo>
                                  <a:pt x="19812" y="356"/>
                                  <a:pt x="22022" y="0"/>
                                  <a:pt x="244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542550" y="621776"/>
                            <a:ext cx="23737" cy="49797"/>
                          </a:xfrm>
                          <a:custGeom>
                            <a:avLst/>
                            <a:gdLst/>
                            <a:ahLst/>
                            <a:cxnLst/>
                            <a:rect l="0" t="0" r="0" b="0"/>
                            <a:pathLst>
                              <a:path w="23737" h="49797">
                                <a:moveTo>
                                  <a:pt x="0" y="0"/>
                                </a:moveTo>
                                <a:lnTo>
                                  <a:pt x="16243" y="0"/>
                                </a:lnTo>
                                <a:lnTo>
                                  <a:pt x="16243" y="41529"/>
                                </a:lnTo>
                                <a:lnTo>
                                  <a:pt x="23737" y="41529"/>
                                </a:lnTo>
                                <a:lnTo>
                                  <a:pt x="23737" y="49797"/>
                                </a:lnTo>
                                <a:lnTo>
                                  <a:pt x="102" y="49797"/>
                                </a:lnTo>
                                <a:lnTo>
                                  <a:pt x="102" y="41529"/>
                                </a:lnTo>
                                <a:lnTo>
                                  <a:pt x="7214" y="41529"/>
                                </a:lnTo>
                                <a:lnTo>
                                  <a:pt x="7214"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6548074" y="597951"/>
                            <a:ext cx="12497" cy="12586"/>
                          </a:xfrm>
                          <a:custGeom>
                            <a:avLst/>
                            <a:gdLst/>
                            <a:ahLst/>
                            <a:cxnLst/>
                            <a:rect l="0" t="0" r="0" b="0"/>
                            <a:pathLst>
                              <a:path w="12497" h="12586">
                                <a:moveTo>
                                  <a:pt x="6299" y="0"/>
                                </a:moveTo>
                                <a:cubicBezTo>
                                  <a:pt x="7124" y="0"/>
                                  <a:pt x="7925" y="165"/>
                                  <a:pt x="8674" y="508"/>
                                </a:cubicBezTo>
                                <a:cubicBezTo>
                                  <a:pt x="9423" y="838"/>
                                  <a:pt x="10084" y="1283"/>
                                  <a:pt x="10643" y="1842"/>
                                </a:cubicBezTo>
                                <a:cubicBezTo>
                                  <a:pt x="11214" y="2400"/>
                                  <a:pt x="11659" y="3061"/>
                                  <a:pt x="11988" y="3810"/>
                                </a:cubicBezTo>
                                <a:cubicBezTo>
                                  <a:pt x="12332" y="4572"/>
                                  <a:pt x="12497" y="5359"/>
                                  <a:pt x="12497" y="6198"/>
                                </a:cubicBezTo>
                                <a:cubicBezTo>
                                  <a:pt x="12497" y="7061"/>
                                  <a:pt x="12332" y="7874"/>
                                  <a:pt x="11988" y="8649"/>
                                </a:cubicBezTo>
                                <a:cubicBezTo>
                                  <a:pt x="11659" y="9411"/>
                                  <a:pt x="11214" y="10096"/>
                                  <a:pt x="10643" y="10681"/>
                                </a:cubicBezTo>
                                <a:cubicBezTo>
                                  <a:pt x="10084" y="11278"/>
                                  <a:pt x="9423" y="11747"/>
                                  <a:pt x="8674" y="12078"/>
                                </a:cubicBezTo>
                                <a:cubicBezTo>
                                  <a:pt x="7925" y="12421"/>
                                  <a:pt x="7124" y="12586"/>
                                  <a:pt x="6299" y="12586"/>
                                </a:cubicBezTo>
                                <a:cubicBezTo>
                                  <a:pt x="5435" y="12586"/>
                                  <a:pt x="4610" y="12421"/>
                                  <a:pt x="3848" y="12078"/>
                                </a:cubicBezTo>
                                <a:cubicBezTo>
                                  <a:pt x="3073" y="11747"/>
                                  <a:pt x="2413" y="11278"/>
                                  <a:pt x="1854" y="10681"/>
                                </a:cubicBezTo>
                                <a:cubicBezTo>
                                  <a:pt x="1295" y="10096"/>
                                  <a:pt x="838" y="9411"/>
                                  <a:pt x="508" y="8649"/>
                                </a:cubicBezTo>
                                <a:cubicBezTo>
                                  <a:pt x="165" y="7874"/>
                                  <a:pt x="0" y="7061"/>
                                  <a:pt x="0" y="6198"/>
                                </a:cubicBezTo>
                                <a:cubicBezTo>
                                  <a:pt x="0" y="5359"/>
                                  <a:pt x="165" y="4572"/>
                                  <a:pt x="508" y="3810"/>
                                </a:cubicBezTo>
                                <a:cubicBezTo>
                                  <a:pt x="838" y="3061"/>
                                  <a:pt x="1295" y="2400"/>
                                  <a:pt x="1854" y="1842"/>
                                </a:cubicBezTo>
                                <a:cubicBezTo>
                                  <a:pt x="2413" y="1283"/>
                                  <a:pt x="3073" y="838"/>
                                  <a:pt x="3848" y="508"/>
                                </a:cubicBezTo>
                                <a:cubicBezTo>
                                  <a:pt x="4610" y="165"/>
                                  <a:pt x="5435" y="0"/>
                                  <a:pt x="62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574128" y="620188"/>
                            <a:ext cx="45351" cy="52768"/>
                          </a:xfrm>
                          <a:custGeom>
                            <a:avLst/>
                            <a:gdLst/>
                            <a:ahLst/>
                            <a:cxnLst/>
                            <a:rect l="0" t="0" r="0" b="0"/>
                            <a:pathLst>
                              <a:path w="45351" h="52768">
                                <a:moveTo>
                                  <a:pt x="24016" y="0"/>
                                </a:moveTo>
                                <a:cubicBezTo>
                                  <a:pt x="27165" y="0"/>
                                  <a:pt x="30125" y="559"/>
                                  <a:pt x="32931" y="1638"/>
                                </a:cubicBezTo>
                                <a:cubicBezTo>
                                  <a:pt x="35737" y="2730"/>
                                  <a:pt x="38202" y="4381"/>
                                  <a:pt x="40310" y="6591"/>
                                </a:cubicBezTo>
                                <a:lnTo>
                                  <a:pt x="45351" y="6591"/>
                                </a:lnTo>
                                <a:lnTo>
                                  <a:pt x="45351" y="14859"/>
                                </a:lnTo>
                                <a:lnTo>
                                  <a:pt x="36322" y="14859"/>
                                </a:lnTo>
                                <a:cubicBezTo>
                                  <a:pt x="34975" y="12446"/>
                                  <a:pt x="33274" y="10693"/>
                                  <a:pt x="31204" y="9563"/>
                                </a:cubicBezTo>
                                <a:cubicBezTo>
                                  <a:pt x="29146" y="8445"/>
                                  <a:pt x="26746" y="7887"/>
                                  <a:pt x="24016" y="7887"/>
                                </a:cubicBezTo>
                                <a:cubicBezTo>
                                  <a:pt x="21945" y="7887"/>
                                  <a:pt x="19977" y="8318"/>
                                  <a:pt x="18161" y="9182"/>
                                </a:cubicBezTo>
                                <a:cubicBezTo>
                                  <a:pt x="16332" y="10046"/>
                                  <a:pt x="14732" y="11278"/>
                                  <a:pt x="13385" y="12890"/>
                                </a:cubicBezTo>
                                <a:cubicBezTo>
                                  <a:pt x="12014" y="14491"/>
                                  <a:pt x="10947" y="16434"/>
                                  <a:pt x="10160" y="18720"/>
                                </a:cubicBezTo>
                                <a:cubicBezTo>
                                  <a:pt x="9372" y="21018"/>
                                  <a:pt x="8979" y="23571"/>
                                  <a:pt x="8979" y="26391"/>
                                </a:cubicBezTo>
                                <a:cubicBezTo>
                                  <a:pt x="8979" y="29172"/>
                                  <a:pt x="9372" y="31699"/>
                                  <a:pt x="10160" y="33934"/>
                                </a:cubicBezTo>
                                <a:cubicBezTo>
                                  <a:pt x="10947" y="36182"/>
                                  <a:pt x="12026" y="38100"/>
                                  <a:pt x="13411" y="39675"/>
                                </a:cubicBezTo>
                                <a:cubicBezTo>
                                  <a:pt x="14783" y="41262"/>
                                  <a:pt x="16370" y="42481"/>
                                  <a:pt x="18186" y="43332"/>
                                </a:cubicBezTo>
                                <a:cubicBezTo>
                                  <a:pt x="19989" y="44183"/>
                                  <a:pt x="21945" y="44602"/>
                                  <a:pt x="24016" y="44602"/>
                                </a:cubicBezTo>
                                <a:cubicBezTo>
                                  <a:pt x="27089" y="44602"/>
                                  <a:pt x="29781" y="43853"/>
                                  <a:pt x="32042" y="42367"/>
                                </a:cubicBezTo>
                                <a:cubicBezTo>
                                  <a:pt x="34315" y="40881"/>
                                  <a:pt x="36131" y="38697"/>
                                  <a:pt x="37478" y="35814"/>
                                </a:cubicBezTo>
                                <a:lnTo>
                                  <a:pt x="44869" y="39459"/>
                                </a:lnTo>
                                <a:cubicBezTo>
                                  <a:pt x="43917" y="41504"/>
                                  <a:pt x="42723" y="43358"/>
                                  <a:pt x="41325" y="44996"/>
                                </a:cubicBezTo>
                                <a:cubicBezTo>
                                  <a:pt x="39916" y="46622"/>
                                  <a:pt x="38315" y="48019"/>
                                  <a:pt x="36550" y="49162"/>
                                </a:cubicBezTo>
                                <a:cubicBezTo>
                                  <a:pt x="34760" y="50317"/>
                                  <a:pt x="32817" y="51206"/>
                                  <a:pt x="30670" y="51841"/>
                                </a:cubicBezTo>
                                <a:cubicBezTo>
                                  <a:pt x="28549" y="52464"/>
                                  <a:pt x="26289" y="52768"/>
                                  <a:pt x="23926" y="52768"/>
                                </a:cubicBezTo>
                                <a:cubicBezTo>
                                  <a:pt x="20459" y="52768"/>
                                  <a:pt x="17272" y="52121"/>
                                  <a:pt x="14338" y="50825"/>
                                </a:cubicBezTo>
                                <a:cubicBezTo>
                                  <a:pt x="11405" y="49530"/>
                                  <a:pt x="8877" y="47714"/>
                                  <a:pt x="6744" y="45377"/>
                                </a:cubicBezTo>
                                <a:cubicBezTo>
                                  <a:pt x="4610" y="43028"/>
                                  <a:pt x="2959" y="40246"/>
                                  <a:pt x="1765" y="37008"/>
                                </a:cubicBezTo>
                                <a:cubicBezTo>
                                  <a:pt x="584" y="33769"/>
                                  <a:pt x="0" y="30239"/>
                                  <a:pt x="0" y="26391"/>
                                </a:cubicBezTo>
                                <a:cubicBezTo>
                                  <a:pt x="0" y="22555"/>
                                  <a:pt x="622" y="18999"/>
                                  <a:pt x="1867" y="15773"/>
                                </a:cubicBezTo>
                                <a:cubicBezTo>
                                  <a:pt x="3111" y="12535"/>
                                  <a:pt x="4826" y="9754"/>
                                  <a:pt x="7010" y="7429"/>
                                </a:cubicBezTo>
                                <a:cubicBezTo>
                                  <a:pt x="9182" y="5105"/>
                                  <a:pt x="11735" y="3289"/>
                                  <a:pt x="14656" y="1981"/>
                                </a:cubicBezTo>
                                <a:cubicBezTo>
                                  <a:pt x="17564" y="660"/>
                                  <a:pt x="20688" y="0"/>
                                  <a:pt x="240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6626797" y="642222"/>
                            <a:ext cx="19697" cy="30746"/>
                          </a:xfrm>
                          <a:custGeom>
                            <a:avLst/>
                            <a:gdLst/>
                            <a:ahLst/>
                            <a:cxnLst/>
                            <a:rect l="0" t="0" r="0" b="0"/>
                            <a:pathLst>
                              <a:path w="19697" h="30746">
                                <a:moveTo>
                                  <a:pt x="19697" y="0"/>
                                </a:moveTo>
                                <a:lnTo>
                                  <a:pt x="19697" y="6697"/>
                                </a:lnTo>
                                <a:lnTo>
                                  <a:pt x="15634" y="7188"/>
                                </a:lnTo>
                                <a:cubicBezTo>
                                  <a:pt x="14212" y="7581"/>
                                  <a:pt x="12979" y="8140"/>
                                  <a:pt x="11938" y="8877"/>
                                </a:cubicBezTo>
                                <a:cubicBezTo>
                                  <a:pt x="10896" y="9613"/>
                                  <a:pt x="10084" y="10528"/>
                                  <a:pt x="9512" y="11607"/>
                                </a:cubicBezTo>
                                <a:cubicBezTo>
                                  <a:pt x="8928" y="12699"/>
                                  <a:pt x="8648" y="13944"/>
                                  <a:pt x="8648" y="15366"/>
                                </a:cubicBezTo>
                                <a:cubicBezTo>
                                  <a:pt x="8648" y="16675"/>
                                  <a:pt x="8877" y="17818"/>
                                  <a:pt x="9360" y="18795"/>
                                </a:cubicBezTo>
                                <a:cubicBezTo>
                                  <a:pt x="9855" y="19773"/>
                                  <a:pt x="10528" y="20599"/>
                                  <a:pt x="11405" y="21247"/>
                                </a:cubicBezTo>
                                <a:cubicBezTo>
                                  <a:pt x="12281" y="21907"/>
                                  <a:pt x="13335" y="22402"/>
                                  <a:pt x="14554" y="22732"/>
                                </a:cubicBezTo>
                                <a:cubicBezTo>
                                  <a:pt x="15773" y="23075"/>
                                  <a:pt x="17119" y="23240"/>
                                  <a:pt x="18593" y="23240"/>
                                </a:cubicBezTo>
                                <a:lnTo>
                                  <a:pt x="19697" y="23106"/>
                                </a:lnTo>
                                <a:lnTo>
                                  <a:pt x="19697" y="30082"/>
                                </a:lnTo>
                                <a:lnTo>
                                  <a:pt x="16624" y="30746"/>
                                </a:lnTo>
                                <a:cubicBezTo>
                                  <a:pt x="14186" y="30746"/>
                                  <a:pt x="11950" y="30352"/>
                                  <a:pt x="9919" y="29590"/>
                                </a:cubicBezTo>
                                <a:cubicBezTo>
                                  <a:pt x="7874" y="28816"/>
                                  <a:pt x="6134" y="27762"/>
                                  <a:pt x="4661" y="26441"/>
                                </a:cubicBezTo>
                                <a:cubicBezTo>
                                  <a:pt x="3187" y="25107"/>
                                  <a:pt x="2045" y="23558"/>
                                  <a:pt x="1219" y="21805"/>
                                </a:cubicBezTo>
                                <a:cubicBezTo>
                                  <a:pt x="406" y="20040"/>
                                  <a:pt x="0" y="18160"/>
                                  <a:pt x="0" y="16179"/>
                                </a:cubicBezTo>
                                <a:cubicBezTo>
                                  <a:pt x="0" y="14058"/>
                                  <a:pt x="305" y="12191"/>
                                  <a:pt x="927" y="10553"/>
                                </a:cubicBezTo>
                                <a:cubicBezTo>
                                  <a:pt x="1550" y="8928"/>
                                  <a:pt x="2387" y="7505"/>
                                  <a:pt x="3429" y="6299"/>
                                </a:cubicBezTo>
                                <a:cubicBezTo>
                                  <a:pt x="4470" y="5105"/>
                                  <a:pt x="5690" y="4102"/>
                                  <a:pt x="7074" y="3276"/>
                                </a:cubicBezTo>
                                <a:cubicBezTo>
                                  <a:pt x="8471" y="2451"/>
                                  <a:pt x="9931" y="1803"/>
                                  <a:pt x="11455" y="1308"/>
                                </a:cubicBezTo>
                                <a:cubicBezTo>
                                  <a:pt x="12979" y="812"/>
                                  <a:pt x="14529" y="457"/>
                                  <a:pt x="16116" y="241"/>
                                </a:cubicBezTo>
                                <a:lnTo>
                                  <a:pt x="19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629958" y="620788"/>
                            <a:ext cx="16535" cy="11426"/>
                          </a:xfrm>
                          <a:custGeom>
                            <a:avLst/>
                            <a:gdLst/>
                            <a:ahLst/>
                            <a:cxnLst/>
                            <a:rect l="0" t="0" r="0" b="0"/>
                            <a:pathLst>
                              <a:path w="16535" h="11426">
                                <a:moveTo>
                                  <a:pt x="16535" y="0"/>
                                </a:moveTo>
                                <a:lnTo>
                                  <a:pt x="16535" y="7804"/>
                                </a:lnTo>
                                <a:lnTo>
                                  <a:pt x="12688" y="8086"/>
                                </a:lnTo>
                                <a:cubicBezTo>
                                  <a:pt x="11316" y="8289"/>
                                  <a:pt x="10020" y="8569"/>
                                  <a:pt x="8827" y="8899"/>
                                </a:cubicBezTo>
                                <a:cubicBezTo>
                                  <a:pt x="7620" y="9242"/>
                                  <a:pt x="6515" y="9623"/>
                                  <a:pt x="5500" y="10055"/>
                                </a:cubicBezTo>
                                <a:cubicBezTo>
                                  <a:pt x="4509" y="10486"/>
                                  <a:pt x="3646" y="10944"/>
                                  <a:pt x="2934" y="11426"/>
                                </a:cubicBezTo>
                                <a:lnTo>
                                  <a:pt x="0" y="5229"/>
                                </a:lnTo>
                                <a:cubicBezTo>
                                  <a:pt x="1195" y="4454"/>
                                  <a:pt x="2490" y="3743"/>
                                  <a:pt x="3899" y="3082"/>
                                </a:cubicBezTo>
                                <a:cubicBezTo>
                                  <a:pt x="5309" y="2435"/>
                                  <a:pt x="6795" y="1863"/>
                                  <a:pt x="8344" y="1393"/>
                                </a:cubicBezTo>
                                <a:cubicBezTo>
                                  <a:pt x="9894" y="936"/>
                                  <a:pt x="11481" y="568"/>
                                  <a:pt x="13107" y="301"/>
                                </a:cubicBezTo>
                                <a:lnTo>
                                  <a:pt x="16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6646494" y="620670"/>
                            <a:ext cx="25464" cy="51634"/>
                          </a:xfrm>
                          <a:custGeom>
                            <a:avLst/>
                            <a:gdLst/>
                            <a:ahLst/>
                            <a:cxnLst/>
                            <a:rect l="0" t="0" r="0" b="0"/>
                            <a:pathLst>
                              <a:path w="25464" h="51634">
                                <a:moveTo>
                                  <a:pt x="1346" y="0"/>
                                </a:moveTo>
                                <a:cubicBezTo>
                                  <a:pt x="4229" y="0"/>
                                  <a:pt x="6821" y="343"/>
                                  <a:pt x="9119" y="1041"/>
                                </a:cubicBezTo>
                                <a:cubicBezTo>
                                  <a:pt x="11443" y="1727"/>
                                  <a:pt x="13399" y="2794"/>
                                  <a:pt x="14999" y="4229"/>
                                </a:cubicBezTo>
                                <a:cubicBezTo>
                                  <a:pt x="16587" y="5677"/>
                                  <a:pt x="17831" y="7518"/>
                                  <a:pt x="18695" y="9741"/>
                                </a:cubicBezTo>
                                <a:cubicBezTo>
                                  <a:pt x="19558" y="11963"/>
                                  <a:pt x="19990" y="14630"/>
                                  <a:pt x="19990" y="17742"/>
                                </a:cubicBezTo>
                                <a:lnTo>
                                  <a:pt x="19939" y="42634"/>
                                </a:lnTo>
                                <a:lnTo>
                                  <a:pt x="25464" y="42634"/>
                                </a:lnTo>
                                <a:lnTo>
                                  <a:pt x="25464" y="50902"/>
                                </a:lnTo>
                                <a:lnTo>
                                  <a:pt x="11011" y="50902"/>
                                </a:lnTo>
                                <a:lnTo>
                                  <a:pt x="11011" y="46279"/>
                                </a:lnTo>
                                <a:cubicBezTo>
                                  <a:pt x="9106" y="48044"/>
                                  <a:pt x="7024" y="49492"/>
                                  <a:pt x="4738" y="50610"/>
                                </a:cubicBezTo>
                                <a:lnTo>
                                  <a:pt x="0" y="51634"/>
                                </a:lnTo>
                                <a:lnTo>
                                  <a:pt x="0" y="44659"/>
                                </a:lnTo>
                                <a:lnTo>
                                  <a:pt x="2452" y="44361"/>
                                </a:lnTo>
                                <a:cubicBezTo>
                                  <a:pt x="3646" y="44069"/>
                                  <a:pt x="4763" y="43688"/>
                                  <a:pt x="5817" y="43193"/>
                                </a:cubicBezTo>
                                <a:cubicBezTo>
                                  <a:pt x="6871" y="42685"/>
                                  <a:pt x="7849" y="42113"/>
                                  <a:pt x="8751" y="41453"/>
                                </a:cubicBezTo>
                                <a:cubicBezTo>
                                  <a:pt x="9640" y="40792"/>
                                  <a:pt x="10402" y="40119"/>
                                  <a:pt x="11011" y="39408"/>
                                </a:cubicBezTo>
                                <a:lnTo>
                                  <a:pt x="11049" y="28169"/>
                                </a:lnTo>
                                <a:lnTo>
                                  <a:pt x="674" y="28169"/>
                                </a:lnTo>
                                <a:lnTo>
                                  <a:pt x="0" y="28250"/>
                                </a:lnTo>
                                <a:lnTo>
                                  <a:pt x="0" y="21552"/>
                                </a:lnTo>
                                <a:lnTo>
                                  <a:pt x="953" y="21488"/>
                                </a:lnTo>
                                <a:cubicBezTo>
                                  <a:pt x="3264" y="21488"/>
                                  <a:pt x="5207" y="21552"/>
                                  <a:pt x="6769" y="21704"/>
                                </a:cubicBezTo>
                                <a:cubicBezTo>
                                  <a:pt x="8344" y="21844"/>
                                  <a:pt x="9767" y="22047"/>
                                  <a:pt x="11049" y="22301"/>
                                </a:cubicBezTo>
                                <a:lnTo>
                                  <a:pt x="11113" y="18225"/>
                                </a:lnTo>
                                <a:cubicBezTo>
                                  <a:pt x="11113" y="16459"/>
                                  <a:pt x="10846" y="14922"/>
                                  <a:pt x="10338" y="13640"/>
                                </a:cubicBezTo>
                                <a:cubicBezTo>
                                  <a:pt x="9817" y="12332"/>
                                  <a:pt x="9093" y="11265"/>
                                  <a:pt x="8166" y="10414"/>
                                </a:cubicBezTo>
                                <a:cubicBezTo>
                                  <a:pt x="7239" y="9563"/>
                                  <a:pt x="6121" y="8928"/>
                                  <a:pt x="4826" y="8509"/>
                                </a:cubicBezTo>
                                <a:cubicBezTo>
                                  <a:pt x="3531" y="8090"/>
                                  <a:pt x="2083" y="7887"/>
                                  <a:pt x="483" y="7887"/>
                                </a:cubicBezTo>
                                <a:lnTo>
                                  <a:pt x="0" y="7922"/>
                                </a:lnTo>
                                <a:lnTo>
                                  <a:pt x="0" y="118"/>
                                </a:lnTo>
                                <a:lnTo>
                                  <a:pt x="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679691" y="605730"/>
                            <a:ext cx="31724" cy="67031"/>
                          </a:xfrm>
                          <a:custGeom>
                            <a:avLst/>
                            <a:gdLst/>
                            <a:ahLst/>
                            <a:cxnLst/>
                            <a:rect l="0" t="0" r="0" b="0"/>
                            <a:pathLst>
                              <a:path w="31724" h="67031">
                                <a:moveTo>
                                  <a:pt x="16776" y="0"/>
                                </a:moveTo>
                                <a:lnTo>
                                  <a:pt x="16776" y="16053"/>
                                </a:lnTo>
                                <a:lnTo>
                                  <a:pt x="28460" y="16053"/>
                                </a:lnTo>
                                <a:lnTo>
                                  <a:pt x="28460" y="23304"/>
                                </a:lnTo>
                                <a:lnTo>
                                  <a:pt x="16675" y="23304"/>
                                </a:lnTo>
                                <a:lnTo>
                                  <a:pt x="16535" y="52045"/>
                                </a:lnTo>
                                <a:cubicBezTo>
                                  <a:pt x="16535" y="54000"/>
                                  <a:pt x="16764" y="55588"/>
                                  <a:pt x="17208" y="56807"/>
                                </a:cubicBezTo>
                                <a:cubicBezTo>
                                  <a:pt x="17652" y="58014"/>
                                  <a:pt x="18376" y="58864"/>
                                  <a:pt x="19380" y="59322"/>
                                </a:cubicBezTo>
                                <a:cubicBezTo>
                                  <a:pt x="20358" y="59792"/>
                                  <a:pt x="21501" y="60020"/>
                                  <a:pt x="22733" y="60020"/>
                                </a:cubicBezTo>
                                <a:cubicBezTo>
                                  <a:pt x="24079" y="60020"/>
                                  <a:pt x="25273" y="59893"/>
                                  <a:pt x="26289" y="59665"/>
                                </a:cubicBezTo>
                                <a:cubicBezTo>
                                  <a:pt x="27318" y="59423"/>
                                  <a:pt x="28448" y="59017"/>
                                  <a:pt x="29667" y="58433"/>
                                </a:cubicBezTo>
                                <a:lnTo>
                                  <a:pt x="31724" y="64440"/>
                                </a:lnTo>
                                <a:cubicBezTo>
                                  <a:pt x="30188" y="65240"/>
                                  <a:pt x="28562" y="65875"/>
                                  <a:pt x="26860" y="66345"/>
                                </a:cubicBezTo>
                                <a:cubicBezTo>
                                  <a:pt x="25184" y="66802"/>
                                  <a:pt x="23164" y="67031"/>
                                  <a:pt x="20866" y="67031"/>
                                </a:cubicBezTo>
                                <a:cubicBezTo>
                                  <a:pt x="18682" y="67031"/>
                                  <a:pt x="16789" y="66777"/>
                                  <a:pt x="15177" y="66243"/>
                                </a:cubicBezTo>
                                <a:cubicBezTo>
                                  <a:pt x="13550" y="65722"/>
                                  <a:pt x="12192" y="64833"/>
                                  <a:pt x="11087" y="63576"/>
                                </a:cubicBezTo>
                                <a:cubicBezTo>
                                  <a:pt x="9982" y="62332"/>
                                  <a:pt x="9157" y="60655"/>
                                  <a:pt x="8610" y="58560"/>
                                </a:cubicBezTo>
                                <a:cubicBezTo>
                                  <a:pt x="8065" y="56464"/>
                                  <a:pt x="7798" y="53848"/>
                                  <a:pt x="7798" y="50698"/>
                                </a:cubicBezTo>
                                <a:lnTo>
                                  <a:pt x="7938" y="23304"/>
                                </a:lnTo>
                                <a:lnTo>
                                  <a:pt x="0" y="23304"/>
                                </a:lnTo>
                                <a:lnTo>
                                  <a:pt x="0" y="16053"/>
                                </a:lnTo>
                                <a:lnTo>
                                  <a:pt x="8039" y="16053"/>
                                </a:lnTo>
                                <a:lnTo>
                                  <a:pt x="8039" y="4140"/>
                                </a:lnTo>
                                <a:lnTo>
                                  <a:pt x="16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6718292" y="621776"/>
                            <a:ext cx="23737" cy="49797"/>
                          </a:xfrm>
                          <a:custGeom>
                            <a:avLst/>
                            <a:gdLst/>
                            <a:ahLst/>
                            <a:cxnLst/>
                            <a:rect l="0" t="0" r="0" b="0"/>
                            <a:pathLst>
                              <a:path w="23737" h="49797">
                                <a:moveTo>
                                  <a:pt x="0" y="0"/>
                                </a:moveTo>
                                <a:lnTo>
                                  <a:pt x="16243" y="0"/>
                                </a:lnTo>
                                <a:lnTo>
                                  <a:pt x="16243" y="41529"/>
                                </a:lnTo>
                                <a:lnTo>
                                  <a:pt x="23737" y="41529"/>
                                </a:lnTo>
                                <a:lnTo>
                                  <a:pt x="23737" y="49797"/>
                                </a:lnTo>
                                <a:lnTo>
                                  <a:pt x="89" y="49797"/>
                                </a:lnTo>
                                <a:lnTo>
                                  <a:pt x="89" y="41529"/>
                                </a:lnTo>
                                <a:lnTo>
                                  <a:pt x="7214" y="41529"/>
                                </a:lnTo>
                                <a:lnTo>
                                  <a:pt x="7214" y="8268"/>
                                </a:lnTo>
                                <a:lnTo>
                                  <a:pt x="0" y="8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723816" y="597951"/>
                            <a:ext cx="12497" cy="12586"/>
                          </a:xfrm>
                          <a:custGeom>
                            <a:avLst/>
                            <a:gdLst/>
                            <a:ahLst/>
                            <a:cxnLst/>
                            <a:rect l="0" t="0" r="0" b="0"/>
                            <a:pathLst>
                              <a:path w="12497" h="12586">
                                <a:moveTo>
                                  <a:pt x="6286" y="0"/>
                                </a:moveTo>
                                <a:cubicBezTo>
                                  <a:pt x="7124" y="0"/>
                                  <a:pt x="7912" y="165"/>
                                  <a:pt x="8674" y="508"/>
                                </a:cubicBezTo>
                                <a:cubicBezTo>
                                  <a:pt x="9423" y="838"/>
                                  <a:pt x="10084" y="1283"/>
                                  <a:pt x="10655" y="1842"/>
                                </a:cubicBezTo>
                                <a:cubicBezTo>
                                  <a:pt x="11202" y="2400"/>
                                  <a:pt x="11646" y="3061"/>
                                  <a:pt x="11988" y="3810"/>
                                </a:cubicBezTo>
                                <a:cubicBezTo>
                                  <a:pt x="12319" y="4572"/>
                                  <a:pt x="12497" y="5359"/>
                                  <a:pt x="12497" y="6198"/>
                                </a:cubicBezTo>
                                <a:cubicBezTo>
                                  <a:pt x="12497" y="7061"/>
                                  <a:pt x="12319" y="7874"/>
                                  <a:pt x="11988" y="8649"/>
                                </a:cubicBezTo>
                                <a:cubicBezTo>
                                  <a:pt x="11646" y="9411"/>
                                  <a:pt x="11202" y="10096"/>
                                  <a:pt x="10655" y="10681"/>
                                </a:cubicBezTo>
                                <a:cubicBezTo>
                                  <a:pt x="10084" y="11278"/>
                                  <a:pt x="9423" y="11747"/>
                                  <a:pt x="8674" y="12078"/>
                                </a:cubicBezTo>
                                <a:cubicBezTo>
                                  <a:pt x="7912" y="12421"/>
                                  <a:pt x="7124" y="12586"/>
                                  <a:pt x="6286" y="12586"/>
                                </a:cubicBezTo>
                                <a:cubicBezTo>
                                  <a:pt x="5435" y="12586"/>
                                  <a:pt x="4610" y="12421"/>
                                  <a:pt x="3835" y="12078"/>
                                </a:cubicBezTo>
                                <a:cubicBezTo>
                                  <a:pt x="3073" y="11747"/>
                                  <a:pt x="2413" y="11278"/>
                                  <a:pt x="1854" y="10681"/>
                                </a:cubicBezTo>
                                <a:cubicBezTo>
                                  <a:pt x="1295" y="10096"/>
                                  <a:pt x="838" y="9411"/>
                                  <a:pt x="508" y="8649"/>
                                </a:cubicBezTo>
                                <a:cubicBezTo>
                                  <a:pt x="165" y="7874"/>
                                  <a:pt x="0" y="7061"/>
                                  <a:pt x="0" y="6198"/>
                                </a:cubicBezTo>
                                <a:cubicBezTo>
                                  <a:pt x="0" y="5359"/>
                                  <a:pt x="165" y="4572"/>
                                  <a:pt x="508" y="3810"/>
                                </a:cubicBezTo>
                                <a:cubicBezTo>
                                  <a:pt x="838" y="3061"/>
                                  <a:pt x="1295" y="2400"/>
                                  <a:pt x="1854" y="1842"/>
                                </a:cubicBezTo>
                                <a:cubicBezTo>
                                  <a:pt x="2413" y="1283"/>
                                  <a:pt x="3073" y="838"/>
                                  <a:pt x="3835" y="508"/>
                                </a:cubicBezTo>
                                <a:cubicBezTo>
                                  <a:pt x="4610" y="165"/>
                                  <a:pt x="5435" y="0"/>
                                  <a:pt x="62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6749579" y="620344"/>
                            <a:ext cx="25051" cy="52718"/>
                          </a:xfrm>
                          <a:custGeom>
                            <a:avLst/>
                            <a:gdLst/>
                            <a:ahLst/>
                            <a:cxnLst/>
                            <a:rect l="0" t="0" r="0" b="0"/>
                            <a:pathLst>
                              <a:path w="25051" h="52718">
                                <a:moveTo>
                                  <a:pt x="24981" y="0"/>
                                </a:moveTo>
                                <a:lnTo>
                                  <a:pt x="25051" y="13"/>
                                </a:lnTo>
                                <a:lnTo>
                                  <a:pt x="25051" y="7697"/>
                                </a:lnTo>
                                <a:lnTo>
                                  <a:pt x="24981" y="7683"/>
                                </a:lnTo>
                                <a:cubicBezTo>
                                  <a:pt x="22873" y="7683"/>
                                  <a:pt x="20879" y="8090"/>
                                  <a:pt x="18999" y="8877"/>
                                </a:cubicBezTo>
                                <a:cubicBezTo>
                                  <a:pt x="17132" y="9690"/>
                                  <a:pt x="15481" y="10871"/>
                                  <a:pt x="14059" y="12446"/>
                                </a:cubicBezTo>
                                <a:cubicBezTo>
                                  <a:pt x="12624" y="14008"/>
                                  <a:pt x="11506" y="15964"/>
                                  <a:pt x="10681" y="18313"/>
                                </a:cubicBezTo>
                                <a:cubicBezTo>
                                  <a:pt x="9868" y="20650"/>
                                  <a:pt x="9461" y="23317"/>
                                  <a:pt x="9461" y="26327"/>
                                </a:cubicBezTo>
                                <a:cubicBezTo>
                                  <a:pt x="9461" y="29185"/>
                                  <a:pt x="9868" y="31763"/>
                                  <a:pt x="10681" y="34061"/>
                                </a:cubicBezTo>
                                <a:cubicBezTo>
                                  <a:pt x="11506" y="36373"/>
                                  <a:pt x="12624" y="38341"/>
                                  <a:pt x="14059" y="39954"/>
                                </a:cubicBezTo>
                                <a:cubicBezTo>
                                  <a:pt x="15481" y="41580"/>
                                  <a:pt x="17132" y="42824"/>
                                  <a:pt x="18999" y="43701"/>
                                </a:cubicBezTo>
                                <a:cubicBezTo>
                                  <a:pt x="20879" y="44590"/>
                                  <a:pt x="22873" y="45021"/>
                                  <a:pt x="24981" y="45021"/>
                                </a:cubicBezTo>
                                <a:lnTo>
                                  <a:pt x="25051" y="45007"/>
                                </a:lnTo>
                                <a:lnTo>
                                  <a:pt x="25051" y="52704"/>
                                </a:lnTo>
                                <a:lnTo>
                                  <a:pt x="24981" y="52718"/>
                                </a:lnTo>
                                <a:cubicBezTo>
                                  <a:pt x="21234" y="52718"/>
                                  <a:pt x="17843" y="52070"/>
                                  <a:pt x="14795" y="50787"/>
                                </a:cubicBezTo>
                                <a:cubicBezTo>
                                  <a:pt x="11761" y="49505"/>
                                  <a:pt x="9131" y="47701"/>
                                  <a:pt x="6959" y="45390"/>
                                </a:cubicBezTo>
                                <a:cubicBezTo>
                                  <a:pt x="4788" y="43066"/>
                                  <a:pt x="3086" y="40284"/>
                                  <a:pt x="1867" y="37046"/>
                                </a:cubicBezTo>
                                <a:cubicBezTo>
                                  <a:pt x="648" y="33807"/>
                                  <a:pt x="26" y="30239"/>
                                  <a:pt x="0" y="26327"/>
                                </a:cubicBezTo>
                                <a:cubicBezTo>
                                  <a:pt x="26" y="22390"/>
                                  <a:pt x="660" y="18796"/>
                                  <a:pt x="1892" y="15570"/>
                                </a:cubicBezTo>
                                <a:cubicBezTo>
                                  <a:pt x="3124" y="12332"/>
                                  <a:pt x="4852" y="9550"/>
                                  <a:pt x="7048" y="7226"/>
                                </a:cubicBezTo>
                                <a:cubicBezTo>
                                  <a:pt x="9271" y="4902"/>
                                  <a:pt x="11900" y="3111"/>
                                  <a:pt x="14936" y="1867"/>
                                </a:cubicBezTo>
                                <a:cubicBezTo>
                                  <a:pt x="17983" y="622"/>
                                  <a:pt x="21324" y="0"/>
                                  <a:pt x="24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774630" y="620357"/>
                            <a:ext cx="24822" cy="52691"/>
                          </a:xfrm>
                          <a:custGeom>
                            <a:avLst/>
                            <a:gdLst/>
                            <a:ahLst/>
                            <a:cxnLst/>
                            <a:rect l="0" t="0" r="0" b="0"/>
                            <a:pathLst>
                              <a:path w="24822" h="52691">
                                <a:moveTo>
                                  <a:pt x="0" y="0"/>
                                </a:moveTo>
                                <a:lnTo>
                                  <a:pt x="10051" y="1854"/>
                                </a:lnTo>
                                <a:cubicBezTo>
                                  <a:pt x="13112" y="3098"/>
                                  <a:pt x="15728" y="4876"/>
                                  <a:pt x="17913" y="7175"/>
                                </a:cubicBezTo>
                                <a:cubicBezTo>
                                  <a:pt x="20085" y="9461"/>
                                  <a:pt x="21786" y="12217"/>
                                  <a:pt x="22993" y="15456"/>
                                </a:cubicBezTo>
                                <a:cubicBezTo>
                                  <a:pt x="24212" y="18694"/>
                                  <a:pt x="24822" y="22275"/>
                                  <a:pt x="24822" y="26225"/>
                                </a:cubicBezTo>
                                <a:cubicBezTo>
                                  <a:pt x="24822" y="30099"/>
                                  <a:pt x="24212" y="33667"/>
                                  <a:pt x="22993" y="36906"/>
                                </a:cubicBezTo>
                                <a:cubicBezTo>
                                  <a:pt x="21786" y="40170"/>
                                  <a:pt x="20085" y="42964"/>
                                  <a:pt x="17913" y="45301"/>
                                </a:cubicBezTo>
                                <a:cubicBezTo>
                                  <a:pt x="15728" y="47637"/>
                                  <a:pt x="13112" y="49453"/>
                                  <a:pt x="10051" y="50749"/>
                                </a:cubicBezTo>
                                <a:lnTo>
                                  <a:pt x="0" y="52691"/>
                                </a:lnTo>
                                <a:lnTo>
                                  <a:pt x="0" y="44994"/>
                                </a:lnTo>
                                <a:lnTo>
                                  <a:pt x="6114" y="43713"/>
                                </a:lnTo>
                                <a:cubicBezTo>
                                  <a:pt x="8020" y="42849"/>
                                  <a:pt x="9671" y="41605"/>
                                  <a:pt x="11080" y="39992"/>
                                </a:cubicBezTo>
                                <a:cubicBezTo>
                                  <a:pt x="12490" y="38379"/>
                                  <a:pt x="13595" y="36411"/>
                                  <a:pt x="14395" y="34099"/>
                                </a:cubicBezTo>
                                <a:cubicBezTo>
                                  <a:pt x="15195" y="31800"/>
                                  <a:pt x="15589" y="29197"/>
                                  <a:pt x="15589" y="26314"/>
                                </a:cubicBezTo>
                                <a:cubicBezTo>
                                  <a:pt x="15589" y="23304"/>
                                  <a:pt x="15195" y="20637"/>
                                  <a:pt x="14395" y="18300"/>
                                </a:cubicBezTo>
                                <a:cubicBezTo>
                                  <a:pt x="13595" y="15951"/>
                                  <a:pt x="12490" y="13995"/>
                                  <a:pt x="11106" y="12433"/>
                                </a:cubicBezTo>
                                <a:cubicBezTo>
                                  <a:pt x="9709" y="10858"/>
                                  <a:pt x="8058" y="9677"/>
                                  <a:pt x="6128" y="8864"/>
                                </a:cubicBezTo>
                                <a:lnTo>
                                  <a:pt x="0" y="7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6809113" y="620873"/>
                            <a:ext cx="56032" cy="50698"/>
                          </a:xfrm>
                          <a:custGeom>
                            <a:avLst/>
                            <a:gdLst/>
                            <a:ahLst/>
                            <a:cxnLst/>
                            <a:rect l="0" t="0" r="0" b="0"/>
                            <a:pathLst>
                              <a:path w="56032" h="50698">
                                <a:moveTo>
                                  <a:pt x="31712" y="0"/>
                                </a:moveTo>
                                <a:cubicBezTo>
                                  <a:pt x="34379" y="0"/>
                                  <a:pt x="36779" y="368"/>
                                  <a:pt x="38926" y="1105"/>
                                </a:cubicBezTo>
                                <a:cubicBezTo>
                                  <a:pt x="41072" y="1842"/>
                                  <a:pt x="42900" y="2959"/>
                                  <a:pt x="44399" y="4470"/>
                                </a:cubicBezTo>
                                <a:cubicBezTo>
                                  <a:pt x="45910" y="5969"/>
                                  <a:pt x="47066" y="7899"/>
                                  <a:pt x="47892" y="10249"/>
                                </a:cubicBezTo>
                                <a:cubicBezTo>
                                  <a:pt x="48705" y="12611"/>
                                  <a:pt x="49111" y="15392"/>
                                  <a:pt x="49111" y="18593"/>
                                </a:cubicBezTo>
                                <a:lnTo>
                                  <a:pt x="49111" y="42431"/>
                                </a:lnTo>
                                <a:lnTo>
                                  <a:pt x="56032" y="42431"/>
                                </a:lnTo>
                                <a:lnTo>
                                  <a:pt x="56032" y="50698"/>
                                </a:lnTo>
                                <a:lnTo>
                                  <a:pt x="32779" y="50698"/>
                                </a:lnTo>
                                <a:lnTo>
                                  <a:pt x="32779" y="42431"/>
                                </a:lnTo>
                                <a:lnTo>
                                  <a:pt x="39789" y="42431"/>
                                </a:lnTo>
                                <a:lnTo>
                                  <a:pt x="39789" y="19698"/>
                                </a:lnTo>
                                <a:cubicBezTo>
                                  <a:pt x="39789" y="15888"/>
                                  <a:pt x="38824" y="12992"/>
                                  <a:pt x="36881" y="11024"/>
                                </a:cubicBezTo>
                                <a:cubicBezTo>
                                  <a:pt x="34937" y="9055"/>
                                  <a:pt x="32169" y="8064"/>
                                  <a:pt x="28549" y="8064"/>
                                </a:cubicBezTo>
                                <a:cubicBezTo>
                                  <a:pt x="26467" y="8064"/>
                                  <a:pt x="24371" y="8560"/>
                                  <a:pt x="22251" y="9563"/>
                                </a:cubicBezTo>
                                <a:cubicBezTo>
                                  <a:pt x="20142" y="10554"/>
                                  <a:pt x="18135" y="11786"/>
                                  <a:pt x="16243" y="13259"/>
                                </a:cubicBezTo>
                                <a:lnTo>
                                  <a:pt x="16243" y="42431"/>
                                </a:lnTo>
                                <a:lnTo>
                                  <a:pt x="23266" y="42431"/>
                                </a:lnTo>
                                <a:lnTo>
                                  <a:pt x="23266" y="50698"/>
                                </a:lnTo>
                                <a:lnTo>
                                  <a:pt x="0" y="50698"/>
                                </a:lnTo>
                                <a:lnTo>
                                  <a:pt x="0" y="42431"/>
                                </a:lnTo>
                                <a:lnTo>
                                  <a:pt x="6921" y="42431"/>
                                </a:lnTo>
                                <a:lnTo>
                                  <a:pt x="6921" y="9182"/>
                                </a:lnTo>
                                <a:lnTo>
                                  <a:pt x="0" y="9182"/>
                                </a:lnTo>
                                <a:lnTo>
                                  <a:pt x="0" y="914"/>
                                </a:lnTo>
                                <a:lnTo>
                                  <a:pt x="15863" y="914"/>
                                </a:lnTo>
                                <a:lnTo>
                                  <a:pt x="15863" y="6769"/>
                                </a:lnTo>
                                <a:lnTo>
                                  <a:pt x="15951" y="6769"/>
                                </a:lnTo>
                                <a:cubicBezTo>
                                  <a:pt x="17018" y="5842"/>
                                  <a:pt x="18149" y="4966"/>
                                  <a:pt x="19342" y="4128"/>
                                </a:cubicBezTo>
                                <a:cubicBezTo>
                                  <a:pt x="20548" y="3289"/>
                                  <a:pt x="21806" y="2578"/>
                                  <a:pt x="23114" y="1968"/>
                                </a:cubicBezTo>
                                <a:cubicBezTo>
                                  <a:pt x="24435" y="1359"/>
                                  <a:pt x="25794" y="876"/>
                                  <a:pt x="27229" y="521"/>
                                </a:cubicBezTo>
                                <a:cubicBezTo>
                                  <a:pt x="28651" y="165"/>
                                  <a:pt x="30150" y="0"/>
                                  <a:pt x="31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6873893" y="620288"/>
                            <a:ext cx="39459" cy="52768"/>
                          </a:xfrm>
                          <a:custGeom>
                            <a:avLst/>
                            <a:gdLst/>
                            <a:ahLst/>
                            <a:cxnLst/>
                            <a:rect l="0" t="0" r="0" b="0"/>
                            <a:pathLst>
                              <a:path w="39459" h="52768">
                                <a:moveTo>
                                  <a:pt x="19368" y="0"/>
                                </a:moveTo>
                                <a:cubicBezTo>
                                  <a:pt x="22923" y="0"/>
                                  <a:pt x="25908" y="508"/>
                                  <a:pt x="28308" y="1499"/>
                                </a:cubicBezTo>
                                <a:cubicBezTo>
                                  <a:pt x="30709" y="2489"/>
                                  <a:pt x="32868" y="4191"/>
                                  <a:pt x="34798" y="6591"/>
                                </a:cubicBezTo>
                                <a:lnTo>
                                  <a:pt x="39459" y="6591"/>
                                </a:lnTo>
                                <a:lnTo>
                                  <a:pt x="39459" y="14846"/>
                                </a:lnTo>
                                <a:lnTo>
                                  <a:pt x="29604" y="14846"/>
                                </a:lnTo>
                                <a:cubicBezTo>
                                  <a:pt x="29604" y="13513"/>
                                  <a:pt x="29287" y="12370"/>
                                  <a:pt x="28664" y="11417"/>
                                </a:cubicBezTo>
                                <a:cubicBezTo>
                                  <a:pt x="28042" y="10477"/>
                                  <a:pt x="27229" y="9703"/>
                                  <a:pt x="26239" y="9106"/>
                                </a:cubicBezTo>
                                <a:cubicBezTo>
                                  <a:pt x="25248" y="8522"/>
                                  <a:pt x="24143" y="8090"/>
                                  <a:pt x="22923" y="7810"/>
                                </a:cubicBezTo>
                                <a:cubicBezTo>
                                  <a:pt x="21705" y="7544"/>
                                  <a:pt x="20524" y="7404"/>
                                  <a:pt x="19368" y="7404"/>
                                </a:cubicBezTo>
                                <a:cubicBezTo>
                                  <a:pt x="18085" y="7404"/>
                                  <a:pt x="16904" y="7544"/>
                                  <a:pt x="15837" y="7836"/>
                                </a:cubicBezTo>
                                <a:cubicBezTo>
                                  <a:pt x="14770" y="8128"/>
                                  <a:pt x="13843" y="8547"/>
                                  <a:pt x="13068" y="9093"/>
                                </a:cubicBezTo>
                                <a:cubicBezTo>
                                  <a:pt x="12306" y="9627"/>
                                  <a:pt x="11697" y="10300"/>
                                  <a:pt x="11265" y="11087"/>
                                </a:cubicBezTo>
                                <a:cubicBezTo>
                                  <a:pt x="10833" y="11862"/>
                                  <a:pt x="10617" y="12738"/>
                                  <a:pt x="10617" y="13703"/>
                                </a:cubicBezTo>
                                <a:cubicBezTo>
                                  <a:pt x="10617" y="15367"/>
                                  <a:pt x="11126" y="16688"/>
                                  <a:pt x="12141" y="17666"/>
                                </a:cubicBezTo>
                                <a:cubicBezTo>
                                  <a:pt x="13145" y="18644"/>
                                  <a:pt x="14834" y="19545"/>
                                  <a:pt x="17209" y="20383"/>
                                </a:cubicBezTo>
                                <a:lnTo>
                                  <a:pt x="26772" y="23749"/>
                                </a:lnTo>
                                <a:cubicBezTo>
                                  <a:pt x="30861" y="25121"/>
                                  <a:pt x="33858" y="27000"/>
                                  <a:pt x="35764" y="29362"/>
                                </a:cubicBezTo>
                                <a:cubicBezTo>
                                  <a:pt x="37643" y="31737"/>
                                  <a:pt x="38595" y="34569"/>
                                  <a:pt x="38595" y="37871"/>
                                </a:cubicBezTo>
                                <a:cubicBezTo>
                                  <a:pt x="38595" y="40081"/>
                                  <a:pt x="38151" y="42113"/>
                                  <a:pt x="37262" y="43942"/>
                                </a:cubicBezTo>
                                <a:cubicBezTo>
                                  <a:pt x="36385" y="45796"/>
                                  <a:pt x="35141" y="47358"/>
                                  <a:pt x="33528" y="48666"/>
                                </a:cubicBezTo>
                                <a:cubicBezTo>
                                  <a:pt x="31903" y="49962"/>
                                  <a:pt x="29959" y="50965"/>
                                  <a:pt x="27674" y="51689"/>
                                </a:cubicBezTo>
                                <a:cubicBezTo>
                                  <a:pt x="25400" y="52413"/>
                                  <a:pt x="22873" y="52768"/>
                                  <a:pt x="20092" y="52768"/>
                                </a:cubicBezTo>
                                <a:cubicBezTo>
                                  <a:pt x="16218" y="52768"/>
                                  <a:pt x="13056" y="52146"/>
                                  <a:pt x="10617" y="50889"/>
                                </a:cubicBezTo>
                                <a:cubicBezTo>
                                  <a:pt x="8179" y="49644"/>
                                  <a:pt x="6312" y="47993"/>
                                  <a:pt x="5004" y="45949"/>
                                </a:cubicBezTo>
                                <a:lnTo>
                                  <a:pt x="0" y="45949"/>
                                </a:lnTo>
                                <a:lnTo>
                                  <a:pt x="0" y="37681"/>
                                </a:lnTo>
                                <a:lnTo>
                                  <a:pt x="9944" y="37681"/>
                                </a:lnTo>
                                <a:cubicBezTo>
                                  <a:pt x="9944" y="39052"/>
                                  <a:pt x="10249" y="40234"/>
                                  <a:pt x="10833" y="41211"/>
                                </a:cubicBezTo>
                                <a:cubicBezTo>
                                  <a:pt x="11430" y="42189"/>
                                  <a:pt x="12218" y="42977"/>
                                  <a:pt x="13195" y="43586"/>
                                </a:cubicBezTo>
                                <a:cubicBezTo>
                                  <a:pt x="14174" y="44196"/>
                                  <a:pt x="15278" y="44653"/>
                                  <a:pt x="16511" y="44933"/>
                                </a:cubicBezTo>
                                <a:cubicBezTo>
                                  <a:pt x="17742" y="45225"/>
                                  <a:pt x="19000" y="45364"/>
                                  <a:pt x="20282" y="45364"/>
                                </a:cubicBezTo>
                                <a:cubicBezTo>
                                  <a:pt x="21527" y="45364"/>
                                  <a:pt x="22733" y="45212"/>
                                  <a:pt x="23889" y="44920"/>
                                </a:cubicBezTo>
                                <a:cubicBezTo>
                                  <a:pt x="25045" y="44615"/>
                                  <a:pt x="26048" y="44158"/>
                                  <a:pt x="26937" y="43574"/>
                                </a:cubicBezTo>
                                <a:cubicBezTo>
                                  <a:pt x="27826" y="42977"/>
                                  <a:pt x="28511" y="42266"/>
                                  <a:pt x="29032" y="41427"/>
                                </a:cubicBezTo>
                                <a:cubicBezTo>
                                  <a:pt x="29540" y="40602"/>
                                  <a:pt x="29794" y="39649"/>
                                  <a:pt x="29794" y="38595"/>
                                </a:cubicBezTo>
                                <a:cubicBezTo>
                                  <a:pt x="29794" y="36995"/>
                                  <a:pt x="29273" y="35636"/>
                                  <a:pt x="28232" y="34506"/>
                                </a:cubicBezTo>
                                <a:cubicBezTo>
                                  <a:pt x="27191" y="33388"/>
                                  <a:pt x="25426" y="32372"/>
                                  <a:pt x="22923" y="31483"/>
                                </a:cubicBezTo>
                                <a:lnTo>
                                  <a:pt x="13398" y="27927"/>
                                </a:lnTo>
                                <a:cubicBezTo>
                                  <a:pt x="9538" y="26543"/>
                                  <a:pt x="6655" y="24790"/>
                                  <a:pt x="4788" y="22657"/>
                                </a:cubicBezTo>
                                <a:cubicBezTo>
                                  <a:pt x="2908" y="20536"/>
                                  <a:pt x="1969" y="17869"/>
                                  <a:pt x="1969" y="14668"/>
                                </a:cubicBezTo>
                                <a:cubicBezTo>
                                  <a:pt x="1969" y="12548"/>
                                  <a:pt x="2363" y="10592"/>
                                  <a:pt x="3150" y="8801"/>
                                </a:cubicBezTo>
                                <a:cubicBezTo>
                                  <a:pt x="3937" y="7010"/>
                                  <a:pt x="5068" y="5461"/>
                                  <a:pt x="6566" y="4166"/>
                                </a:cubicBezTo>
                                <a:cubicBezTo>
                                  <a:pt x="8052" y="2857"/>
                                  <a:pt x="9868" y="1854"/>
                                  <a:pt x="12015" y="1105"/>
                                </a:cubicBezTo>
                                <a:cubicBezTo>
                                  <a:pt x="14160" y="381"/>
                                  <a:pt x="16612" y="0"/>
                                  <a:pt x="193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457200" y="344841"/>
                            <a:ext cx="6005660" cy="288261"/>
                          </a:xfrm>
                          <a:prstGeom prst="rect">
                            <a:avLst/>
                          </a:prstGeom>
                          <a:ln>
                            <a:noFill/>
                          </a:ln>
                        </wps:spPr>
                        <wps:txbx>
                          <w:txbxContent>
                            <w:p>
                              <w:pPr>
                                <w:pBdr>
                                  <w:top w:val="none" w:sz="0" w:space="0" w:color="auto"/>
                                  <w:left w:val="none" w:sz="0" w:space="0" w:color="auto"/>
                                  <w:bottom w:val="none" w:sz="0" w:space="0" w:color="auto"/>
                                  <w:right w:val="none" w:sz="0" w:space="0" w:color="auto"/>
                                </w:pBdr>
                                <w:spacing w:after="160" w:line="259" w:lineRule="auto"/>
                                <w:ind w:left="0" w:firstLine="0"/>
                                <w:jc w:val="left"/>
                              </w:pPr>
                            </w:p>
                          </w:txbxContent>
                        </wps:txbx>
                        <wps:bodyPr horzOverflow="overflow" vert="horz" lIns="0" tIns="0" rIns="0" bIns="0" rtlCol="0">
                          <a:noAutofit/>
                        </wps:bodyPr>
                      </wps:wsp>
                      <wps:wsp>
                        <wps:cNvPr id="77" name="Rectangle 77"/>
                        <wps:cNvSpPr/>
                        <wps:spPr>
                          <a:xfrm>
                            <a:off x="457200" y="558201"/>
                            <a:ext cx="6800212" cy="288261"/>
                          </a:xfrm>
                          <a:prstGeom prst="rect">
                            <a:avLst/>
                          </a:prstGeom>
                          <a:ln>
                            <a:noFill/>
                          </a:ln>
                        </wps:spPr>
                        <wps:txbx>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Centre</w:t>
                              </w:r>
                              <w:r>
                                <w:rPr>
                                  <w:b/>
                                  <w:spacing w:val="14"/>
                                  <w:w w:val="130"/>
                                  <w:sz w:val="28"/>
                                </w:rPr>
                                <w:t xml:space="preserve"> </w:t>
                              </w:r>
                              <w:r>
                                <w:rPr>
                                  <w:b/>
                                  <w:w w:val="130"/>
                                  <w:sz w:val="28"/>
                                </w:rPr>
                                <w:t>Reviews</w:t>
                              </w:r>
                              <w:r>
                                <w:rPr>
                                  <w:b/>
                                  <w:spacing w:val="14"/>
                                  <w:w w:val="130"/>
                                  <w:sz w:val="28"/>
                                </w:rPr>
                                <w:t xml:space="preserve"> </w:t>
                              </w:r>
                              <w:r>
                                <w:rPr>
                                  <w:b/>
                                  <w:w w:val="130"/>
                                  <w:sz w:val="28"/>
                                </w:rPr>
                                <w:t>and</w:t>
                              </w:r>
                              <w:r>
                                <w:rPr>
                                  <w:b/>
                                  <w:spacing w:val="14"/>
                                  <w:w w:val="130"/>
                                  <w:sz w:val="28"/>
                                </w:rPr>
                                <w:t xml:space="preserve"> </w:t>
                              </w:r>
                              <w:r>
                                <w:rPr>
                                  <w:b/>
                                  <w:w w:val="130"/>
                                  <w:sz w:val="28"/>
                                </w:rPr>
                                <w:t>Appeals</w:t>
                              </w:r>
                              <w:r>
                                <w:rPr>
                                  <w:b/>
                                  <w:spacing w:val="14"/>
                                  <w:w w:val="130"/>
                                  <w:sz w:val="28"/>
                                </w:rPr>
                                <w:t xml:space="preserve"> </w:t>
                              </w:r>
                              <w:r>
                                <w:rPr>
                                  <w:b/>
                                  <w:w w:val="130"/>
                                  <w:sz w:val="28"/>
                                </w:rPr>
                                <w:t>to</w:t>
                              </w:r>
                              <w:r>
                                <w:rPr>
                                  <w:b/>
                                  <w:spacing w:val="14"/>
                                  <w:w w:val="130"/>
                                  <w:sz w:val="28"/>
                                </w:rPr>
                                <w:t xml:space="preserve"> </w:t>
                              </w:r>
                              <w:r>
                                <w:rPr>
                                  <w:b/>
                                  <w:w w:val="130"/>
                                  <w:sz w:val="28"/>
                                </w:rPr>
                                <w:t>Awarding</w:t>
                              </w:r>
                              <w:r>
                                <w:rPr>
                                  <w:b/>
                                  <w:spacing w:val="14"/>
                                  <w:w w:val="130"/>
                                  <w:sz w:val="28"/>
                                </w:rPr>
                                <w:t xml:space="preserve"> </w:t>
                              </w:r>
                              <w:r>
                                <w:rPr>
                                  <w:b/>
                                  <w:w w:val="130"/>
                                  <w:sz w:val="28"/>
                                </w:rPr>
                                <w:t>Organisations</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5"/>
                          <a:stretch>
                            <a:fillRect/>
                          </a:stretch>
                        </pic:blipFill>
                        <pic:spPr>
                          <a:xfrm>
                            <a:off x="5288155" y="1144979"/>
                            <a:ext cx="452582" cy="452582"/>
                          </a:xfrm>
                          <a:prstGeom prst="rect">
                            <a:avLst/>
                          </a:prstGeom>
                        </pic:spPr>
                      </pic:pic>
                      <pic:pic xmlns:pic="http://schemas.openxmlformats.org/drawingml/2006/picture">
                        <pic:nvPicPr>
                          <pic:cNvPr id="81" name="Picture 81"/>
                          <pic:cNvPicPr/>
                        </pic:nvPicPr>
                        <pic:blipFill>
                          <a:blip r:embed="rId6"/>
                          <a:stretch>
                            <a:fillRect/>
                          </a:stretch>
                        </pic:blipFill>
                        <pic:spPr>
                          <a:xfrm>
                            <a:off x="4244455" y="1265354"/>
                            <a:ext cx="882000" cy="265289"/>
                          </a:xfrm>
                          <a:prstGeom prst="rect">
                            <a:avLst/>
                          </a:prstGeom>
                        </pic:spPr>
                      </pic:pic>
                      <pic:pic xmlns:pic="http://schemas.openxmlformats.org/drawingml/2006/picture">
                        <pic:nvPicPr>
                          <pic:cNvPr id="7001" name="Picture 7001"/>
                          <pic:cNvPicPr/>
                        </pic:nvPicPr>
                        <pic:blipFill>
                          <a:blip r:embed="rId7"/>
                          <a:stretch>
                            <a:fillRect/>
                          </a:stretch>
                        </pic:blipFill>
                        <pic:spPr>
                          <a:xfrm>
                            <a:off x="3377184" y="1224280"/>
                            <a:ext cx="704088" cy="399288"/>
                          </a:xfrm>
                          <a:prstGeom prst="rect">
                            <a:avLst/>
                          </a:prstGeom>
                        </pic:spPr>
                      </pic:pic>
                      <pic:pic xmlns:pic="http://schemas.openxmlformats.org/drawingml/2006/picture">
                        <pic:nvPicPr>
                          <pic:cNvPr id="7002" name="Picture 7002"/>
                          <pic:cNvPicPr/>
                        </pic:nvPicPr>
                        <pic:blipFill>
                          <a:blip r:embed="rId8"/>
                          <a:stretch>
                            <a:fillRect/>
                          </a:stretch>
                        </pic:blipFill>
                        <pic:spPr>
                          <a:xfrm>
                            <a:off x="1833880" y="1294384"/>
                            <a:ext cx="670560" cy="240792"/>
                          </a:xfrm>
                          <a:prstGeom prst="rect">
                            <a:avLst/>
                          </a:prstGeom>
                        </pic:spPr>
                      </pic:pic>
                      <pic:pic xmlns:pic="http://schemas.openxmlformats.org/drawingml/2006/picture">
                        <pic:nvPicPr>
                          <pic:cNvPr id="87" name="Picture 87"/>
                          <pic:cNvPicPr/>
                        </pic:nvPicPr>
                        <pic:blipFill>
                          <a:blip r:embed="rId9"/>
                          <a:stretch>
                            <a:fillRect/>
                          </a:stretch>
                        </pic:blipFill>
                        <pic:spPr>
                          <a:xfrm>
                            <a:off x="2683382" y="1227554"/>
                            <a:ext cx="549819" cy="340888"/>
                          </a:xfrm>
                          <a:prstGeom prst="rect">
                            <a:avLst/>
                          </a:prstGeom>
                        </pic:spPr>
                      </pic:pic>
                    </wpg:wgp>
                  </a:graphicData>
                </a:graphic>
              </wp:anchor>
            </w:drawing>
          </mc:Choice>
          <mc:Fallback>
            <w:pict>
              <v:group id="Group 6439" o:spid="_x0000_s1026" style="position:absolute;left:0;text-align:left;margin-left:0;margin-top:0;width:595.3pt;height:127.85pt;z-index:251658240;mso-position-horizontal-relative:page;mso-position-vertical-relative:page" coordsize="75599,1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">
                <v:shape id="Shape 7290" o:spid="_x0000_s1027" style="position:absolute;width:75599;height:10620;visibility:visible;mso-wrap-style:square;v-text-anchor:top" coordsize="7559993,10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" path="m,l7559993,r,1062000l,1062000,,e" fillcolor="#fad207" stroked="f" strokeweight="0">
                  <v:stroke miterlimit="83231f" joinstyle="miter"/>
                  <v:path arrowok="t" textboxrect="0,0,7559993,1062000"/>
                </v:shape>
                <v:shape id="Shape 7291" o:spid="_x0000_s1028" style="position:absolute;left:58319;top:3448;width:12708;height:4083;visibility:visible;mso-wrap-style:square;v-text-anchor:top" coordsize="1270800,4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" path="m,l1270800,r,408318l,408318,,e" stroked="f" strokeweight="0">
                  <v:stroke miterlimit="83231f" joinstyle="miter"/>
                  <v:path arrowok="t" textboxrect="0,0,1270800,408318"/>
                </v:shape>
                <v:shape id="Shape 7292" o:spid="_x0000_s1029" style="position:absolute;left:59016;top:4027;width:2828;height:2699;visibility:visible;mso-wrap-style:square;v-text-anchor:top" coordsize="282892,26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" path="m,l282892,r,269863l,269863,,e" fillcolor="#fecc00" stroked="f" strokeweight="0">
                  <v:stroke miterlimit="83231f" joinstyle="miter"/>
                  <v:path arrowok="t" textboxrect="0,0,282892,269863"/>
                </v:shape>
                <v:shape id="Shape 9" o:spid="_x0000_s1030" style="position:absolute;left:59275;top:4800;width:345;height:1121;visibility:visible;mso-wrap-style:square;v-text-anchor:top" coordsize="34442,1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" path="m3061,l34442,r,11036l26340,11036r,74803c26340,86754,26124,87871,25667,89129v-470,1244,-1067,2578,-1727,3987c23241,94513,22390,95974,21450,97434v-940,1461,-1854,2896,-2807,4331c16396,105029,13830,108458,10985,112014l,111049v2502,-3810,4763,-7493,6795,-10973c7620,98577,8446,97053,9258,95517v813,-1562,1511,-3061,2172,-4496c12078,89548,12586,88214,13017,86944v394,-1244,584,-2324,584,-3213l13601,11036r-10540,l3061,xe" fillcolor="black" stroked="f" strokeweight="0">
                  <v:stroke miterlimit="83231f" joinstyle="miter"/>
                  <v:path arrowok="t" textboxrect="0,0,34442,112014"/>
                </v:shape>
                <v:shape id="Shape 10" o:spid="_x0000_s1031" style="position:absolute;left:59692;top:4781;width:877;height:1007;visibility:visible;mso-wrap-style:square;v-text-anchor:top" coordsize="87769,10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" path="m46203,v5892,,11023,851,15329,2527c65824,4204,69469,6198,72453,8534v3036,2299,5601,4839,7773,7557l87007,16091r,11366l73279,27457c70421,22593,66649,18821,61938,16040,57226,13246,51956,11874,46203,11874v-4941,,-9475,1055,-13577,3137c28575,17081,25057,19901,22123,23406v-2883,3505,-5181,7557,-6782,12205c13716,40221,12903,45098,12903,50203v,6058,914,11405,2693,16078c17348,70942,19723,74803,22580,77889v2883,3099,6312,5677,10275,7722c36817,87693,41262,88722,46203,88722v6731,,12572,-1625,17564,-4877c68732,80569,72987,75209,76555,67767r11214,5309c86170,77660,83401,82106,79515,86385v-3849,4268,-8636,7735,-14326,10351c59499,99365,53251,100673,46342,100673v-6629,,-12700,-1257,-18250,-3759c22530,94412,17653,90907,13284,86284,9004,81674,5728,76238,3416,69939,1156,63640,,57048,,50203,,43320,1156,36779,3416,30670,5728,24524,8915,19202,13005,14643,17119,10109,22009,6553,27724,3924,33401,1308,39548,,46203,xe" fillcolor="black" stroked="f" strokeweight="0">
                  <v:stroke miterlimit="83231f" joinstyle="miter"/>
                  <v:path arrowok="t" textboxrect="0,0,87769,100673"/>
                </v:shape>
                <v:shape id="Shape 11" o:spid="_x0000_s1032" style="position:absolute;left:60655;top:4781;width:465;height:1117;visibility:visible;mso-wrap-style:square;v-text-anchor:top" coordsize="46450,1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" path="m46450,r,11875l32690,15007v-4128,2070,-7684,4890,-10541,8395c19228,26907,17031,30997,15418,35670v-1562,4661,-2337,9538,-2337,14656c13081,56155,13932,61426,15646,66100v1715,4673,4026,8597,6858,11709c25374,80958,28918,83562,33160,85645r13290,3120l46450,111162r-1048,-295c43637,110867,41821,111146,40005,111705r,-11417c34023,99462,28613,97608,23711,94713,18771,91830,14605,88159,11049,83689,7544,79269,4838,74177,2921,68462,978,62747,,56727,,50326,,43354,1169,36775,3480,30666,5715,24520,8928,19198,13055,14639,17145,10105,22034,6549,27737,3920l46450,xe" fillcolor="black" stroked="f" strokeweight="0">
                  <v:stroke miterlimit="83231f" joinstyle="miter"/>
                  <v:path arrowok="t" textboxrect="0,0,46450,111705"/>
                </v:shape>
                <v:shape id="Shape 12" o:spid="_x0000_s1033" style="position:absolute;left:61120;top:4781;width:464;height:1196;visibility:visible;mso-wrap-style:square;v-text-anchor:top" coordsize="46463,11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" path="m19,c6877,,13151,1308,18878,3924v5690,2629,10605,6185,14682,10719c37636,19202,40799,24524,43072,30670v2235,6109,3391,12688,3391,19660c46463,56820,45472,62916,43491,68631v-1981,5727,-4737,10820,-8331,15265c31604,88341,27299,92024,22270,94907v-4954,2908,-10402,4737,-16434,5436c8579,101079,10814,101930,12490,102895v1639,966,3721,2109,6262,3366c21266,107518,23768,108153,26283,108153v2413,,4610,-622,6502,-1867c34652,105105,35871,103226,36481,100724r9741,4407c45701,107518,44761,109601,43351,111430v-1384,1803,-2997,3327,-4825,4546c36646,117183,34652,118085,32518,118669v-2108,597,-4191,901,-6235,901c22968,119570,19920,118961,17050,117805v-2896,-1219,-5906,-2667,-9043,-4381l,111166,,88769r19,4c5099,88773,9671,87744,13786,85649v4114,-2083,7607,-4877,10528,-8395c27146,73749,29420,69672,30981,65011v1563,-4623,2388,-9512,2388,-14681c33369,45021,32506,39967,30791,35103,29089,30226,26626,26060,23488,22593,20415,19164,16885,16523,12910,14643,8947,12814,4642,11874,19,11874r-19,5l,4,19,xe" fillcolor="black" stroked="f" strokeweight="0">
                  <v:stroke miterlimit="83231f" joinstyle="miter"/>
                  <v:path arrowok="t" textboxrect="0,0,46463,119570"/>
                </v:shape>
                <v:shape id="Shape 13" o:spid="_x0000_s1034" style="position:absolute;left:60963;top:6341;width:229;height:263;visibility:visible;mso-wrap-style:square;v-text-anchor:top" coordsize="22936,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" path="m12078,v1523,,2870,216,4000,660c17183,1105,18135,1626,18923,2235v800,610,1473,1258,2032,1969l22720,4204r,2984l19139,7188c18390,5918,17412,4915,16180,4191,14948,3467,13564,3112,12078,3112v-1309,,-2490,266,-3556,812c7455,4470,6540,5194,5778,6121,5029,7036,4432,8090,4001,9309v-433,1194,-636,2464,-636,3810c3365,14707,3607,16091,4064,17310v470,1219,1079,2235,1829,3048c6667,21158,7557,21831,8572,22377v1029,534,2197,801,3506,801c13817,23178,15341,22758,16649,21908v1296,-851,2426,-2248,3340,-4204l22936,19088v-432,1194,-1143,2375,-2146,3467c19761,23686,18516,24600,17031,25286v-1486,673,-3124,1016,-4928,1016c10376,26302,8788,25984,7353,25324,5893,24676,4610,23749,3480,22543,2349,21336,1498,19926,876,18275,305,16637,,14910,,13119,,11316,305,9614,876,8014,1498,6414,2311,5017,3403,3835,4470,2642,5740,1715,7239,1029,8725,343,10338,,12078,xe" fillcolor="black" stroked="f" strokeweight="0">
                  <v:stroke miterlimit="83231f" joinstyle="miter"/>
                  <v:path arrowok="t" textboxrect="0,0,22936,26302"/>
                </v:shape>
                <v:shape id="Shape 14" o:spid="_x0000_s1035" style="position:absolute;left:61302;top:6346;width:81;height:253;visibility:visible;mso-wrap-style:square;v-text-anchor:top" coordsize="8077,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" path="m,l8077,r,2896l5664,2896r,19532l8077,22428r,2870l,25298,,22428r2400,l2400,2896,,2896,,xe" fillcolor="black" stroked="f" strokeweight="0">
                  <v:stroke miterlimit="83231f" joinstyle="miter"/>
                  <v:path arrowok="t" textboxrect="0,0,8077,25298"/>
                </v:shape>
                <v:shape id="Shape 15" o:spid="_x0000_s1036" style="position:absolute;left:61495;top:6341;width:229;height:263;visibility:visible;mso-wrap-style:square;v-text-anchor:top" coordsize="22923,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" path="m12065,v1536,,2870,216,4000,660c17195,1105,18135,1626,18910,2235v800,610,1473,1258,2045,1969l22720,4204r,2984l19139,7188c18390,5918,17399,4915,16167,4191,14948,3467,13564,3112,12065,3112v-1308,,-2477,266,-3543,812c7455,4470,6553,5194,5778,6121,5016,7036,4432,8090,4013,9309v-432,1194,-635,2464,-635,3810c3378,14707,3607,16091,4064,17310v470,1219,1079,2235,1841,3048c6667,21158,7531,21831,8572,22377v1016,534,2185,801,3493,801c13805,23178,15341,22758,16649,21908v1309,-851,2401,-2248,3328,-4204l22923,19088v-406,1194,-1130,2375,-2146,3467c19761,23686,18504,24600,17031,25286v-1486,673,-3124,1016,-4953,1016c10376,26302,8775,25984,7328,25324,5893,24676,4597,23749,3467,22543,2337,21336,1486,19926,889,18275,305,16637,,14910,,13119,,11316,305,9614,889,8014,1486,6414,2311,5017,3378,3835,4457,2642,5753,1715,7239,1029,8712,343,10338,,12065,xe" fillcolor="black" stroked="f" strokeweight="0">
                  <v:stroke miterlimit="83231f" joinstyle="miter"/>
                  <v:path arrowok="t" textboxrect="0,0,22923,26302"/>
                </v:shape>
                <v:shape id="Shape 16" o:spid="_x0000_s1037" style="position:absolute;left:69333;top:6199;width:229;height:263;visibility:visible;mso-wrap-style:square;v-text-anchor:top" coordsize="22937,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" path="m12078,v1524,,2870,216,4000,660c17183,1105,18136,1626,18923,2235v801,610,1473,1258,2032,1969l22720,4204r,2984l19139,7188c18390,5918,17412,4915,16180,4191,14948,3467,13577,3112,12078,3112v-1308,,-2489,266,-3556,812c7468,4470,6541,5194,5791,6121,5029,7036,4432,8090,4001,9309v-432,1194,-635,2464,-635,3810c3366,14707,3607,16091,4064,17310v470,1219,1092,2248,1842,3048c6668,21158,7557,21831,8573,22377v1029,534,2197,801,3505,801c13818,23178,15342,22758,16650,21908v1295,-851,2426,-2248,3340,-4204l22937,19088v-432,1194,-1144,2375,-2147,3467c19762,23686,18517,24600,17031,25286v-1486,673,-3124,1016,-4928,1016c10376,26302,8789,25984,7354,25324,5906,24676,4611,23749,3480,22543,2349,21336,1486,19914,889,18275,305,16637,,14910,,13119,,11316,305,9614,889,8014,1486,6414,2311,5017,3404,3823,4483,2642,5753,1715,7239,1029,8725,343,10338,,12078,xe" fillcolor="black" stroked="f" strokeweight="0">
                  <v:stroke miterlimit="83231f" joinstyle="miter"/>
                  <v:path arrowok="t" textboxrect="0,0,22937,26302"/>
                </v:shape>
                <v:shape id="Shape 17" o:spid="_x0000_s1038" style="position:absolute;left:69673;top:6204;width:80;height:253;visibility:visible;mso-wrap-style:square;v-text-anchor:top" coordsize="8077,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" path="m,l8077,r,2896l5664,2896r,19532l8077,22428r,2870l,25298,,22428r2401,l2401,2896,,2896,,xe" fillcolor="black" stroked="f" strokeweight="0">
                  <v:stroke miterlimit="83231f" joinstyle="miter"/>
                  <v:path arrowok="t" textboxrect="0,0,8077,25298"/>
                </v:shape>
                <v:shape id="Shape 18" o:spid="_x0000_s1039" style="position:absolute;left:69865;top:6199;width:230;height:263;visibility:visible;mso-wrap-style:square;v-text-anchor:top" coordsize="22923,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" path="m12065,v1537,,2871,216,4001,660c17196,1105,18149,1626,18910,2235v800,610,1474,1258,2045,1969l22720,4204r,2984l19139,7188c18390,5918,17399,4915,16167,4191,14948,3467,13564,3112,12065,3112v-1308,,-2476,266,-3543,812c7455,4470,6553,5194,5779,6121,5017,7036,4432,8090,4014,9309v-432,1194,-636,2464,-636,3810c3378,14707,3607,16091,4064,17310v470,1219,1067,2248,1842,3048c6668,21158,7531,21831,8573,22377v1016,534,2184,801,3492,801c13805,23178,15342,22758,16650,21908v1308,-851,2400,-2248,3327,-4204l22923,19088v-406,1194,-1130,2375,-2145,3467c19762,23686,18504,24600,17031,25286v-1499,673,-3124,1016,-4953,1016c10376,26302,8776,25984,7328,25324,5893,24676,4597,23749,3467,22543,2337,21336,1486,19914,889,18275,305,16637,,14910,,13119,,11316,305,9614,889,8014,1486,6414,2311,5017,3378,3823,4458,2642,5753,1715,7239,1029,8713,343,10338,,12065,xe" fillcolor="black" stroked="f" strokeweight="0">
                  <v:stroke miterlimit="83231f" joinstyle="miter"/>
                  <v:path arrowok="t" textboxrect="0,0,22923,26302"/>
                </v:shape>
                <v:shape id="Shape 19" o:spid="_x0000_s1040" style="position:absolute;left:62444;top:4806;width:259;height:843;visibility:visible;mso-wrap-style:square;v-text-anchor:top" coordsize="25908,8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" path="m2311,l25908,r,8318l19800,8318r,56274c19800,65291,19634,66116,19304,67056v-343,952,-775,1956,-1308,3010c17475,71120,16853,72212,16154,73304v-711,1105,-1409,2185,-2120,3252c12345,79019,10414,81597,8268,84290l,83566c1905,80683,3594,77927,5093,75298v647,-1117,1270,-2260,1879,-3429c7582,70701,8128,69571,8611,68478v482,-1092,863,-2108,1181,-3048c10097,64491,10236,63678,10236,63005r,-54687l2311,8318,2311,xe" fillcolor="black" stroked="f" strokeweight="0">
                  <v:stroke miterlimit="83231f" joinstyle="miter"/>
                  <v:path arrowok="t" textboxrect="0,0,25908,84290"/>
                </v:shape>
                <v:shape id="Shape 20" o:spid="_x0000_s1041" style="position:absolute;left:62764;top:5022;width:251;height:527;visibility:visible;mso-wrap-style:square;v-text-anchor:top" coordsize="25057,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" path="m24981,r76,14l25057,7698r-76,-15c22873,7683,20879,8077,18999,8877v-1867,800,-3518,1994,-4953,3569c12624,14008,11506,15964,10681,18301v-813,2349,-1220,5016,-1220,8026c9461,29172,9868,31763,10681,34061v825,2312,1943,4268,3365,5893c15481,41567,17132,42812,18999,43701v1880,876,3874,1320,5982,1320l25057,45005r,7698l24981,52718v-3747,,-7138,-648,-10185,-1931c11760,49505,9144,47701,6960,45377,4788,43053,3086,40284,1867,37046,660,33807,25,30239,,26327,25,22377,660,18796,1892,15570,3124,12332,4851,9538,7061,7226,9271,4902,11900,3111,14948,1867,17983,610,21336,,24981,xe" fillcolor="black" stroked="f" strokeweight="0">
                  <v:stroke miterlimit="83231f" joinstyle="miter"/>
                  <v:path arrowok="t" textboxrect="0,0,25057,52718"/>
                </v:shape>
                <v:shape id="Shape 21" o:spid="_x0000_s1042" style="position:absolute;left:63015;top:5022;width:248;height:527;visibility:visible;mso-wrap-style:square;v-text-anchor:top" coordsize="24816,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" path="m,l10046,1853v3061,1244,5677,3022,7848,5308c20079,9460,21780,12216,23000,15454v1206,3239,1816,6820,1816,10770c24816,30098,24206,33654,23000,36905v-1220,3251,-2921,6045,-5106,8394c15723,47636,13107,49452,10046,50748l,52689,,44991,6109,43712v1905,-864,3556,-2108,4966,-3721c12484,38365,13589,36409,14389,34098v800,-2311,1207,-4902,1207,-7785c15596,23303,15189,20636,14389,18287v-800,-2337,-1892,-4293,-3289,-5855c9703,10857,8039,9663,6134,8863l,7684,,xe" fillcolor="black" stroked="f" strokeweight="0">
                  <v:stroke miterlimit="83231f" joinstyle="miter"/>
                  <v:path arrowok="t" textboxrect="0,0,24816,52689"/>
                </v:shape>
                <v:shape id="Shape 22" o:spid="_x0000_s1043" style="position:absolute;left:63356;top:5036;width:237;height:498;visibility:visible;mso-wrap-style:square;v-text-anchor:top" coordsize="23736,4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" path="m,l16243,r,41516l23736,41516r,8268l102,49784r,-8268l7214,41516r,-33261l,8255,,xe" fillcolor="black" stroked="f" strokeweight="0">
                  <v:stroke miterlimit="83231f" joinstyle="miter"/>
                  <v:path arrowok="t" textboxrect="0,0,23736,49784"/>
                </v:shape>
                <v:shape id="Shape 23" o:spid="_x0000_s1044" style="position:absolute;left:63411;top:4798;width:125;height:126;visibility:visible;mso-wrap-style:square;v-text-anchor:top" coordsize="12497,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" path="m6299,v826,,1613,165,2375,508c9423,838,10084,1295,10643,1854v558,559,1003,1207,1346,1969c12332,4572,12497,5359,12497,6198v,863,-165,1689,-508,2451c11646,9423,11201,10096,10643,10693v-559,597,-1220,1054,-1969,1397c7912,12421,7125,12586,6299,12586v-863,,-1689,-165,-2451,-496c3073,11747,2413,11290,1854,10693,1295,10096,851,9423,508,8649,178,7887,,7061,,6198,,5359,178,4572,508,3823,851,3061,1295,2413,1854,1854,2413,1295,3073,838,3848,508,4610,165,5436,,6299,xe" fillcolor="black" stroked="f" strokeweight="0">
                  <v:stroke miterlimit="83231f" joinstyle="miter"/>
                  <v:path arrowok="t" textboxrect="0,0,12497,12586"/>
                </v:shape>
                <v:shape id="Shape 24" o:spid="_x0000_s1045" style="position:absolute;left:63675;top:5027;width:561;height:507;visibility:visible;mso-wrap-style:square;v-text-anchor:top" coordsize="56032,5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" path="m31712,v2654,,5054,368,7201,1105c41059,1842,42888,2959,44399,4470v1499,1499,2667,3429,3480,5792c48704,12611,49111,15392,49111,18593r,23838l56032,42431r,8267l32766,50698r,-8267l39789,42431r,-22733c39789,15888,38811,12992,36881,11024,34937,9055,32156,8064,28537,8064v-2083,,-4178,508,-6300,1499c20129,10554,18135,11786,16243,13259r,29172l23254,42431r,8267l,50698,,42431r6908,l6908,9169,,9169,,914r15849,l15849,6769r102,c17005,5842,18135,4966,19342,4128v1194,-826,2451,-1550,3759,-2160c24422,1359,25793,876,27216,521,28638,165,30137,,31712,xe" fillcolor="black" stroked="f" strokeweight="0">
                  <v:stroke miterlimit="83231f" joinstyle="miter"/>
                  <v:path arrowok="t" textboxrect="0,0,56032,50698"/>
                </v:shape>
                <v:shape id="Shape 25" o:spid="_x0000_s1046" style="position:absolute;left:64308;top:4876;width:317;height:670;visibility:visible;mso-wrap-style:square;v-text-anchor:top" coordsize="31725,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" path="m16777,r,16053l28448,16053r,7251l16675,23304r-140,28741c16535,54000,16764,55588,17209,56807v444,1219,1168,2057,2159,2515c20358,59792,21489,60020,22733,60020v1347,,2540,-114,3556,-355c27318,59423,28435,59017,29655,58433r2070,6007c30188,65240,28563,65875,26861,66345v-1689,457,-3696,698,-5995,698c18682,67043,16790,66777,15164,66243v-1613,-533,-2985,-1410,-4077,-2667c9982,62332,9144,60655,8611,58560,8065,56451,7785,53835,7785,50698l7938,23304,,23304,,16053r8027,l8027,4140,16777,xe" fillcolor="black" stroked="f" strokeweight="0">
                  <v:stroke miterlimit="83231f" joinstyle="miter"/>
                  <v:path arrowok="t" textboxrect="0,0,31725,67043"/>
                </v:shape>
                <v:shape id="Shape 26" o:spid="_x0000_s1047" style="position:absolute;left:64900;top:4791;width:660;height:758;visibility:visible;mso-wrap-style:square;v-text-anchor:top" coordsize="66027,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" path="m34747,v4445,,8293,635,11532,1892c49518,3162,52261,4661,54521,6413v2260,1753,4204,3645,5829,5690l65456,12103r,8560l55118,20663c52972,17005,50127,14148,46584,12065,43053,9982,39103,8941,34747,8941v-3721,,-7112,787,-10198,2349c21476,12865,18847,14973,16650,17615v-2198,2641,-3899,5702,-5119,9182c10312,30264,9703,33922,9703,37770v,4546,673,8585,2019,12090c13069,53365,14821,56274,16992,58598v2160,2324,4725,4267,7709,5816c27673,65977,31026,66751,34747,66751v5055,,9462,-1232,13221,-3683c51714,60617,54915,56591,57569,50978r8458,4000c64808,58433,62738,61773,59829,64999v-2907,3213,-6515,5803,-10782,7772c44767,74752,40031,75730,34836,75730v-4965,,-9525,-927,-13690,-2807c16980,71056,13272,68377,10020,64922,6769,61455,4280,57366,2565,52616,851,47879,,42926,,37770,,32575,851,27686,2565,23076,4280,18453,6693,14440,9779,11024,12878,7607,16548,4928,20841,2959,25108,978,29744,,34747,xe" fillcolor="black" stroked="f" strokeweight="0">
                  <v:stroke miterlimit="83231f" joinstyle="miter"/>
                  <v:path arrowok="t" textboxrect="0,0,66027,75730"/>
                </v:shape>
                <v:shape id="Shape 27" o:spid="_x0000_s1048" style="position:absolute;left:65632;top:5022;width:250;height:527;visibility:visible;mso-wrap-style:square;v-text-anchor:top" coordsize="25057,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" path="m24981,r76,14l25057,7698r-76,-15c22873,7683,20879,8077,18999,8877v-1867,800,-3518,1994,-4940,3569c12624,14008,11506,15964,10681,18301v-813,2349,-1220,5016,-1220,8026c9461,29172,9868,31763,10681,34061v825,2312,1943,4268,3378,5893c15481,41567,17132,42812,18999,43701v1880,876,3874,1320,5982,1320l25057,45005r,7698l24981,52718v-3747,,-7138,-648,-10186,-1931c11761,49505,9144,47701,6959,45377,4788,43053,3086,40284,1867,37046,660,33807,26,30239,,26327,26,22377,660,18796,1892,15570,3124,12332,4852,9538,7061,7226,9271,4902,11900,3111,14948,1867,17983,610,21336,,24981,xe" fillcolor="black" stroked="f" strokeweight="0">
                  <v:stroke miterlimit="83231f" joinstyle="miter"/>
                  <v:path arrowok="t" textboxrect="0,0,25057,52718"/>
                </v:shape>
                <v:shape id="Shape 28" o:spid="_x0000_s1049" style="position:absolute;left:65882;top:5022;width:248;height:527;visibility:visible;mso-wrap-style:square;v-text-anchor:top" coordsize="24816,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" path="m,l10045,1853v3061,1244,5677,3022,7849,5308c20079,9460,21780,12216,22999,15454v1220,3239,1817,6820,1817,10770c24816,30098,24219,33654,22999,36905v-1219,3251,-2920,6045,-5105,8394c15722,47636,13106,49452,10045,50748l,52689,,44991,6108,43712v1892,-864,3557,-2108,4966,-3721c12484,38365,13588,36409,14389,34098v800,-2311,1206,-4902,1206,-7785c15595,23303,15189,20636,14389,18287v-801,-2337,-1893,-4293,-3290,-5855c9703,10857,8039,9663,6121,8863l,7684,,xe" fillcolor="black" stroked="f" strokeweight="0">
                  <v:stroke miterlimit="83231f" joinstyle="miter"/>
                  <v:path arrowok="t" textboxrect="0,0,24816,52689"/>
                </v:shape>
                <v:shape id="Shape 29" o:spid="_x0000_s1050" style="position:absolute;left:66208;top:5036;width:535;height:507;visibility:visible;mso-wrap-style:square;v-text-anchor:top" coordsize="53492,5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" path="m,l16053,r,31001c16053,34798,16929,37694,18707,39649v1753,1956,4292,2921,7582,2921c28245,42570,30302,42228,32462,41516v2171,-698,4216,-1676,6133,-2933l38595,8268r-6680,l31915,,47968,r,41516l53492,41516r,8268l38977,49784r,-4610c36729,46901,34290,48247,31648,49213v-2641,952,-5474,1435,-8484,1435c20663,50648,18402,50292,16370,49568v-2045,-724,-3759,-1841,-5194,-3365c9754,44679,8649,42748,7886,40411,7112,38075,6731,35293,6731,32055r,-23787l,8268,,xe" fillcolor="black" stroked="f" strokeweight="0">
                  <v:stroke miterlimit="83231f" joinstyle="miter"/>
                  <v:path arrowok="t" textboxrect="0,0,53492,50648"/>
                </v:shape>
                <v:shape id="Shape 30" o:spid="_x0000_s1051" style="position:absolute;left:66876;top:5027;width:560;height:507;visibility:visible;mso-wrap-style:square;v-text-anchor:top" coordsize="56032,5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" path="m31712,v2654,,5055,368,7214,1105c41060,1842,42888,2959,44400,4470v1510,1499,2666,3429,3492,5792c48705,12611,49111,15392,49111,18593r,23838l56032,42431r,8267l32766,50698r,-8267l39777,42431r,-22733c39777,15888,38824,12992,36881,11024,34951,9055,32157,8064,28537,8064v-2083,,-4178,508,-6286,1499c20130,10554,18123,11786,16243,13259r,29172l23254,42431r,8267l,50698,,42431r6922,l6922,9169,,9169,,914r15850,l15850,6769r102,c17005,5842,18136,4966,19342,4128v1194,-826,2451,-1550,3772,-2160c24423,1359,25794,876,27216,521,28639,165,30138,,31712,xe" fillcolor="black" stroked="f" strokeweight="0">
                  <v:stroke miterlimit="83231f" joinstyle="miter"/>
                  <v:path arrowok="t" textboxrect="0,0,56032,50698"/>
                </v:shape>
                <v:shape id="Shape 31" o:spid="_x0000_s1052" style="position:absolute;left:67528;top:5021;width:454;height:527;visibility:visible;mso-wrap-style:square;v-text-anchor:top" coordsize="45364,5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" path="m24016,v3149,,6121,546,8928,1638c35737,2718,38202,4369,40310,6579r5054,l45364,14846r-9042,c34975,12446,33274,10681,31204,9563,29146,8445,26746,7874,24016,7874v-2071,,-4027,444,-5855,1308c16332,10046,14732,11278,13385,12878v-1359,1600,-2438,3556,-3225,5842c9372,21006,8979,23558,8979,26391v,2781,393,5295,1181,7543c10947,36170,12026,38087,13398,39675v1385,1575,2972,2794,4788,3645c19989,44171,21945,44590,24016,44590v3085,,5753,-737,8026,-2236c34328,40869,36131,38684,37478,35801r7404,3658c43917,41504,42735,43345,41325,44983v-1409,1639,-3010,3023,-4775,4179c34772,50317,32817,51206,30683,51829v-2134,622,-4382,927,-6757,927c20472,52756,17272,52121,14338,50825,11405,49517,8877,47701,6756,45364,4610,43028,2959,40234,1778,36995,584,33769,,30226,,26391,,22542,622,18999,1867,15761,3124,12522,4826,9754,7010,7429,9195,5093,11735,3277,14656,1968,17564,660,20688,,24016,xe" fillcolor="black" stroked="f" strokeweight="0">
                  <v:stroke miterlimit="83231f" joinstyle="miter"/>
                  <v:path arrowok="t" textboxrect="0,0,45364,52756"/>
                </v:shape>
                <v:shape id="Shape 32" o:spid="_x0000_s1053" style="position:absolute;left:68066;top:5036;width:237;height:498;visibility:visible;mso-wrap-style:square;v-text-anchor:top" coordsize="23737,4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" path="m,l16243,r,41516l23737,41516r,8268l89,49784r,-8268l7201,41516r,-33261l,8255,,xe" fillcolor="black" stroked="f" strokeweight="0">
                  <v:stroke miterlimit="83231f" joinstyle="miter"/>
                  <v:path arrowok="t" textboxrect="0,0,23737,49784"/>
                </v:shape>
                <v:shape id="Shape 33" o:spid="_x0000_s1054" style="position:absolute;left:68121;top:4798;width:125;height:126;visibility:visible;mso-wrap-style:square;v-text-anchor:top" coordsize="12484,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" path="m6286,v838,,1626,165,2375,508c9423,838,10084,1295,10643,1854v559,559,1003,1207,1345,1969c12319,4572,12484,5359,12484,6198v,863,-165,1689,-496,2451c11646,9423,11202,10096,10643,10693v-559,597,-1220,1054,-1982,1397c7912,12421,7124,12586,6286,12586v-863,,-1676,-165,-2438,-496c3073,11747,2413,11290,1854,10693,1283,10096,838,9423,495,8649,165,7887,,7061,,6198,,5359,165,4572,495,3823,838,3061,1283,2413,1854,1854,2413,1295,3073,838,3848,508,4610,165,5423,,6286,xe" fillcolor="black" stroked="f" strokeweight="0">
                  <v:stroke miterlimit="83231f" joinstyle="miter"/>
                  <v:path arrowok="t" textboxrect="0,0,12484,12586"/>
                </v:shape>
                <v:shape id="Shape 34" o:spid="_x0000_s1055" style="position:absolute;left:68381;top:4786;width:237;height:748;visibility:visible;mso-wrap-style:square;v-text-anchor:top" coordsize="23647,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" path="m,l16154,r,66510l23647,66510r,8268l,74778,,66510r7214,l7214,8268,,8268,,xe" fillcolor="black" stroked="f" strokeweight="0">
                  <v:stroke miterlimit="83231f" joinstyle="miter"/>
                  <v:path arrowok="t" textboxrect="0,0,23647,74778"/>
                </v:shape>
                <v:shape id="Shape 35" o:spid="_x0000_s1056" style="position:absolute;left:68913;top:4786;width:377;height:748;visibility:visible;mso-wrap-style:square;v-text-anchor:top" coordsize="37630,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" path="m24461,v1701,,3225,76,4571,241c30379,406,31572,622,32627,889v1066,279,1993,571,2819,889c36259,2108,36995,2426,37630,2743l34899,9131c33871,8598,32525,8128,30886,7747,29235,7353,27508,7163,25718,7163v-2667,,-4750,825,-6274,2476c17920,11290,17158,13716,17158,16916r,8078l28690,24994r,7251l17158,32245r,34265l24943,66510r,8268l724,74778r,-8268l8217,66510r,-34265l,32245,,24994r8217,l8217,17208v76,-2882,482,-5397,1258,-7543c10237,7518,11329,5728,12738,4280,14148,2832,15849,1765,17831,1067,19812,356,22022,,24461,xe" fillcolor="black" stroked="f" strokeweight="0">
                  <v:stroke miterlimit="83231f" joinstyle="miter"/>
                  <v:path arrowok="t" textboxrect="0,0,37630,74778"/>
                </v:shape>
                <v:shape id="Shape 36" o:spid="_x0000_s1057" style="position:absolute;left:69272;top:5022;width:250;height:527;visibility:visible;mso-wrap-style:square;v-text-anchor:top" coordsize="25057,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" path="m24981,r76,14l25057,7698r-76,-15c22873,7683,20879,8077,18999,8877v-1879,800,-3518,1994,-4953,3569c12624,14008,11506,15964,10693,18301v-825,2349,-1232,5016,-1232,8026c9461,29172,9868,31763,10693,34061v813,2312,1931,4268,3353,5893c15481,41567,17120,42812,18999,43701v1880,876,3874,1320,5982,1320l25057,45005r,7698l24981,52718v-3747,,-7138,-648,-10186,-1931c11747,49505,9144,47701,6959,45377,4788,43053,3086,40284,1867,37046,660,33807,26,30239,,26327,26,22377,660,18796,1892,15570,3137,12332,4852,9538,7061,7226,9271,4902,11900,3111,14948,1867,17983,610,21336,,24981,xe" fillcolor="black" stroked="f" strokeweight="0">
                  <v:stroke miterlimit="83231f" joinstyle="miter"/>
                  <v:path arrowok="t" textboxrect="0,0,25057,52718"/>
                </v:shape>
                <v:shape id="Shape 37" o:spid="_x0000_s1058" style="position:absolute;left:69522;top:5022;width:249;height:527;visibility:visible;mso-wrap-style:square;v-text-anchor:top" coordsize="24816,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" path="m,l10045,1853v3061,1244,5677,3022,7849,5308c20079,9460,21780,12216,22999,15454v1220,3239,1817,6820,1817,10770c24816,30098,24219,33654,22999,36905v-1219,3251,-2920,6045,-5105,8394c15722,47636,13106,49452,10045,50748l,52689,,44991,6096,43712v1917,-864,3569,-2108,4978,-3721c12484,38365,13588,36409,14401,34098v800,-2311,1194,-4902,1194,-7785c15595,23303,15201,20636,14401,18287v-813,-2337,-1905,-4293,-3302,-5855c9703,10857,8039,9663,6134,8863l,7684,,xe" fillcolor="black" stroked="f" strokeweight="0">
                  <v:stroke miterlimit="83231f" joinstyle="miter"/>
                  <v:path arrowok="t" textboxrect="0,0,24816,52689"/>
                </v:shape>
                <v:shape id="Shape 38" o:spid="_x0000_s1059" style="position:absolute;left:69867;top:5033;width:358;height:501;visibility:visible;mso-wrap-style:square;v-text-anchor:top" coordsize="3580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" path="m26670,r4711,c32855,,34327,38,35801,89r,10820l26670,10909r,-3073c25615,7836,24523,8026,23431,8433v-1118,393,-2146,1016,-3099,1829c19367,11074,18529,12116,17805,13386v-724,1257,-1245,2756,-1562,4483l16243,41910r8458,l24701,50165,,50165,,41910r6870,l6921,8649,,8649,,381r15900,l15900,7252v584,-1029,1232,-1981,1943,-2858c18567,3518,19379,2743,20256,2083,21132,1435,22123,927,23177,546,24257,178,25412,,26670,xe" fillcolor="black" stroked="f" strokeweight="0">
                  <v:stroke miterlimit="83231f" joinstyle="miter"/>
                  <v:path arrowok="t" textboxrect="0,0,35801,50165"/>
                </v:shape>
                <v:shape id="Shape 39" o:spid="_x0000_s1060" style="position:absolute;left:62467;top:5972;width:349;height:841;visibility:visible;mso-wrap-style:square;v-text-anchor:top" coordsize="34913,8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" path="m34913,r,8954l24562,11298v-3112,1562,-5753,3670,-7925,6312c14453,20251,12776,23325,11583,26843,10401,30348,9804,34018,9804,37866v,4394,648,8344,1944,11875c13043,53259,14770,56205,16916,58554v2147,2363,4814,4318,8001,5893l34913,66791r,16851l34125,83421v-1321,,-2667,216,-4038,635l30087,75445c25603,74836,21514,73439,17806,71267,14110,69083,10935,66327,8293,62974,5652,59634,3607,55811,2159,51519,724,47226,,42679,,37866,,32621,864,27681,2578,23071,4293,18461,6693,14435,9779,11031,12878,7615,16561,4922,20841,2954l34913,xe" fillcolor="black" stroked="f" strokeweight="0">
                  <v:stroke miterlimit="83231f" joinstyle="miter"/>
                  <v:path arrowok="t" textboxrect="0,0,34913,84056"/>
                </v:shape>
                <v:shape id="Shape 40" o:spid="_x0000_s1061" style="position:absolute;left:62816;top:5972;width:350;height:900;visibility:visible;mso-wrap-style:square;v-text-anchor:top" coordsize="34963,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" path="m25,c5181,,9906,991,14198,2959v4293,1969,7976,4661,11062,8077c28334,14440,30721,18466,32410,23076v1702,4610,2553,9550,2553,14795c34963,42736,34213,47333,32728,51638v-1486,4306,-3582,8141,-6274,11494c23761,66472,20548,69240,16802,71425,13055,73597,8915,74955,4394,75502v2083,546,3759,1193,5004,1917c10642,78156,12217,79007,14110,79947v1892,939,3771,1422,5664,1422c21603,81369,23228,80899,24650,79997v1423,-914,2375,-2311,2820,-4203l34772,79108v-381,1791,-1105,3366,-2146,4725c31597,85204,30378,86335,28981,87249v-1397,914,-2895,1600,-4496,2045c22885,89738,21310,89967,19774,89967v-2464,,-4776,-445,-6934,-1346c10668,87719,8407,86639,6032,85344l,83648,,66796r25,6c3835,66802,7289,66015,10376,64453v3098,-1575,5727,-3683,7912,-6325c20472,55486,22149,52413,23330,48933v1193,-3492,1778,-7175,1778,-11062c25108,33896,24460,30074,23164,26416,21869,22746,20053,19609,17704,17018,15367,14415,12712,12433,9741,11036,6756,9639,3518,8954,25,8954l,8959,,5,25,xe" fillcolor="black" stroked="f" strokeweight="0">
                  <v:stroke miterlimit="83231f" joinstyle="miter"/>
                  <v:path arrowok="t" textboxrect="0,0,34963,89967"/>
                </v:shape>
                <v:shape id="Shape 41" o:spid="_x0000_s1062" style="position:absolute;left:63229;top:6217;width:535;height:507;visibility:visible;mso-wrap-style:square;v-text-anchor:top" coordsize="53480,5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" path="m,l16040,r,30988c16040,34811,16929,37694,18694,39649v1753,1956,4280,2921,7582,2921c28232,42570,30289,42228,32448,41516v2172,-698,4217,-1676,6135,-2921l38583,8268r-6681,l31902,,47955,r,41516l53480,41516r,8268l38964,49784r,-4610c36728,46901,34290,48247,31636,49213v-2642,952,-5461,1435,-8484,1435c20663,50648,18390,50292,16358,49568v-2033,-724,-3760,-1841,-5195,-3365c9741,44679,8649,42748,7874,40411,7099,38075,6718,35293,6718,32042r,-23774l,8268,,xe" fillcolor="black" stroked="f" strokeweight="0">
                  <v:stroke miterlimit="83231f" joinstyle="miter"/>
                  <v:path arrowok="t" textboxrect="0,0,53480,50648"/>
                </v:shape>
                <v:shape id="Shape 42" o:spid="_x0000_s1063" style="position:absolute;left:63882;top:6422;width:197;height:307;visibility:visible;mso-wrap-style:square;v-text-anchor:top" coordsize="19710,3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" path="m19710,r,6697l15646,7188v-1422,393,-2654,952,-3695,1689c10909,9613,10096,10528,9525,11607v-584,1092,-864,2337,-864,3760c8661,16675,8903,17818,9373,18796v482,977,1168,1803,2044,2451c12293,21907,13348,22402,14567,22732v1219,343,2565,508,4038,508l19710,23106r,6975l16637,30746v-2438,,-4674,-393,-6706,-1156c7900,28816,6147,27762,4674,26441,3200,25107,2045,23558,1232,21805,419,20040,,18160,,16179,,14058,317,12192,952,10553,1575,8928,2400,7505,3442,6299,4483,5105,5702,4102,7099,3276,8496,2451,9944,1803,11468,1308,12992,812,14541,457,16129,241l19710,xe" fillcolor="black" stroked="f" strokeweight="0">
                  <v:stroke miterlimit="83231f" joinstyle="miter"/>
                  <v:path arrowok="t" textboxrect="0,0,19710,30746"/>
                </v:shape>
                <v:shape id="Shape 43" o:spid="_x0000_s1064" style="position:absolute;left:63914;top:6207;width:165;height:115;visibility:visible;mso-wrap-style:square;v-text-anchor:top" coordsize="16535,1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" path="m16535,r,7804l12687,8086v-1371,204,-2667,483,-3860,813c7620,9242,6515,9623,5499,10055v-1003,432,-1854,889,-2565,1371l,5229c1194,4454,2489,3743,3899,3083,5309,2435,6795,1863,8344,1393,9893,936,11481,568,13094,301l16535,xe" fillcolor="black" stroked="f" strokeweight="0">
                  <v:stroke miterlimit="83231f" joinstyle="miter"/>
                  <v:path arrowok="t" textboxrect="0,0,16535,11426"/>
                </v:shape>
                <v:shape id="Shape 44" o:spid="_x0000_s1065" style="position:absolute;left:64079;top:6206;width:255;height:517;visibility:visible;mso-wrap-style:square;v-text-anchor:top" coordsize="25464,5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" path="m1346,c4229,,6820,343,9131,1041v2299,686,4267,1753,5855,3188c16599,5677,17831,7518,18694,9741v864,2222,1296,4889,1296,8001l19939,42634r5525,l25464,50902r-14453,l11011,46279c9118,48044,7023,49492,4737,50610l,51634,,44659r2451,-298c3632,44069,4763,43688,5817,43193v1054,-508,2031,-1080,2933,-1740c9639,40792,10401,40119,11011,39408r38,-11239l673,28169,,28250,,21552r952,-64c3264,21488,5207,21552,6769,21704v1575,140,2997,343,4280,597l11100,18225v,-1766,-254,-3303,-762,-4585c9817,12332,9093,11265,8166,10414,7239,9563,6121,8928,4826,8509,3530,8090,2083,7887,483,7887l,7922,,118,1346,xe" fillcolor="black" stroked="f" strokeweight="0">
                  <v:stroke miterlimit="83231f" joinstyle="miter"/>
                  <v:path arrowok="t" textboxrect="0,0,25464,51634"/>
                </v:shape>
                <v:shape id="Shape 45" o:spid="_x0000_s1066" style="position:absolute;left:64431;top:5967;width:237;height:748;visibility:visible;mso-wrap-style:square;v-text-anchor:top" coordsize="2363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" path="m,l16142,r,66510l23635,66510r,8268l,74778,,66510r7201,l7201,8268,,8268,,xe" fillcolor="black" stroked="f" strokeweight="0">
                  <v:stroke miterlimit="83231f" joinstyle="miter"/>
                  <v:path arrowok="t" textboxrect="0,0,23635,74778"/>
                </v:shape>
                <v:shape id="Shape 46" o:spid="_x0000_s1067" style="position:absolute;left:64751;top:6217;width:238;height:498;visibility:visible;mso-wrap-style:square;v-text-anchor:top" coordsize="23736,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" path="m,l16243,r,41529l23736,41529r,8268l89,49797r,-8268l7201,41529r,-33261l,8268,,xe" fillcolor="black" stroked="f" strokeweight="0">
                  <v:stroke miterlimit="83231f" joinstyle="miter"/>
                  <v:path arrowok="t" textboxrect="0,0,23736,49797"/>
                </v:shape>
                <v:shape id="Shape 47" o:spid="_x0000_s1068" style="position:absolute;left:64807;top:5979;width:124;height:126;visibility:visible;mso-wrap-style:square;v-text-anchor:top" coordsize="12484,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" path="m6299,v826,,1613,165,2362,508c9423,838,10084,1283,10643,1842v558,558,1003,1219,1346,1968c12332,4572,12484,5359,12484,6198v,863,-152,1676,-495,2451c11646,9411,11201,10096,10643,10681v-559,597,-1220,1066,-1982,1397c7912,12421,7125,12586,6299,12586v-863,,-1689,-165,-2451,-508c3073,11747,2413,11278,1854,10681,1283,10096,838,9411,495,8649,165,7874,,7061,,6198,,5359,165,4572,495,3810,838,3061,1283,2400,1854,1842,2413,1283,3073,838,3848,508,4610,165,5436,,6299,xe" fillcolor="black" stroked="f" strokeweight="0">
                  <v:stroke miterlimit="83231f" joinstyle="miter"/>
                  <v:path arrowok="t" textboxrect="0,0,12484,12586"/>
                </v:shape>
                <v:shape id="Shape 48" o:spid="_x0000_s1069" style="position:absolute;left:65064;top:5967;width:376;height:748;visibility:visible;mso-wrap-style:square;v-text-anchor:top" coordsize="37630,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" path="m24461,v1689,,3225,89,4559,241c30366,406,31572,622,32627,889v1054,267,1993,571,2819,889c36246,2108,36982,2426,37630,2743l34887,9131c33871,8585,32525,8128,30874,7734,29223,7366,27508,7163,25705,7163v-2654,,-4750,825,-6274,2476c17920,11290,17158,13716,17158,16916r,8078l28690,24994r,7251l17158,32245r,34265l24943,66510r,8268l724,74778r,-8268l8217,66510r,-34265l,32245,,24994r8217,l8217,17208v64,-2882,482,-5397,1258,-7543c10237,7518,11316,5715,12738,4280,14136,2845,15837,1765,17818,1067,19812,356,22022,,24461,xe" fillcolor="black" stroked="f" strokeweight="0">
                  <v:stroke miterlimit="83231f" joinstyle="miter"/>
                  <v:path arrowok="t" textboxrect="0,0,37630,74778"/>
                </v:shape>
                <v:shape id="Shape 49" o:spid="_x0000_s1070" style="position:absolute;left:65425;top:6217;width:237;height:498;visibility:visible;mso-wrap-style:square;v-text-anchor:top" coordsize="23737,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" path="m,l16243,r,41529l23737,41529r,8268l102,49797r,-8268l7214,41529r,-33261l,8268,,xe" fillcolor="black" stroked="f" strokeweight="0">
                  <v:stroke miterlimit="83231f" joinstyle="miter"/>
                  <v:path arrowok="t" textboxrect="0,0,23737,49797"/>
                </v:shape>
                <v:shape id="Shape 50" o:spid="_x0000_s1071" style="position:absolute;left:65480;top:5979;width:125;height:126;visibility:visible;mso-wrap-style:square;v-text-anchor:top" coordsize="12497,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" path="m6299,v825,,1626,165,2375,508c9423,838,10084,1283,10643,1842v571,558,1016,1219,1345,1968c12332,4572,12497,5359,12497,6198v,863,-165,1676,-509,2451c11659,9411,11214,10096,10643,10681v-559,597,-1220,1066,-1969,1397c7925,12421,7124,12586,6299,12586v-864,,-1689,-165,-2451,-508c3073,11747,2413,11278,1854,10681,1295,10096,838,9411,508,8649,165,7874,,7061,,6198,,5359,165,4572,508,3810,838,3061,1295,2400,1854,1842,2413,1283,3073,838,3848,508,4610,165,5435,,6299,xe" fillcolor="black" stroked="f" strokeweight="0">
                  <v:stroke miterlimit="83231f" joinstyle="miter"/>
                  <v:path arrowok="t" textboxrect="0,0,12497,12586"/>
                </v:shape>
                <v:shape id="Shape 51" o:spid="_x0000_s1072" style="position:absolute;left:65741;top:6201;width:453;height:528;visibility:visible;mso-wrap-style:square;v-text-anchor:top" coordsize="4535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" path="m24016,v3149,,6109,559,8915,1638c35737,2730,38202,4381,40310,6591r5041,l45351,14859r-9029,c34975,12446,33274,10693,31204,9563,29146,8445,26746,7887,24016,7887v-2071,,-4039,431,-5855,1295c16332,10046,14732,11278,13385,12890v-1371,1601,-2438,3544,-3225,5830c9372,21018,8979,23571,8979,26391v,2781,393,5308,1181,7543c10947,36182,12026,38100,13411,39675v1372,1587,2959,2806,4775,3657c19989,44183,21945,44602,24016,44602v3073,,5765,-749,8026,-2235c34315,40881,36131,38697,37478,35814r7391,3645c43917,41504,42723,43358,41325,44996v-1409,1626,-3010,3023,-4775,4166c34760,50317,32817,51206,30670,51841v-2121,623,-4381,927,-6744,927c20459,52768,17272,52121,14338,50825,11405,49530,8877,47714,6744,45377,4610,43028,2959,40246,1765,37008,584,33769,,30239,,26391,,22555,622,18999,1867,15773,3111,12535,4826,9754,7010,7429,9182,5105,11735,3289,14656,1981,17564,660,20688,,24016,xe" fillcolor="black" stroked="f" strokeweight="0">
                  <v:stroke miterlimit="83231f" joinstyle="miter"/>
                  <v:path arrowok="t" textboxrect="0,0,45351,52768"/>
                </v:shape>
                <v:shape id="Shape 52" o:spid="_x0000_s1073" style="position:absolute;left:66267;top:6422;width:197;height:307;visibility:visible;mso-wrap-style:square;v-text-anchor:top" coordsize="19697,3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" path="m19697,r,6697l15634,7188v-1422,393,-2655,952,-3696,1689c10896,9613,10084,10528,9512,11607v-584,1092,-864,2337,-864,3759c8648,16675,8877,17818,9360,18795v495,978,1168,1804,2045,2452c12281,21907,13335,22402,14554,22732v1219,343,2565,508,4039,508l19697,23106r,6976l16624,30746v-2438,,-4674,-394,-6705,-1156c7874,28816,6134,27762,4661,26441,3187,25107,2045,23558,1219,21805,406,20040,,18160,,16179,,14058,305,12191,927,10553,1550,8928,2387,7505,3429,6299,4470,5105,5690,4102,7074,3276,8471,2451,9931,1803,11455,1308,12979,812,14529,457,16116,241l19697,xe" fillcolor="black" stroked="f" strokeweight="0">
                  <v:stroke miterlimit="83231f" joinstyle="miter"/>
                  <v:path arrowok="t" textboxrect="0,0,19697,30746"/>
                </v:shape>
                <v:shape id="Shape 53" o:spid="_x0000_s1074" style="position:absolute;left:66299;top:6207;width:165;height:115;visibility:visible;mso-wrap-style:square;v-text-anchor:top" coordsize="16535,1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" path="m16535,r,7804l12688,8086v-1372,203,-2668,483,-3861,813c7620,9242,6515,9623,5500,10055v-991,431,-1854,889,-2566,1371l,5229c1195,4454,2490,3743,3899,3082,5309,2435,6795,1863,8344,1393,9894,936,11481,568,13107,301l16535,xe" fillcolor="black" stroked="f" strokeweight="0">
                  <v:stroke miterlimit="83231f" joinstyle="miter"/>
                  <v:path arrowok="t" textboxrect="0,0,16535,11426"/>
                </v:shape>
                <v:shape id="Shape 54" o:spid="_x0000_s1075" style="position:absolute;left:66464;top:6206;width:255;height:517;visibility:visible;mso-wrap-style:square;v-text-anchor:top" coordsize="25464,5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" path="m1346,c4229,,6821,343,9119,1041v2324,686,4280,1753,5880,3188c16587,5677,17831,7518,18695,9741v863,2222,1295,4889,1295,8001l19939,42634r5525,l25464,50902r-14453,l11011,46279c9106,48044,7024,49492,4738,50610l,51634,,44659r2452,-298c3646,44069,4763,43688,5817,43193v1054,-508,2032,-1080,2934,-1740c9640,40792,10402,40119,11011,39408r38,-11239l674,28169,,28250,,21552r953,-64c3264,21488,5207,21552,6769,21704v1575,140,2998,343,4280,597l11113,18225v,-1766,-267,-3303,-775,-4585c9817,12332,9093,11265,8166,10414,7239,9563,6121,8928,4826,8509,3531,8090,2083,7887,483,7887l,7922,,118,1346,xe" fillcolor="black" stroked="f" strokeweight="0">
                  <v:stroke miterlimit="83231f" joinstyle="miter"/>
                  <v:path arrowok="t" textboxrect="0,0,25464,51634"/>
                </v:shape>
                <v:shape id="Shape 55" o:spid="_x0000_s1076" style="position:absolute;left:66796;top:6057;width:318;height:670;visibility:visible;mso-wrap-style:square;v-text-anchor:top" coordsize="31724,67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" path="m16776,r,16053l28460,16053r,7251l16675,23304r-140,28741c16535,54000,16764,55588,17208,56807v444,1207,1168,2057,2172,2515c20358,59792,21501,60020,22733,60020v1346,,2540,-127,3556,-355c27318,59423,28448,59017,29667,58433r2057,6007c30188,65240,28562,65875,26860,66345v-1676,457,-3696,686,-5994,686c18682,67031,16789,66777,15177,66243v-1627,-521,-2985,-1410,-4090,-2667c9982,62332,9157,60655,8610,58560,8065,56464,7798,53848,7798,50698l7938,23304,,23304,,16053r8039,l8039,4140,16776,xe" fillcolor="black" stroked="f" strokeweight="0">
                  <v:stroke miterlimit="83231f" joinstyle="miter"/>
                  <v:path arrowok="t" textboxrect="0,0,31724,67031"/>
                </v:shape>
                <v:shape id="Shape 56" o:spid="_x0000_s1077" style="position:absolute;left:67182;top:6217;width:238;height:498;visibility:visible;mso-wrap-style:square;v-text-anchor:top" coordsize="23737,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" path="m,l16243,r,41529l23737,41529r,8268l89,49797r,-8268l7214,41529r,-33261l,8268,,xe" fillcolor="black" stroked="f" strokeweight="0">
                  <v:stroke miterlimit="83231f" joinstyle="miter"/>
                  <v:path arrowok="t" textboxrect="0,0,23737,49797"/>
                </v:shape>
                <v:shape id="Shape 57" o:spid="_x0000_s1078" style="position:absolute;left:67238;top:5979;width:125;height:126;visibility:visible;mso-wrap-style:square;v-text-anchor:top" coordsize="12497,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" path="m6286,v838,,1626,165,2388,508c9423,838,10084,1283,10655,1842v547,558,991,1219,1333,1968c12319,4572,12497,5359,12497,6198v,863,-178,1676,-509,2451c11646,9411,11202,10096,10655,10681v-571,597,-1232,1066,-1981,1397c7912,12421,7124,12586,6286,12586v-851,,-1676,-165,-2451,-508c3073,11747,2413,11278,1854,10681,1295,10096,838,9411,508,8649,165,7874,,7061,,6198,,5359,165,4572,508,3810,838,3061,1295,2400,1854,1842,2413,1283,3073,838,3835,508,4610,165,5435,,6286,xe" fillcolor="black" stroked="f" strokeweight="0">
                  <v:stroke miterlimit="83231f" joinstyle="miter"/>
                  <v:path arrowok="t" textboxrect="0,0,12497,12586"/>
                </v:shape>
                <v:shape id="Shape 58" o:spid="_x0000_s1079" style="position:absolute;left:67495;top:6203;width:251;height:527;visibility:visible;mso-wrap-style:square;v-text-anchor:top" coordsize="2505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" path="m24981,r70,13l25051,7697r-70,-14c22873,7683,20879,8090,18999,8877v-1867,813,-3518,1994,-4940,3569c12624,14008,11506,15964,10681,18313v-813,2337,-1220,5004,-1220,8014c9461,29185,9868,31763,10681,34061v825,2312,1943,4280,3378,5893c15481,41580,17132,42824,18999,43701v1880,889,3874,1320,5982,1320l25051,45007r,7697l24981,52718v-3747,,-7138,-648,-10186,-1931c11761,49505,9131,47701,6959,45390,4788,43066,3086,40284,1867,37046,648,33807,26,30239,,26327,26,22390,660,18796,1892,15570,3124,12332,4852,9550,7048,7226,9271,4902,11900,3111,14936,1867,17983,622,21324,,24981,xe" fillcolor="black" stroked="f" strokeweight="0">
                  <v:stroke miterlimit="83231f" joinstyle="miter"/>
                  <v:path arrowok="t" textboxrect="0,0,25051,52718"/>
                </v:shape>
                <v:shape id="Shape 59" o:spid="_x0000_s1080" style="position:absolute;left:67746;top:6203;width:248;height:527;visibility:visible;mso-wrap-style:square;v-text-anchor:top" coordsize="24822,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" path="m,l10051,1854v3061,1244,5677,3022,7862,5321c20085,9461,21786,12217,22993,15456v1219,3238,1829,6819,1829,10769c24822,30099,24212,33667,22993,36906v-1207,3264,-2908,6058,-5080,8395c15728,47637,13112,49453,10051,50749l,52691,,44994,6114,43713v1906,-864,3557,-2108,4966,-3721c12490,38379,13595,36411,14395,34099v800,-2299,1194,-4902,1194,-7785c15589,23304,15195,20637,14395,18300v-800,-2349,-1905,-4305,-3289,-5867c9709,10858,8058,9677,6128,8864l,7684,,xe" fillcolor="black" stroked="f" strokeweight="0">
                  <v:stroke miterlimit="83231f" joinstyle="miter"/>
                  <v:path arrowok="t" textboxrect="0,0,24822,52691"/>
                </v:shape>
                <v:shape id="Shape 60" o:spid="_x0000_s1081" style="position:absolute;left:68091;top:6208;width:560;height:507;visibility:visible;mso-wrap-style:square;v-text-anchor:top" coordsize="56032,5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" path="m31712,v2667,,5067,368,7214,1105c41072,1842,42900,2959,44399,4470v1511,1499,2667,3429,3493,5779c48705,12611,49111,15392,49111,18593r,23838l56032,42431r,8267l32779,50698r,-8267l39789,42431r,-22733c39789,15888,38824,12992,36881,11024,34937,9055,32169,8064,28549,8064v-2082,,-4178,496,-6298,1499c20142,10554,18135,11786,16243,13259r,29172l23266,42431r,8267l,50698,,42431r6921,l6921,9182,,9182,,914r15863,l15863,6769r88,c17018,5842,18149,4966,19342,4128v1206,-839,2464,-1550,3772,-2160c24435,1359,25794,876,27229,521,28651,165,30150,,31712,xe" fillcolor="black" stroked="f" strokeweight="0">
                  <v:stroke miterlimit="83231f" joinstyle="miter"/>
                  <v:path arrowok="t" textboxrect="0,0,56032,50698"/>
                </v:shape>
                <v:shape id="Shape 61" o:spid="_x0000_s1082" style="position:absolute;left:68738;top:6202;width:395;height:528;visibility:visible;mso-wrap-style:square;v-text-anchor:top" coordsize="39459,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" path="m19368,v3555,,6540,508,8940,1499c30709,2489,32868,4191,34798,6591r4661,l39459,14846r-9855,c29604,13513,29287,12370,28664,11417,28042,10477,27229,9703,26239,9106,25248,8522,24143,8090,22923,7810,21705,7544,20524,7404,19368,7404v-1283,,-2464,140,-3531,432c14770,8128,13843,8547,13068,9093v-762,534,-1371,1207,-1803,1994c10833,11862,10617,12738,10617,13703v,1664,509,2985,1524,3963c13145,18644,14834,19545,17209,20383r9563,3366c30861,25121,33858,27000,35764,29362v1879,2375,2831,5207,2831,8509c38595,40081,38151,42113,37262,43942v-877,1854,-2121,3416,-3734,4724c31903,49962,29959,50965,27674,51689v-2274,724,-4801,1079,-7582,1079c16218,52768,13056,52146,10617,50889,8179,49644,6312,47993,5004,45949l,45949,,37681r9944,c9944,39052,10249,40234,10833,41211v597,978,1385,1766,2362,2375c14174,44196,15278,44653,16511,44933v1231,292,2489,431,3771,431c21527,45364,22733,45212,23889,44920v1156,-305,2159,-762,3048,-1346c27826,42977,28511,42266,29032,41427v508,-825,762,-1778,762,-2832c29794,36995,29273,35636,28232,34506,27191,33388,25426,32372,22923,31483l13398,27927c9538,26543,6655,24790,4788,22657,2908,20536,1969,17869,1969,14668v,-2120,394,-4076,1181,-5867c3937,7010,5068,5461,6566,4166,8052,2857,9868,1854,12015,1105,14160,381,16612,,19368,xe" fillcolor="black" stroked="f" strokeweight="0">
                  <v:stroke miterlimit="83231f" joinstyle="miter"/>
                  <v:path arrowok="t" textboxrect="0,0,39459,52768"/>
                </v:shape>
                <v:rect id="Rectangle 76" o:spid="_x0000_s1083" style="position:absolute;left:4572;top:3448;width:6005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pPr>
                          <w:pBdr>
                            <w:top w:val="none" w:sz="0" w:space="0" w:color="auto"/>
                            <w:left w:val="none" w:sz="0" w:space="0" w:color="auto"/>
                            <w:bottom w:val="none" w:sz="0" w:space="0" w:color="auto"/>
                            <w:right w:val="none" w:sz="0" w:space="0" w:color="auto"/>
                          </w:pBdr>
                          <w:spacing w:after="160" w:line="259" w:lineRule="auto"/>
                          <w:ind w:left="0" w:firstLine="0"/>
                          <w:jc w:val="left"/>
                        </w:pPr>
                      </w:p>
                    </w:txbxContent>
                  </v:textbox>
                </v:rect>
                <v:rect id="Rectangle 77" o:spid="_x0000_s1084" style="position:absolute;left:4572;top:5582;width:6800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Centre</w:t>
                        </w:r>
                        <w:r>
                          <w:rPr>
                            <w:b/>
                            <w:spacing w:val="14"/>
                            <w:w w:val="130"/>
                            <w:sz w:val="28"/>
                          </w:rPr>
                          <w:t xml:space="preserve"> </w:t>
                        </w:r>
                        <w:r>
                          <w:rPr>
                            <w:b/>
                            <w:w w:val="130"/>
                            <w:sz w:val="28"/>
                          </w:rPr>
                          <w:t>Reviews</w:t>
                        </w:r>
                        <w:r>
                          <w:rPr>
                            <w:b/>
                            <w:spacing w:val="14"/>
                            <w:w w:val="130"/>
                            <w:sz w:val="28"/>
                          </w:rPr>
                          <w:t xml:space="preserve"> </w:t>
                        </w:r>
                        <w:r>
                          <w:rPr>
                            <w:b/>
                            <w:w w:val="130"/>
                            <w:sz w:val="28"/>
                          </w:rPr>
                          <w:t>and</w:t>
                        </w:r>
                        <w:r>
                          <w:rPr>
                            <w:b/>
                            <w:spacing w:val="14"/>
                            <w:w w:val="130"/>
                            <w:sz w:val="28"/>
                          </w:rPr>
                          <w:t xml:space="preserve"> </w:t>
                        </w:r>
                        <w:r>
                          <w:rPr>
                            <w:b/>
                            <w:w w:val="130"/>
                            <w:sz w:val="28"/>
                          </w:rPr>
                          <w:t>Appeals</w:t>
                        </w:r>
                        <w:r>
                          <w:rPr>
                            <w:b/>
                            <w:spacing w:val="14"/>
                            <w:w w:val="130"/>
                            <w:sz w:val="28"/>
                          </w:rPr>
                          <w:t xml:space="preserve"> </w:t>
                        </w:r>
                        <w:r>
                          <w:rPr>
                            <w:b/>
                            <w:w w:val="130"/>
                            <w:sz w:val="28"/>
                          </w:rPr>
                          <w:t>to</w:t>
                        </w:r>
                        <w:r>
                          <w:rPr>
                            <w:b/>
                            <w:spacing w:val="14"/>
                            <w:w w:val="130"/>
                            <w:sz w:val="28"/>
                          </w:rPr>
                          <w:t xml:space="preserve"> </w:t>
                        </w:r>
                        <w:r>
                          <w:rPr>
                            <w:b/>
                            <w:w w:val="130"/>
                            <w:sz w:val="28"/>
                          </w:rPr>
                          <w:t>Awarding</w:t>
                        </w:r>
                        <w:r>
                          <w:rPr>
                            <w:b/>
                            <w:spacing w:val="14"/>
                            <w:w w:val="130"/>
                            <w:sz w:val="28"/>
                          </w:rPr>
                          <w:t xml:space="preserve"> </w:t>
                        </w:r>
                        <w:r>
                          <w:rPr>
                            <w:b/>
                            <w:w w:val="130"/>
                            <w:sz w:val="28"/>
                          </w:rPr>
                          <w:t>Organisations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85" type="#_x0000_t75" style="position:absolute;left:52881;top:11449;width:4526;height: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">
                  <v:imagedata r:id="rId10" o:title=""/>
                </v:shape>
                <v:shape id="Picture 81" o:spid="_x0000_s1086" type="#_x0000_t75" style="position:absolute;left:42444;top:12653;width:8820;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">
                  <v:imagedata r:id="rId11" o:title=""/>
                </v:shape>
                <v:shape id="Picture 7001" o:spid="_x0000_s1087" type="#_x0000_t75" style="position:absolute;left:33771;top:12242;width:7041;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">
                  <v:imagedata r:id="rId12" o:title=""/>
                </v:shape>
                <v:shape id="Picture 7002" o:spid="_x0000_s1088" type="#_x0000_t75" style="position:absolute;left:18338;top:12943;width:6706;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">
                  <v:imagedata r:id="rId13" o:title=""/>
                </v:shape>
                <v:shape id="Picture 87" o:spid="_x0000_s1089" type="#_x0000_t75" style="position:absolute;left:26833;top:12275;width:5499;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">
                  <v:imagedata r:id="rId14" o:title=""/>
                </v:shape>
                <w10:wrap type="topAndBottom" anchorx="page" anchory="page"/>
              </v:group>
            </w:pict>
          </mc:Fallback>
        </mc:AlternateContent>
      </w:r>
      <w:r>
        <w:t xml:space="preserve">You can ask the awarding organisation to check whether Reigate School made a </w:t>
      </w:r>
      <w:r>
        <w:rPr>
          <w:b/>
        </w:rPr>
        <w:t>procedural</w:t>
      </w:r>
      <w:r>
        <w:t xml:space="preserve"> or </w:t>
      </w:r>
      <w:r>
        <w:rPr>
          <w:b/>
        </w:rPr>
        <w:t>administrative error</w:t>
      </w:r>
      <w:r>
        <w:t xml:space="preserve"> - or whether the awarding organisation itself made an </w:t>
      </w:r>
      <w:r>
        <w:rPr>
          <w:b/>
        </w:rPr>
        <w:t>administrative error</w:t>
      </w:r>
      <w:r>
        <w:t xml:space="preserve">. You can also ask the awarding organisation to check whether the </w:t>
      </w:r>
      <w:r>
        <w:rPr>
          <w:b/>
        </w:rPr>
        <w:t>academic judgement</w:t>
      </w:r>
      <w:r>
        <w:t xml:space="preserve"> of Reigate School was unreasonable, either in the selection of evidence or the determination of your grade.</w:t>
      </w:r>
    </w:p>
    <w:p>
      <w:pPr>
        <w:spacing w:after="60" w:line="259" w:lineRule="auto"/>
        <w:ind w:left="282" w:right="273"/>
        <w:jc w:val="left"/>
      </w:pPr>
      <w:r>
        <w:rPr>
          <w:b/>
          <w:sz w:val="24"/>
        </w:rPr>
        <w:t>When do I need to submit my request?</w:t>
      </w:r>
    </w:p>
    <w:p>
      <w:pPr>
        <w:spacing w:after="100" w:line="271" w:lineRule="auto"/>
        <w:ind w:left="272" w:right="273" w:firstLine="0"/>
        <w:jc w:val="left"/>
      </w:pPr>
      <w:r>
        <w:t xml:space="preserve">You should submit a request for a centre review by </w:t>
      </w:r>
      <w:r>
        <w:rPr>
          <w:b/>
        </w:rPr>
        <w:t>3 September 2021 at the latest.</w:t>
      </w:r>
    </w:p>
    <w:p>
      <w:pPr>
        <w:ind w:left="282" w:right="273"/>
      </w:pPr>
      <w:r>
        <w:t xml:space="preserve">Once you have received the outcome of your centre review, if you wish to request an awarding organisation appeal you should do so as soon as possible. Reigate School will submit this on your behalf. Appeals should be submitted by </w:t>
      </w:r>
      <w:r>
        <w:rPr>
          <w:b/>
        </w:rPr>
        <w:t>15th September 2021</w:t>
      </w:r>
      <w:r>
        <w:t xml:space="preserve">. </w:t>
      </w:r>
    </w:p>
    <w:p>
      <w:pPr>
        <w:ind w:left="282" w:right="273"/>
      </w:pPr>
    </w:p>
    <w:p>
      <w:pPr>
        <w:ind w:left="282" w:right="273"/>
      </w:pPr>
    </w:p>
    <w:p>
      <w:pPr>
        <w:ind w:left="282" w:right="273"/>
      </w:pPr>
    </w:p>
    <w:p>
      <w:pPr>
        <w:ind w:left="282" w:right="273"/>
      </w:pPr>
    </w:p>
    <w:p>
      <w:pPr>
        <w:ind w:left="282" w:right="273"/>
      </w:pPr>
    </w:p>
    <w:p>
      <w:pPr>
        <w:ind w:left="282" w:right="273"/>
      </w:pPr>
    </w:p>
    <w:p>
      <w:pPr>
        <w:pStyle w:val="Heading1"/>
        <w:ind w:left="222"/>
      </w:pPr>
      <w:r>
        <w:lastRenderedPageBreak/>
        <w:t xml:space="preserve">Stage one – centre review </w:t>
      </w:r>
    </w:p>
    <w:p>
      <w:pPr>
        <w:pStyle w:val="Heading2"/>
        <w:ind w:left="-5"/>
      </w:pPr>
      <w:r>
        <w:t>A. Student request</w:t>
      </w:r>
    </w:p>
    <w:p>
      <w:pPr>
        <w:pBdr>
          <w:top w:val="none" w:sz="0" w:space="0" w:color="auto"/>
          <w:left w:val="none" w:sz="0" w:space="0" w:color="auto"/>
          <w:bottom w:val="none" w:sz="0" w:space="0" w:color="auto"/>
          <w:right w:val="none" w:sz="0" w:space="0" w:color="auto"/>
        </w:pBdr>
        <w:spacing w:after="0" w:line="259" w:lineRule="auto"/>
        <w:ind w:left="-5" w:right="-14"/>
      </w:pPr>
      <w:r>
        <w:rPr>
          <w:sz w:val="18"/>
        </w:rPr>
        <w:t>This section is to be completed by the student. A request for a centre review must be submitted to Reigate School, not the awarding organisation. A centre review must be conducted before an appeal to the awarding organisation. This is so the awarding organisation is certain that your grade is as the centre intended.</w:t>
      </w:r>
    </w:p>
    <w:tbl>
      <w:tblPr>
        <w:tblStyle w:val="TableGrid"/>
        <w:tblW w:w="10458" w:type="dxa"/>
        <w:tblInd w:w="0" w:type="dxa"/>
        <w:tblCellMar>
          <w:top w:w="54" w:type="dxa"/>
          <w:left w:w="80" w:type="dxa"/>
          <w:right w:w="21" w:type="dxa"/>
        </w:tblCellMar>
        <w:tblLook w:val="04A0" w:firstRow="1" w:lastRow="0" w:firstColumn="1" w:lastColumn="0" w:noHBand="0" w:noVBand="1"/>
      </w:tblPr>
      <w:tblGrid>
        <w:gridCol w:w="16"/>
        <w:gridCol w:w="2048"/>
        <w:gridCol w:w="2618"/>
        <w:gridCol w:w="189"/>
        <w:gridCol w:w="357"/>
        <w:gridCol w:w="106"/>
        <w:gridCol w:w="2513"/>
        <w:gridCol w:w="2006"/>
        <w:gridCol w:w="590"/>
        <w:gridCol w:w="15"/>
      </w:tblGrid>
      <w:tr>
        <w:trPr>
          <w:gridAfter w:val="1"/>
          <w:wAfter w:w="15" w:type="dxa"/>
          <w:trHeight w:val="442"/>
        </w:trPr>
        <w:tc>
          <w:tcPr>
            <w:tcW w:w="2064" w:type="dxa"/>
            <w:gridSpan w:val="2"/>
            <w:tcBorders>
              <w:top w:val="nil"/>
              <w:left w:val="nil"/>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2" w:firstLine="0"/>
              <w:jc w:val="left"/>
            </w:pPr>
            <w:r>
              <w:rPr>
                <w:sz w:val="22"/>
              </w:rPr>
              <w:t>Centre Name</w:t>
            </w:r>
          </w:p>
        </w:tc>
        <w:tc>
          <w:tcPr>
            <w:tcW w:w="3164"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r>
              <w:t>Reigate School</w:t>
            </w:r>
          </w:p>
          <w:p>
            <w:pPr>
              <w:spacing w:after="160" w:line="259" w:lineRule="auto"/>
              <w:ind w:left="0" w:firstLine="0"/>
              <w:jc w:val="left"/>
            </w:pPr>
          </w:p>
        </w:tc>
        <w:tc>
          <w:tcPr>
            <w:tcW w:w="2619" w:type="dxa"/>
            <w:gridSpan w:val="2"/>
            <w:tcBorders>
              <w:top w:val="nil"/>
              <w:left w:val="single" w:sz="6" w:space="0" w:color="000000"/>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Centre Number</w:t>
            </w:r>
          </w:p>
        </w:tc>
        <w:tc>
          <w:tcPr>
            <w:tcW w:w="2596"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r>
              <w:t>64240</w:t>
            </w:r>
          </w:p>
          <w:p>
            <w:pPr>
              <w:spacing w:after="160" w:line="259" w:lineRule="auto"/>
              <w:ind w:left="0" w:firstLine="0"/>
              <w:jc w:val="left"/>
            </w:pPr>
          </w:p>
        </w:tc>
      </w:tr>
      <w:tr>
        <w:trPr>
          <w:gridAfter w:val="1"/>
          <w:wAfter w:w="15" w:type="dxa"/>
          <w:trHeight w:val="442"/>
        </w:trPr>
        <w:tc>
          <w:tcPr>
            <w:tcW w:w="2064" w:type="dxa"/>
            <w:gridSpan w:val="2"/>
            <w:tcBorders>
              <w:top w:val="nil"/>
              <w:left w:val="nil"/>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2" w:firstLine="0"/>
              <w:jc w:val="left"/>
            </w:pPr>
            <w:r>
              <w:rPr>
                <w:sz w:val="22"/>
              </w:rPr>
              <w:t>Student Name</w:t>
            </w:r>
          </w:p>
        </w:tc>
        <w:tc>
          <w:tcPr>
            <w:tcW w:w="3164"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c>
          <w:tcPr>
            <w:tcW w:w="2619" w:type="dxa"/>
            <w:gridSpan w:val="2"/>
            <w:tcBorders>
              <w:top w:val="nil"/>
              <w:left w:val="single" w:sz="6" w:space="0" w:color="000000"/>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Candidate Number</w:t>
            </w:r>
          </w:p>
        </w:tc>
        <w:tc>
          <w:tcPr>
            <w:tcW w:w="2596"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gridBefore w:val="1"/>
          <w:wBefore w:w="16" w:type="dxa"/>
          <w:trHeight w:val="724"/>
        </w:trPr>
        <w:tc>
          <w:tcPr>
            <w:tcW w:w="4855" w:type="dxa"/>
            <w:gridSpan w:val="3"/>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Qualification title e.g. AQA GCSE English Language</w:t>
            </w:r>
          </w:p>
        </w:tc>
        <w:tc>
          <w:tcPr>
            <w:tcW w:w="5587" w:type="dxa"/>
            <w:gridSpan w:val="6"/>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gridBefore w:val="1"/>
          <w:wBefore w:w="16" w:type="dxa"/>
          <w:trHeight w:val="765"/>
        </w:trPr>
        <w:tc>
          <w:tcPr>
            <w:tcW w:w="4855" w:type="dxa"/>
            <w:gridSpan w:val="3"/>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Teacher Assessed Grade issued</w:t>
            </w:r>
          </w:p>
        </w:tc>
        <w:tc>
          <w:tcPr>
            <w:tcW w:w="5587" w:type="dxa"/>
            <w:gridSpan w:val="6"/>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gridBefore w:val="1"/>
          <w:wBefore w:w="16" w:type="dxa"/>
          <w:trHeight w:val="1112"/>
        </w:trPr>
        <w:tc>
          <w:tcPr>
            <w:tcW w:w="10442" w:type="dxa"/>
            <w:gridSpan w:val="9"/>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Grounds for centre review </w:t>
            </w:r>
          </w:p>
          <w:p>
            <w:pPr>
              <w:pBdr>
                <w:top w:val="none" w:sz="0" w:space="0" w:color="auto"/>
                <w:left w:val="none" w:sz="0" w:space="0" w:color="auto"/>
                <w:bottom w:val="none" w:sz="0" w:space="0" w:color="auto"/>
                <w:right w:val="none" w:sz="0" w:space="0" w:color="auto"/>
              </w:pBdr>
              <w:spacing w:after="0" w:line="259" w:lineRule="auto"/>
              <w:ind w:left="0" w:right="47" w:firstLine="0"/>
            </w:pPr>
            <w:r>
              <w:rPr>
                <w:sz w:val="18"/>
              </w:rPr>
              <w:t>Please tick one or both of the options if they apply to your request. If you don’t think either apply, Reigate School will still conduct a review for administrative and procedural errors so the awarding organisation can be certain that your grade is as the centre intended.</w:t>
            </w:r>
          </w:p>
        </w:tc>
      </w:tr>
      <w:tr>
        <w:trPr>
          <w:gridBefore w:val="1"/>
          <w:wBefore w:w="16" w:type="dxa"/>
          <w:trHeight w:val="813"/>
        </w:trPr>
        <w:tc>
          <w:tcPr>
            <w:tcW w:w="4666" w:type="dxa"/>
            <w:gridSpan w:val="2"/>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Administrative Error by Reigate School</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e.g. the wrong grade/mark was recorded against an item of evidence</w:t>
            </w:r>
          </w:p>
        </w:tc>
        <w:tc>
          <w:tcPr>
            <w:tcW w:w="652"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c>
          <w:tcPr>
            <w:tcW w:w="4519" w:type="dxa"/>
            <w:gridSpan w:val="2"/>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Procedural Error by Reigate School</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e.g. a reasonable adjustment / access arrangement was not provided for an eligible student</w:t>
            </w:r>
          </w:p>
        </w:tc>
        <w:tc>
          <w:tcPr>
            <w:tcW w:w="605"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gridBefore w:val="1"/>
          <w:wBefore w:w="16" w:type="dxa"/>
          <w:trHeight w:val="952"/>
        </w:trPr>
        <w:tc>
          <w:tcPr>
            <w:tcW w:w="10442" w:type="dxa"/>
            <w:gridSpan w:val="9"/>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Supporting evidence</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Please provide a short explanation of what you believe went wrong and how you think this has impacted your grade. </w:t>
            </w:r>
          </w:p>
        </w:tc>
      </w:tr>
      <w:tr>
        <w:trPr>
          <w:gridBefore w:val="1"/>
          <w:wBefore w:w="16" w:type="dxa"/>
          <w:trHeight w:val="2069"/>
        </w:trPr>
        <w:tc>
          <w:tcPr>
            <w:tcW w:w="10442" w:type="dxa"/>
            <w:gridSpan w:val="9"/>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tc>
      </w:tr>
      <w:tr>
        <w:trPr>
          <w:gridBefore w:val="1"/>
          <w:wBefore w:w="16" w:type="dxa"/>
          <w:trHeight w:val="4163"/>
        </w:trPr>
        <w:tc>
          <w:tcPr>
            <w:tcW w:w="10442" w:type="dxa"/>
            <w:gridSpan w:val="9"/>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77" w:line="259" w:lineRule="auto"/>
              <w:ind w:left="0" w:firstLine="0"/>
              <w:jc w:val="left"/>
            </w:pPr>
            <w:r>
              <w:rPr>
                <w:b/>
                <w:sz w:val="24"/>
              </w:rPr>
              <w:t>Acknowledgement</w:t>
            </w:r>
          </w:p>
          <w:p>
            <w:pPr>
              <w:pBdr>
                <w:top w:val="none" w:sz="0" w:space="0" w:color="auto"/>
                <w:left w:val="none" w:sz="0" w:space="0" w:color="auto"/>
                <w:bottom w:val="none" w:sz="0" w:space="0" w:color="auto"/>
                <w:right w:val="none" w:sz="0" w:space="0" w:color="auto"/>
              </w:pBdr>
              <w:spacing w:after="229" w:line="250" w:lineRule="auto"/>
              <w:ind w:left="0" w:right="60" w:firstLine="0"/>
            </w:pPr>
            <w:r>
              <w:rPr>
                <w:sz w:val="22"/>
              </w:rPr>
              <w:t>I confirm that I am requesting a centre review for the qualification named above and that I have read and understood the information provided in the ‘Important information for students’ section. In submitting this review, I am aware that:</w:t>
            </w:r>
          </w:p>
          <w:p>
            <w:pPr>
              <w:numPr>
                <w:ilvl w:val="0"/>
                <w:numId w:val="2"/>
              </w:numPr>
              <w:pBdr>
                <w:top w:val="none" w:sz="0" w:space="0" w:color="auto"/>
                <w:left w:val="none" w:sz="0" w:space="0" w:color="auto"/>
                <w:bottom w:val="none" w:sz="0" w:space="0" w:color="auto"/>
                <w:right w:val="none" w:sz="0" w:space="0" w:color="auto"/>
              </w:pBdr>
              <w:spacing w:after="113" w:line="251" w:lineRule="auto"/>
              <w:ind w:hanging="283"/>
            </w:pPr>
            <w:r>
              <w:rPr>
                <w:sz w:val="22"/>
              </w:rPr>
              <w:t xml:space="preserve">The outcome of the review may result in my grade remaining the </w:t>
            </w:r>
            <w:r>
              <w:rPr>
                <w:b/>
                <w:sz w:val="22"/>
              </w:rPr>
              <w:t>same</w:t>
            </w:r>
            <w:r>
              <w:rPr>
                <w:sz w:val="22"/>
              </w:rPr>
              <w:t xml:space="preserve">, being </w:t>
            </w:r>
            <w:r>
              <w:rPr>
                <w:b/>
                <w:sz w:val="22"/>
              </w:rPr>
              <w:t>lowered</w:t>
            </w:r>
            <w:r>
              <w:rPr>
                <w:sz w:val="22"/>
              </w:rPr>
              <w:t xml:space="preserve"> or </w:t>
            </w:r>
            <w:r>
              <w:rPr>
                <w:b/>
                <w:sz w:val="22"/>
              </w:rPr>
              <w:t>raised</w:t>
            </w:r>
          </w:p>
          <w:p>
            <w:pPr>
              <w:numPr>
                <w:ilvl w:val="0"/>
                <w:numId w:val="2"/>
              </w:numPr>
              <w:pBdr>
                <w:top w:val="none" w:sz="0" w:space="0" w:color="auto"/>
                <w:left w:val="none" w:sz="0" w:space="0" w:color="auto"/>
                <w:bottom w:val="none" w:sz="0" w:space="0" w:color="auto"/>
                <w:right w:val="none" w:sz="0" w:space="0" w:color="auto"/>
              </w:pBdr>
              <w:spacing w:after="507" w:line="250" w:lineRule="auto"/>
              <w:ind w:hanging="283"/>
            </w:pPr>
            <w:r>
              <w:rPr>
                <w:sz w:val="22"/>
              </w:rPr>
              <w:t>The next stage (Stage Two, the appeal to awarding organisation) may only be requested once the centre review (Stage One) has been requested and concluded.</w:t>
            </w:r>
          </w:p>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pPr>
            <w:r>
              <w:rPr>
                <w:b/>
                <w:sz w:val="22"/>
              </w:rPr>
              <w:t xml:space="preserve">Student Name </w:t>
            </w:r>
            <w:r>
              <w:rPr>
                <w:b/>
                <w:sz w:val="22"/>
              </w:rPr>
              <w:tab/>
              <w:t xml:space="preserve"> </w:t>
            </w:r>
            <w:r>
              <w:rPr>
                <w:b/>
                <w:sz w:val="22"/>
              </w:rPr>
              <w:tab/>
              <w:t xml:space="preserve"> </w:t>
            </w:r>
            <w:r>
              <w:rPr>
                <w:b/>
                <w:sz w:val="22"/>
              </w:rPr>
              <w:tab/>
              <w:t xml:space="preserve"> </w:t>
            </w:r>
            <w:r>
              <w:rPr>
                <w:b/>
                <w:sz w:val="22"/>
              </w:rPr>
              <w:tab/>
              <w:t xml:space="preserve">Student signature </w:t>
            </w:r>
            <w:r>
              <w:rPr>
                <w:b/>
                <w:sz w:val="22"/>
              </w:rPr>
              <w:tab/>
              <w:t xml:space="preserve"> </w:t>
            </w:r>
            <w:r>
              <w:rPr>
                <w:b/>
                <w:sz w:val="22"/>
              </w:rPr>
              <w:tab/>
              <w:t xml:space="preserve"> </w:t>
            </w:r>
            <w:r>
              <w:rPr>
                <w:b/>
                <w:sz w:val="22"/>
              </w:rPr>
              <w:tab/>
              <w:t xml:space="preserve">Date </w:t>
            </w:r>
          </w:p>
          <w:p>
            <w:pPr>
              <w:pBdr>
                <w:top w:val="none" w:sz="0" w:space="0" w:color="auto"/>
                <w:left w:val="none" w:sz="0" w:space="0" w:color="auto"/>
                <w:bottom w:val="none" w:sz="0" w:space="0" w:color="auto"/>
                <w:right w:val="none" w:sz="0" w:space="0" w:color="auto"/>
              </w:pBdr>
              <w:spacing w:after="0" w:line="259" w:lineRule="auto"/>
              <w:ind w:left="24" w:firstLine="0"/>
              <w:jc w:val="left"/>
            </w:pPr>
          </w:p>
          <w:p>
            <w:pPr>
              <w:pBdr>
                <w:top w:val="none" w:sz="0" w:space="0" w:color="auto"/>
                <w:left w:val="none" w:sz="0" w:space="0" w:color="auto"/>
                <w:bottom w:val="none" w:sz="0" w:space="0" w:color="auto"/>
                <w:right w:val="none" w:sz="0" w:space="0" w:color="auto"/>
              </w:pBdr>
              <w:spacing w:after="0" w:line="259" w:lineRule="auto"/>
              <w:ind w:left="24" w:firstLine="0"/>
              <w:jc w:val="left"/>
            </w:pPr>
          </w:p>
          <w:p>
            <w:pPr>
              <w:pBdr>
                <w:top w:val="none" w:sz="0" w:space="0" w:color="auto"/>
                <w:left w:val="none" w:sz="0" w:space="0" w:color="auto"/>
                <w:bottom w:val="none" w:sz="0" w:space="0" w:color="auto"/>
                <w:right w:val="none" w:sz="0" w:space="0" w:color="auto"/>
              </w:pBdr>
              <w:spacing w:after="0" w:line="259" w:lineRule="auto"/>
              <w:ind w:left="24" w:firstLine="0"/>
              <w:jc w:val="left"/>
            </w:pPr>
          </w:p>
          <w:p>
            <w:pPr>
              <w:pBdr>
                <w:top w:val="none" w:sz="0" w:space="0" w:color="auto"/>
                <w:left w:val="none" w:sz="0" w:space="0" w:color="auto"/>
                <w:bottom w:val="none" w:sz="0" w:space="0" w:color="auto"/>
                <w:right w:val="none" w:sz="0" w:space="0" w:color="auto"/>
              </w:pBdr>
              <w:spacing w:after="0" w:line="259" w:lineRule="auto"/>
              <w:ind w:left="24" w:firstLine="0"/>
              <w:jc w:val="left"/>
            </w:pPr>
          </w:p>
        </w:tc>
      </w:tr>
    </w:tbl>
    <w:p>
      <w:pPr>
        <w:pBdr>
          <w:top w:val="none" w:sz="0" w:space="0" w:color="auto"/>
          <w:left w:val="none" w:sz="0" w:space="0" w:color="auto"/>
          <w:bottom w:val="none" w:sz="0" w:space="0" w:color="auto"/>
          <w:right w:val="none" w:sz="0" w:space="0" w:color="auto"/>
        </w:pBdr>
        <w:spacing w:after="52" w:line="259" w:lineRule="auto"/>
        <w:ind w:left="-5" w:right="-14"/>
        <w:rPr>
          <w:b/>
          <w:sz w:val="32"/>
          <w:szCs w:val="32"/>
          <w:u w:val="single"/>
        </w:rPr>
      </w:pPr>
      <w:bookmarkStart w:id="0" w:name="_GoBack"/>
      <w:bookmarkEnd w:id="0"/>
      <w:r>
        <w:rPr>
          <w:b/>
          <w:sz w:val="32"/>
          <w:szCs w:val="32"/>
          <w:u w:val="single"/>
        </w:rPr>
        <w:t>Stage 2 – appeal to awarding organisation</w:t>
      </w:r>
    </w:p>
    <w:p>
      <w:pPr>
        <w:pBdr>
          <w:top w:val="none" w:sz="0" w:space="0" w:color="auto"/>
          <w:left w:val="none" w:sz="0" w:space="0" w:color="auto"/>
          <w:bottom w:val="none" w:sz="0" w:space="0" w:color="auto"/>
          <w:right w:val="none" w:sz="0" w:space="0" w:color="auto"/>
        </w:pBdr>
        <w:spacing w:after="52" w:line="259" w:lineRule="auto"/>
        <w:ind w:left="-5" w:right="-14"/>
      </w:pPr>
      <w:r>
        <w:rPr>
          <w:sz w:val="18"/>
        </w:rPr>
        <w:t>This section is to be completed by the student. An awarding organisation appeal must be submitted to Reigate School and Reigate School will then submit it to the awarding organisation</w:t>
      </w:r>
    </w:p>
    <w:tbl>
      <w:tblPr>
        <w:tblStyle w:val="TableGrid"/>
        <w:tblW w:w="10451" w:type="dxa"/>
        <w:tblInd w:w="8" w:type="dxa"/>
        <w:tblCellMar>
          <w:top w:w="80" w:type="dxa"/>
          <w:left w:w="80" w:type="dxa"/>
          <w:right w:w="32" w:type="dxa"/>
        </w:tblCellMar>
        <w:tblLook w:val="04A0" w:firstRow="1" w:lastRow="0" w:firstColumn="1" w:lastColumn="0" w:noHBand="0" w:noVBand="1"/>
      </w:tblPr>
      <w:tblGrid>
        <w:gridCol w:w="8372"/>
        <w:gridCol w:w="2079"/>
      </w:tblGrid>
      <w:tr>
        <w:trPr>
          <w:trHeight w:val="815"/>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Grounds for appeal</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Please tick the grounds upon which you wish to appeal</w:t>
            </w:r>
          </w:p>
        </w:tc>
      </w:tr>
      <w:tr>
        <w:trPr>
          <w:trHeight w:val="652"/>
        </w:trPr>
        <w:tc>
          <w:tcPr>
            <w:tcW w:w="8372" w:type="dxa"/>
            <w:tcBorders>
              <w:top w:val="single" w:sz="6" w:space="0" w:color="000000"/>
              <w:left w:val="single" w:sz="6" w:space="0" w:color="000000"/>
              <w:bottom w:val="single" w:sz="6" w:space="0" w:color="000000"/>
              <w:right w:val="single" w:sz="6" w:space="0" w:color="000000"/>
            </w:tcBorders>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1. Administrative error by the awarding organisation</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trHeight w:val="624"/>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2. Procedural issue at Reigate School</w:t>
            </w:r>
          </w:p>
        </w:tc>
      </w:tr>
      <w:tr>
        <w:trPr>
          <w:trHeight w:val="737"/>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a. Procedural Error</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trHeight w:val="906"/>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283" w:hanging="283"/>
              <w:jc w:val="left"/>
            </w:pPr>
            <w:r>
              <w:rPr>
                <w:sz w:val="22"/>
              </w:rPr>
              <w:t>b. Issues with access arrangements / reasonable adjustments and/or mitigating circumstances</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trHeight w:val="738"/>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 xml:space="preserve">3. Unreasonable exercise of academic judgement </w:t>
            </w:r>
          </w:p>
        </w:tc>
      </w:tr>
      <w:tr>
        <w:trPr>
          <w:trHeight w:val="652"/>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a. Selection of evidence</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trHeight w:val="758"/>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b. Determination of Teacher Assessed Grade</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tc>
      </w:tr>
      <w:tr>
        <w:trPr>
          <w:trHeight w:val="1155"/>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Evidence to support an appeal </w:t>
            </w:r>
          </w:p>
          <w:p>
            <w:pPr>
              <w:pBdr>
                <w:top w:val="none" w:sz="0" w:space="0" w:color="auto"/>
                <w:left w:val="none" w:sz="0" w:space="0" w:color="auto"/>
                <w:bottom w:val="none" w:sz="0" w:space="0" w:color="auto"/>
                <w:right w:val="none" w:sz="0" w:space="0" w:color="auto"/>
              </w:pBdr>
              <w:spacing w:after="0" w:line="259" w:lineRule="auto"/>
              <w:ind w:left="0" w:right="47" w:firstLine="0"/>
            </w:pPr>
            <w:r>
              <w:rPr>
                <w:sz w:val="18"/>
              </w:rPr>
              <w:t xml:space="preserve">Please provide a short explanation of what you believe went wrong and how you think this has impacted your grade where that relates to your chosen ground for appeal. In some cases, you must provide a clear reason but it doesn’t have to be lengthy. </w:t>
            </w:r>
          </w:p>
        </w:tc>
      </w:tr>
      <w:tr>
        <w:trPr>
          <w:trHeight w:val="667"/>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1. Administrative error by the awarding organisation</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 xml:space="preserve">You </w:t>
            </w:r>
            <w:r>
              <w:rPr>
                <w:b/>
                <w:sz w:val="18"/>
              </w:rPr>
              <w:t>must</w:t>
            </w:r>
            <w:r>
              <w:rPr>
                <w:sz w:val="18"/>
              </w:rPr>
              <w:t xml:space="preserve"> provide a clear explanation. </w:t>
            </w:r>
          </w:p>
        </w:tc>
      </w:tr>
      <w:tr>
        <w:trPr>
          <w:trHeight w:val="1360"/>
        </w:trPr>
        <w:tc>
          <w:tcPr>
            <w:tcW w:w="10451"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tc>
      </w:tr>
      <w:tr>
        <w:trPr>
          <w:trHeight w:val="1183"/>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2 (a) Procedural Error</w:t>
            </w:r>
          </w:p>
          <w:p>
            <w:pPr>
              <w:pBdr>
                <w:top w:val="none" w:sz="0" w:space="0" w:color="auto"/>
                <w:left w:val="none" w:sz="0" w:space="0" w:color="auto"/>
                <w:bottom w:val="none" w:sz="0" w:space="0" w:color="auto"/>
                <w:right w:val="none" w:sz="0" w:space="0" w:color="auto"/>
              </w:pBdr>
              <w:spacing w:after="0" w:line="259" w:lineRule="auto"/>
              <w:ind w:left="0" w:right="49" w:firstLine="0"/>
            </w:pPr>
            <w:r>
              <w:rPr>
                <w:sz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w:t>
            </w:r>
          </w:p>
        </w:tc>
      </w:tr>
      <w:tr>
        <w:trPr>
          <w:trHeight w:val="1488"/>
        </w:trPr>
        <w:tc>
          <w:tcPr>
            <w:tcW w:w="10451"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tc>
      </w:tr>
    </w:tbl>
    <w:p>
      <w:pPr>
        <w:pBdr>
          <w:top w:val="none" w:sz="0" w:space="0" w:color="auto"/>
          <w:left w:val="none" w:sz="0" w:space="0" w:color="auto"/>
          <w:bottom w:val="none" w:sz="0" w:space="0" w:color="auto"/>
          <w:right w:val="none" w:sz="0" w:space="0" w:color="auto"/>
        </w:pBdr>
        <w:spacing w:after="0" w:line="259" w:lineRule="auto"/>
        <w:ind w:left="-720" w:right="14" w:firstLine="0"/>
        <w:jc w:val="left"/>
      </w:pPr>
    </w:p>
    <w:tbl>
      <w:tblPr>
        <w:tblStyle w:val="TableGrid"/>
        <w:tblW w:w="10446" w:type="dxa"/>
        <w:tblInd w:w="8" w:type="dxa"/>
        <w:tblCellMar>
          <w:top w:w="80" w:type="dxa"/>
          <w:left w:w="80" w:type="dxa"/>
          <w:right w:w="19" w:type="dxa"/>
        </w:tblCellMar>
        <w:tblLook w:val="04A0" w:firstRow="1" w:lastRow="0" w:firstColumn="1" w:lastColumn="0" w:noHBand="0" w:noVBand="1"/>
      </w:tblPr>
      <w:tblGrid>
        <w:gridCol w:w="10446"/>
      </w:tblGrid>
      <w:tr>
        <w:trPr>
          <w:trHeight w:val="1257"/>
        </w:trPr>
        <w:tc>
          <w:tcPr>
            <w:tcW w:w="10446" w:type="dxa"/>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0" w:lineRule="auto"/>
              <w:ind w:left="0" w:firstLine="0"/>
              <w:jc w:val="left"/>
            </w:pPr>
            <w:r>
              <w:rPr>
                <w:b/>
                <w:sz w:val="22"/>
              </w:rPr>
              <w:t>2 (b) Issues with access arrangements / reasonable adjustments and/or mitigating circumstances</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w:t>
            </w:r>
          </w:p>
        </w:tc>
      </w:tr>
      <w:tr>
        <w:trPr>
          <w:trHeight w:val="1332"/>
        </w:trPr>
        <w:tc>
          <w:tcPr>
            <w:tcW w:w="10446"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tc>
      </w:tr>
      <w:tr>
        <w:trPr>
          <w:trHeight w:val="1077"/>
        </w:trPr>
        <w:tc>
          <w:tcPr>
            <w:tcW w:w="10446" w:type="dxa"/>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3 (a) Selection of evidence</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w:t>
            </w:r>
          </w:p>
        </w:tc>
      </w:tr>
      <w:tr>
        <w:trPr>
          <w:trHeight w:val="1531"/>
        </w:trPr>
        <w:tc>
          <w:tcPr>
            <w:tcW w:w="10446"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tc>
      </w:tr>
      <w:tr>
        <w:trPr>
          <w:trHeight w:val="822"/>
        </w:trPr>
        <w:tc>
          <w:tcPr>
            <w:tcW w:w="10446" w:type="dxa"/>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3 (b) Determination of the Teacher Assessed Grade</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 xml:space="preserve">You can provide a short explanation of the reason for your appeal if you want to. </w:t>
            </w:r>
          </w:p>
        </w:tc>
      </w:tr>
      <w:tr>
        <w:trPr>
          <w:trHeight w:val="1438"/>
        </w:trPr>
        <w:tc>
          <w:tcPr>
            <w:tcW w:w="10446"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p>
            <w:pPr>
              <w:spacing w:after="160" w:line="259" w:lineRule="auto"/>
              <w:ind w:left="0" w:firstLine="0"/>
              <w:jc w:val="left"/>
            </w:pPr>
          </w:p>
        </w:tc>
      </w:tr>
      <w:tr>
        <w:trPr>
          <w:trHeight w:val="5550"/>
        </w:trPr>
        <w:tc>
          <w:tcPr>
            <w:tcW w:w="10446" w:type="dxa"/>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77" w:line="259" w:lineRule="auto"/>
              <w:ind w:left="0" w:firstLine="0"/>
              <w:jc w:val="left"/>
            </w:pPr>
            <w:r>
              <w:rPr>
                <w:b/>
                <w:sz w:val="24"/>
              </w:rPr>
              <w:t>Acknowledgement</w:t>
            </w:r>
          </w:p>
          <w:p>
            <w:pPr>
              <w:pBdr>
                <w:top w:val="none" w:sz="0" w:space="0" w:color="auto"/>
                <w:left w:val="none" w:sz="0" w:space="0" w:color="auto"/>
                <w:bottom w:val="none" w:sz="0" w:space="0" w:color="auto"/>
                <w:right w:val="none" w:sz="0" w:space="0" w:color="auto"/>
              </w:pBdr>
              <w:spacing w:after="227" w:line="250" w:lineRule="auto"/>
              <w:ind w:left="0" w:right="58" w:firstLine="0"/>
            </w:pPr>
            <w:r>
              <w:rPr>
                <w:sz w:val="22"/>
              </w:rPr>
              <w:t>I confirm that I am requesting an appeal for the qualification named above and that I have read and understood the information provided in the ‘Important information for students’ section above.</w:t>
            </w:r>
          </w:p>
          <w:p>
            <w:pPr>
              <w:pBdr>
                <w:top w:val="none" w:sz="0" w:space="0" w:color="auto"/>
                <w:left w:val="none" w:sz="0" w:space="0" w:color="auto"/>
                <w:bottom w:val="none" w:sz="0" w:space="0" w:color="auto"/>
                <w:right w:val="none" w:sz="0" w:space="0" w:color="auto"/>
              </w:pBdr>
              <w:spacing w:after="217" w:line="259" w:lineRule="auto"/>
              <w:ind w:left="0" w:firstLine="0"/>
              <w:jc w:val="left"/>
            </w:pPr>
            <w:r>
              <w:rPr>
                <w:sz w:val="22"/>
              </w:rPr>
              <w:t>I am aware that:</w:t>
            </w:r>
          </w:p>
          <w:p>
            <w:pPr>
              <w:numPr>
                <w:ilvl w:val="0"/>
                <w:numId w:val="3"/>
              </w:numPr>
              <w:pBdr>
                <w:top w:val="none" w:sz="0" w:space="0" w:color="auto"/>
                <w:left w:val="none" w:sz="0" w:space="0" w:color="auto"/>
                <w:bottom w:val="none" w:sz="0" w:space="0" w:color="auto"/>
                <w:right w:val="none" w:sz="0" w:space="0" w:color="auto"/>
              </w:pBdr>
              <w:spacing w:after="0" w:line="250" w:lineRule="auto"/>
              <w:ind w:right="30" w:hanging="283"/>
            </w:pPr>
            <w:r>
              <w:rPr>
                <w:sz w:val="22"/>
              </w:rPr>
              <w:t>The outcome of the appeal may result in my grade remaining the same, being lowered or raised</w:t>
            </w:r>
          </w:p>
          <w:p>
            <w:pPr>
              <w:numPr>
                <w:ilvl w:val="0"/>
                <w:numId w:val="3"/>
              </w:numPr>
              <w:pBdr>
                <w:top w:val="none" w:sz="0" w:space="0" w:color="auto"/>
                <w:left w:val="none" w:sz="0" w:space="0" w:color="auto"/>
                <w:bottom w:val="none" w:sz="0" w:space="0" w:color="auto"/>
                <w:right w:val="none" w:sz="0" w:space="0" w:color="auto"/>
              </w:pBdr>
              <w:spacing w:after="507" w:line="250" w:lineRule="auto"/>
              <w:ind w:right="30" w:hanging="283"/>
            </w:pPr>
            <w:r>
              <w:rPr>
                <w:sz w:val="22"/>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Reigate School.</w:t>
            </w:r>
          </w:p>
          <w:p>
            <w:pPr>
              <w:pBdr>
                <w:top w:val="none" w:sz="0" w:space="0" w:color="auto"/>
                <w:left w:val="none" w:sz="0" w:space="0" w:color="auto"/>
                <w:bottom w:val="none" w:sz="0" w:space="0" w:color="auto"/>
                <w:right w:val="none" w:sz="0" w:space="0" w:color="auto"/>
              </w:pBdr>
              <w:tabs>
                <w:tab w:val="center" w:pos="814"/>
                <w:tab w:val="center" w:pos="2160"/>
                <w:tab w:val="center" w:pos="2880"/>
                <w:tab w:val="center" w:pos="3600"/>
                <w:tab w:val="center" w:pos="5349"/>
                <w:tab w:val="center" w:pos="7200"/>
                <w:tab w:val="center" w:pos="7920"/>
                <w:tab w:val="center" w:pos="8911"/>
              </w:tabs>
              <w:spacing w:after="0" w:line="259" w:lineRule="auto"/>
              <w:ind w:left="0" w:firstLine="0"/>
              <w:jc w:val="left"/>
            </w:pPr>
            <w:r>
              <w:rPr>
                <w:color w:val="000000"/>
                <w:sz w:val="22"/>
              </w:rPr>
              <w:tab/>
            </w:r>
            <w:r>
              <w:rPr>
                <w:b/>
                <w:sz w:val="22"/>
              </w:rPr>
              <w:t xml:space="preserve">Student name </w:t>
            </w:r>
            <w:r>
              <w:rPr>
                <w:b/>
                <w:sz w:val="22"/>
              </w:rPr>
              <w:tab/>
              <w:t xml:space="preserve"> </w:t>
            </w:r>
            <w:r>
              <w:rPr>
                <w:b/>
                <w:sz w:val="22"/>
              </w:rPr>
              <w:tab/>
              <w:t xml:space="preserve"> </w:t>
            </w:r>
            <w:r>
              <w:rPr>
                <w:b/>
                <w:sz w:val="22"/>
              </w:rPr>
              <w:tab/>
              <w:t xml:space="preserve"> </w:t>
            </w:r>
            <w:r>
              <w:rPr>
                <w:b/>
                <w:sz w:val="22"/>
              </w:rPr>
              <w:tab/>
              <w:t xml:space="preserve">Student signature </w:t>
            </w:r>
            <w:r>
              <w:rPr>
                <w:b/>
                <w:sz w:val="22"/>
              </w:rPr>
              <w:tab/>
              <w:t xml:space="preserve"> </w:t>
            </w:r>
            <w:r>
              <w:rPr>
                <w:b/>
                <w:sz w:val="22"/>
              </w:rPr>
              <w:tab/>
              <w:t xml:space="preserve"> </w:t>
            </w:r>
            <w:r>
              <w:rPr>
                <w:b/>
                <w:sz w:val="22"/>
              </w:rPr>
              <w:tab/>
              <w:t xml:space="preserve">Date </w:t>
            </w:r>
          </w:p>
          <w:p>
            <w:pPr>
              <w:pBdr>
                <w:top w:val="none" w:sz="0" w:space="0" w:color="auto"/>
                <w:left w:val="none" w:sz="0" w:space="0" w:color="auto"/>
                <w:bottom w:val="none" w:sz="0" w:space="0" w:color="auto"/>
                <w:right w:val="none" w:sz="0" w:space="0" w:color="auto"/>
              </w:pBdr>
              <w:spacing w:after="0" w:line="259" w:lineRule="auto"/>
              <w:ind w:left="44" w:firstLine="0"/>
              <w:jc w:val="left"/>
            </w:pPr>
            <w:r>
              <w:rPr>
                <w:noProof/>
                <w:color w:val="000000"/>
                <w:sz w:val="22"/>
              </w:rPr>
              <mc:AlternateContent>
                <mc:Choice Requires="wpg">
                  <w:drawing>
                    <wp:inline distT="0" distB="0" distL="0" distR="0">
                      <wp:extent cx="6478766" cy="287998"/>
                      <wp:effectExtent l="0" t="0" r="0" b="0"/>
                      <wp:docPr id="7219" name="Group 7219"/>
                      <wp:cNvGraphicFramePr/>
                      <a:graphic xmlns:a="http://schemas.openxmlformats.org/drawingml/2006/main">
                        <a:graphicData uri="http://schemas.microsoft.com/office/word/2010/wordprocessingGroup">
                          <wpg:wgp>
                            <wpg:cNvGrpSpPr/>
                            <wpg:grpSpPr>
                              <a:xfrm>
                                <a:off x="0" y="0"/>
                                <a:ext cx="6478766" cy="287998"/>
                                <a:chOff x="0" y="0"/>
                                <a:chExt cx="6478766" cy="287998"/>
                              </a:xfrm>
                            </wpg:grpSpPr>
                            <wps:wsp>
                              <wps:cNvPr id="582" name="Shape 582"/>
                              <wps:cNvSpPr/>
                              <wps:spPr>
                                <a:xfrm>
                                  <a:off x="0"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83" name="Shape 583"/>
                              <wps:cNvSpPr/>
                              <wps:spPr>
                                <a:xfrm>
                                  <a:off x="5491239" y="0"/>
                                  <a:ext cx="987527" cy="287998"/>
                                </a:xfrm>
                                <a:custGeom>
                                  <a:avLst/>
                                  <a:gdLst/>
                                  <a:ahLst/>
                                  <a:cxnLst/>
                                  <a:rect l="0" t="0" r="0" b="0"/>
                                  <a:pathLst>
                                    <a:path w="987527" h="287998">
                                      <a:moveTo>
                                        <a:pt x="0" y="287998"/>
                                      </a:moveTo>
                                      <a:lnTo>
                                        <a:pt x="987527" y="287998"/>
                                      </a:lnTo>
                                      <a:lnTo>
                                        <a:pt x="987527"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84" name="Shape 584"/>
                              <wps:cNvSpPr/>
                              <wps:spPr>
                                <a:xfrm>
                                  <a:off x="2715730"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19" style="width:510.139pt;height:22.677pt;mso-position-horizontal-relative:char;mso-position-vertical-relative:line" coordsize="64787,2879">
                      <v:shape id="Shape 582" style="position:absolute;width:23999;height:2879;left:0;top:0;" coordsize="2399995,287998" path="m0,287998l2399995,287998l2399995,0l0,0x">
                        <v:stroke weight="0.75pt" endcap="flat" joinstyle="miter" miterlimit="4" on="true" color="#000000"/>
                        <v:fill on="false" color="#000000" opacity="0"/>
                      </v:shape>
                      <v:shape id="Shape 583" style="position:absolute;width:9875;height:2879;left:54912;top:0;" coordsize="987527,287998" path="m0,287998l987527,287998l987527,0l0,0x">
                        <v:stroke weight="0.75pt" endcap="flat" joinstyle="miter" miterlimit="4" on="true" color="#000000"/>
                        <v:fill on="false" color="#000000" opacity="0"/>
                      </v:shape>
                      <v:shape id="Shape 584" style="position:absolute;width:23999;height:2879;left:27157;top:0;" coordsize="2399995,287998" path="m0,287998l2399995,287998l2399995,0l0,0x">
                        <v:stroke weight="0.75pt" endcap="flat" joinstyle="miter" miterlimit="4" on="true" color="#000000"/>
                        <v:fill on="false" color="#000000" opacity="0"/>
                      </v:shape>
                    </v:group>
                  </w:pict>
                </mc:Fallback>
              </mc:AlternateContent>
            </w:r>
          </w:p>
        </w:tc>
      </w:tr>
    </w:tbl>
    <w:p/>
    <w:sectPr>
      <w:pgSz w:w="11906" w:h="16838"/>
      <w:pgMar w:top="720" w:right="719"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0A8"/>
    <w:multiLevelType w:val="hybridMultilevel"/>
    <w:tmpl w:val="20E66408"/>
    <w:lvl w:ilvl="0" w:tplc="03E25C84">
      <w:start w:val="1"/>
      <w:numFmt w:val="bullet"/>
      <w:lvlText w:val="•"/>
      <w:lvlJc w:val="left"/>
      <w:pPr>
        <w:ind w:left="555"/>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1" w:tplc="CBC86532">
      <w:start w:val="1"/>
      <w:numFmt w:val="bullet"/>
      <w:lvlText w:val="o"/>
      <w:lvlJc w:val="left"/>
      <w:pPr>
        <w:ind w:left="11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2" w:tplc="C8422B24">
      <w:start w:val="1"/>
      <w:numFmt w:val="bullet"/>
      <w:lvlText w:val="▪"/>
      <w:lvlJc w:val="left"/>
      <w:pPr>
        <w:ind w:left="18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3" w:tplc="769CB38E">
      <w:start w:val="1"/>
      <w:numFmt w:val="bullet"/>
      <w:lvlText w:val="•"/>
      <w:lvlJc w:val="left"/>
      <w:pPr>
        <w:ind w:left="25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4" w:tplc="D188E724">
      <w:start w:val="1"/>
      <w:numFmt w:val="bullet"/>
      <w:lvlText w:val="o"/>
      <w:lvlJc w:val="left"/>
      <w:pPr>
        <w:ind w:left="329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5" w:tplc="0328674A">
      <w:start w:val="1"/>
      <w:numFmt w:val="bullet"/>
      <w:lvlText w:val="▪"/>
      <w:lvlJc w:val="left"/>
      <w:pPr>
        <w:ind w:left="401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6" w:tplc="0DCCB3C4">
      <w:start w:val="1"/>
      <w:numFmt w:val="bullet"/>
      <w:lvlText w:val="•"/>
      <w:lvlJc w:val="left"/>
      <w:pPr>
        <w:ind w:left="47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7" w:tplc="DAAA49F2">
      <w:start w:val="1"/>
      <w:numFmt w:val="bullet"/>
      <w:lvlText w:val="o"/>
      <w:lvlJc w:val="left"/>
      <w:pPr>
        <w:ind w:left="54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8" w:tplc="3D788C5A">
      <w:start w:val="1"/>
      <w:numFmt w:val="bullet"/>
      <w:lvlText w:val="▪"/>
      <w:lvlJc w:val="left"/>
      <w:pPr>
        <w:ind w:left="61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abstractNum>
  <w:abstractNum w:abstractNumId="1" w15:restartNumberingAfterBreak="0">
    <w:nsid w:val="687D479F"/>
    <w:multiLevelType w:val="hybridMultilevel"/>
    <w:tmpl w:val="D3D66C56"/>
    <w:lvl w:ilvl="0" w:tplc="915E60CC">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E86046D0">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10AC1D46">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6602DBA2">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61F2D590">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834A1D16">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4168963E">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2C809674">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74BE2F48">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abstractNum w:abstractNumId="2" w15:restartNumberingAfterBreak="0">
    <w:nsid w:val="698145E6"/>
    <w:multiLevelType w:val="hybridMultilevel"/>
    <w:tmpl w:val="B9CEB78A"/>
    <w:lvl w:ilvl="0" w:tplc="989C3EB0">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4CCED7E6">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1B04DF7C">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3E244EF0">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9B80F9AE">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488A5EBA">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8FD20F80">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02F8509A">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BB009FE0">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0A50F-321F-44B5-8BED-320E6B27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245" w:line="265" w:lineRule="auto"/>
      <w:ind w:left="296" w:hanging="10"/>
      <w:jc w:val="both"/>
    </w:pPr>
    <w:rPr>
      <w:rFonts w:ascii="Calibri" w:eastAsia="Calibri" w:hAnsi="Calibri" w:cs="Calibri"/>
      <w:color w:val="0D0C0A"/>
      <w:sz w:val="20"/>
    </w:rPr>
  </w:style>
  <w:style w:type="paragraph" w:styleId="Heading1">
    <w:name w:val="heading 1"/>
    <w:next w:val="Normal"/>
    <w:link w:val="Heading1Char"/>
    <w:uiPriority w:val="9"/>
    <w:unhideWhenUsed/>
    <w:qFormat/>
    <w:pPr>
      <w:keepNext/>
      <w:keepLines/>
      <w:shd w:val="clear" w:color="auto" w:fill="312146"/>
      <w:spacing w:after="260" w:line="265" w:lineRule="auto"/>
      <w:ind w:left="237" w:hanging="10"/>
      <w:outlineLvl w:val="0"/>
    </w:pPr>
    <w:rPr>
      <w:rFonts w:ascii="Calibri" w:eastAsia="Calibri" w:hAnsi="Calibri" w:cs="Calibri"/>
      <w:b/>
      <w:color w:val="FAD207"/>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D0C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D0C0A"/>
      <w:sz w:val="24"/>
    </w:rPr>
  </w:style>
  <w:style w:type="character" w:customStyle="1" w:styleId="Heading1Char">
    <w:name w:val="Heading 1 Char"/>
    <w:link w:val="Heading1"/>
    <w:rPr>
      <w:rFonts w:ascii="Calibri" w:eastAsia="Calibri" w:hAnsi="Calibri" w:cs="Calibri"/>
      <w:b/>
      <w:color w:val="FAD20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D0C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5F6608C3</Template>
  <TotalTime>89</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Grew (Admin-Reigate School)</dc:creator>
  <cp:keywords/>
  <cp:lastModifiedBy>A. Grew (Admin-Reigate School)</cp:lastModifiedBy>
  <cp:revision>51</cp:revision>
  <cp:lastPrinted>2021-06-10T08:54:00Z</cp:lastPrinted>
  <dcterms:created xsi:type="dcterms:W3CDTF">2021-06-09T10:29:00Z</dcterms:created>
  <dcterms:modified xsi:type="dcterms:W3CDTF">2021-06-10T08:57:00Z</dcterms:modified>
</cp:coreProperties>
</file>