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7F3446">
        <w:trPr>
          <w:trHeight w:val="1955"/>
        </w:trPr>
        <w:tc>
          <w:tcPr>
            <w:tcW w:w="5070" w:type="dxa"/>
            <w:shd w:val="clear" w:color="auto" w:fill="auto"/>
            <w:vAlign w:val="center"/>
          </w:tcPr>
          <w:p w14:paraId="76B1851A" w14:textId="3837D786" w:rsidR="002D0345" w:rsidRDefault="002D0345" w:rsidP="002D0345">
            <w:pPr>
              <w:ind w:right="119"/>
              <w:rPr>
                <w:rFonts w:ascii="Segoe UI" w:hAnsi="Segoe UI" w:cs="Segoe UI"/>
                <w:b/>
                <w:sz w:val="28"/>
              </w:rPr>
            </w:pPr>
          </w:p>
          <w:p w14:paraId="045B1EC1" w14:textId="596BBBF4" w:rsidR="007F3446" w:rsidRPr="00306DDF" w:rsidRDefault="0035638A" w:rsidP="002D0345">
            <w:pPr>
              <w:ind w:right="119"/>
              <w:rPr>
                <w:rFonts w:ascii="Segoe UI" w:hAnsi="Segoe UI" w:cs="Segoe UI"/>
                <w:b/>
                <w:sz w:val="28"/>
              </w:rPr>
            </w:pPr>
            <w:r>
              <w:rPr>
                <w:rFonts w:ascii="Segoe UI" w:hAnsi="Segoe UI" w:cs="Segoe UI"/>
                <w:b/>
                <w:sz w:val="28"/>
              </w:rPr>
              <w:pict w14:anchorId="1FECC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64.5pt;mso-left-percent:-10001;mso-top-percent:-10001;mso-position-horizontal:absolute;mso-position-horizontal-relative:char;mso-position-vertical:absolute;mso-position-vertical-relative:line;mso-left-percent:-10001;mso-top-percent:-10001">
                  <v:imagedata r:id="rId8" o:title=""/>
                </v:shape>
              </w:pict>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44239B9F" w14:textId="15D13E8B" w:rsidR="007D2909" w:rsidRPr="00306DDF" w:rsidRDefault="007D2909" w:rsidP="00C36497">
            <w:pPr>
              <w:spacing w:before="120"/>
              <w:rPr>
                <w:rFonts w:ascii="Segoe UI" w:hAnsi="Segoe UI" w:cs="Segoe UI"/>
                <w:color w:val="FF0000"/>
                <w:sz w:val="22"/>
                <w:szCs w:val="22"/>
              </w:rPr>
            </w:pPr>
          </w:p>
        </w:tc>
        <w:tc>
          <w:tcPr>
            <w:tcW w:w="1503" w:type="dxa"/>
            <w:tcBorders>
              <w:top w:val="single" w:sz="12" w:space="0" w:color="auto"/>
              <w:bottom w:val="single" w:sz="4" w:space="0" w:color="auto"/>
            </w:tcBorders>
            <w:shd w:val="pct5" w:color="auto" w:fill="auto"/>
          </w:tcPr>
          <w:p w14:paraId="2515EAD8"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Cs w:val="22"/>
              </w:rPr>
              <w:t xml:space="preserve">Ref. No. </w:t>
            </w:r>
            <w:r w:rsidRPr="00306DDF">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306DDF"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306DDF"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3462D6A8" w:rsidR="004F5519" w:rsidRPr="00306DDF" w:rsidRDefault="004F5519" w:rsidP="003E6B1A">
            <w:pPr>
              <w:spacing w:before="120" w:after="120"/>
              <w:rPr>
                <w:rFonts w:ascii="Segoe UI" w:hAnsi="Segoe UI" w:cs="Segoe UI"/>
                <w:color w:val="FF0000"/>
                <w:sz w:val="22"/>
                <w:szCs w:val="22"/>
              </w:rPr>
            </w:pP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E6A77C2" w:rsidR="004F5519" w:rsidRPr="00306DDF" w:rsidRDefault="004F5519" w:rsidP="003E6B1A">
            <w:pPr>
              <w:spacing w:before="120" w:after="120"/>
              <w:rPr>
                <w:rFonts w:ascii="Segoe UI" w:hAnsi="Segoe UI" w:cs="Segoe UI"/>
                <w:sz w:val="22"/>
                <w:szCs w:val="22"/>
              </w:rPr>
            </w:pP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w:t>
            </w:r>
            <w:bookmarkStart w:id="0" w:name="_GoBack"/>
            <w:bookmarkEnd w:id="0"/>
            <w:r w:rsidRPr="00306DDF">
              <w:rPr>
                <w:rFonts w:ascii="Segoe UI" w:hAnsi="Segoe UI" w:cs="Segoe UI"/>
                <w:sz w:val="22"/>
                <w:szCs w:val="22"/>
              </w:rPr>
              <w:t>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From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lastRenderedPageBreak/>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r w:rsidR="00B45EC2" w:rsidRPr="00306DDF">
              <w:rPr>
                <w:rFonts w:ascii="Segoe UI" w:hAnsi="Segoe UI" w:cs="Segoe UI"/>
                <w:sz w:val="22"/>
                <w:szCs w:val="22"/>
              </w:rPr>
              <w:t xml:space="preserve">From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86127B">
        <w:trPr>
          <w:trHeight w:val="10751"/>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86127B">
        <w:trPr>
          <w:trHeight w:val="8569"/>
        </w:trPr>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provide that certain spent convictions and cautions are ‘protected’ meaning that they are not subject to disclosure to employers and cannot be taken into account.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9"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Nacro: </w:t>
            </w:r>
            <w:hyperlink r:id="rId10"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lastRenderedPageBreak/>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1"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9"/>
        <w:gridCol w:w="4796"/>
        <w:gridCol w:w="815"/>
        <w:gridCol w:w="1575"/>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463"/>
        <w:gridCol w:w="1220"/>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5A7E3" w14:textId="77777777" w:rsidR="0035638A" w:rsidRDefault="0035638A">
      <w:r>
        <w:separator/>
      </w:r>
    </w:p>
  </w:endnote>
  <w:endnote w:type="continuationSeparator" w:id="0">
    <w:p w14:paraId="338DBBFA" w14:textId="77777777" w:rsidR="0035638A" w:rsidRDefault="0035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4D81" w14:textId="2E706B41" w:rsidR="004F6165" w:rsidRPr="007C2C4B" w:rsidRDefault="0035638A" w:rsidP="006043FA">
    <w:pPr>
      <w:pStyle w:val="Footer"/>
      <w:spacing w:before="60"/>
      <w:jc w:val="right"/>
      <w:rPr>
        <w:rFonts w:ascii="Calibri" w:hAnsi="Calibri" w:cs="Calibri"/>
      </w:rPr>
    </w:pPr>
    <w:r>
      <w:rPr>
        <w:rFonts w:ascii="Calibri" w:hAnsi="Calibri" w:cs="Calibri"/>
        <w:noProof/>
        <w:lang w:eastAsia="en-GB"/>
      </w:rPr>
      <w:pict w14:anchorId="7249B49A">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1"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86127B">
      <w:rPr>
        <w:rFonts w:ascii="Calibri" w:hAnsi="Calibri" w:cs="Calibri"/>
        <w:noProof/>
      </w:rPr>
      <w:t>2</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1AAA" w14:textId="77777777" w:rsidR="0035638A" w:rsidRDefault="0035638A">
      <w:r>
        <w:separator/>
      </w:r>
    </w:p>
  </w:footnote>
  <w:footnote w:type="continuationSeparator" w:id="0">
    <w:p w14:paraId="4D532290" w14:textId="77777777" w:rsidR="0035638A" w:rsidRDefault="0035638A">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0395B"/>
    <w:rsid w:val="00033D99"/>
    <w:rsid w:val="00047260"/>
    <w:rsid w:val="000A17DC"/>
    <w:rsid w:val="000E2E7E"/>
    <w:rsid w:val="000E7CAE"/>
    <w:rsid w:val="00106CE3"/>
    <w:rsid w:val="00125016"/>
    <w:rsid w:val="00147543"/>
    <w:rsid w:val="00150F59"/>
    <w:rsid w:val="0016743C"/>
    <w:rsid w:val="001B11DA"/>
    <w:rsid w:val="00210E1A"/>
    <w:rsid w:val="0022015E"/>
    <w:rsid w:val="00232A13"/>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5638A"/>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7F3446"/>
    <w:rsid w:val="00800D22"/>
    <w:rsid w:val="00804AF4"/>
    <w:rsid w:val="00813ED0"/>
    <w:rsid w:val="00820A14"/>
    <w:rsid w:val="0082474E"/>
    <w:rsid w:val="0086127B"/>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1B3B-DB93-4B53-8A8F-162475CA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7E1D03FF</Template>
  <TotalTime>3</TotalTime>
  <Pages>1</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15574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F. Dyer (Admin-Reigate School)</cp:lastModifiedBy>
  <cp:revision>4</cp:revision>
  <cp:lastPrinted>2012-04-03T16:35:00Z</cp:lastPrinted>
  <dcterms:created xsi:type="dcterms:W3CDTF">2021-08-25T13:39:00Z</dcterms:created>
  <dcterms:modified xsi:type="dcterms:W3CDTF">2021-08-25T14:00:00Z</dcterms:modified>
</cp:coreProperties>
</file>