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F8" w:rsidRDefault="007163F8"/>
    <w:p w:rsidR="00582968" w:rsidRDefault="00582968">
      <w:r>
        <w:t>Please click on the link below:</w:t>
      </w:r>
      <w:bookmarkStart w:id="0" w:name="_GoBack"/>
      <w:bookmarkEnd w:id="0"/>
    </w:p>
    <w:p w:rsidR="00582968" w:rsidRDefault="00582968"/>
    <w:p w:rsidR="009130C2" w:rsidRDefault="00582968" w:rsidP="009130C2">
      <w:pPr>
        <w:rPr>
          <w:color w:val="1F497D"/>
        </w:rPr>
      </w:pPr>
      <w:hyperlink r:id="rId4" w:history="1">
        <w:r w:rsidR="009130C2">
          <w:rPr>
            <w:rStyle w:val="Hyperlink"/>
          </w:rPr>
          <w:t>https://www.loom.com/share/34503a8758974be89626a45e2d3510b6</w:t>
        </w:r>
      </w:hyperlink>
    </w:p>
    <w:p w:rsidR="009130C2" w:rsidRDefault="009130C2"/>
    <w:sectPr w:rsidR="00913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C2"/>
    <w:rsid w:val="00582968"/>
    <w:rsid w:val="007163F8"/>
    <w:rsid w:val="0091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656A"/>
  <w15:chartTrackingRefBased/>
  <w15:docId w15:val="{9E0B2552-3B9A-4CEE-8343-C51A5C63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C2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130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34503a8758974be89626a45e2d3510b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A19C84DF</Template>
  <TotalTime>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Harvey (SLT-Reigate School)</dc:creator>
  <cp:keywords/>
  <dc:description/>
  <cp:lastModifiedBy>R. Emerson (SLT-Reigate School)</cp:lastModifiedBy>
  <cp:revision>2</cp:revision>
  <dcterms:created xsi:type="dcterms:W3CDTF">2020-11-18T10:31:00Z</dcterms:created>
  <dcterms:modified xsi:type="dcterms:W3CDTF">2020-11-19T08:16:00Z</dcterms:modified>
</cp:coreProperties>
</file>